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6" w:rsidRDefault="00912256" w:rsidP="00115137">
      <w:pPr>
        <w:ind w:left="-57"/>
      </w:pPr>
    </w:p>
    <w:p w:rsidR="005B261E" w:rsidRDefault="005B261E" w:rsidP="00115137">
      <w:pPr>
        <w:ind w:left="-57"/>
      </w:pPr>
    </w:p>
    <w:p w:rsidR="00912256" w:rsidRPr="00912256" w:rsidRDefault="00912256" w:rsidP="00912256"/>
    <w:p w:rsidR="00912256" w:rsidRPr="00912256" w:rsidRDefault="00912256" w:rsidP="00912256"/>
    <w:p w:rsidR="00912256" w:rsidRPr="00912256" w:rsidRDefault="00912256" w:rsidP="00912256">
      <w:bookmarkStart w:id="0" w:name="_GoBack"/>
      <w:bookmarkEnd w:id="0"/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  <w:rPr>
          <w:rFonts w:ascii="Arial" w:hAnsi="Arial" w:cs="Arial"/>
          <w:sz w:val="72"/>
        </w:rPr>
      </w:pPr>
    </w:p>
    <w:p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:rsidR="00375C91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  <w:r w:rsidRPr="00912256">
        <w:rPr>
          <w:rFonts w:ascii="Arial" w:hAnsi="Arial" w:cs="Arial"/>
          <w:sz w:val="72"/>
        </w:rPr>
        <w:t>Document title</w:t>
      </w:r>
    </w:p>
    <w:p w:rsidR="00912256" w:rsidRDefault="00912256" w:rsidP="00912256">
      <w:pPr>
        <w:tabs>
          <w:tab w:val="left" w:pos="1575"/>
        </w:tabs>
        <w:spacing w:after="240"/>
        <w:rPr>
          <w:rFonts w:ascii="Arial" w:hAnsi="Arial" w:cs="Arial"/>
          <w:sz w:val="72"/>
        </w:rPr>
      </w:pPr>
    </w:p>
    <w:p w:rsidR="00912256" w:rsidRPr="00912256" w:rsidRDefault="00912256" w:rsidP="00912256">
      <w:pPr>
        <w:tabs>
          <w:tab w:val="left" w:pos="1575"/>
        </w:tabs>
        <w:rPr>
          <w:rFonts w:ascii="Arial" w:hAnsi="Arial" w:cs="Arial"/>
          <w:sz w:val="44"/>
        </w:rPr>
      </w:pPr>
      <w:r w:rsidRPr="00912256">
        <w:rPr>
          <w:rFonts w:ascii="Arial" w:hAnsi="Arial" w:cs="Arial"/>
          <w:sz w:val="44"/>
        </w:rPr>
        <w:t>Document date</w:t>
      </w:r>
    </w:p>
    <w:p w:rsidR="00912256" w:rsidRPr="00912256" w:rsidRDefault="00912256" w:rsidP="00912256">
      <w:pPr>
        <w:tabs>
          <w:tab w:val="left" w:pos="1575"/>
        </w:tabs>
        <w:rPr>
          <w:rFonts w:ascii="Arial" w:hAnsi="Arial" w:cs="Arial"/>
          <w:sz w:val="44"/>
        </w:rPr>
      </w:pPr>
      <w:r w:rsidRPr="00912256">
        <w:rPr>
          <w:rFonts w:ascii="Arial" w:hAnsi="Arial" w:cs="Arial"/>
          <w:sz w:val="44"/>
        </w:rPr>
        <w:t>Document code</w:t>
      </w: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</w:pPr>
    </w:p>
    <w:p w:rsidR="00912256" w:rsidRDefault="00912256" w:rsidP="00912256">
      <w:pPr>
        <w:tabs>
          <w:tab w:val="left" w:pos="1575"/>
        </w:tabs>
        <w:rPr>
          <w:rFonts w:ascii="Arial" w:hAnsi="Arial" w:cs="Arial"/>
          <w:sz w:val="28"/>
        </w:rPr>
      </w:pPr>
      <w:r w:rsidRPr="00912256">
        <w:rPr>
          <w:rFonts w:ascii="Arial" w:hAnsi="Arial" w:cs="Arial"/>
          <w:sz w:val="28"/>
        </w:rPr>
        <w:t xml:space="preserve">Course coordinator: </w:t>
      </w:r>
    </w:p>
    <w:p w:rsidR="005B261E" w:rsidRDefault="005B261E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4E0DC3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p w:rsidR="004E0DC3" w:rsidRPr="00912256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sectPr w:rsidR="004E0DC3" w:rsidRPr="00912256" w:rsidSect="004E0D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BD" w:rsidRDefault="00523DBD">
      <w:r>
        <w:separator/>
      </w:r>
    </w:p>
  </w:endnote>
  <w:endnote w:type="continuationSeparator" w:id="0">
    <w:p w:rsidR="00523DBD" w:rsidRDefault="0052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90" w:rsidRDefault="005B261E" w:rsidP="00F16090">
    <w:pPr>
      <w:pStyle w:val="Footer"/>
      <w:tabs>
        <w:tab w:val="clear" w:pos="4320"/>
        <w:tab w:val="clear" w:pos="8640"/>
        <w:tab w:val="left" w:pos="3945"/>
      </w:tabs>
      <w:ind w:firstLine="28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E4640B9" wp14:editId="182DF1D8">
          <wp:simplePos x="0" y="0"/>
          <wp:positionH relativeFrom="column">
            <wp:posOffset>-962025</wp:posOffset>
          </wp:positionH>
          <wp:positionV relativeFrom="paragraph">
            <wp:posOffset>-835025</wp:posOffset>
          </wp:positionV>
          <wp:extent cx="7611745" cy="1466850"/>
          <wp:effectExtent l="0" t="0" r="8255" b="0"/>
          <wp:wrapTight wrapText="bothSides">
            <wp:wrapPolygon edited="0">
              <wp:start x="0" y="0"/>
              <wp:lineTo x="0" y="21319"/>
              <wp:lineTo x="21569" y="21319"/>
              <wp:lineTo x="21569" y="0"/>
              <wp:lineTo x="0" y="0"/>
            </wp:wrapPolygon>
          </wp:wrapTight>
          <wp:docPr id="2" name="Picture 2" descr="C:\Users\delvizas\AppData\Local\Microsoft\Windows\Temporary Internet Files\Content.Outlook\03A4P788\UniSA banner_A4 portrait_top_bottom_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_n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90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BD" w:rsidRDefault="00523DBD">
      <w:r>
        <w:separator/>
      </w:r>
    </w:p>
  </w:footnote>
  <w:footnote w:type="continuationSeparator" w:id="0">
    <w:p w:rsidR="00523DBD" w:rsidRDefault="0052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E0DC3" w:rsidP="00F10C33">
    <w:pPr>
      <w:pStyle w:val="Header"/>
      <w:ind w:left="-57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21E4CED" wp14:editId="1F79EA0E">
          <wp:simplePos x="0" y="0"/>
          <wp:positionH relativeFrom="column">
            <wp:posOffset>-352425</wp:posOffset>
          </wp:positionH>
          <wp:positionV relativeFrom="paragraph">
            <wp:posOffset>400050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5" name="Picture 5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374" w:rsidRDefault="004F3374" w:rsidP="00F10C33">
    <w:pPr>
      <w:pStyle w:val="Header"/>
      <w:ind w:left="-57"/>
      <w:jc w:val="center"/>
    </w:pPr>
  </w:p>
  <w:p w:rsidR="00F10C33" w:rsidRDefault="00F10C33" w:rsidP="00F10C33">
    <w:pPr>
      <w:pStyle w:val="Header"/>
      <w:ind w:left="-57"/>
      <w:jc w:val="center"/>
    </w:pPr>
  </w:p>
  <w:p w:rsidR="00F16090" w:rsidRDefault="00F16090" w:rsidP="00F10C33">
    <w:pPr>
      <w:pStyle w:val="Header"/>
      <w:ind w:left="-57"/>
      <w:jc w:val="center"/>
    </w:pPr>
    <w:r>
      <w:t>(</w:t>
    </w:r>
    <w:proofErr w:type="gramStart"/>
    <w:r>
      <w:t>replace</w:t>
    </w:r>
    <w:proofErr w:type="gramEnd"/>
    <w:r>
      <w:t xml:space="preserve"> with co-branded logo)</w:t>
    </w: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6C9DC5C7" wp14:editId="7BB952C8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0FA9CDA7" wp14:editId="0043310D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2CBD67BC" wp14:editId="794170FC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</w:p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</w:p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B2B669F" wp14:editId="2B0CC531">
          <wp:simplePos x="0" y="0"/>
          <wp:positionH relativeFrom="column">
            <wp:posOffset>-609600</wp:posOffset>
          </wp:positionH>
          <wp:positionV relativeFrom="paragraph">
            <wp:posOffset>33020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4" name="Picture 4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61E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</w:p>
  <w:p w:rsidR="004E0DC3" w:rsidRDefault="005B261E" w:rsidP="005B261E">
    <w:pPr>
      <w:pStyle w:val="Footer"/>
      <w:tabs>
        <w:tab w:val="clear" w:pos="4320"/>
        <w:tab w:val="clear" w:pos="8640"/>
        <w:tab w:val="left" w:pos="3945"/>
      </w:tabs>
      <w:ind w:firstLine="2880"/>
    </w:pPr>
    <w:r>
      <w:t>(</w:t>
    </w:r>
    <w:proofErr w:type="gramStart"/>
    <w:r>
      <w:t>replace</w:t>
    </w:r>
    <w:proofErr w:type="gramEnd"/>
    <w:r>
      <w:t xml:space="preserve"> with co-branded logo)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9203E"/>
    <w:rsid w:val="00106281"/>
    <w:rsid w:val="00115137"/>
    <w:rsid w:val="00124C6D"/>
    <w:rsid w:val="001B5430"/>
    <w:rsid w:val="001C0DC3"/>
    <w:rsid w:val="002030C8"/>
    <w:rsid w:val="002B03D0"/>
    <w:rsid w:val="002D1DDD"/>
    <w:rsid w:val="002E1212"/>
    <w:rsid w:val="002E2C59"/>
    <w:rsid w:val="00304FAC"/>
    <w:rsid w:val="0032329E"/>
    <w:rsid w:val="00324935"/>
    <w:rsid w:val="00330131"/>
    <w:rsid w:val="00344103"/>
    <w:rsid w:val="003D50F0"/>
    <w:rsid w:val="004043D4"/>
    <w:rsid w:val="004E0DC3"/>
    <w:rsid w:val="004F3374"/>
    <w:rsid w:val="004F630B"/>
    <w:rsid w:val="00522F66"/>
    <w:rsid w:val="00523DBD"/>
    <w:rsid w:val="005B1A09"/>
    <w:rsid w:val="005B261E"/>
    <w:rsid w:val="00754773"/>
    <w:rsid w:val="00762933"/>
    <w:rsid w:val="00766994"/>
    <w:rsid w:val="0078534B"/>
    <w:rsid w:val="008A40CC"/>
    <w:rsid w:val="00912256"/>
    <w:rsid w:val="00931522"/>
    <w:rsid w:val="00985311"/>
    <w:rsid w:val="00A0553C"/>
    <w:rsid w:val="00AC1818"/>
    <w:rsid w:val="00B7688D"/>
    <w:rsid w:val="00BF6668"/>
    <w:rsid w:val="00C01A03"/>
    <w:rsid w:val="00DC3138"/>
    <w:rsid w:val="00DD5466"/>
    <w:rsid w:val="00DF18E9"/>
    <w:rsid w:val="00E029B3"/>
    <w:rsid w:val="00E62615"/>
    <w:rsid w:val="00ED1FBD"/>
    <w:rsid w:val="00F10C33"/>
    <w:rsid w:val="00F16090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</cp:revision>
  <cp:lastPrinted>2013-03-05T03:52:00Z</cp:lastPrinted>
  <dcterms:created xsi:type="dcterms:W3CDTF">2014-01-15T06:21:00Z</dcterms:created>
  <dcterms:modified xsi:type="dcterms:W3CDTF">2014-01-15T06:22:00Z</dcterms:modified>
</cp:coreProperties>
</file>