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454D" w14:textId="7C8293F4" w:rsidR="00375C91" w:rsidRDefault="0037037C" w:rsidP="00115137">
      <w:pPr>
        <w:ind w:left="-57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317509" wp14:editId="1756679B">
                <wp:simplePos x="0" y="0"/>
                <wp:positionH relativeFrom="column">
                  <wp:posOffset>15349</wp:posOffset>
                </wp:positionH>
                <wp:positionV relativeFrom="paragraph">
                  <wp:posOffset>1491615</wp:posOffset>
                </wp:positionV>
                <wp:extent cx="7524115" cy="1434662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524115" cy="1434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2F8C1C" w14:textId="77777777" w:rsidR="00DF18E9" w:rsidRPr="004C7D13" w:rsidRDefault="00DF18E9" w:rsidP="00DF18E9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3399"/>
                                <w:sz w:val="140"/>
                                <w:szCs w:val="140"/>
                                <w:lang w:val="en-GB"/>
                                <w14:ligatures w14:val="none"/>
                              </w:rPr>
                            </w:pPr>
                            <w:r w:rsidRPr="004C7D13">
                              <w:rPr>
                                <w:rFonts w:ascii="Arial" w:hAnsi="Arial" w:cs="Arial"/>
                                <w:color w:val="003399"/>
                                <w:sz w:val="140"/>
                                <w:szCs w:val="140"/>
                                <w:lang w:val="en-GB"/>
                                <w14:ligatures w14:val="none"/>
                              </w:rPr>
                              <w:t>An Invitation</w:t>
                            </w:r>
                          </w:p>
                          <w:p w14:paraId="361EEBD5" w14:textId="77777777" w:rsidR="00DF18E9" w:rsidRDefault="00DF18E9" w:rsidP="00DF18E9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Palace Script MT" w:hAnsi="Palace Script MT"/>
                                <w:color w:val="003399"/>
                                <w:sz w:val="300"/>
                                <w:szCs w:val="30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color w:val="003399"/>
                                <w:sz w:val="300"/>
                                <w:szCs w:val="30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5B4A262A" w14:textId="77777777" w:rsidR="00DF18E9" w:rsidRDefault="00DF18E9" w:rsidP="00DF18E9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Palace Script MT" w:hAnsi="Palace Script MT"/>
                                <w:color w:val="003399"/>
                                <w:sz w:val="300"/>
                                <w:szCs w:val="30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color w:val="003399"/>
                                <w:sz w:val="300"/>
                                <w:szCs w:val="30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175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2pt;margin-top:117.45pt;width:592.45pt;height:112.95pt;rotation:18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" filled="f" stroked="f" strokecolor="black [0]" insetpen="t">
                <v:textbox inset="2.88pt,2.88pt,2.88pt,2.88pt">
                  <w:txbxContent>
                    <w:p w14:paraId="372F8C1C" w14:textId="77777777" w:rsidR="00DF18E9" w:rsidRPr="004C7D13" w:rsidRDefault="00DF18E9" w:rsidP="00DF18E9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color w:val="003399"/>
                          <w:sz w:val="140"/>
                          <w:szCs w:val="140"/>
                          <w:lang w:val="en-GB"/>
                          <w14:ligatures w14:val="none"/>
                        </w:rPr>
                      </w:pPr>
                      <w:r w:rsidRPr="004C7D13">
                        <w:rPr>
                          <w:rFonts w:ascii="Arial" w:hAnsi="Arial" w:cs="Arial"/>
                          <w:color w:val="003399"/>
                          <w:sz w:val="140"/>
                          <w:szCs w:val="140"/>
                          <w:lang w:val="en-GB"/>
                          <w14:ligatures w14:val="none"/>
                        </w:rPr>
                        <w:t>An Invitation</w:t>
                      </w:r>
                    </w:p>
                    <w:p w14:paraId="361EEBD5" w14:textId="77777777" w:rsidR="00DF18E9" w:rsidRDefault="00DF18E9" w:rsidP="00DF18E9">
                      <w:pPr>
                        <w:pStyle w:val="BasicParagraph"/>
                        <w:widowControl w:val="0"/>
                        <w:jc w:val="center"/>
                        <w:rPr>
                          <w:rFonts w:ascii="Palace Script MT" w:hAnsi="Palace Script MT"/>
                          <w:color w:val="003399"/>
                          <w:sz w:val="300"/>
                          <w:szCs w:val="30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Palace Script MT" w:hAnsi="Palace Script MT"/>
                          <w:color w:val="003399"/>
                          <w:sz w:val="300"/>
                          <w:szCs w:val="300"/>
                          <w:lang w:val="en-GB"/>
                          <w14:ligatures w14:val="none"/>
                        </w:rPr>
                        <w:t> </w:t>
                      </w:r>
                    </w:p>
                    <w:p w14:paraId="5B4A262A" w14:textId="77777777" w:rsidR="00DF18E9" w:rsidRDefault="00DF18E9" w:rsidP="00DF18E9">
                      <w:pPr>
                        <w:pStyle w:val="BasicParagraph"/>
                        <w:widowControl w:val="0"/>
                        <w:jc w:val="center"/>
                        <w:rPr>
                          <w:rFonts w:ascii="Palace Script MT" w:hAnsi="Palace Script MT"/>
                          <w:color w:val="003399"/>
                          <w:sz w:val="300"/>
                          <w:szCs w:val="30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Palace Script MT" w:hAnsi="Palace Script MT"/>
                          <w:color w:val="003399"/>
                          <w:sz w:val="300"/>
                          <w:szCs w:val="300"/>
                          <w:lang w:val="en-GB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A2625D" wp14:editId="427BD053">
            <wp:simplePos x="0" y="0"/>
            <wp:positionH relativeFrom="page">
              <wp:posOffset>0</wp:posOffset>
            </wp:positionH>
            <wp:positionV relativeFrom="page">
              <wp:posOffset>-88</wp:posOffset>
            </wp:positionV>
            <wp:extent cx="7556500" cy="1447165"/>
            <wp:effectExtent l="0" t="0" r="0" b="0"/>
            <wp:wrapNone/>
            <wp:docPr id="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8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6E29F" wp14:editId="53023E0A">
                <wp:simplePos x="0" y="0"/>
                <wp:positionH relativeFrom="column">
                  <wp:posOffset>1260475</wp:posOffset>
                </wp:positionH>
                <wp:positionV relativeFrom="paragraph">
                  <wp:posOffset>2645410</wp:posOffset>
                </wp:positionV>
                <wp:extent cx="5039995" cy="6457950"/>
                <wp:effectExtent l="0" t="0" r="0" b="0"/>
                <wp:wrapTight wrapText="bothSides">
                  <wp:wrapPolygon edited="0">
                    <wp:start x="163" y="191"/>
                    <wp:lineTo x="163" y="21409"/>
                    <wp:lineTo x="21309" y="21409"/>
                    <wp:lineTo x="21309" y="191"/>
                    <wp:lineTo x="163" y="191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645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71601" w14:textId="77777777" w:rsidR="004F3374" w:rsidRDefault="004F3374" w:rsidP="00F10C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60" w:lineRule="exact"/>
                              <w:jc w:val="center"/>
                              <w:rPr>
                                <w:rFonts w:ascii="Frutiger 55 Roman" w:hAnsi="Frutiger 55 Roman"/>
                                <w:sz w:val="52"/>
                                <w:szCs w:val="42"/>
                                <w:lang w:val="en-US"/>
                              </w:rPr>
                            </w:pPr>
                          </w:p>
                          <w:p w14:paraId="5AD3D5F7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&lt;Insert inviter – e.g. Professor David Lloyd&gt;</w:t>
                            </w:r>
                          </w:p>
                          <w:p w14:paraId="0BC44804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&lt;Insert role - Vice Chancellor and President&gt;</w:t>
                            </w: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br/>
                              <w:t>University of South Australia</w:t>
                            </w:r>
                          </w:p>
                          <w:p w14:paraId="040B686B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44B195BB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6BC9FDFF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is pleased to invite</w:t>
                            </w:r>
                          </w:p>
                          <w:p w14:paraId="3F222263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1B8E0875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32E737D6" w14:textId="77777777" w:rsidR="004F3374" w:rsidRPr="00324935" w:rsidRDefault="004F3374" w:rsidP="004F337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324935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Cs w:val="22"/>
                                <w:lang w:val="en-GB"/>
                              </w:rPr>
                              <w:t>«Title»</w:t>
                            </w:r>
                            <w:r w:rsidRPr="00324935">
                              <w:rPr>
                                <w:rFonts w:ascii="Arial" w:hAnsi="Arial" w:cs="Arial"/>
                                <w:color w:val="000099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324935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Cs w:val="22"/>
                                <w:lang w:val="en-GB"/>
                              </w:rPr>
                              <w:t>«First Name»</w:t>
                            </w:r>
                            <w:r w:rsidRPr="00324935">
                              <w:rPr>
                                <w:rFonts w:ascii="Arial" w:hAnsi="Arial" w:cs="Arial"/>
                                <w:color w:val="000099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324935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Cs w:val="22"/>
                                <w:lang w:val="en-GB"/>
                              </w:rPr>
                              <w:t>«Surname»</w:t>
                            </w:r>
                          </w:p>
                          <w:p w14:paraId="6B55E395" w14:textId="77777777" w:rsidR="004F3374" w:rsidRPr="004F3374" w:rsidRDefault="004F3374" w:rsidP="004F337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  <w:t> </w:t>
                            </w:r>
                          </w:p>
                          <w:p w14:paraId="5908B8F9" w14:textId="77777777" w:rsid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8"/>
                                <w:lang w:val="en-GB"/>
                                <w14:ligatures w14:val="none"/>
                              </w:rPr>
                              <w:br/>
                            </w: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 xml:space="preserve">to </w:t>
                            </w:r>
                            <w:r w:rsidR="00E62615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attend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 xml:space="preserve"> &lt;Insert event name&gt;</w:t>
                            </w:r>
                          </w:p>
                          <w:p w14:paraId="3EAD0D63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0FE75C25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on</w:t>
                            </w:r>
                          </w:p>
                          <w:p w14:paraId="39C6AE5D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GB"/>
                                <w14:ligatures w14:val="none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&lt;Date&gt;</w:t>
                            </w:r>
                          </w:p>
                          <w:p w14:paraId="161C0519" w14:textId="77777777" w:rsid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&lt;Time&gt;</w:t>
                            </w:r>
                          </w:p>
                          <w:p w14:paraId="4BFC455B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4F3374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27FD9385" w14:textId="77777777" w:rsid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 xml:space="preserve">&lt;Address line 1&gt; </w:t>
                            </w:r>
                          </w:p>
                          <w:p w14:paraId="46111887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 xml:space="preserve">&lt;Address line 2&gt; </w:t>
                            </w:r>
                          </w:p>
                          <w:p w14:paraId="18E6CA43" w14:textId="77777777" w:rsid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 xml:space="preserve">&lt;Address line 3&gt; </w:t>
                            </w:r>
                          </w:p>
                          <w:p w14:paraId="68EA304C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en-GB"/>
                                <w14:ligatures w14:val="none"/>
                              </w:rPr>
                              <w:t xml:space="preserve">&lt;Address line 4&gt; </w:t>
                            </w:r>
                          </w:p>
                          <w:p w14:paraId="7B4BCA25" w14:textId="77777777" w:rsidR="004F3374" w:rsidRPr="00830C5D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0"/>
                                <w14:ligatures w14:val="none"/>
                              </w:rPr>
                            </w:pPr>
                          </w:p>
                          <w:p w14:paraId="2596D4EB" w14:textId="77777777" w:rsidR="00ED1FBD" w:rsidRPr="00830C5D" w:rsidRDefault="00ED1FBD" w:rsidP="004F63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30C5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RSVP &lt;insert person and date or website if online registration is required&gt;</w:t>
                            </w:r>
                          </w:p>
                          <w:p w14:paraId="26730F5E" w14:textId="77777777" w:rsidR="00ED1FBD" w:rsidRPr="00830C5D" w:rsidRDefault="00ED1FBD" w:rsidP="004F63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30C5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 </w:t>
                            </w:r>
                          </w:p>
                          <w:p w14:paraId="27215461" w14:textId="77777777" w:rsidR="00ED1FBD" w:rsidRPr="00830C5D" w:rsidRDefault="00ED1FBD" w:rsidP="004F63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30C5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Email: </w:t>
                            </w:r>
                            <w:r w:rsidR="004F630B" w:rsidRPr="00830C5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&lt;email address&gt;</w:t>
                            </w:r>
                          </w:p>
                          <w:p w14:paraId="44AECECD" w14:textId="77777777" w:rsidR="00ED1FBD" w:rsidRPr="00830C5D" w:rsidRDefault="00ED1FBD" w:rsidP="004F630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30C5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Telephone: </w:t>
                            </w:r>
                            <w:r w:rsidR="004F630B" w:rsidRPr="00830C5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&lt;</w:t>
                            </w:r>
                            <w:r w:rsidRPr="00830C5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08 8302 9134</w:t>
                            </w:r>
                            <w:r w:rsidR="004F630B" w:rsidRPr="00830C5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GB"/>
                              </w:rPr>
                              <w:t>&gt;</w:t>
                            </w:r>
                          </w:p>
                          <w:p w14:paraId="014065D8" w14:textId="77777777" w:rsidR="00ED1FBD" w:rsidRPr="00ED1FBD" w:rsidRDefault="00ED1FBD" w:rsidP="00ED1FB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ED1F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1E8FBB01" w14:textId="77777777" w:rsidR="00ED1FBD" w:rsidRPr="00ED1FBD" w:rsidRDefault="00ED1FBD" w:rsidP="00ED1FB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ED1F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 </w:t>
                            </w:r>
                          </w:p>
                          <w:p w14:paraId="0B05DD4D" w14:textId="77777777" w:rsidR="00ED1FBD" w:rsidRPr="00ED1FBD" w:rsidRDefault="00ED1FBD" w:rsidP="00ED1FB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 w:rsidRPr="00ED1FB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B0779F8" w14:textId="77777777" w:rsidR="00ED1FBD" w:rsidRPr="00ED1FBD" w:rsidRDefault="00ED1FBD" w:rsidP="00ED1FBD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 xml:space="preserve">Please advise </w:t>
                            </w:r>
                            <w:r w:rsidRPr="00ED1F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of any special dietary requirements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ligatures w14:val="none"/>
                              </w:rPr>
                              <w:t>.</w:t>
                            </w:r>
                          </w:p>
                          <w:p w14:paraId="68DF20FB" w14:textId="77777777" w:rsidR="00ED1FBD" w:rsidRDefault="00ED1FBD" w:rsidP="00ED1FBD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3012568" w14:textId="77777777" w:rsidR="004F3374" w:rsidRPr="004F3374" w:rsidRDefault="004F3374" w:rsidP="004F3374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  <w14:ligatures w14:val="none"/>
                              </w:rPr>
                            </w:pPr>
                          </w:p>
                          <w:p w14:paraId="6E04FA05" w14:textId="77777777" w:rsidR="00F10C33" w:rsidRPr="00304FAC" w:rsidRDefault="00F10C33" w:rsidP="004F33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60" w:lineRule="exact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E29F" id="Text Box 3" o:spid="_x0000_s1027" type="#_x0000_t202" style="position:absolute;left:0;text-align:left;margin-left:99.25pt;margin-top:208.3pt;width:396.85pt;height:5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" filled="f" stroked="f">
                <v:textbox inset=",7.2pt,,7.2pt">
                  <w:txbxContent>
                    <w:p w14:paraId="10B71601" w14:textId="77777777" w:rsidR="004F3374" w:rsidRDefault="004F3374" w:rsidP="00F10C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60" w:lineRule="exact"/>
                        <w:jc w:val="center"/>
                        <w:rPr>
                          <w:rFonts w:ascii="Frutiger 55 Roman" w:hAnsi="Frutiger 55 Roman"/>
                          <w:sz w:val="52"/>
                          <w:szCs w:val="42"/>
                          <w:lang w:val="en-US"/>
                        </w:rPr>
                      </w:pPr>
                    </w:p>
                    <w:p w14:paraId="5AD3D5F7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&lt;Insert inviter – e.g. Professor David Lloyd&gt;</w:t>
                      </w:r>
                    </w:p>
                    <w:p w14:paraId="0BC44804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&lt;Insert role - Vice Chancellor and President&gt;</w:t>
                      </w: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br/>
                        <w:t>University of South Australia</w:t>
                      </w:r>
                    </w:p>
                    <w:p w14:paraId="040B686B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14:paraId="44B195BB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14:paraId="6BC9FDFF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is pleased to invite</w:t>
                      </w:r>
                    </w:p>
                    <w:p w14:paraId="3F222263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14:paraId="1B8E0875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14:paraId="32E737D6" w14:textId="77777777" w:rsidR="004F3374" w:rsidRPr="00324935" w:rsidRDefault="004F3374" w:rsidP="004F3374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0099"/>
                          <w:sz w:val="22"/>
                          <w:szCs w:val="20"/>
                          <w:lang w:val="en-GB"/>
                        </w:rPr>
                      </w:pPr>
                      <w:r w:rsidRPr="00324935">
                        <w:rPr>
                          <w:rFonts w:ascii="Arial" w:hAnsi="Arial" w:cs="Arial"/>
                          <w:b/>
                          <w:bCs/>
                          <w:color w:val="000099"/>
                          <w:szCs w:val="22"/>
                          <w:lang w:val="en-GB"/>
                        </w:rPr>
                        <w:t>«Title»</w:t>
                      </w:r>
                      <w:r w:rsidRPr="00324935">
                        <w:rPr>
                          <w:rFonts w:ascii="Arial" w:hAnsi="Arial" w:cs="Arial"/>
                          <w:color w:val="000099"/>
                          <w:sz w:val="28"/>
                          <w:lang w:val="en-GB"/>
                        </w:rPr>
                        <w:t xml:space="preserve"> </w:t>
                      </w:r>
                      <w:r w:rsidRPr="00324935">
                        <w:rPr>
                          <w:rFonts w:ascii="Arial" w:hAnsi="Arial" w:cs="Arial"/>
                          <w:b/>
                          <w:bCs/>
                          <w:color w:val="000099"/>
                          <w:szCs w:val="22"/>
                          <w:lang w:val="en-GB"/>
                        </w:rPr>
                        <w:t>«First Name»</w:t>
                      </w:r>
                      <w:r w:rsidRPr="00324935">
                        <w:rPr>
                          <w:rFonts w:ascii="Arial" w:hAnsi="Arial" w:cs="Arial"/>
                          <w:color w:val="000099"/>
                          <w:sz w:val="28"/>
                          <w:lang w:val="en-GB"/>
                        </w:rPr>
                        <w:t xml:space="preserve"> </w:t>
                      </w:r>
                      <w:r w:rsidRPr="00324935">
                        <w:rPr>
                          <w:rFonts w:ascii="Arial" w:hAnsi="Arial" w:cs="Arial"/>
                          <w:b/>
                          <w:bCs/>
                          <w:color w:val="000099"/>
                          <w:szCs w:val="22"/>
                          <w:lang w:val="en-GB"/>
                        </w:rPr>
                        <w:t>«Surname»</w:t>
                      </w:r>
                    </w:p>
                    <w:p w14:paraId="6B55E395" w14:textId="77777777" w:rsidR="004F3374" w:rsidRPr="004F3374" w:rsidRDefault="004F3374" w:rsidP="004F337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  <w:r w:rsidRPr="004F3374">
                        <w:rPr>
                          <w:rFonts w:ascii="Arial" w:hAnsi="Arial" w:cs="Arial"/>
                          <w:sz w:val="28"/>
                          <w:lang w:val="en-GB"/>
                        </w:rPr>
                        <w:t> </w:t>
                      </w:r>
                    </w:p>
                    <w:p w14:paraId="5908B8F9" w14:textId="77777777" w:rsid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F3374">
                        <w:rPr>
                          <w:rFonts w:ascii="Arial" w:hAnsi="Arial" w:cs="Arial"/>
                          <w:sz w:val="28"/>
                          <w:lang w:val="en-GB"/>
                          <w14:ligatures w14:val="none"/>
                        </w:rPr>
                        <w:br/>
                      </w: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 xml:space="preserve">to </w:t>
                      </w:r>
                      <w:r w:rsidR="00E62615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attend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 xml:space="preserve"> &lt;Insert event name&gt;</w:t>
                      </w:r>
                    </w:p>
                    <w:p w14:paraId="3EAD0D63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14:paraId="0FE75C25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on</w:t>
                      </w:r>
                    </w:p>
                    <w:p w14:paraId="39C6AE5D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lang w:val="en-GB"/>
                          <w14:ligatures w14:val="none"/>
                        </w:rPr>
                      </w:pP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&lt;Date&gt;</w:t>
                      </w:r>
                    </w:p>
                    <w:p w14:paraId="161C0519" w14:textId="77777777" w:rsid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&lt;Time&gt;</w:t>
                      </w:r>
                    </w:p>
                    <w:p w14:paraId="4BFC455B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 w:rsidRPr="004F3374"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14:paraId="27FD9385" w14:textId="77777777" w:rsid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 xml:space="preserve">&lt;Address line 1&gt; </w:t>
                      </w:r>
                    </w:p>
                    <w:p w14:paraId="46111887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 xml:space="preserve">&lt;Address line 2&gt; </w:t>
                      </w:r>
                    </w:p>
                    <w:p w14:paraId="18E6CA43" w14:textId="77777777" w:rsid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 xml:space="preserve">&lt;Address line 3&gt; </w:t>
                      </w:r>
                    </w:p>
                    <w:p w14:paraId="68EA304C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en-GB"/>
                          <w14:ligatures w14:val="none"/>
                        </w:rPr>
                        <w:t xml:space="preserve">&lt;Address line 4&gt; </w:t>
                      </w:r>
                    </w:p>
                    <w:p w14:paraId="7B4BCA25" w14:textId="77777777" w:rsidR="004F3374" w:rsidRPr="00830C5D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 w:val="22"/>
                          <w:szCs w:val="20"/>
                          <w14:ligatures w14:val="none"/>
                        </w:rPr>
                      </w:pPr>
                    </w:p>
                    <w:p w14:paraId="2596D4EB" w14:textId="77777777" w:rsidR="00ED1FBD" w:rsidRPr="00830C5D" w:rsidRDefault="00ED1FBD" w:rsidP="004F630B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830C5D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RSVP &lt;insert person and date or website if online registration is required&gt;</w:t>
                      </w:r>
                    </w:p>
                    <w:p w14:paraId="26730F5E" w14:textId="77777777" w:rsidR="00ED1FBD" w:rsidRPr="00830C5D" w:rsidRDefault="00ED1FBD" w:rsidP="004F630B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830C5D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 </w:t>
                      </w:r>
                    </w:p>
                    <w:p w14:paraId="27215461" w14:textId="77777777" w:rsidR="00ED1FBD" w:rsidRPr="00830C5D" w:rsidRDefault="00ED1FBD" w:rsidP="004F630B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830C5D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Email: </w:t>
                      </w:r>
                      <w:r w:rsidR="004F630B" w:rsidRPr="00830C5D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&lt;email address&gt;</w:t>
                      </w:r>
                    </w:p>
                    <w:p w14:paraId="44AECECD" w14:textId="77777777" w:rsidR="00ED1FBD" w:rsidRPr="00830C5D" w:rsidRDefault="00ED1FBD" w:rsidP="004F630B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830C5D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 xml:space="preserve">Telephone: </w:t>
                      </w:r>
                      <w:r w:rsidR="004F630B" w:rsidRPr="00830C5D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&lt;</w:t>
                      </w:r>
                      <w:r w:rsidRPr="00830C5D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08 8302 9134</w:t>
                      </w:r>
                      <w:r w:rsidR="004F630B" w:rsidRPr="00830C5D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GB"/>
                        </w:rPr>
                        <w:t>&gt;</w:t>
                      </w:r>
                    </w:p>
                    <w:p w14:paraId="014065D8" w14:textId="77777777" w:rsidR="00ED1FBD" w:rsidRPr="00ED1FBD" w:rsidRDefault="00ED1FBD" w:rsidP="00ED1FBD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 w:rsidRPr="00ED1FBD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14:paraId="1E8FBB01" w14:textId="77777777" w:rsidR="00ED1FBD" w:rsidRPr="00ED1FBD" w:rsidRDefault="00ED1FBD" w:rsidP="00ED1FBD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 w:rsidRPr="00ED1FBD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  <w14:ligatures w14:val="none"/>
                        </w:rPr>
                        <w:t> </w:t>
                      </w:r>
                    </w:p>
                    <w:p w14:paraId="0B05DD4D" w14:textId="77777777" w:rsidR="00ED1FBD" w:rsidRPr="00ED1FBD" w:rsidRDefault="00ED1FBD" w:rsidP="00ED1FBD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 w:rsidRPr="00ED1FBD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 </w:t>
                      </w:r>
                    </w:p>
                    <w:p w14:paraId="7B0779F8" w14:textId="77777777" w:rsidR="00ED1FBD" w:rsidRPr="00ED1FBD" w:rsidRDefault="00ED1FBD" w:rsidP="00ED1FBD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 xml:space="preserve">Please advise </w:t>
                      </w:r>
                      <w:r w:rsidRPr="00ED1F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>of any special dietary requirements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  <w14:ligatures w14:val="none"/>
                        </w:rPr>
                        <w:t>.</w:t>
                      </w:r>
                    </w:p>
                    <w:p w14:paraId="68DF20FB" w14:textId="77777777" w:rsidR="00ED1FBD" w:rsidRDefault="00ED1FBD" w:rsidP="00ED1FBD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3012568" w14:textId="77777777" w:rsidR="004F3374" w:rsidRPr="004F3374" w:rsidRDefault="004F3374" w:rsidP="004F3374">
                      <w:pPr>
                        <w:pStyle w:val="BasicParagraph"/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  <w14:ligatures w14:val="none"/>
                        </w:rPr>
                      </w:pPr>
                    </w:p>
                    <w:p w14:paraId="6E04FA05" w14:textId="77777777" w:rsidR="00F10C33" w:rsidRPr="00304FAC" w:rsidRDefault="00F10C33" w:rsidP="004F33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60" w:lineRule="exact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75C91" w:rsidSect="00304FAC">
      <w:headerReference w:type="default" r:id="rId7"/>
      <w:footerReference w:type="default" r:id="rId8"/>
      <w:pgSz w:w="11900" w:h="16840"/>
      <w:pgMar w:top="0" w:right="0" w:bottom="0" w:left="0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9BD3C" w14:textId="77777777" w:rsidR="0099244D" w:rsidRDefault="0099244D">
      <w:r>
        <w:separator/>
      </w:r>
    </w:p>
  </w:endnote>
  <w:endnote w:type="continuationSeparator" w:id="0">
    <w:p w14:paraId="0BFC82D4" w14:textId="77777777" w:rsidR="0099244D" w:rsidRDefault="0099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899F" w14:textId="77777777" w:rsidR="003D50F0" w:rsidRDefault="003D50F0" w:rsidP="003D50F0">
    <w:pPr>
      <w:pStyle w:val="Footer"/>
      <w:jc w:val="center"/>
    </w:pPr>
  </w:p>
  <w:p w14:paraId="344159BA" w14:textId="77777777" w:rsidR="003D50F0" w:rsidRDefault="003D50F0" w:rsidP="003D5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A1BF8" w14:textId="77777777" w:rsidR="0099244D" w:rsidRDefault="0099244D">
      <w:r>
        <w:separator/>
      </w:r>
    </w:p>
  </w:footnote>
  <w:footnote w:type="continuationSeparator" w:id="0">
    <w:p w14:paraId="0A1A3B4D" w14:textId="77777777" w:rsidR="0099244D" w:rsidRDefault="0099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5CDC" w14:textId="77777777" w:rsidR="004F3374" w:rsidRDefault="004F3374" w:rsidP="00F10C33">
    <w:pPr>
      <w:pStyle w:val="Header"/>
      <w:ind w:left="-57"/>
      <w:jc w:val="center"/>
    </w:pPr>
  </w:p>
  <w:p w14:paraId="5DC85BA8" w14:textId="77777777" w:rsidR="004F3374" w:rsidRDefault="004F3374" w:rsidP="00F10C33">
    <w:pPr>
      <w:pStyle w:val="Header"/>
      <w:ind w:left="-57"/>
      <w:jc w:val="center"/>
    </w:pPr>
  </w:p>
  <w:p w14:paraId="6A71200F" w14:textId="77777777" w:rsidR="00F10C33" w:rsidRDefault="00F10C33" w:rsidP="00F10C33">
    <w:pPr>
      <w:pStyle w:val="Header"/>
      <w:ind w:left="-57"/>
      <w:jc w:val="center"/>
    </w:pPr>
  </w:p>
  <w:p w14:paraId="10E7CC19" w14:textId="77777777"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62F2C54A" wp14:editId="168785EC">
          <wp:extent cx="7556500" cy="645350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8D9D18" w14:textId="77777777" w:rsidR="00F10C33" w:rsidRDefault="00F10C33" w:rsidP="003D50F0">
    <w:pPr>
      <w:pStyle w:val="Header"/>
      <w:ind w:left="-57"/>
      <w:jc w:val="center"/>
    </w:pPr>
  </w:p>
  <w:p w14:paraId="7ED07C87" w14:textId="77777777" w:rsidR="00F10C33" w:rsidRDefault="00F10C33" w:rsidP="003D50F0">
    <w:pPr>
      <w:pStyle w:val="Header"/>
      <w:ind w:left="-57"/>
      <w:jc w:val="center"/>
    </w:pPr>
  </w:p>
  <w:p w14:paraId="1F464CF1" w14:textId="77777777" w:rsidR="00F10C33" w:rsidRDefault="00F10C33" w:rsidP="003D50F0">
    <w:pPr>
      <w:pStyle w:val="Header"/>
      <w:ind w:left="-57"/>
      <w:jc w:val="center"/>
    </w:pPr>
  </w:p>
  <w:p w14:paraId="670283CD" w14:textId="77777777" w:rsidR="00F10C33" w:rsidRDefault="00F10C33" w:rsidP="003D50F0">
    <w:pPr>
      <w:pStyle w:val="Header"/>
      <w:ind w:left="-57"/>
      <w:jc w:val="center"/>
    </w:pPr>
  </w:p>
  <w:p w14:paraId="66874FE6" w14:textId="77777777" w:rsidR="00F10C33" w:rsidRDefault="00F10C33" w:rsidP="003D50F0">
    <w:pPr>
      <w:pStyle w:val="Header"/>
      <w:ind w:left="-57"/>
      <w:jc w:val="center"/>
    </w:pPr>
  </w:p>
  <w:p w14:paraId="70111121" w14:textId="77777777" w:rsidR="003D50F0" w:rsidRDefault="003D50F0" w:rsidP="003D50F0">
    <w:pPr>
      <w:pStyle w:val="Header"/>
      <w:ind w:left="-57"/>
      <w:jc w:val="center"/>
    </w:pPr>
  </w:p>
  <w:p w14:paraId="59CB1260" w14:textId="77777777" w:rsidR="00F10C33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682960A2" wp14:editId="166D2602">
          <wp:extent cx="7556500" cy="64535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CE296" w14:textId="77777777" w:rsidR="00F10C33" w:rsidRDefault="00F10C33" w:rsidP="003D50F0">
    <w:pPr>
      <w:pStyle w:val="Header"/>
      <w:ind w:left="-57"/>
      <w:jc w:val="center"/>
    </w:pPr>
  </w:p>
  <w:p w14:paraId="5DDD7C0B" w14:textId="77777777" w:rsidR="003D50F0" w:rsidRDefault="00F10C33" w:rsidP="003D50F0">
    <w:pPr>
      <w:pStyle w:val="Header"/>
      <w:ind w:left="-57"/>
      <w:jc w:val="center"/>
    </w:pPr>
    <w:r>
      <w:rPr>
        <w:noProof/>
        <w:lang w:eastAsia="en-AU"/>
      </w:rPr>
      <w:drawing>
        <wp:inline distT="0" distB="0" distL="0" distR="0" wp14:anchorId="7457D791" wp14:editId="68F5C265">
          <wp:extent cx="7556500" cy="64535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EC8CE3" w14:textId="77777777" w:rsidR="003D50F0" w:rsidRDefault="003D50F0" w:rsidP="003D50F0">
    <w:pPr>
      <w:pStyle w:val="Header"/>
      <w:ind w:left="-57"/>
      <w:jc w:val="center"/>
    </w:pPr>
  </w:p>
  <w:p w14:paraId="51E5A09A" w14:textId="77777777" w:rsidR="0032329E" w:rsidRDefault="0032329E" w:rsidP="003D50F0">
    <w:pPr>
      <w:pStyle w:val="Header"/>
      <w:ind w:left="-5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374"/>
    <w:rsid w:val="000403E4"/>
    <w:rsid w:val="0009203E"/>
    <w:rsid w:val="00106281"/>
    <w:rsid w:val="00115137"/>
    <w:rsid w:val="00124C6D"/>
    <w:rsid w:val="001C0DC3"/>
    <w:rsid w:val="002030C8"/>
    <w:rsid w:val="002B03D0"/>
    <w:rsid w:val="002D1DDD"/>
    <w:rsid w:val="002E1212"/>
    <w:rsid w:val="00304FAC"/>
    <w:rsid w:val="0032329E"/>
    <w:rsid w:val="00324935"/>
    <w:rsid w:val="00330131"/>
    <w:rsid w:val="0037037C"/>
    <w:rsid w:val="003D50F0"/>
    <w:rsid w:val="004043D4"/>
    <w:rsid w:val="00473226"/>
    <w:rsid w:val="004C5A3D"/>
    <w:rsid w:val="004C7D13"/>
    <w:rsid w:val="004F3374"/>
    <w:rsid w:val="004F630B"/>
    <w:rsid w:val="00522F66"/>
    <w:rsid w:val="005B1A09"/>
    <w:rsid w:val="00766994"/>
    <w:rsid w:val="00830C5D"/>
    <w:rsid w:val="008A40CC"/>
    <w:rsid w:val="00931522"/>
    <w:rsid w:val="00985311"/>
    <w:rsid w:val="0099244D"/>
    <w:rsid w:val="00AC1818"/>
    <w:rsid w:val="00BF6668"/>
    <w:rsid w:val="00C01A03"/>
    <w:rsid w:val="00D936BB"/>
    <w:rsid w:val="00DC3138"/>
    <w:rsid w:val="00DD5466"/>
    <w:rsid w:val="00DF18E9"/>
    <w:rsid w:val="00E029B3"/>
    <w:rsid w:val="00E62615"/>
    <w:rsid w:val="00ED1FBD"/>
    <w:rsid w:val="00F10C33"/>
    <w:rsid w:val="00F17B75"/>
    <w:rsid w:val="00FD07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53457C"/>
  <w15:docId w15:val="{8B56B9BA-EBF2-3343-A01A-FF6CE2E5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leeseaj\Style%20guide\Templates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D:\leeseaj\Style guide\Templates\A4invite_UniSAfull2013.dotx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Nita Haubrich</cp:lastModifiedBy>
  <cp:revision>2</cp:revision>
  <cp:lastPrinted>2013-03-05T03:52:00Z</cp:lastPrinted>
  <dcterms:created xsi:type="dcterms:W3CDTF">2019-11-08T01:50:00Z</dcterms:created>
  <dcterms:modified xsi:type="dcterms:W3CDTF">2019-11-08T01:50:00Z</dcterms:modified>
</cp:coreProperties>
</file>