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1" w:rsidRDefault="00B050E1" w:rsidP="00115137">
      <w:pPr>
        <w:ind w:left="-57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CE90" wp14:editId="785B6079">
                <wp:simplePos x="0" y="0"/>
                <wp:positionH relativeFrom="column">
                  <wp:posOffset>1200150</wp:posOffset>
                </wp:positionH>
                <wp:positionV relativeFrom="paragraph">
                  <wp:posOffset>159385</wp:posOffset>
                </wp:positionV>
                <wp:extent cx="5114925" cy="7134225"/>
                <wp:effectExtent l="0" t="0" r="0" b="0"/>
                <wp:wrapTight wrapText="bothSides">
                  <wp:wrapPolygon edited="0">
                    <wp:start x="161" y="173"/>
                    <wp:lineTo x="161" y="21398"/>
                    <wp:lineTo x="21318" y="21398"/>
                    <wp:lineTo x="21318" y="173"/>
                    <wp:lineTo x="161" y="173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374" w:rsidRDefault="004F3374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</w:pP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&lt;Insert inviter – e.g. Professor David Lloyd&gt;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&lt;Insert role - Vice Chancellor and President&gt;</w:t>
                            </w: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br/>
                              <w:t>University of South Australia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proofErr w:type="gramStart"/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is</w:t>
                            </w:r>
                            <w:proofErr w:type="gramEnd"/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 xml:space="preserve"> pleased to invite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406999" w:rsidRDefault="004F3374" w:rsidP="004F3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2"/>
                                <w:lang w:val="en-GB"/>
                              </w:rPr>
                              <w:t>«Title»</w:t>
                            </w:r>
                            <w:r w:rsidRPr="00406999"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40699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2"/>
                                <w:lang w:val="en-GB"/>
                              </w:rPr>
                              <w:t>«First Name»</w:t>
                            </w:r>
                            <w:r w:rsidRPr="00406999"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406999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2"/>
                                <w:lang w:val="en-GB"/>
                              </w:rPr>
                              <w:t>«Surname»</w:t>
                            </w:r>
                          </w:p>
                          <w:p w:rsidR="004F3374" w:rsidRPr="00406999" w:rsidRDefault="004F3374" w:rsidP="004F3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 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 w:val="32"/>
                                <w:lang w:val="en-GB"/>
                                <w14:ligatures w14:val="none"/>
                              </w:rPr>
                              <w:br/>
                            </w:r>
                            <w:proofErr w:type="gramStart"/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 w:rsidR="00E62615"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attend</w:t>
                            </w: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 xml:space="preserve"> &lt;Insert event name&gt;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proofErr w:type="gramStart"/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on</w:t>
                            </w:r>
                            <w:proofErr w:type="gramEnd"/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br/>
                              <w:t>&lt;Date&gt;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&lt;Time&gt;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1&gt; 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2&gt; 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3&gt; 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Cs w:val="20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4&gt; </w:t>
                            </w:r>
                          </w:p>
                          <w:p w:rsidR="004F3374" w:rsidRPr="00406999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Cs w:val="20"/>
                                <w14:ligatures w14:val="none"/>
                              </w:rPr>
                            </w:pPr>
                          </w:p>
                          <w:p w:rsidR="00ED1FBD" w:rsidRPr="00406999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RSVP &lt;insert person and date or website if online registration is required&gt;</w:t>
                            </w:r>
                          </w:p>
                          <w:p w:rsidR="00ED1FBD" w:rsidRPr="00406999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 </w:t>
                            </w:r>
                          </w:p>
                          <w:p w:rsidR="00ED1FBD" w:rsidRPr="00406999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r w:rsidR="004F630B"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&lt;email address&gt;</w:t>
                            </w:r>
                          </w:p>
                          <w:p w:rsidR="00ED1FBD" w:rsidRPr="00406999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 xml:space="preserve">Telephone: </w:t>
                            </w:r>
                            <w:r w:rsidR="004F630B"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&lt;</w:t>
                            </w:r>
                            <w:r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08 8302 9134</w:t>
                            </w:r>
                            <w:r w:rsidR="004F630B" w:rsidRPr="00406999">
                              <w:rPr>
                                <w:rFonts w:ascii="Arial" w:hAnsi="Arial" w:cs="Arial"/>
                                <w:bCs/>
                                <w:szCs w:val="22"/>
                                <w:lang w:val="en-GB"/>
                              </w:rPr>
                              <w:t>&gt;</w:t>
                            </w:r>
                          </w:p>
                          <w:p w:rsidR="00ED1FBD" w:rsidRPr="00406999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ED1FBD" w:rsidRPr="00406999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:rsidR="00ED1FBD" w:rsidRPr="00406999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D1FBD" w:rsidRPr="00406999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069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Please </w:t>
                            </w:r>
                            <w:proofErr w:type="gramStart"/>
                            <w:r w:rsidRPr="004069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advise</w:t>
                            </w:r>
                            <w:proofErr w:type="gramEnd"/>
                            <w:r w:rsidRPr="004069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 of any special dietary requirements.</w:t>
                            </w:r>
                          </w:p>
                          <w:p w:rsidR="00ED1FBD" w:rsidRDefault="00ED1FBD" w:rsidP="00ED1FB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5pt;margin-top:12.55pt;width:402.7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6Zrw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" filled="f" stroked="f">
                <v:textbox inset=",7.2pt,,7.2pt">
                  <w:txbxContent>
                    <w:p w:rsidR="004F3374" w:rsidRDefault="004F3374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</w:pP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&lt;Insert inviter – e.g. Professor David Lloyd&gt;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&lt;Insert role - Vice Chancellor and President&gt;</w:t>
                      </w: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br/>
                        <w:t>University of South Australia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proofErr w:type="gramStart"/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is</w:t>
                      </w:r>
                      <w:proofErr w:type="gramEnd"/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 xml:space="preserve"> pleased to invite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406999" w:rsidRDefault="004F3374" w:rsidP="004F3374">
                      <w:pPr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</w:rPr>
                      </w:pPr>
                      <w:r w:rsidRPr="00406999"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2"/>
                          <w:lang w:val="en-GB"/>
                        </w:rPr>
                        <w:t>«Title»</w:t>
                      </w:r>
                      <w:r w:rsidRPr="00406999">
                        <w:rPr>
                          <w:rFonts w:ascii="Arial" w:hAnsi="Arial" w:cs="Arial"/>
                          <w:sz w:val="32"/>
                          <w:lang w:val="en-GB"/>
                        </w:rPr>
                        <w:t xml:space="preserve"> </w:t>
                      </w:r>
                      <w:r w:rsidRPr="00406999"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2"/>
                          <w:lang w:val="en-GB"/>
                        </w:rPr>
                        <w:t>«First Name»</w:t>
                      </w:r>
                      <w:r w:rsidRPr="00406999">
                        <w:rPr>
                          <w:rFonts w:ascii="Arial" w:hAnsi="Arial" w:cs="Arial"/>
                          <w:sz w:val="32"/>
                          <w:lang w:val="en-GB"/>
                        </w:rPr>
                        <w:t xml:space="preserve"> </w:t>
                      </w:r>
                      <w:r w:rsidRPr="00406999"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2"/>
                          <w:lang w:val="en-GB"/>
                        </w:rPr>
                        <w:t>«Surname»</w:t>
                      </w:r>
                    </w:p>
                    <w:p w:rsidR="004F3374" w:rsidRPr="00406999" w:rsidRDefault="004F3374" w:rsidP="004F337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 w:rsidRPr="00406999">
                        <w:rPr>
                          <w:rFonts w:ascii="Arial" w:hAnsi="Arial" w:cs="Arial"/>
                          <w:sz w:val="32"/>
                          <w:lang w:val="en-GB"/>
                        </w:rPr>
                        <w:t> 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 w:val="32"/>
                          <w:lang w:val="en-GB"/>
                          <w14:ligatures w14:val="none"/>
                        </w:rPr>
                        <w:br/>
                      </w:r>
                      <w:proofErr w:type="gramStart"/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to</w:t>
                      </w:r>
                      <w:proofErr w:type="gramEnd"/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  <w:r w:rsidR="00E62615"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attend</w:t>
                      </w: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 xml:space="preserve"> &lt;Insert event name&gt;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proofErr w:type="gramStart"/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on</w:t>
                      </w:r>
                      <w:proofErr w:type="gramEnd"/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br/>
                        <w:t>&lt;Date&gt;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&lt;Time&gt;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 xml:space="preserve">&lt;Address line 1&gt; 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 xml:space="preserve">&lt;Address line 2&gt; 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 xml:space="preserve">&lt;Address line 3&gt; 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Cs w:val="20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Cs w:val="20"/>
                          <w:lang w:val="en-GB"/>
                          <w14:ligatures w14:val="none"/>
                        </w:rPr>
                        <w:t xml:space="preserve">&lt;Address line 4&gt; </w:t>
                      </w:r>
                    </w:p>
                    <w:p w:rsidR="004F3374" w:rsidRPr="00406999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Cs w:val="20"/>
                          <w14:ligatures w14:val="none"/>
                        </w:rPr>
                      </w:pPr>
                    </w:p>
                    <w:p w:rsidR="00ED1FBD" w:rsidRPr="00406999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RSVP &lt;insert person and date or website if online registration is required&gt;</w:t>
                      </w:r>
                    </w:p>
                    <w:p w:rsidR="00ED1FBD" w:rsidRPr="00406999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 </w:t>
                      </w:r>
                    </w:p>
                    <w:p w:rsidR="00ED1FBD" w:rsidRPr="00406999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 xml:space="preserve">Email: </w:t>
                      </w:r>
                      <w:r w:rsidR="004F630B"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&lt;email address&gt;</w:t>
                      </w:r>
                    </w:p>
                    <w:p w:rsidR="00ED1FBD" w:rsidRPr="00406999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</w:pPr>
                      <w:r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 xml:space="preserve">Telephone: </w:t>
                      </w:r>
                      <w:r w:rsidR="004F630B"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&lt;</w:t>
                      </w:r>
                      <w:r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08 8302 9134</w:t>
                      </w:r>
                      <w:r w:rsidR="004F630B" w:rsidRPr="00406999">
                        <w:rPr>
                          <w:rFonts w:ascii="Arial" w:hAnsi="Arial" w:cs="Arial"/>
                          <w:bCs/>
                          <w:szCs w:val="22"/>
                          <w:lang w:val="en-GB"/>
                        </w:rPr>
                        <w:t>&gt;</w:t>
                      </w:r>
                    </w:p>
                    <w:p w:rsidR="00ED1FBD" w:rsidRPr="00406999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ED1FBD" w:rsidRPr="00406999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:rsidR="00ED1FBD" w:rsidRPr="00406999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</w:p>
                    <w:p w:rsidR="00ED1FBD" w:rsidRPr="00406999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06999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Please </w:t>
                      </w:r>
                      <w:proofErr w:type="gramStart"/>
                      <w:r w:rsidRPr="00406999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lang w:val="en-GB"/>
                          <w14:ligatures w14:val="none"/>
                        </w:rPr>
                        <w:t>advise</w:t>
                      </w:r>
                      <w:proofErr w:type="gramEnd"/>
                      <w:r w:rsidRPr="00406999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 of any special dietary requirements.</w:t>
                      </w:r>
                    </w:p>
                    <w:p w:rsidR="00ED1FBD" w:rsidRDefault="00ED1FBD" w:rsidP="00ED1FB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3C4D45E6" wp14:editId="7B7F4FBC">
            <wp:simplePos x="0" y="0"/>
            <wp:positionH relativeFrom="column">
              <wp:posOffset>0</wp:posOffset>
            </wp:positionH>
            <wp:positionV relativeFrom="paragraph">
              <wp:posOffset>8703310</wp:posOffset>
            </wp:positionV>
            <wp:extent cx="7556500" cy="1456055"/>
            <wp:effectExtent l="0" t="0" r="6350" b="0"/>
            <wp:wrapTight wrapText="bothSides">
              <wp:wrapPolygon edited="0">
                <wp:start x="0" y="0"/>
                <wp:lineTo x="0" y="21195"/>
                <wp:lineTo x="21564" y="21195"/>
                <wp:lineTo x="21564" y="0"/>
                <wp:lineTo x="0" y="0"/>
              </wp:wrapPolygon>
            </wp:wrapTight>
            <wp:docPr id="2" name="Picture 2" descr="C:\Users\delvizas\AppData\Local\Microsoft\Windows\Temporary Internet Files\Content.Outlook\03A4P788\UniSA banner_A4 portrait_top_botto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vizas\AppData\Local\Microsoft\Windows\Temporary Internet Files\Content.Outlook\03A4P788\UniSA banner_A4 portrait_top_bottom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91" w:rsidSect="00304FAC">
      <w:headerReference w:type="default" r:id="rId8"/>
      <w:footerReference w:type="default" r:id="rId9"/>
      <w:pgSz w:w="11900" w:h="16840"/>
      <w:pgMar w:top="0" w:right="0" w:bottom="0" w:left="0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11" w:rsidRDefault="00DB6C11">
      <w:r>
        <w:separator/>
      </w:r>
    </w:p>
  </w:endnote>
  <w:endnote w:type="continuationSeparator" w:id="0">
    <w:p w:rsidR="00DB6C11" w:rsidRDefault="00DB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0" w:rsidRDefault="003D50F0" w:rsidP="003D50F0">
    <w:pPr>
      <w:pStyle w:val="Footer"/>
      <w:jc w:val="center"/>
    </w:pPr>
  </w:p>
  <w:p w:rsidR="003D50F0" w:rsidRDefault="003D50F0" w:rsidP="003D5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11" w:rsidRDefault="00DB6C11">
      <w:r>
        <w:separator/>
      </w:r>
    </w:p>
  </w:footnote>
  <w:footnote w:type="continuationSeparator" w:id="0">
    <w:p w:rsidR="00DB6C11" w:rsidRDefault="00DB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4" w:rsidRDefault="004F3374" w:rsidP="00F10C33">
    <w:pPr>
      <w:pStyle w:val="Header"/>
      <w:ind w:left="-57"/>
      <w:jc w:val="center"/>
    </w:pPr>
  </w:p>
  <w:p w:rsidR="004F3374" w:rsidRDefault="004F3374" w:rsidP="00F10C33">
    <w:pPr>
      <w:pStyle w:val="Header"/>
      <w:ind w:left="-57"/>
      <w:jc w:val="center"/>
    </w:pPr>
  </w:p>
  <w:p w:rsidR="00F10C33" w:rsidRDefault="0097325A" w:rsidP="0097325A">
    <w:pPr>
      <w:pStyle w:val="Header"/>
      <w:ind w:left="-57"/>
    </w:pPr>
    <w:r>
      <w:t xml:space="preserve">        </w:t>
    </w: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</w:p>
  <w:p w:rsidR="003D50F0" w:rsidRDefault="003D50F0" w:rsidP="003D50F0">
    <w:pPr>
      <w:pStyle w:val="Header"/>
      <w:ind w:left="-57"/>
      <w:jc w:val="center"/>
    </w:pPr>
  </w:p>
  <w:p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C33" w:rsidRDefault="00F10C33" w:rsidP="003D50F0">
    <w:pPr>
      <w:pStyle w:val="Header"/>
      <w:ind w:left="-57"/>
      <w:jc w:val="center"/>
    </w:pPr>
  </w:p>
  <w:p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0F0" w:rsidRDefault="003D50F0" w:rsidP="003D50F0">
    <w:pPr>
      <w:pStyle w:val="Header"/>
      <w:ind w:left="-57"/>
      <w:jc w:val="center"/>
    </w:pPr>
  </w:p>
  <w:p w:rsidR="0032329E" w:rsidRDefault="0032329E" w:rsidP="003D50F0">
    <w:pPr>
      <w:pStyle w:val="Header"/>
      <w:ind w:lef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4"/>
    <w:rsid w:val="000403E4"/>
    <w:rsid w:val="0009203E"/>
    <w:rsid w:val="00106281"/>
    <w:rsid w:val="00115137"/>
    <w:rsid w:val="001915B6"/>
    <w:rsid w:val="001C0DC3"/>
    <w:rsid w:val="002030C8"/>
    <w:rsid w:val="00207066"/>
    <w:rsid w:val="00250405"/>
    <w:rsid w:val="002B03D0"/>
    <w:rsid w:val="002D1DDD"/>
    <w:rsid w:val="00304FAC"/>
    <w:rsid w:val="0032329E"/>
    <w:rsid w:val="00330131"/>
    <w:rsid w:val="003849D3"/>
    <w:rsid w:val="003D50F0"/>
    <w:rsid w:val="004043D4"/>
    <w:rsid w:val="00406999"/>
    <w:rsid w:val="004F3374"/>
    <w:rsid w:val="004F630B"/>
    <w:rsid w:val="00522F66"/>
    <w:rsid w:val="005B1A09"/>
    <w:rsid w:val="00766994"/>
    <w:rsid w:val="008A40CC"/>
    <w:rsid w:val="00931522"/>
    <w:rsid w:val="0097325A"/>
    <w:rsid w:val="00AC1818"/>
    <w:rsid w:val="00B050E1"/>
    <w:rsid w:val="00BF6668"/>
    <w:rsid w:val="00C01A03"/>
    <w:rsid w:val="00C47D85"/>
    <w:rsid w:val="00DB6C11"/>
    <w:rsid w:val="00DC3138"/>
    <w:rsid w:val="00DD5466"/>
    <w:rsid w:val="00E029B3"/>
    <w:rsid w:val="00E62615"/>
    <w:rsid w:val="00ED1FBD"/>
    <w:rsid w:val="00F10C33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Normal (Web)" w:uiPriority="99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6</cp:revision>
  <cp:lastPrinted>2013-03-05T03:52:00Z</cp:lastPrinted>
  <dcterms:created xsi:type="dcterms:W3CDTF">2013-08-23T05:18:00Z</dcterms:created>
  <dcterms:modified xsi:type="dcterms:W3CDTF">2013-11-15T04:54:00Z</dcterms:modified>
</cp:coreProperties>
</file>