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91" w:rsidRDefault="007D5194" w:rsidP="00115137">
      <w:pPr>
        <w:ind w:left="-57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E3BFA" wp14:editId="562FB0AC">
                <wp:simplePos x="0" y="0"/>
                <wp:positionH relativeFrom="column">
                  <wp:posOffset>2180590</wp:posOffset>
                </wp:positionH>
                <wp:positionV relativeFrom="paragraph">
                  <wp:posOffset>645160</wp:posOffset>
                </wp:positionV>
                <wp:extent cx="4924425" cy="8429625"/>
                <wp:effectExtent l="0" t="0" r="0" b="0"/>
                <wp:wrapTight wrapText="bothSides">
                  <wp:wrapPolygon edited="0">
                    <wp:start x="167" y="146"/>
                    <wp:lineTo x="167" y="21429"/>
                    <wp:lineTo x="21308" y="21429"/>
                    <wp:lineTo x="21308" y="146"/>
                    <wp:lineTo x="167" y="146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842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374" w:rsidRPr="007D5194" w:rsidRDefault="004F3374" w:rsidP="00F1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60" w:lineRule="exact"/>
                              <w:jc w:val="center"/>
                              <w:rPr>
                                <w:rFonts w:ascii="Frutiger 55 Roman" w:hAnsi="Frutiger 55 Roman"/>
                                <w:szCs w:val="22"/>
                                <w:lang w:val="en-US"/>
                              </w:rPr>
                            </w:pPr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>&lt;Insert inviter – e.g. Professor David Lloyd&gt;</w:t>
                            </w:r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>&lt;Insert role - Vice Chancellor and President&gt;</w:t>
                            </w: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br/>
                              <w:t>University of South Australia</w:t>
                            </w:r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proofErr w:type="gramStart"/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>is</w:t>
                            </w:r>
                            <w:proofErr w:type="gramEnd"/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 xml:space="preserve"> pleased to invite</w:t>
                            </w:r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:rsidR="004F3374" w:rsidRPr="007D5194" w:rsidRDefault="004F3374" w:rsidP="007D5194">
                            <w:pPr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Cs w:val="22"/>
                                <w:lang w:val="en-GB"/>
                              </w:rPr>
                              <w:t>«Title»</w:t>
                            </w: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7D5194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Cs w:val="22"/>
                                <w:lang w:val="en-GB"/>
                              </w:rPr>
                              <w:t>«First Name»</w:t>
                            </w: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7D5194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Cs w:val="22"/>
                                <w:lang w:val="en-GB"/>
                              </w:rPr>
                              <w:t>«Surname»</w:t>
                            </w:r>
                          </w:p>
                          <w:p w:rsidR="004F3374" w:rsidRPr="007D5194" w:rsidRDefault="004F3374" w:rsidP="007D5194">
                            <w:pPr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</w:rPr>
                              <w:t> </w:t>
                            </w:r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br/>
                            </w:r>
                            <w:proofErr w:type="gramStart"/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>to</w:t>
                            </w:r>
                            <w:proofErr w:type="gramEnd"/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="00E62615"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>attend</w:t>
                            </w: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 xml:space="preserve"> &lt;Insert event name&gt;</w:t>
                            </w:r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proofErr w:type="gramStart"/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>on</w:t>
                            </w:r>
                            <w:proofErr w:type="gramEnd"/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br/>
                              <w:t>&lt;Date&gt;</w:t>
                            </w:r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>&lt;Time&gt;</w:t>
                            </w:r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 xml:space="preserve">&lt;Address line 1&gt; </w:t>
                            </w:r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 xml:space="preserve">&lt;Address line 2&gt; </w:t>
                            </w:r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 xml:space="preserve">&lt;Address line 3&gt; </w:t>
                            </w:r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 xml:space="preserve">&lt;Address line 4&gt; </w:t>
                            </w:r>
                          </w:p>
                          <w:p w:rsidR="004F3374" w:rsidRPr="007D5194" w:rsidRDefault="004F3374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14:ligatures w14:val="none"/>
                              </w:rPr>
                            </w:pPr>
                          </w:p>
                          <w:p w:rsidR="00ED1FBD" w:rsidRPr="007D5194" w:rsidRDefault="00ED1FBD" w:rsidP="007D5194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  <w:t>RSVP &lt;insert person and date or website if online registration is required&gt;</w:t>
                            </w:r>
                          </w:p>
                          <w:p w:rsidR="00ED1FBD" w:rsidRPr="007D5194" w:rsidRDefault="00ED1FBD" w:rsidP="007D5194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  <w:t> </w:t>
                            </w:r>
                          </w:p>
                          <w:p w:rsidR="00ED1FBD" w:rsidRPr="007D5194" w:rsidRDefault="00ED1FBD" w:rsidP="007D5194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  <w:t xml:space="preserve">Email: </w:t>
                            </w:r>
                            <w:r w:rsidR="004F630B" w:rsidRPr="007D5194"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  <w:t>&lt;email address&gt;</w:t>
                            </w:r>
                          </w:p>
                          <w:p w:rsidR="00ED1FBD" w:rsidRPr="007D5194" w:rsidRDefault="00ED1FBD" w:rsidP="007D5194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  <w:t xml:space="preserve">Telephone: </w:t>
                            </w:r>
                            <w:r w:rsidR="004F630B" w:rsidRPr="007D5194"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  <w:t>&lt;</w:t>
                            </w:r>
                            <w:r w:rsidRPr="007D5194"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  <w:t>08 8302 9134</w:t>
                            </w:r>
                            <w:r w:rsidR="004F630B" w:rsidRPr="007D5194"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  <w:t>&gt;</w:t>
                            </w:r>
                          </w:p>
                          <w:p w:rsidR="00ED1FBD" w:rsidRPr="007D5194" w:rsidRDefault="00ED1FBD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:rsidR="00ED1FBD" w:rsidRPr="007D5194" w:rsidRDefault="00ED1FBD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:rsidR="00ED1FBD" w:rsidRPr="007D5194" w:rsidRDefault="00ED1FBD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szCs w:val="22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D1FBD" w:rsidRPr="007D5194" w:rsidRDefault="00ED1FBD" w:rsidP="007D5194">
                            <w:pPr>
                              <w:pStyle w:val="BasicParagraph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7D5194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en-GB"/>
                                <w14:ligatures w14:val="none"/>
                              </w:rPr>
                              <w:t xml:space="preserve">Please </w:t>
                            </w:r>
                            <w:proofErr w:type="gramStart"/>
                            <w:r w:rsidRPr="007D5194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en-GB"/>
                                <w14:ligatures w14:val="none"/>
                              </w:rPr>
                              <w:t>advise</w:t>
                            </w:r>
                            <w:proofErr w:type="gramEnd"/>
                            <w:r w:rsidRPr="007D5194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en-GB"/>
                                <w14:ligatures w14:val="none"/>
                              </w:rPr>
                              <w:t xml:space="preserve"> of any special dietary requirements.</w:t>
                            </w:r>
                          </w:p>
                          <w:p w:rsidR="00ED1FBD" w:rsidRDefault="00ED1FBD" w:rsidP="00ED1FBD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1.7pt;margin-top:50.8pt;width:387.75pt;height:6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" filled="f" stroked="f">
                <v:textbox inset=",7.2pt,,7.2pt">
                  <w:txbxContent>
                    <w:p w:rsidR="004F3374" w:rsidRPr="007D5194" w:rsidRDefault="004F3374" w:rsidP="00F10C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60" w:lineRule="exact"/>
                        <w:jc w:val="center"/>
                        <w:rPr>
                          <w:rFonts w:ascii="Frutiger 55 Roman" w:hAnsi="Frutiger 55 Roman"/>
                          <w:szCs w:val="22"/>
                          <w:lang w:val="en-US"/>
                        </w:rPr>
                      </w:pPr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>&lt;Insert inviter – e.g. Professor David Lloyd&gt;</w:t>
                      </w:r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>&lt;Insert role - Vice Chancellor and President&gt;</w:t>
                      </w: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br/>
                        <w:t>University of South Australia</w:t>
                      </w:r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> </w:t>
                      </w:r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> </w:t>
                      </w:r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proofErr w:type="gramStart"/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>is</w:t>
                      </w:r>
                      <w:proofErr w:type="gramEnd"/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 xml:space="preserve"> pleased to invite</w:t>
                      </w:r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> </w:t>
                      </w:r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> </w:t>
                      </w:r>
                    </w:p>
                    <w:p w:rsidR="004F3374" w:rsidRPr="007D5194" w:rsidRDefault="004F3374" w:rsidP="007D5194">
                      <w:pPr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</w:rPr>
                      </w:pPr>
                      <w:r w:rsidRPr="007D5194">
                        <w:rPr>
                          <w:rFonts w:ascii="Arial" w:hAnsi="Arial" w:cs="Arial"/>
                          <w:b/>
                          <w:bCs/>
                          <w:color w:val="003399"/>
                          <w:szCs w:val="22"/>
                          <w:lang w:val="en-GB"/>
                        </w:rPr>
                        <w:t>«Title»</w:t>
                      </w: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</w:rPr>
                        <w:t xml:space="preserve"> </w:t>
                      </w:r>
                      <w:r w:rsidRPr="007D5194">
                        <w:rPr>
                          <w:rFonts w:ascii="Arial" w:hAnsi="Arial" w:cs="Arial"/>
                          <w:b/>
                          <w:bCs/>
                          <w:color w:val="003399"/>
                          <w:szCs w:val="22"/>
                          <w:lang w:val="en-GB"/>
                        </w:rPr>
                        <w:t>«First Name»</w:t>
                      </w: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</w:rPr>
                        <w:t xml:space="preserve"> </w:t>
                      </w:r>
                      <w:r w:rsidRPr="007D5194">
                        <w:rPr>
                          <w:rFonts w:ascii="Arial" w:hAnsi="Arial" w:cs="Arial"/>
                          <w:b/>
                          <w:bCs/>
                          <w:color w:val="003399"/>
                          <w:szCs w:val="22"/>
                          <w:lang w:val="en-GB"/>
                        </w:rPr>
                        <w:t>«Surname»</w:t>
                      </w:r>
                    </w:p>
                    <w:p w:rsidR="004F3374" w:rsidRPr="007D5194" w:rsidRDefault="004F3374" w:rsidP="007D5194">
                      <w:pPr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</w:rPr>
                        <w:t> </w:t>
                      </w:r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br/>
                      </w:r>
                      <w:proofErr w:type="gramStart"/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>to</w:t>
                      </w:r>
                      <w:proofErr w:type="gramEnd"/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 xml:space="preserve"> </w:t>
                      </w:r>
                      <w:r w:rsidR="00E62615"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>attend</w:t>
                      </w: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 xml:space="preserve"> &lt;Insert event name&gt;</w:t>
                      </w:r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> </w:t>
                      </w:r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proofErr w:type="gramStart"/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>on</w:t>
                      </w:r>
                      <w:proofErr w:type="gramEnd"/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br/>
                        <w:t>&lt;Date&gt;</w:t>
                      </w:r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>&lt;Time&gt;</w:t>
                      </w:r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> </w:t>
                      </w:r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 xml:space="preserve">&lt;Address line 1&gt; </w:t>
                      </w:r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 xml:space="preserve">&lt;Address line 2&gt; </w:t>
                      </w:r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 xml:space="preserve">&lt;Address line 3&gt; </w:t>
                      </w:r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 xml:space="preserve">&lt;Address line 4&gt; </w:t>
                      </w:r>
                    </w:p>
                    <w:p w:rsidR="004F3374" w:rsidRPr="007D5194" w:rsidRDefault="004F3374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14:ligatures w14:val="none"/>
                        </w:rPr>
                      </w:pPr>
                    </w:p>
                    <w:p w:rsidR="00ED1FBD" w:rsidRPr="007D5194" w:rsidRDefault="00ED1FBD" w:rsidP="007D5194">
                      <w:pPr>
                        <w:widowControl w:val="0"/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</w:pPr>
                      <w:r w:rsidRPr="007D5194"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  <w:t>RSVP &lt;insert person and date or website if online registration is required&gt;</w:t>
                      </w:r>
                    </w:p>
                    <w:p w:rsidR="00ED1FBD" w:rsidRPr="007D5194" w:rsidRDefault="00ED1FBD" w:rsidP="007D5194">
                      <w:pPr>
                        <w:widowControl w:val="0"/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</w:pPr>
                      <w:r w:rsidRPr="007D5194"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  <w:t> </w:t>
                      </w:r>
                    </w:p>
                    <w:p w:rsidR="00ED1FBD" w:rsidRPr="007D5194" w:rsidRDefault="00ED1FBD" w:rsidP="007D5194">
                      <w:pPr>
                        <w:widowControl w:val="0"/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</w:pPr>
                      <w:r w:rsidRPr="007D5194"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  <w:t xml:space="preserve">Email: </w:t>
                      </w:r>
                      <w:r w:rsidR="004F630B" w:rsidRPr="007D5194"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  <w:t>&lt;email address&gt;</w:t>
                      </w:r>
                    </w:p>
                    <w:p w:rsidR="00ED1FBD" w:rsidRPr="007D5194" w:rsidRDefault="00ED1FBD" w:rsidP="007D5194">
                      <w:pPr>
                        <w:widowControl w:val="0"/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</w:pPr>
                      <w:r w:rsidRPr="007D5194"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  <w:t xml:space="preserve">Telephone: </w:t>
                      </w:r>
                      <w:r w:rsidR="004F630B" w:rsidRPr="007D5194"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  <w:t>&lt;</w:t>
                      </w:r>
                      <w:r w:rsidRPr="007D5194"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  <w:t>08 8302 9134</w:t>
                      </w:r>
                      <w:r w:rsidR="004F630B" w:rsidRPr="007D5194"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  <w:t>&gt;</w:t>
                      </w:r>
                    </w:p>
                    <w:p w:rsidR="00ED1FBD" w:rsidRPr="007D5194" w:rsidRDefault="00ED1FBD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> </w:t>
                      </w:r>
                    </w:p>
                    <w:p w:rsidR="00ED1FBD" w:rsidRPr="007D5194" w:rsidRDefault="00ED1FBD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> </w:t>
                      </w:r>
                    </w:p>
                    <w:p w:rsidR="00ED1FBD" w:rsidRPr="007D5194" w:rsidRDefault="00ED1FBD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szCs w:val="22"/>
                          <w:lang w:val="en-GB"/>
                          <w14:ligatures w14:val="none"/>
                        </w:rPr>
                        <w:t xml:space="preserve"> </w:t>
                      </w:r>
                    </w:p>
                    <w:p w:rsidR="00ED1FBD" w:rsidRPr="007D5194" w:rsidRDefault="00ED1FBD" w:rsidP="007D5194">
                      <w:pPr>
                        <w:pStyle w:val="BasicParagraph"/>
                        <w:widowControl w:val="0"/>
                        <w:rPr>
                          <w:rFonts w:ascii="Arial" w:hAnsi="Arial" w:cs="Arial"/>
                          <w:b/>
                          <w:bCs/>
                          <w:szCs w:val="22"/>
                          <w:lang w:val="en-GB"/>
                          <w14:ligatures w14:val="none"/>
                        </w:rPr>
                      </w:pPr>
                      <w:r w:rsidRPr="007D5194">
                        <w:rPr>
                          <w:rFonts w:ascii="Arial" w:hAnsi="Arial" w:cs="Arial"/>
                          <w:b/>
                          <w:bCs/>
                          <w:szCs w:val="22"/>
                          <w:lang w:val="en-GB"/>
                          <w14:ligatures w14:val="none"/>
                        </w:rPr>
                        <w:t xml:space="preserve">Please </w:t>
                      </w:r>
                      <w:proofErr w:type="gramStart"/>
                      <w:r w:rsidRPr="007D5194">
                        <w:rPr>
                          <w:rFonts w:ascii="Arial" w:hAnsi="Arial" w:cs="Arial"/>
                          <w:b/>
                          <w:bCs/>
                          <w:szCs w:val="22"/>
                          <w:lang w:val="en-GB"/>
                          <w14:ligatures w14:val="none"/>
                        </w:rPr>
                        <w:t>advise</w:t>
                      </w:r>
                      <w:proofErr w:type="gramEnd"/>
                      <w:r w:rsidRPr="007D5194">
                        <w:rPr>
                          <w:rFonts w:ascii="Arial" w:hAnsi="Arial" w:cs="Arial"/>
                          <w:b/>
                          <w:bCs/>
                          <w:szCs w:val="22"/>
                          <w:lang w:val="en-GB"/>
                          <w14:ligatures w14:val="none"/>
                        </w:rPr>
                        <w:t xml:space="preserve"> of any special dietary requirements.</w:t>
                      </w:r>
                    </w:p>
                    <w:p w:rsidR="00ED1FBD" w:rsidRDefault="00ED1FBD" w:rsidP="00ED1FBD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29A3DD82" wp14:editId="0E757D8D">
            <wp:simplePos x="0" y="0"/>
            <wp:positionH relativeFrom="column">
              <wp:posOffset>0</wp:posOffset>
            </wp:positionH>
            <wp:positionV relativeFrom="paragraph">
              <wp:posOffset>-508000</wp:posOffset>
            </wp:positionV>
            <wp:extent cx="1690370" cy="10696575"/>
            <wp:effectExtent l="0" t="0" r="5080" b="9525"/>
            <wp:wrapTight wrapText="bothSides">
              <wp:wrapPolygon edited="0">
                <wp:start x="0" y="0"/>
                <wp:lineTo x="0" y="21581"/>
                <wp:lineTo x="21421" y="21581"/>
                <wp:lineTo x="21421" y="0"/>
                <wp:lineTo x="0" y="0"/>
              </wp:wrapPolygon>
            </wp:wrapTight>
            <wp:docPr id="5" name="Picture 5" descr="C:\Users\delvizas\AppData\Local\Microsoft\Windows\Temporary Internet Files\Content.Outlook\03A4P788\UniSA banner_A4 portrait_si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vizas\AppData\Local\Microsoft\Windows\Temporary Internet Files\Content.Outlook\03A4P788\UniSA banner_A4 portrait_sid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C91" w:rsidSect="00304FAC">
      <w:headerReference w:type="default" r:id="rId8"/>
      <w:footerReference w:type="default" r:id="rId9"/>
      <w:pgSz w:w="11900" w:h="16840"/>
      <w:pgMar w:top="0" w:right="0" w:bottom="0" w:left="0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E4" w:rsidRDefault="009B36E4">
      <w:r>
        <w:separator/>
      </w:r>
    </w:p>
  </w:endnote>
  <w:endnote w:type="continuationSeparator" w:id="0">
    <w:p w:rsidR="009B36E4" w:rsidRDefault="009B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1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0" w:rsidRDefault="003D50F0" w:rsidP="003D50F0">
    <w:pPr>
      <w:pStyle w:val="Footer"/>
      <w:jc w:val="center"/>
    </w:pPr>
  </w:p>
  <w:p w:rsidR="003D50F0" w:rsidRDefault="003D50F0" w:rsidP="003D50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E4" w:rsidRDefault="009B36E4">
      <w:r>
        <w:separator/>
      </w:r>
    </w:p>
  </w:footnote>
  <w:footnote w:type="continuationSeparator" w:id="0">
    <w:p w:rsidR="009B36E4" w:rsidRDefault="009B3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4" w:rsidRDefault="004F3374" w:rsidP="00F10C33">
    <w:pPr>
      <w:pStyle w:val="Header"/>
      <w:ind w:left="-57"/>
      <w:jc w:val="center"/>
    </w:pPr>
  </w:p>
  <w:p w:rsidR="004F3374" w:rsidRDefault="004F3374" w:rsidP="00F10C33">
    <w:pPr>
      <w:pStyle w:val="Header"/>
      <w:ind w:left="-57"/>
      <w:jc w:val="center"/>
    </w:pPr>
  </w:p>
  <w:p w:rsidR="00F10C33" w:rsidRDefault="0097325A" w:rsidP="0097325A">
    <w:pPr>
      <w:pStyle w:val="Header"/>
      <w:ind w:left="-57"/>
    </w:pPr>
    <w:r>
      <w:t xml:space="preserve">        </w:t>
    </w:r>
  </w:p>
  <w:p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>
          <wp:extent cx="7556500" cy="64535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3D50F0" w:rsidRDefault="003D50F0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>
          <wp:extent cx="7556500" cy="64535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C33" w:rsidRDefault="00F10C33" w:rsidP="003D50F0">
    <w:pPr>
      <w:pStyle w:val="Header"/>
      <w:ind w:left="-57"/>
      <w:jc w:val="center"/>
    </w:pPr>
  </w:p>
  <w:p w:rsidR="003D50F0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>
          <wp:extent cx="7556500" cy="64535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50F0" w:rsidRDefault="003D50F0" w:rsidP="003D50F0">
    <w:pPr>
      <w:pStyle w:val="Header"/>
      <w:ind w:left="-57"/>
      <w:jc w:val="center"/>
    </w:pPr>
  </w:p>
  <w:p w:rsidR="0032329E" w:rsidRDefault="0032329E" w:rsidP="003D50F0">
    <w:pPr>
      <w:pStyle w:val="Header"/>
      <w:ind w:left="-5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74"/>
    <w:rsid w:val="000403E4"/>
    <w:rsid w:val="0009203E"/>
    <w:rsid w:val="00106281"/>
    <w:rsid w:val="00115137"/>
    <w:rsid w:val="001915B6"/>
    <w:rsid w:val="001C0DC3"/>
    <w:rsid w:val="002030C8"/>
    <w:rsid w:val="00250405"/>
    <w:rsid w:val="002B03D0"/>
    <w:rsid w:val="002D1DDD"/>
    <w:rsid w:val="00304FAC"/>
    <w:rsid w:val="0032329E"/>
    <w:rsid w:val="00330131"/>
    <w:rsid w:val="003532B1"/>
    <w:rsid w:val="003849D3"/>
    <w:rsid w:val="003D50F0"/>
    <w:rsid w:val="004043D4"/>
    <w:rsid w:val="004F3374"/>
    <w:rsid w:val="004F630B"/>
    <w:rsid w:val="00522F66"/>
    <w:rsid w:val="005B1A09"/>
    <w:rsid w:val="006C516B"/>
    <w:rsid w:val="00766994"/>
    <w:rsid w:val="007D5194"/>
    <w:rsid w:val="008A40CC"/>
    <w:rsid w:val="00931522"/>
    <w:rsid w:val="0097325A"/>
    <w:rsid w:val="009B36E4"/>
    <w:rsid w:val="00AC1818"/>
    <w:rsid w:val="00B050E1"/>
    <w:rsid w:val="00BF6668"/>
    <w:rsid w:val="00C01A03"/>
    <w:rsid w:val="00C47D85"/>
    <w:rsid w:val="00DC3138"/>
    <w:rsid w:val="00DD5466"/>
    <w:rsid w:val="00E029B3"/>
    <w:rsid w:val="00E62615"/>
    <w:rsid w:val="00ED1FBD"/>
    <w:rsid w:val="00F10C33"/>
    <w:rsid w:val="00FB42CB"/>
    <w:rsid w:val="00FD0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eseaj\Style%20guide\Templates\A4invite_UniSAfull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A4invite_UniSAfull2013.dotx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3</cp:revision>
  <cp:lastPrinted>2013-03-05T03:52:00Z</cp:lastPrinted>
  <dcterms:created xsi:type="dcterms:W3CDTF">2013-11-15T04:52:00Z</dcterms:created>
  <dcterms:modified xsi:type="dcterms:W3CDTF">2013-11-15T04:53:00Z</dcterms:modified>
</cp:coreProperties>
</file>