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1" w:rsidRDefault="00F10C33" w:rsidP="00115137">
      <w:pPr>
        <w:ind w:left="-57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EEEC" wp14:editId="58C7B66A">
                <wp:simplePos x="0" y="0"/>
                <wp:positionH relativeFrom="column">
                  <wp:posOffset>1228725</wp:posOffset>
                </wp:positionH>
                <wp:positionV relativeFrom="paragraph">
                  <wp:posOffset>140970</wp:posOffset>
                </wp:positionV>
                <wp:extent cx="5039995" cy="7991475"/>
                <wp:effectExtent l="0" t="0" r="0" b="0"/>
                <wp:wrapTight wrapText="bothSides">
                  <wp:wrapPolygon edited="0">
                    <wp:start x="163" y="154"/>
                    <wp:lineTo x="163" y="21420"/>
                    <wp:lineTo x="21309" y="21420"/>
                    <wp:lineTo x="21309" y="154"/>
                    <wp:lineTo x="163" y="154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99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AB" w:rsidRDefault="008A5FAB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jc w:val="center"/>
                              <w:rPr>
                                <w:rFonts w:ascii="Frutiger 55 Roman" w:hAnsi="Frutiger 55 Roman"/>
                                <w:sz w:val="52"/>
                                <w:szCs w:val="42"/>
                                <w:lang w:val="en-US"/>
                              </w:rPr>
                            </w:pPr>
                            <w:bookmarkStart w:id="0" w:name="_GoBack"/>
                          </w:p>
                          <w:p w:rsidR="008A5FAB" w:rsidRDefault="008A5FAB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jc w:val="center"/>
                              <w:rPr>
                                <w:rFonts w:ascii="Frutiger 55 Roman" w:hAnsi="Frutiger 55 Roman"/>
                                <w:sz w:val="52"/>
                                <w:szCs w:val="42"/>
                                <w:lang w:val="en-US"/>
                              </w:rPr>
                            </w:pPr>
                          </w:p>
                          <w:p w:rsidR="00F10C33" w:rsidRPr="007F49F0" w:rsidRDefault="00F10C33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jc w:val="center"/>
                              <w:rPr>
                                <w:rFonts w:ascii="Frutiger 55 Roman" w:hAnsi="Frutiger 55 Roman"/>
                                <w:sz w:val="52"/>
                                <w:szCs w:val="42"/>
                                <w:lang w:val="en-US"/>
                              </w:rPr>
                            </w:pPr>
                            <w:r w:rsidRPr="007F49F0">
                              <w:rPr>
                                <w:rFonts w:ascii="Frutiger 55 Roman" w:hAnsi="Frutiger 55 Roman"/>
                                <w:sz w:val="52"/>
                                <w:szCs w:val="42"/>
                                <w:lang w:val="en-US"/>
                              </w:rPr>
                              <w:t>&lt;Invitation</w:t>
                            </w:r>
                          </w:p>
                          <w:p w:rsidR="00F10C33" w:rsidRPr="007F49F0" w:rsidRDefault="00F10C33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jc w:val="center"/>
                              <w:rPr>
                                <w:rFonts w:ascii="Frutiger 55 Roman" w:hAnsi="Frutiger 55 Roman"/>
                                <w:sz w:val="52"/>
                                <w:szCs w:val="42"/>
                                <w:lang w:val="en-US"/>
                              </w:rPr>
                            </w:pPr>
                            <w:r w:rsidRPr="007F49F0">
                              <w:rPr>
                                <w:rFonts w:ascii="Frutiger 55 Roman" w:hAnsi="Frutiger 55 Roman"/>
                                <w:sz w:val="52"/>
                                <w:szCs w:val="42"/>
                                <w:lang w:val="en-US"/>
                              </w:rPr>
                              <w:t>Heading&gt;</w:t>
                            </w:r>
                          </w:p>
                          <w:p w:rsidR="00F10C33" w:rsidRPr="007F49F0" w:rsidRDefault="00F10C33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ascii="Frutiger 55 Roman" w:hAnsi="Frutiger 55 Roman"/>
                                <w:sz w:val="32"/>
                                <w:szCs w:val="42"/>
                                <w:lang w:val="en-US"/>
                              </w:rPr>
                            </w:pPr>
                          </w:p>
                          <w:p w:rsidR="00F10C33" w:rsidRPr="007F49F0" w:rsidRDefault="00F10C33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ascii="Frutiger 55 Roman" w:hAnsi="Frutiger 55 Roman"/>
                                <w:sz w:val="32"/>
                                <w:szCs w:val="42"/>
                                <w:lang w:val="en-US"/>
                              </w:rPr>
                            </w:pPr>
                          </w:p>
                          <w:p w:rsidR="00F10C33" w:rsidRPr="007F49F0" w:rsidRDefault="00F10C33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ascii="Frutiger 55 Roman" w:hAnsi="Frutiger 55 Roman"/>
                                <w:sz w:val="32"/>
                                <w:szCs w:val="42"/>
                                <w:lang w:val="en-US"/>
                              </w:rPr>
                            </w:pPr>
                          </w:p>
                          <w:p w:rsidR="00F10C33" w:rsidRPr="007F49F0" w:rsidRDefault="00F10C33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ascii="Frutiger 55 Roman" w:hAnsi="Frutiger 55 Roman"/>
                                <w:sz w:val="32"/>
                                <w:szCs w:val="42"/>
                                <w:lang w:val="en-US"/>
                              </w:rPr>
                            </w:pPr>
                          </w:p>
                          <w:p w:rsidR="00F10C33" w:rsidRDefault="00F10C33" w:rsidP="00F10C33">
                            <w:pPr>
                              <w:pStyle w:val="Noparagraphstyle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&lt;Your text here&gt;</w:t>
                            </w:r>
                          </w:p>
                          <w:p w:rsidR="00F10C33" w:rsidRDefault="00F10C33" w:rsidP="00F10C33">
                            <w:pPr>
                              <w:pStyle w:val="Noparagraphstyle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Who</w:t>
                            </w:r>
                          </w:p>
                          <w:p w:rsidR="00F10C33" w:rsidRDefault="00F10C33" w:rsidP="00F10C33">
                            <w:pPr>
                              <w:pStyle w:val="Noparagraphstyle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When</w:t>
                            </w:r>
                          </w:p>
                          <w:p w:rsidR="00F10C33" w:rsidRDefault="00F10C33" w:rsidP="00F10C33">
                            <w:pPr>
                              <w:pStyle w:val="Noparagraphstyle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Where</w:t>
                            </w:r>
                          </w:p>
                          <w:p w:rsidR="00F10C33" w:rsidRDefault="00F10C33" w:rsidP="00F10C33">
                            <w:pPr>
                              <w:pStyle w:val="Noparagraphstyle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What</w:t>
                            </w:r>
                          </w:p>
                          <w:p w:rsidR="00F10C33" w:rsidRDefault="00F10C33" w:rsidP="00F10C33">
                            <w:pPr>
                              <w:pStyle w:val="Noparagraphstyle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Why</w:t>
                            </w:r>
                          </w:p>
                          <w:p w:rsidR="00F10C33" w:rsidRPr="00304FAC" w:rsidRDefault="00F10C33" w:rsidP="00F10C33">
                            <w:pPr>
                              <w:pStyle w:val="Noparagraphstyle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RSVP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.75pt;margin-top:11.1pt;width:396.85pt;height:6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" filled="f" stroked="f">
                <v:textbox inset=",7.2pt,,7.2pt">
                  <w:txbxContent>
                    <w:p w:rsidR="008A5FAB" w:rsidRDefault="008A5FAB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60" w:lineRule="exact"/>
                        <w:jc w:val="center"/>
                        <w:rPr>
                          <w:rFonts w:ascii="Frutiger 55 Roman" w:hAnsi="Frutiger 55 Roman"/>
                          <w:sz w:val="52"/>
                          <w:szCs w:val="42"/>
                          <w:lang w:val="en-US"/>
                        </w:rPr>
                      </w:pPr>
                      <w:bookmarkStart w:id="1" w:name="_GoBack"/>
                    </w:p>
                    <w:p w:rsidR="008A5FAB" w:rsidRDefault="008A5FAB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60" w:lineRule="exact"/>
                        <w:jc w:val="center"/>
                        <w:rPr>
                          <w:rFonts w:ascii="Frutiger 55 Roman" w:hAnsi="Frutiger 55 Roman"/>
                          <w:sz w:val="52"/>
                          <w:szCs w:val="42"/>
                          <w:lang w:val="en-US"/>
                        </w:rPr>
                      </w:pPr>
                    </w:p>
                    <w:p w:rsidR="00F10C33" w:rsidRPr="007F49F0" w:rsidRDefault="00F10C33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60" w:lineRule="exact"/>
                        <w:jc w:val="center"/>
                        <w:rPr>
                          <w:rFonts w:ascii="Frutiger 55 Roman" w:hAnsi="Frutiger 55 Roman"/>
                          <w:sz w:val="52"/>
                          <w:szCs w:val="42"/>
                          <w:lang w:val="en-US"/>
                        </w:rPr>
                      </w:pPr>
                      <w:r w:rsidRPr="007F49F0">
                        <w:rPr>
                          <w:rFonts w:ascii="Frutiger 55 Roman" w:hAnsi="Frutiger 55 Roman"/>
                          <w:sz w:val="52"/>
                          <w:szCs w:val="42"/>
                          <w:lang w:val="en-US"/>
                        </w:rPr>
                        <w:t>&lt;Invitation</w:t>
                      </w:r>
                    </w:p>
                    <w:p w:rsidR="00F10C33" w:rsidRPr="007F49F0" w:rsidRDefault="00F10C33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60" w:lineRule="exact"/>
                        <w:jc w:val="center"/>
                        <w:rPr>
                          <w:rFonts w:ascii="Frutiger 55 Roman" w:hAnsi="Frutiger 55 Roman"/>
                          <w:sz w:val="52"/>
                          <w:szCs w:val="42"/>
                          <w:lang w:val="en-US"/>
                        </w:rPr>
                      </w:pPr>
                      <w:r w:rsidRPr="007F49F0">
                        <w:rPr>
                          <w:rFonts w:ascii="Frutiger 55 Roman" w:hAnsi="Frutiger 55 Roman"/>
                          <w:sz w:val="52"/>
                          <w:szCs w:val="42"/>
                          <w:lang w:val="en-US"/>
                        </w:rPr>
                        <w:t>Heading&gt;</w:t>
                      </w:r>
                    </w:p>
                    <w:p w:rsidR="00F10C33" w:rsidRPr="007F49F0" w:rsidRDefault="00F10C33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ascii="Frutiger 55 Roman" w:hAnsi="Frutiger 55 Roman"/>
                          <w:sz w:val="32"/>
                          <w:szCs w:val="42"/>
                          <w:lang w:val="en-US"/>
                        </w:rPr>
                      </w:pPr>
                    </w:p>
                    <w:p w:rsidR="00F10C33" w:rsidRPr="007F49F0" w:rsidRDefault="00F10C33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ascii="Frutiger 55 Roman" w:hAnsi="Frutiger 55 Roman"/>
                          <w:sz w:val="32"/>
                          <w:szCs w:val="42"/>
                          <w:lang w:val="en-US"/>
                        </w:rPr>
                      </w:pPr>
                    </w:p>
                    <w:p w:rsidR="00F10C33" w:rsidRPr="007F49F0" w:rsidRDefault="00F10C33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ascii="Frutiger 55 Roman" w:hAnsi="Frutiger 55 Roman"/>
                          <w:sz w:val="32"/>
                          <w:szCs w:val="42"/>
                          <w:lang w:val="en-US"/>
                        </w:rPr>
                      </w:pPr>
                    </w:p>
                    <w:p w:rsidR="00F10C33" w:rsidRPr="007F49F0" w:rsidRDefault="00F10C33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ascii="Frutiger 55 Roman" w:hAnsi="Frutiger 55 Roman"/>
                          <w:sz w:val="32"/>
                          <w:szCs w:val="42"/>
                          <w:lang w:val="en-US"/>
                        </w:rPr>
                      </w:pPr>
                    </w:p>
                    <w:p w:rsidR="00F10C33" w:rsidRDefault="00F10C33" w:rsidP="00F10C33">
                      <w:pPr>
                        <w:pStyle w:val="Noparagraphstyle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&lt;Your text here&gt;</w:t>
                      </w:r>
                    </w:p>
                    <w:p w:rsidR="00F10C33" w:rsidRDefault="00F10C33" w:rsidP="00F10C33">
                      <w:pPr>
                        <w:pStyle w:val="Noparagraphstyle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Who</w:t>
                      </w:r>
                    </w:p>
                    <w:p w:rsidR="00F10C33" w:rsidRDefault="00F10C33" w:rsidP="00F10C33">
                      <w:pPr>
                        <w:pStyle w:val="Noparagraphstyle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When</w:t>
                      </w:r>
                    </w:p>
                    <w:p w:rsidR="00F10C33" w:rsidRDefault="00F10C33" w:rsidP="00F10C33">
                      <w:pPr>
                        <w:pStyle w:val="Noparagraphstyle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Where</w:t>
                      </w:r>
                    </w:p>
                    <w:p w:rsidR="00F10C33" w:rsidRDefault="00F10C33" w:rsidP="00F10C33">
                      <w:pPr>
                        <w:pStyle w:val="Noparagraphstyle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What</w:t>
                      </w:r>
                    </w:p>
                    <w:p w:rsidR="00F10C33" w:rsidRDefault="00F10C33" w:rsidP="00F10C33">
                      <w:pPr>
                        <w:pStyle w:val="Noparagraphstyle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Why</w:t>
                      </w:r>
                    </w:p>
                    <w:p w:rsidR="00F10C33" w:rsidRPr="00304FAC" w:rsidRDefault="00F10C33" w:rsidP="00F10C33">
                      <w:pPr>
                        <w:pStyle w:val="Noparagraphstyle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RSVP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75C91" w:rsidSect="00304FAC">
      <w:headerReference w:type="default" r:id="rId7"/>
      <w:footerReference w:type="default" r:id="rId8"/>
      <w:pgSz w:w="11900" w:h="16840"/>
      <w:pgMar w:top="0" w:right="0" w:bottom="0" w:left="0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A9" w:rsidRDefault="004E51A9">
      <w:r>
        <w:separator/>
      </w:r>
    </w:p>
  </w:endnote>
  <w:endnote w:type="continuationSeparator" w:id="0">
    <w:p w:rsidR="004E51A9" w:rsidRDefault="004E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C7" w:rsidRPr="00CD3DC7" w:rsidRDefault="00CD3DC7" w:rsidP="00CD3DC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Arial" w:hAnsi="Arial" w:cs="Arial"/>
        <w:color w:val="00349C"/>
        <w:kern w:val="24"/>
        <w:position w:val="11"/>
        <w:sz w:val="44"/>
        <w:szCs w:val="36"/>
        <w:vertAlign w:val="superscript"/>
        <w:lang w:val="en-US"/>
      </w:rPr>
    </w:pPr>
    <w:r w:rsidRPr="00CD3DC7">
      <w:rPr>
        <w:rFonts w:ascii="Arial" w:hAnsi="Arial" w:cs="Arial"/>
        <w:color w:val="00349C"/>
        <w:kern w:val="24"/>
        <w:position w:val="11"/>
        <w:sz w:val="44"/>
        <w:szCs w:val="36"/>
        <w:vertAlign w:val="superscript"/>
        <w:lang w:val="en-US"/>
      </w:rPr>
      <w:t>Your invitation</w:t>
    </w:r>
  </w:p>
  <w:p w:rsidR="003D50F0" w:rsidRDefault="003D50F0" w:rsidP="003D50F0">
    <w:pPr>
      <w:pStyle w:val="Footer"/>
      <w:jc w:val="center"/>
    </w:pPr>
  </w:p>
  <w:p w:rsidR="003D50F0" w:rsidRDefault="003D50F0" w:rsidP="003D5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A9" w:rsidRDefault="004E51A9">
      <w:r>
        <w:separator/>
      </w:r>
    </w:p>
  </w:footnote>
  <w:footnote w:type="continuationSeparator" w:id="0">
    <w:p w:rsidR="004E51A9" w:rsidRDefault="004E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AB" w:rsidRDefault="008A5FAB" w:rsidP="00F10C33">
    <w:pPr>
      <w:pStyle w:val="Header"/>
      <w:ind w:left="-57"/>
      <w:jc w:val="center"/>
    </w:pPr>
  </w:p>
  <w:p w:rsidR="008A5FAB" w:rsidRDefault="008A5FAB" w:rsidP="00F10C33">
    <w:pPr>
      <w:pStyle w:val="Header"/>
      <w:ind w:left="-57"/>
      <w:jc w:val="center"/>
    </w:pPr>
  </w:p>
  <w:p w:rsidR="008A5FAB" w:rsidRDefault="008A5FAB" w:rsidP="00F10C33">
    <w:pPr>
      <w:pStyle w:val="Header"/>
      <w:ind w:left="-57"/>
      <w:jc w:val="center"/>
    </w:pPr>
  </w:p>
  <w:p w:rsidR="00F10C33" w:rsidRDefault="00F10C33" w:rsidP="00F10C33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1495C339" wp14:editId="506F27C4">
          <wp:extent cx="2371725" cy="2025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915" cy="202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>
          <wp:extent cx="7556500" cy="6453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3D50F0" w:rsidRDefault="003D50F0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>
          <wp:extent cx="7556500" cy="6453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3D50F0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>
          <wp:extent cx="7556500" cy="6453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0F0" w:rsidRDefault="003D50F0" w:rsidP="003D50F0">
    <w:pPr>
      <w:pStyle w:val="Header"/>
      <w:ind w:left="-57"/>
      <w:jc w:val="center"/>
    </w:pPr>
  </w:p>
  <w:p w:rsidR="0032329E" w:rsidRDefault="0032329E" w:rsidP="003D50F0">
    <w:pPr>
      <w:pStyle w:val="Header"/>
      <w:ind w:left="-5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C1"/>
    <w:rsid w:val="000403E4"/>
    <w:rsid w:val="0009203E"/>
    <w:rsid w:val="00106281"/>
    <w:rsid w:val="00115137"/>
    <w:rsid w:val="00140C41"/>
    <w:rsid w:val="001B50C1"/>
    <w:rsid w:val="001C0DC3"/>
    <w:rsid w:val="002030C8"/>
    <w:rsid w:val="00225DA3"/>
    <w:rsid w:val="00304FAC"/>
    <w:rsid w:val="0032329E"/>
    <w:rsid w:val="00330131"/>
    <w:rsid w:val="003D50F0"/>
    <w:rsid w:val="004043D4"/>
    <w:rsid w:val="004E51A9"/>
    <w:rsid w:val="00522F66"/>
    <w:rsid w:val="005B1A09"/>
    <w:rsid w:val="00766994"/>
    <w:rsid w:val="008A40CC"/>
    <w:rsid w:val="008A5FAB"/>
    <w:rsid w:val="008E5D93"/>
    <w:rsid w:val="00931522"/>
    <w:rsid w:val="00AC1818"/>
    <w:rsid w:val="00BF6668"/>
    <w:rsid w:val="00C01A03"/>
    <w:rsid w:val="00CD3DC7"/>
    <w:rsid w:val="00DC3138"/>
    <w:rsid w:val="00DD5466"/>
    <w:rsid w:val="00E029B3"/>
    <w:rsid w:val="00E1526B"/>
    <w:rsid w:val="00F10C33"/>
    <w:rsid w:val="00F23D27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ison's%20files\Style%20guide\Stationery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3</cp:revision>
  <cp:lastPrinted>2013-09-23T03:49:00Z</cp:lastPrinted>
  <dcterms:created xsi:type="dcterms:W3CDTF">2013-09-23T03:20:00Z</dcterms:created>
  <dcterms:modified xsi:type="dcterms:W3CDTF">2013-09-23T06:16:00Z</dcterms:modified>
</cp:coreProperties>
</file>