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D834B" w14:textId="77777777" w:rsidR="00B16B6E" w:rsidRDefault="00B16B6E" w:rsidP="00EB2C32">
      <w:pPr>
        <w:pStyle w:val="Heading1"/>
        <w:spacing w:before="120" w:after="120"/>
      </w:pPr>
      <w:bookmarkStart w:id="0" w:name="_GoBack"/>
      <w:bookmarkEnd w:id="0"/>
      <w:r>
        <w:t>External Moodle Website Application Form</w:t>
      </w:r>
    </w:p>
    <w:p w14:paraId="0B9B8318" w14:textId="4D0DDFA0" w:rsidR="00A3484A" w:rsidRPr="00A3484A" w:rsidRDefault="00A3484A" w:rsidP="00EB2C32">
      <w:pPr>
        <w:pStyle w:val="BodyText"/>
        <w:spacing w:before="120" w:after="120" w:line="240" w:lineRule="auto"/>
        <w:jc w:val="left"/>
        <w:rPr>
          <w:b/>
        </w:rPr>
      </w:pPr>
      <w:r w:rsidRPr="00A3484A">
        <w:rPr>
          <w:b/>
        </w:rPr>
        <w:t>Form instructions</w:t>
      </w:r>
    </w:p>
    <w:p w14:paraId="394D834D" w14:textId="1C8DEBCB" w:rsidR="008661DD" w:rsidRDefault="008661DD" w:rsidP="00EB2C32">
      <w:pPr>
        <w:pStyle w:val="BodyText"/>
        <w:spacing w:before="120" w:after="120" w:line="240" w:lineRule="auto"/>
        <w:jc w:val="left"/>
      </w:pPr>
      <w:r>
        <w:t>This form must be submitted by a:</w:t>
      </w:r>
    </w:p>
    <w:p w14:paraId="394D834E" w14:textId="1FDB61AB" w:rsidR="008661DD" w:rsidRPr="008661DD" w:rsidRDefault="00157B48" w:rsidP="00EB2C32">
      <w:pPr>
        <w:pStyle w:val="BodyText"/>
        <w:numPr>
          <w:ilvl w:val="0"/>
          <w:numId w:val="18"/>
        </w:numPr>
        <w:spacing w:before="120" w:after="120" w:line="240" w:lineRule="auto"/>
        <w:ind w:left="720" w:hanging="357"/>
        <w:contextualSpacing/>
        <w:jc w:val="left"/>
        <w:rPr>
          <w:rFonts w:ascii="Calibri" w:hAnsi="Calibri" w:cs="Arial"/>
          <w:color w:val="000000"/>
          <w:spacing w:val="0"/>
          <w:szCs w:val="22"/>
          <w:lang w:val="en-AU"/>
        </w:rPr>
      </w:pPr>
      <w:r>
        <w:rPr>
          <w:rFonts w:ascii="Calibri" w:hAnsi="Calibri" w:cs="Arial"/>
          <w:color w:val="000000"/>
          <w:spacing w:val="0"/>
          <w:szCs w:val="22"/>
          <w:lang w:val="en-AU"/>
        </w:rPr>
        <w:t>Dean Academic</w:t>
      </w:r>
    </w:p>
    <w:p w14:paraId="394D834F" w14:textId="77777777" w:rsidR="008661DD" w:rsidRDefault="008661DD" w:rsidP="00EB2C32">
      <w:pPr>
        <w:pStyle w:val="BodyText"/>
        <w:numPr>
          <w:ilvl w:val="0"/>
          <w:numId w:val="18"/>
        </w:numPr>
        <w:spacing w:before="120" w:after="120" w:line="240" w:lineRule="auto"/>
        <w:ind w:left="720" w:hanging="357"/>
        <w:contextualSpacing/>
        <w:jc w:val="left"/>
        <w:rPr>
          <w:rFonts w:ascii="Calibri" w:hAnsi="Calibri" w:cs="Arial"/>
          <w:color w:val="000000"/>
          <w:spacing w:val="0"/>
          <w:szCs w:val="22"/>
          <w:lang w:val="en-AU"/>
        </w:rPr>
      </w:pPr>
      <w:r w:rsidRPr="008661DD">
        <w:rPr>
          <w:rFonts w:ascii="Calibri" w:hAnsi="Calibri" w:cs="Arial"/>
          <w:color w:val="000000"/>
          <w:spacing w:val="0"/>
          <w:szCs w:val="22"/>
          <w:lang w:val="en-AU"/>
        </w:rPr>
        <w:t>Head or Associate Head of School</w:t>
      </w:r>
    </w:p>
    <w:p w14:paraId="394D8351" w14:textId="2848E2BB" w:rsidR="00E51B4E" w:rsidRDefault="008661DD" w:rsidP="00EB2C32">
      <w:pPr>
        <w:pStyle w:val="BodyText"/>
        <w:numPr>
          <w:ilvl w:val="0"/>
          <w:numId w:val="18"/>
        </w:numPr>
        <w:spacing w:before="120" w:after="120" w:line="240" w:lineRule="auto"/>
        <w:ind w:left="720" w:hanging="357"/>
        <w:jc w:val="left"/>
        <w:rPr>
          <w:rFonts w:ascii="Calibri" w:hAnsi="Calibri" w:cs="Arial"/>
          <w:color w:val="000000"/>
          <w:spacing w:val="0"/>
          <w:szCs w:val="22"/>
          <w:lang w:val="en-AU"/>
        </w:rPr>
      </w:pPr>
      <w:r>
        <w:rPr>
          <w:rFonts w:ascii="Calibri" w:hAnsi="Calibri" w:cs="Arial"/>
          <w:color w:val="000000"/>
          <w:spacing w:val="0"/>
          <w:szCs w:val="22"/>
          <w:lang w:val="en-AU"/>
        </w:rPr>
        <w:t xml:space="preserve">Unit </w:t>
      </w:r>
      <w:r w:rsidR="00E51B4E">
        <w:rPr>
          <w:rFonts w:ascii="Calibri" w:hAnsi="Calibri" w:cs="Arial"/>
          <w:color w:val="000000"/>
          <w:spacing w:val="0"/>
          <w:szCs w:val="22"/>
          <w:lang w:val="en-AU"/>
        </w:rPr>
        <w:t>Deputy or Director</w:t>
      </w:r>
    </w:p>
    <w:p w14:paraId="0F2EDF1A" w14:textId="71167A28" w:rsidR="00A3484A" w:rsidRDefault="00A3484A" w:rsidP="00A3484A">
      <w:pPr>
        <w:pStyle w:val="BodyText"/>
        <w:spacing w:before="120" w:after="120" w:line="240" w:lineRule="auto"/>
        <w:jc w:val="left"/>
        <w:rPr>
          <w:rFonts w:ascii="Calibri" w:hAnsi="Calibri" w:cs="Arial"/>
          <w:color w:val="000000"/>
          <w:spacing w:val="0"/>
          <w:szCs w:val="22"/>
          <w:lang w:val="en-AU"/>
        </w:rPr>
      </w:pPr>
      <w:r>
        <w:rPr>
          <w:rFonts w:ascii="Calibri" w:hAnsi="Calibri" w:cs="Arial"/>
          <w:color w:val="000000"/>
          <w:spacing w:val="0"/>
          <w:szCs w:val="22"/>
          <w:lang w:val="en-AU"/>
        </w:rPr>
        <w:t xml:space="preserve">Once complete, </w:t>
      </w:r>
      <w:r w:rsidR="00243DE7">
        <w:rPr>
          <w:rFonts w:ascii="Calibri" w:hAnsi="Calibri" w:cs="Arial"/>
          <w:color w:val="000000"/>
          <w:spacing w:val="0"/>
          <w:szCs w:val="22"/>
          <w:lang w:val="en-AU"/>
        </w:rPr>
        <w:t>email completed form</w:t>
      </w:r>
      <w:r>
        <w:rPr>
          <w:rFonts w:ascii="Calibri" w:hAnsi="Calibri" w:cs="Arial"/>
          <w:color w:val="000000"/>
          <w:spacing w:val="0"/>
          <w:szCs w:val="22"/>
          <w:lang w:val="en-AU"/>
        </w:rPr>
        <w:t xml:space="preserve"> to IT Help Desk &lt;ISTS.Helpdesk@unisa.edu.au&gt;.</w:t>
      </w:r>
    </w:p>
    <w:p w14:paraId="0203EC57" w14:textId="0F395B8E" w:rsidR="00102CFC" w:rsidRDefault="00102CFC" w:rsidP="00243DE7">
      <w:pPr>
        <w:pStyle w:val="BodyText"/>
        <w:tabs>
          <w:tab w:val="right" w:leader="underscore" w:pos="9356"/>
        </w:tabs>
        <w:spacing w:before="240" w:after="120" w:line="240" w:lineRule="auto"/>
        <w:jc w:val="left"/>
        <w:rPr>
          <w:b/>
        </w:rPr>
      </w:pPr>
      <w:r>
        <w:rPr>
          <w:b/>
        </w:rPr>
        <w:t>Website guidelines</w:t>
      </w:r>
    </w:p>
    <w:p w14:paraId="24C291C4" w14:textId="77777777" w:rsidR="00271B90" w:rsidRDefault="00271B90" w:rsidP="00271B90">
      <w:pPr>
        <w:pStyle w:val="BodyText"/>
        <w:tabs>
          <w:tab w:val="right" w:leader="underscore" w:pos="9356"/>
        </w:tabs>
        <w:spacing w:before="120" w:after="120" w:line="240" w:lineRule="auto"/>
        <w:jc w:val="left"/>
      </w:pPr>
      <w:r>
        <w:t>Use of the External Moodle must comply with all relevant UniSA Policies including in relation to acceptable use of IT, copyright, accessibility and privacy.</w:t>
      </w:r>
    </w:p>
    <w:p w14:paraId="7F3EE80A" w14:textId="6C7EC335" w:rsidR="00243DE7" w:rsidRDefault="00102CFC" w:rsidP="00EB2C32">
      <w:pPr>
        <w:pStyle w:val="BodyText"/>
        <w:tabs>
          <w:tab w:val="right" w:leader="underscore" w:pos="9356"/>
        </w:tabs>
        <w:spacing w:before="120" w:after="120" w:line="240" w:lineRule="auto"/>
        <w:jc w:val="left"/>
      </w:pPr>
      <w:r>
        <w:t xml:space="preserve">External websites are provided in </w:t>
      </w:r>
      <w:r w:rsidR="00A3484A">
        <w:t xml:space="preserve">a basic version of Moodle.  Communication and collaboration tools are available which will be familiar to users of the Learnonline or other Moodle environments.  External websites are not to be used for teaching interactions </w:t>
      </w:r>
      <w:r w:rsidR="0034530B">
        <w:t>for courses within a UniSA program</w:t>
      </w:r>
      <w:r w:rsidR="00A3484A">
        <w:t xml:space="preserve">.  </w:t>
      </w:r>
    </w:p>
    <w:p w14:paraId="4CA09368" w14:textId="69B2D302" w:rsidR="00187980" w:rsidRPr="00483A45" w:rsidRDefault="00702735" w:rsidP="00187980">
      <w:pPr>
        <w:pStyle w:val="PlainText"/>
      </w:pPr>
      <w:r w:rsidRPr="00483A45">
        <w:t xml:space="preserve">External Moodle </w:t>
      </w:r>
      <w:r w:rsidR="00993891" w:rsidRPr="00483A45">
        <w:t xml:space="preserve">utilises third party software over which UniSA has no control.  The External Moodle </w:t>
      </w:r>
      <w:r w:rsidRPr="00483A45">
        <w:t xml:space="preserve">is </w:t>
      </w:r>
      <w:r w:rsidR="00993891" w:rsidRPr="00483A45">
        <w:t>provided</w:t>
      </w:r>
      <w:r w:rsidRPr="00483A45">
        <w:t xml:space="preserve"> “as is”</w:t>
      </w:r>
      <w:r w:rsidR="00993891" w:rsidRPr="00483A45">
        <w:t xml:space="preserve">.  UniSA does not warrant the accessibility, useability or security of the third party </w:t>
      </w:r>
      <w:r w:rsidR="00187980" w:rsidRPr="00483A45">
        <w:t>software</w:t>
      </w:r>
      <w:r w:rsidR="00993891" w:rsidRPr="00483A45">
        <w:t>.</w:t>
      </w:r>
      <w:r w:rsidR="00187980" w:rsidRPr="00483A45">
        <w:t xml:space="preserve">  If your course requires a greater level of support or integration with UniSA systems please consider a Short Course (</w:t>
      </w:r>
      <w:hyperlink r:id="rId11" w:history="1">
        <w:r w:rsidR="00187980" w:rsidRPr="00483A45">
          <w:rPr>
            <w:rStyle w:val="Hyperlink"/>
          </w:rPr>
          <w:t>https://i.unisa.edu.au/sas/Our-Activities/Programs-and-Courses/Short-Programs/</w:t>
        </w:r>
      </w:hyperlink>
      <w:r w:rsidR="00187980" w:rsidRPr="00483A45">
        <w:t>) instead.</w:t>
      </w:r>
    </w:p>
    <w:p w14:paraId="4AF62F49" w14:textId="1017AD20" w:rsidR="00702735" w:rsidRPr="00483A45" w:rsidRDefault="00702735" w:rsidP="00702735">
      <w:pPr>
        <w:pStyle w:val="PlainText"/>
      </w:pPr>
    </w:p>
    <w:p w14:paraId="49B99B1D" w14:textId="6D5A8E16" w:rsidR="00993891" w:rsidRPr="00483A45" w:rsidRDefault="00993891" w:rsidP="00993891">
      <w:pPr>
        <w:pStyle w:val="PlainText"/>
      </w:pPr>
      <w:r w:rsidRPr="00483A45">
        <w:t xml:space="preserve">By placing a course on the External </w:t>
      </w:r>
      <w:r w:rsidR="00961B98" w:rsidRPr="00483A45">
        <w:t>Moodle,</w:t>
      </w:r>
      <w:r w:rsidRPr="00483A45">
        <w:t xml:space="preserve"> you are agreeing:</w:t>
      </w:r>
    </w:p>
    <w:p w14:paraId="23CF5FEB" w14:textId="6F86690B" w:rsidR="00CF3538" w:rsidRPr="00483A45" w:rsidRDefault="00961B98" w:rsidP="00993891">
      <w:pPr>
        <w:pStyle w:val="BodyText"/>
        <w:numPr>
          <w:ilvl w:val="0"/>
          <w:numId w:val="18"/>
        </w:numPr>
        <w:spacing w:before="120" w:after="120" w:line="240" w:lineRule="auto"/>
        <w:ind w:left="720" w:hanging="357"/>
        <w:contextualSpacing/>
        <w:jc w:val="left"/>
      </w:pPr>
      <w:r>
        <w:t xml:space="preserve">to </w:t>
      </w:r>
      <w:r w:rsidR="00CF3538" w:rsidRPr="00483A45">
        <w:t xml:space="preserve">comply with the </w:t>
      </w:r>
      <w:hyperlink r:id="rId12" w:history="1">
        <w:r w:rsidR="00CF3538" w:rsidRPr="0037561E">
          <w:rPr>
            <w:u w:val="single"/>
          </w:rPr>
          <w:t>External Moodle Terms</w:t>
        </w:r>
        <w:r w:rsidR="00CF3538" w:rsidRPr="0037561E">
          <w:rPr>
            <w:rStyle w:val="Hyperlink"/>
          </w:rPr>
          <w:t xml:space="preserve"> of Use</w:t>
        </w:r>
      </w:hyperlink>
      <w:r w:rsidR="00CF3538" w:rsidRPr="00483A45">
        <w:t>;</w:t>
      </w:r>
    </w:p>
    <w:p w14:paraId="0908D981" w14:textId="67ECAC97" w:rsidR="00187980" w:rsidRPr="00483A45" w:rsidRDefault="00961B98" w:rsidP="00993891">
      <w:pPr>
        <w:pStyle w:val="BodyText"/>
        <w:numPr>
          <w:ilvl w:val="0"/>
          <w:numId w:val="18"/>
        </w:numPr>
        <w:spacing w:before="120" w:after="120" w:line="240" w:lineRule="auto"/>
        <w:ind w:left="720" w:hanging="357"/>
        <w:contextualSpacing/>
        <w:jc w:val="left"/>
      </w:pPr>
      <w:r>
        <w:t xml:space="preserve">that you are </w:t>
      </w:r>
      <w:r w:rsidR="00187980" w:rsidRPr="00483A45">
        <w:t>responsible for the content on the course pages, including content posted by third parties</w:t>
      </w:r>
      <w:r w:rsidR="00CF3538" w:rsidRPr="00483A45">
        <w:t xml:space="preserve"> or imported from other Moodle sites</w:t>
      </w:r>
      <w:r w:rsidR="00187980" w:rsidRPr="00483A45">
        <w:t>;</w:t>
      </w:r>
    </w:p>
    <w:p w14:paraId="24BF450F" w14:textId="61685AB2" w:rsidR="00187980" w:rsidRPr="00483A45" w:rsidRDefault="00961B98" w:rsidP="00993891">
      <w:pPr>
        <w:pStyle w:val="BodyText"/>
        <w:numPr>
          <w:ilvl w:val="0"/>
          <w:numId w:val="18"/>
        </w:numPr>
        <w:spacing w:before="120" w:after="120" w:line="240" w:lineRule="auto"/>
        <w:ind w:left="720" w:hanging="357"/>
        <w:contextualSpacing/>
        <w:jc w:val="left"/>
      </w:pPr>
      <w:r>
        <w:t xml:space="preserve">to </w:t>
      </w:r>
      <w:r w:rsidR="00187980" w:rsidRPr="00483A45">
        <w:t xml:space="preserve">regularly and systematically monitor </w:t>
      </w:r>
      <w:r>
        <w:t xml:space="preserve">at least weekly </w:t>
      </w:r>
      <w:r w:rsidR="00187980" w:rsidRPr="00483A45">
        <w:t>the content on course pages</w:t>
      </w:r>
      <w:r w:rsidR="00CF3538" w:rsidRPr="00483A45">
        <w:t>, including any material posted by another person</w:t>
      </w:r>
      <w:r w:rsidR="00187980" w:rsidRPr="00483A45">
        <w:t>;</w:t>
      </w:r>
    </w:p>
    <w:p w14:paraId="60922C99" w14:textId="6B1FAD32" w:rsidR="00CF3538" w:rsidRPr="00483A45" w:rsidRDefault="00961B98" w:rsidP="00993891">
      <w:pPr>
        <w:pStyle w:val="BodyText"/>
        <w:numPr>
          <w:ilvl w:val="0"/>
          <w:numId w:val="18"/>
        </w:numPr>
        <w:spacing w:before="120" w:after="120" w:line="240" w:lineRule="auto"/>
        <w:ind w:left="720" w:hanging="357"/>
        <w:contextualSpacing/>
        <w:jc w:val="left"/>
      </w:pPr>
      <w:r>
        <w:t xml:space="preserve">to </w:t>
      </w:r>
      <w:r w:rsidR="00187980" w:rsidRPr="00483A45">
        <w:t xml:space="preserve">immediately report any breaches of the </w:t>
      </w:r>
      <w:hyperlink r:id="rId13" w:history="1">
        <w:r w:rsidR="00187980" w:rsidRPr="0037561E">
          <w:rPr>
            <w:rStyle w:val="Hyperlink"/>
            <w:u w:val="single"/>
          </w:rPr>
          <w:t>External Moodle Terms o</w:t>
        </w:r>
        <w:r w:rsidR="00CF3538" w:rsidRPr="0037561E">
          <w:rPr>
            <w:rStyle w:val="Hyperlink"/>
            <w:u w:val="single"/>
          </w:rPr>
          <w:t>f</w:t>
        </w:r>
        <w:r w:rsidR="00187980" w:rsidRPr="0037561E">
          <w:rPr>
            <w:rStyle w:val="Hyperlink"/>
            <w:u w:val="single"/>
          </w:rPr>
          <w:t xml:space="preserve"> Use</w:t>
        </w:r>
      </w:hyperlink>
      <w:r w:rsidR="00187980" w:rsidRPr="00483A45">
        <w:t xml:space="preserve"> to</w:t>
      </w:r>
      <w:r w:rsidR="0037561E">
        <w:t xml:space="preserve"> </w:t>
      </w:r>
      <w:hyperlink r:id="rId14" w:history="1">
        <w:r w:rsidR="0037561E" w:rsidRPr="0037561E">
          <w:rPr>
            <w:rStyle w:val="Hyperlink"/>
            <w:u w:val="single"/>
          </w:rPr>
          <w:t>TIU Technology Enhanced Learning</w:t>
        </w:r>
      </w:hyperlink>
      <w:r w:rsidR="00187980" w:rsidRPr="00483A45">
        <w:t>;</w:t>
      </w:r>
      <w:r w:rsidR="00CF3538" w:rsidRPr="00483A45">
        <w:t xml:space="preserve"> </w:t>
      </w:r>
    </w:p>
    <w:p w14:paraId="431063FE" w14:textId="2BC8B86C" w:rsidR="00187980" w:rsidRPr="00483A45" w:rsidRDefault="00961B98" w:rsidP="00993891">
      <w:pPr>
        <w:pStyle w:val="BodyText"/>
        <w:numPr>
          <w:ilvl w:val="0"/>
          <w:numId w:val="18"/>
        </w:numPr>
        <w:spacing w:before="120" w:after="120" w:line="240" w:lineRule="auto"/>
        <w:ind w:left="720" w:hanging="357"/>
        <w:contextualSpacing/>
        <w:jc w:val="left"/>
      </w:pPr>
      <w:r>
        <w:t xml:space="preserve">to </w:t>
      </w:r>
      <w:r w:rsidR="00CF3538" w:rsidRPr="00483A45">
        <w:t>immediately remove any material from your course pages which breaches the Cod</w:t>
      </w:r>
      <w:r w:rsidR="0037561E">
        <w:t xml:space="preserve">e of Conduct included within </w:t>
      </w:r>
      <w:r w:rsidR="0037561E" w:rsidRPr="00483A45">
        <w:t xml:space="preserve">the </w:t>
      </w:r>
      <w:hyperlink r:id="rId15" w:history="1">
        <w:r w:rsidR="0037561E" w:rsidRPr="0037561E">
          <w:rPr>
            <w:rStyle w:val="Hyperlink"/>
            <w:u w:val="single"/>
          </w:rPr>
          <w:t>External Moodle Terms of Use</w:t>
        </w:r>
      </w:hyperlink>
      <w:r w:rsidR="00CF3538" w:rsidRPr="00483A45">
        <w:t>;</w:t>
      </w:r>
    </w:p>
    <w:p w14:paraId="7D6350B5" w14:textId="49035FA3" w:rsidR="00483A45" w:rsidRPr="00483A45" w:rsidRDefault="00961B98" w:rsidP="00993891">
      <w:pPr>
        <w:pStyle w:val="BodyText"/>
        <w:numPr>
          <w:ilvl w:val="0"/>
          <w:numId w:val="18"/>
        </w:numPr>
        <w:spacing w:before="120" w:after="120" w:line="240" w:lineRule="auto"/>
        <w:ind w:left="720" w:hanging="357"/>
        <w:contextualSpacing/>
        <w:jc w:val="left"/>
      </w:pPr>
      <w:r>
        <w:t xml:space="preserve">to </w:t>
      </w:r>
      <w:r w:rsidR="00993891" w:rsidRPr="00483A45">
        <w:t>provide end user support</w:t>
      </w:r>
      <w:r w:rsidR="00187980" w:rsidRPr="00483A45">
        <w:t xml:space="preserve"> in relation to your course</w:t>
      </w:r>
      <w:r w:rsidR="00483A45" w:rsidRPr="00483A45">
        <w:t xml:space="preserve"> and the use of the External Moodle; and</w:t>
      </w:r>
    </w:p>
    <w:p w14:paraId="70807A07" w14:textId="46ED47CC" w:rsidR="00993891" w:rsidRPr="00483A45" w:rsidRDefault="00961B98" w:rsidP="00993891">
      <w:pPr>
        <w:pStyle w:val="BodyText"/>
        <w:numPr>
          <w:ilvl w:val="0"/>
          <w:numId w:val="18"/>
        </w:numPr>
        <w:spacing w:before="120" w:after="120" w:line="240" w:lineRule="auto"/>
        <w:ind w:left="720" w:hanging="357"/>
        <w:contextualSpacing/>
        <w:jc w:val="left"/>
      </w:pPr>
      <w:proofErr w:type="gramStart"/>
      <w:r>
        <w:t>to</w:t>
      </w:r>
      <w:proofErr w:type="gramEnd"/>
      <w:r>
        <w:t xml:space="preserve"> </w:t>
      </w:r>
      <w:r w:rsidR="00483A45" w:rsidRPr="00483A45">
        <w:t>provide documentation demonstrating compliance with these website guidelines on request</w:t>
      </w:r>
      <w:r w:rsidR="00187980" w:rsidRPr="00483A45">
        <w:t>.</w:t>
      </w:r>
    </w:p>
    <w:p w14:paraId="279F0542" w14:textId="728A668C" w:rsidR="00702735" w:rsidRDefault="00271B90" w:rsidP="00702735">
      <w:pPr>
        <w:pStyle w:val="PlainText"/>
      </w:pPr>
      <w:r>
        <w:t>U</w:t>
      </w:r>
      <w:r w:rsidR="007B2032">
        <w:t>sers</w:t>
      </w:r>
      <w:r w:rsidR="00702735" w:rsidRPr="00483A45">
        <w:t xml:space="preserve"> are required to provide their age when signing up for an account.  Any </w:t>
      </w:r>
      <w:r w:rsidR="00187980" w:rsidRPr="00483A45">
        <w:t xml:space="preserve">prospective </w:t>
      </w:r>
      <w:r w:rsidR="00702735" w:rsidRPr="00483A45">
        <w:t xml:space="preserve">user under </w:t>
      </w:r>
      <w:r w:rsidR="00A57CF4" w:rsidRPr="00483A45">
        <w:t>1</w:t>
      </w:r>
      <w:r w:rsidR="00A57CF4">
        <w:t xml:space="preserve">5 </w:t>
      </w:r>
      <w:r w:rsidR="00702735" w:rsidRPr="00483A45">
        <w:t xml:space="preserve">will require an email from </w:t>
      </w:r>
      <w:r w:rsidR="00187980" w:rsidRPr="00483A45">
        <w:t>his or her p</w:t>
      </w:r>
      <w:r w:rsidR="00702735" w:rsidRPr="00483A45">
        <w:t xml:space="preserve">arent or </w:t>
      </w:r>
      <w:r w:rsidR="00187980" w:rsidRPr="00483A45">
        <w:t>g</w:t>
      </w:r>
      <w:r w:rsidR="00702735" w:rsidRPr="00483A45">
        <w:t xml:space="preserve">uardian approving </w:t>
      </w:r>
      <w:r w:rsidR="00187980" w:rsidRPr="00483A45">
        <w:t xml:space="preserve">his or her </w:t>
      </w:r>
      <w:r w:rsidR="00702735" w:rsidRPr="00483A45">
        <w:t>request for an account</w:t>
      </w:r>
      <w:r w:rsidR="007B2032">
        <w:t xml:space="preserve"> and consenting to the collection and use of the prospective user</w:t>
      </w:r>
      <w:r w:rsidR="003F1611">
        <w:t>’</w:t>
      </w:r>
      <w:r w:rsidR="007B2032">
        <w:t>s personal information</w:t>
      </w:r>
      <w:r w:rsidR="00702735" w:rsidRPr="00483A45">
        <w:t>.</w:t>
      </w:r>
      <w:r w:rsidR="00187980" w:rsidRPr="00483A45">
        <w:t xml:space="preserve">  </w:t>
      </w:r>
    </w:p>
    <w:p w14:paraId="1BF63432" w14:textId="77777777" w:rsidR="007B2032" w:rsidRPr="00483A45" w:rsidRDefault="007B2032" w:rsidP="00702735">
      <w:pPr>
        <w:pStyle w:val="PlainText"/>
      </w:pPr>
    </w:p>
    <w:p w14:paraId="1C46F0F4" w14:textId="00396564" w:rsidR="008D6546" w:rsidRPr="00483A45" w:rsidRDefault="008D6546" w:rsidP="008D6546">
      <w:pPr>
        <w:pStyle w:val="PlainText"/>
      </w:pPr>
      <w:r w:rsidRPr="00483A45">
        <w:t>[</w:t>
      </w:r>
      <w:r w:rsidR="0037561E">
        <w:t xml:space="preserve">  </w:t>
      </w:r>
      <w:r w:rsidRPr="00483A45">
        <w:t xml:space="preserve"> ] I </w:t>
      </w:r>
      <w:r w:rsidR="00483A45" w:rsidRPr="00483A45">
        <w:t xml:space="preserve">agree to comply </w:t>
      </w:r>
      <w:r w:rsidR="00636324">
        <w:t xml:space="preserve">with </w:t>
      </w:r>
      <w:r w:rsidRPr="00483A45">
        <w:t>the website guidelines</w:t>
      </w:r>
      <w:r w:rsidR="00483A45" w:rsidRPr="00483A45">
        <w:t>.</w:t>
      </w:r>
    </w:p>
    <w:p w14:paraId="1C1373A2" w14:textId="77777777" w:rsidR="008D6546" w:rsidRPr="00102CFC" w:rsidRDefault="008D6546" w:rsidP="00EB2C32">
      <w:pPr>
        <w:pStyle w:val="BodyText"/>
        <w:tabs>
          <w:tab w:val="right" w:leader="underscore" w:pos="9356"/>
        </w:tabs>
        <w:spacing w:before="120" w:after="120" w:line="240" w:lineRule="auto"/>
        <w:jc w:val="left"/>
      </w:pPr>
    </w:p>
    <w:p w14:paraId="20388B03" w14:textId="73AE551B" w:rsidR="00A41AC5" w:rsidRPr="00A41AC5" w:rsidRDefault="00A41AC5" w:rsidP="00CF3538">
      <w:pPr>
        <w:pStyle w:val="BodyText"/>
        <w:keepNext/>
        <w:tabs>
          <w:tab w:val="right" w:leader="underscore" w:pos="9356"/>
        </w:tabs>
        <w:spacing w:before="240" w:after="120" w:line="240" w:lineRule="auto"/>
        <w:jc w:val="left"/>
        <w:rPr>
          <w:b/>
        </w:rPr>
      </w:pPr>
      <w:r>
        <w:rPr>
          <w:b/>
        </w:rPr>
        <w:t>Website Details</w:t>
      </w:r>
    </w:p>
    <w:p w14:paraId="394D8352" w14:textId="579C3F63" w:rsidR="00235241" w:rsidRDefault="00235241" w:rsidP="00EB2C32">
      <w:pPr>
        <w:pStyle w:val="BodyText"/>
        <w:tabs>
          <w:tab w:val="right" w:leader="underscore" w:pos="9356"/>
        </w:tabs>
        <w:spacing w:before="120" w:after="120" w:line="240" w:lineRule="auto"/>
        <w:jc w:val="left"/>
      </w:pPr>
      <w:r>
        <w:t xml:space="preserve">Website Title: </w:t>
      </w:r>
      <w:r w:rsidR="00C35CA2">
        <w:tab/>
      </w:r>
    </w:p>
    <w:p w14:paraId="394D8353" w14:textId="6819E4E1" w:rsidR="00235241" w:rsidRDefault="00235241" w:rsidP="00EB2C32">
      <w:pPr>
        <w:pStyle w:val="BodyText"/>
        <w:tabs>
          <w:tab w:val="right" w:leader="underscore" w:pos="9356"/>
        </w:tabs>
        <w:spacing w:before="120" w:after="120" w:line="240" w:lineRule="auto"/>
        <w:jc w:val="left"/>
      </w:pPr>
      <w:r>
        <w:t>Describe the intended use of the website:</w:t>
      </w:r>
      <w:r w:rsidR="00622B01">
        <w:t xml:space="preserve"> </w:t>
      </w:r>
      <w:r w:rsidR="00C35CA2">
        <w:tab/>
      </w:r>
    </w:p>
    <w:p w14:paraId="446E88B8" w14:textId="45EC90CC" w:rsidR="00C35CA2" w:rsidRDefault="00C35CA2" w:rsidP="00EB2C32">
      <w:pPr>
        <w:pStyle w:val="BodyText"/>
        <w:tabs>
          <w:tab w:val="right" w:leader="underscore" w:pos="9356"/>
        </w:tabs>
        <w:spacing w:before="120" w:after="120" w:line="240" w:lineRule="auto"/>
        <w:jc w:val="left"/>
      </w:pPr>
      <w:r>
        <w:tab/>
      </w:r>
    </w:p>
    <w:p w14:paraId="1F7BC697" w14:textId="6A7E5895" w:rsidR="00C35CA2" w:rsidRDefault="00C35CA2" w:rsidP="00EB2C32">
      <w:pPr>
        <w:pStyle w:val="BodyText"/>
        <w:tabs>
          <w:tab w:val="right" w:leader="underscore" w:pos="9356"/>
        </w:tabs>
        <w:spacing w:before="120" w:after="120" w:line="240" w:lineRule="auto"/>
        <w:jc w:val="left"/>
      </w:pPr>
      <w:r>
        <w:tab/>
      </w:r>
    </w:p>
    <w:p w14:paraId="394D8354" w14:textId="0C194225" w:rsidR="00235241" w:rsidRPr="00EB2C32" w:rsidRDefault="00235241" w:rsidP="00EB2C32">
      <w:pPr>
        <w:pStyle w:val="BodyText"/>
        <w:tabs>
          <w:tab w:val="right" w:leader="underscore" w:pos="9356"/>
        </w:tabs>
        <w:spacing w:before="120" w:after="120" w:line="240" w:lineRule="auto"/>
        <w:jc w:val="left"/>
        <w:rPr>
          <w:sz w:val="20"/>
        </w:rPr>
      </w:pPr>
      <w:r>
        <w:lastRenderedPageBreak/>
        <w:t>What date is the website required?</w:t>
      </w:r>
      <w:r w:rsidR="00622B01">
        <w:t xml:space="preserve"> </w:t>
      </w:r>
      <w:r w:rsidR="00C35CA2">
        <w:tab/>
      </w:r>
      <w:r w:rsidR="0009355B">
        <w:br/>
      </w:r>
      <w:r w:rsidRPr="00EB2C32">
        <w:rPr>
          <w:b/>
          <w:sz w:val="20"/>
        </w:rPr>
        <w:t>Note:</w:t>
      </w:r>
      <w:r w:rsidRPr="00EB2C32">
        <w:rPr>
          <w:sz w:val="20"/>
        </w:rPr>
        <w:t xml:space="preserve"> The website will take two days to prepare from the approval date.</w:t>
      </w:r>
    </w:p>
    <w:p w14:paraId="394D8355" w14:textId="0DBA8738" w:rsidR="00235241" w:rsidRDefault="008661DD" w:rsidP="00EB2C32">
      <w:pPr>
        <w:pStyle w:val="BodyText"/>
        <w:tabs>
          <w:tab w:val="right" w:leader="underscore" w:pos="9356"/>
        </w:tabs>
        <w:spacing w:before="120" w:after="120" w:line="240" w:lineRule="auto"/>
        <w:jc w:val="left"/>
      </w:pPr>
      <w:r>
        <w:t>Enter website expiry date</w:t>
      </w:r>
      <w:r w:rsidR="00C35CA2">
        <w:t xml:space="preserve">: </w:t>
      </w:r>
      <w:r w:rsidR="00C35CA2">
        <w:tab/>
      </w:r>
      <w:r w:rsidR="000B1F49">
        <w:tab/>
      </w:r>
    </w:p>
    <w:p w14:paraId="47E23A0C" w14:textId="1C5F4324" w:rsidR="00243DE7" w:rsidRPr="00243DE7" w:rsidRDefault="00243DE7" w:rsidP="00243DE7">
      <w:pPr>
        <w:pStyle w:val="BodyText"/>
        <w:tabs>
          <w:tab w:val="right" w:leader="underscore" w:pos="9356"/>
        </w:tabs>
        <w:spacing w:before="240" w:after="120" w:line="240" w:lineRule="auto"/>
        <w:jc w:val="left"/>
        <w:rPr>
          <w:b/>
        </w:rPr>
      </w:pPr>
      <w:r w:rsidRPr="00243DE7">
        <w:rPr>
          <w:b/>
        </w:rPr>
        <w:t>Website Audience</w:t>
      </w:r>
    </w:p>
    <w:p w14:paraId="0D9F6F2F" w14:textId="671248C8" w:rsidR="00243DE7" w:rsidRDefault="00243DE7" w:rsidP="00EB2C32">
      <w:pPr>
        <w:pStyle w:val="BodyText"/>
        <w:tabs>
          <w:tab w:val="right" w:leader="underscore" w:pos="9356"/>
        </w:tabs>
        <w:spacing w:before="120" w:after="120" w:line="240" w:lineRule="auto"/>
        <w:jc w:val="left"/>
      </w:pPr>
      <w:r>
        <w:t xml:space="preserve">Who is the intended audience for the </w:t>
      </w:r>
      <w:proofErr w:type="gramStart"/>
      <w:r>
        <w:t>website:</w:t>
      </w:r>
      <w:proofErr w:type="gramEnd"/>
      <w:r>
        <w:t xml:space="preserve"> </w:t>
      </w:r>
      <w:r>
        <w:tab/>
      </w:r>
    </w:p>
    <w:p w14:paraId="29A39AF4" w14:textId="047C3B84" w:rsidR="00243DE7" w:rsidRDefault="00243DE7" w:rsidP="00EB2C32">
      <w:pPr>
        <w:pStyle w:val="BodyText"/>
        <w:tabs>
          <w:tab w:val="right" w:leader="underscore" w:pos="9356"/>
        </w:tabs>
        <w:spacing w:before="120" w:after="120" w:line="240" w:lineRule="auto"/>
        <w:jc w:val="left"/>
      </w:pPr>
      <w:r>
        <w:tab/>
      </w:r>
    </w:p>
    <w:p w14:paraId="3B73A771" w14:textId="18D890CC" w:rsidR="00C35CA2" w:rsidRPr="00C35CA2" w:rsidRDefault="00C35CA2" w:rsidP="00EB2C32">
      <w:pPr>
        <w:pStyle w:val="BodyText"/>
        <w:tabs>
          <w:tab w:val="right" w:leader="underscore" w:pos="9356"/>
        </w:tabs>
        <w:spacing w:before="120" w:after="120" w:line="240" w:lineRule="auto"/>
        <w:jc w:val="left"/>
        <w:rPr>
          <w:b/>
        </w:rPr>
      </w:pPr>
      <w:r w:rsidRPr="00C35CA2">
        <w:rPr>
          <w:b/>
        </w:rPr>
        <w:t>Enrolment method</w:t>
      </w:r>
    </w:p>
    <w:p w14:paraId="394D8356" w14:textId="2FE79A94" w:rsidR="0009355B" w:rsidRPr="00622B01" w:rsidRDefault="00622B01" w:rsidP="00EB2C32">
      <w:pPr>
        <w:pStyle w:val="BodyText"/>
        <w:tabs>
          <w:tab w:val="left" w:pos="426"/>
          <w:tab w:val="right" w:leader="underscore" w:pos="9356"/>
        </w:tabs>
        <w:spacing w:before="120" w:after="120" w:line="240" w:lineRule="auto"/>
        <w:jc w:val="left"/>
      </w:pPr>
      <w:r>
        <w:t xml:space="preserve">Nominate the preferred enrolment method. </w:t>
      </w:r>
      <w:r>
        <w:br/>
      </w:r>
      <w:sdt>
        <w:sdtPr>
          <w:rPr>
            <w:rFonts w:ascii="Arial" w:hAnsi="Arial" w:cs="Arial"/>
          </w:rPr>
          <w:id w:val="91128842"/>
          <w14:checkbox>
            <w14:checked w14:val="0"/>
            <w14:checkedState w14:val="2612" w14:font="MS Gothic"/>
            <w14:uncheckedState w14:val="2610" w14:font="MS Gothic"/>
          </w14:checkbox>
        </w:sdtPr>
        <w:sdtEndPr/>
        <w:sdtContent>
          <w:r w:rsidR="00A41AC5">
            <w:rPr>
              <w:rFonts w:ascii="MS Gothic" w:eastAsia="MS Gothic" w:hAnsi="MS Gothic" w:cs="Arial" w:hint="eastAsia"/>
            </w:rPr>
            <w:t>☐</w:t>
          </w:r>
        </w:sdtContent>
      </w:sdt>
      <w:r w:rsidR="00EB2C32">
        <w:rPr>
          <w:rFonts w:ascii="Arial" w:hAnsi="Arial" w:cs="Arial"/>
          <w:sz w:val="36"/>
        </w:rPr>
        <w:tab/>
      </w:r>
      <w:r>
        <w:t xml:space="preserve">Enrolment is open to anyone. </w:t>
      </w:r>
      <w:r>
        <w:br/>
      </w:r>
      <w:sdt>
        <w:sdtPr>
          <w:rPr>
            <w:rFonts w:ascii="Arial" w:hAnsi="Arial" w:cs="Arial"/>
          </w:rPr>
          <w:id w:val="1055744438"/>
          <w14:checkbox>
            <w14:checked w14:val="0"/>
            <w14:checkedState w14:val="2612" w14:font="MS Gothic"/>
            <w14:uncheckedState w14:val="2610" w14:font="MS Gothic"/>
          </w14:checkbox>
        </w:sdtPr>
        <w:sdtEndPr/>
        <w:sdtContent>
          <w:r w:rsidR="00A41AC5">
            <w:rPr>
              <w:rFonts w:ascii="MS Gothic" w:eastAsia="MS Gothic" w:hAnsi="MS Gothic" w:cs="Arial" w:hint="eastAsia"/>
            </w:rPr>
            <w:t>☐</w:t>
          </w:r>
        </w:sdtContent>
      </w:sdt>
      <w:r w:rsidR="00A41AC5">
        <w:rPr>
          <w:rFonts w:ascii="Arial" w:hAnsi="Arial" w:cs="Arial"/>
          <w:sz w:val="36"/>
        </w:rPr>
        <w:tab/>
      </w:r>
      <w:r>
        <w:t xml:space="preserve">Enrolment is by invitation with an access password. </w:t>
      </w:r>
    </w:p>
    <w:p w14:paraId="1421F1BB" w14:textId="61F09E60" w:rsidR="00320314" w:rsidRDefault="00320314" w:rsidP="00243DE7">
      <w:pPr>
        <w:pStyle w:val="BodyText"/>
        <w:tabs>
          <w:tab w:val="right" w:leader="underscore" w:pos="9356"/>
        </w:tabs>
        <w:spacing w:before="240" w:after="120" w:line="240" w:lineRule="auto"/>
        <w:jc w:val="left"/>
        <w:rPr>
          <w:b/>
        </w:rPr>
      </w:pPr>
      <w:r>
        <w:rPr>
          <w:b/>
        </w:rPr>
        <w:t>Website content</w:t>
      </w:r>
    </w:p>
    <w:p w14:paraId="4DFB9DD6" w14:textId="76D636B9" w:rsidR="00320314" w:rsidRDefault="00497B45" w:rsidP="00320314">
      <w:pPr>
        <w:pStyle w:val="BodyText"/>
        <w:tabs>
          <w:tab w:val="left" w:pos="426"/>
          <w:tab w:val="right" w:leader="underscore" w:pos="9356"/>
        </w:tabs>
        <w:spacing w:before="120" w:after="120" w:line="240" w:lineRule="auto"/>
        <w:jc w:val="left"/>
      </w:pPr>
      <w:sdt>
        <w:sdtPr>
          <w:rPr>
            <w:rFonts w:ascii="Arial" w:hAnsi="Arial" w:cs="Arial"/>
          </w:rPr>
          <w:id w:val="-258059716"/>
          <w14:checkbox>
            <w14:checked w14:val="0"/>
            <w14:checkedState w14:val="2612" w14:font="MS Gothic"/>
            <w14:uncheckedState w14:val="2610" w14:font="MS Gothic"/>
          </w14:checkbox>
        </w:sdtPr>
        <w:sdtEndPr/>
        <w:sdtContent>
          <w:r w:rsidR="00320314">
            <w:rPr>
              <w:rFonts w:ascii="MS Gothic" w:eastAsia="MS Gothic" w:hAnsi="MS Gothic" w:cs="Arial" w:hint="eastAsia"/>
            </w:rPr>
            <w:t>☐</w:t>
          </w:r>
        </w:sdtContent>
      </w:sdt>
      <w:r w:rsidR="00320314">
        <w:rPr>
          <w:rFonts w:ascii="Arial" w:hAnsi="Arial" w:cs="Arial"/>
          <w:sz w:val="36"/>
        </w:rPr>
        <w:tab/>
      </w:r>
      <w:r w:rsidR="00320314">
        <w:t>Blank website.</w:t>
      </w:r>
      <w:r w:rsidR="00320314">
        <w:br/>
      </w:r>
      <w:sdt>
        <w:sdtPr>
          <w:rPr>
            <w:rFonts w:ascii="Arial" w:hAnsi="Arial" w:cs="Arial"/>
          </w:rPr>
          <w:id w:val="201678746"/>
          <w14:checkbox>
            <w14:checked w14:val="0"/>
            <w14:checkedState w14:val="2612" w14:font="MS Gothic"/>
            <w14:uncheckedState w14:val="2610" w14:font="MS Gothic"/>
          </w14:checkbox>
        </w:sdtPr>
        <w:sdtEndPr/>
        <w:sdtContent>
          <w:r w:rsidR="00320314">
            <w:rPr>
              <w:rFonts w:ascii="MS Gothic" w:eastAsia="MS Gothic" w:hAnsi="MS Gothic" w:cs="Arial" w:hint="eastAsia"/>
            </w:rPr>
            <w:t>☐</w:t>
          </w:r>
        </w:sdtContent>
      </w:sdt>
      <w:r w:rsidR="00320314">
        <w:rPr>
          <w:rFonts w:ascii="Arial" w:hAnsi="Arial" w:cs="Arial"/>
          <w:sz w:val="36"/>
        </w:rPr>
        <w:tab/>
      </w:r>
      <w:r w:rsidR="00320314">
        <w:t xml:space="preserve">Content from another Moodle site*.  Link: </w:t>
      </w:r>
      <w:r w:rsidR="00320314">
        <w:tab/>
      </w:r>
    </w:p>
    <w:p w14:paraId="7C54AD0C" w14:textId="298E6A18" w:rsidR="00320314" w:rsidRPr="00320314" w:rsidRDefault="00320314" w:rsidP="00320314">
      <w:pPr>
        <w:pStyle w:val="BodyText"/>
        <w:tabs>
          <w:tab w:val="left" w:pos="426"/>
          <w:tab w:val="right" w:leader="underscore" w:pos="9356"/>
        </w:tabs>
        <w:spacing w:before="120" w:after="120" w:line="240" w:lineRule="auto"/>
        <w:jc w:val="left"/>
        <w:rPr>
          <w:i/>
        </w:rPr>
      </w:pPr>
      <w:r w:rsidRPr="00320314">
        <w:rPr>
          <w:i/>
        </w:rPr>
        <w:t>*</w:t>
      </w:r>
      <w:r>
        <w:rPr>
          <w:i/>
        </w:rPr>
        <w:t xml:space="preserve">Restore is only possible from a compatible Moodle site.  </w:t>
      </w:r>
      <w:r w:rsidRPr="00320314">
        <w:rPr>
          <w:i/>
        </w:rPr>
        <w:t xml:space="preserve">Restored content may or may </w:t>
      </w:r>
      <w:r>
        <w:rPr>
          <w:i/>
        </w:rPr>
        <w:t>not match the original. Only tools and functions supported by External Moodle will be included. T</w:t>
      </w:r>
      <w:r w:rsidRPr="00320314">
        <w:rPr>
          <w:i/>
        </w:rPr>
        <w:t>he Website Manager (nominated below) is responsible for reviewing and updating the content.</w:t>
      </w:r>
    </w:p>
    <w:p w14:paraId="3649AA30" w14:textId="3C3D3B8A" w:rsidR="00C35CA2" w:rsidRDefault="00A41AC5" w:rsidP="00243DE7">
      <w:pPr>
        <w:pStyle w:val="BodyText"/>
        <w:tabs>
          <w:tab w:val="right" w:leader="underscore" w:pos="9356"/>
        </w:tabs>
        <w:spacing w:before="240" w:after="120" w:line="240" w:lineRule="auto"/>
        <w:jc w:val="left"/>
        <w:rPr>
          <w:b/>
        </w:rPr>
      </w:pPr>
      <w:r>
        <w:rPr>
          <w:b/>
        </w:rPr>
        <w:t>Website T</w:t>
      </w:r>
      <w:r w:rsidR="00C35CA2">
        <w:rPr>
          <w:b/>
        </w:rPr>
        <w:t>eam</w:t>
      </w:r>
    </w:p>
    <w:p w14:paraId="525EF7C9" w14:textId="40C1E13D" w:rsidR="00C35CA2" w:rsidRPr="00C35CA2" w:rsidRDefault="00C35CA2" w:rsidP="00EB2C32">
      <w:pPr>
        <w:pStyle w:val="BodyText"/>
        <w:tabs>
          <w:tab w:val="right" w:leader="underscore" w:pos="9356"/>
        </w:tabs>
        <w:spacing w:before="120" w:after="120" w:line="240" w:lineRule="auto"/>
        <w:jc w:val="left"/>
      </w:pPr>
      <w:r>
        <w:t xml:space="preserve">External Moodle sites are self-managed.  It is recommended that you have a minimum of two staff members involved in the creation, maintenance and </w:t>
      </w:r>
      <w:r w:rsidR="00CF3538">
        <w:t xml:space="preserve">regular </w:t>
      </w:r>
      <w:r w:rsidR="00961B98">
        <w:t xml:space="preserve">and systematic </w:t>
      </w:r>
      <w:r>
        <w:t>monitoring of the website.  Please nominate below your Website Manager and at least one other staff member.  The Website Manager will have the ability to assign additional staff members.</w:t>
      </w:r>
    </w:p>
    <w:p w14:paraId="69DA58F7" w14:textId="76ABC24B" w:rsidR="00C35CA2" w:rsidRPr="00C35CA2" w:rsidRDefault="00C35CA2" w:rsidP="00243DE7">
      <w:pPr>
        <w:pStyle w:val="BodyText"/>
        <w:keepLines/>
        <w:tabs>
          <w:tab w:val="right" w:leader="underscore" w:pos="9356"/>
        </w:tabs>
        <w:spacing w:before="120" w:after="120" w:line="240" w:lineRule="auto"/>
        <w:jc w:val="left"/>
        <w:rPr>
          <w:b/>
        </w:rPr>
      </w:pPr>
      <w:r w:rsidRPr="00C35CA2">
        <w:rPr>
          <w:b/>
        </w:rPr>
        <w:t>Website Manager</w:t>
      </w:r>
    </w:p>
    <w:p w14:paraId="2ABB4D71" w14:textId="7E6C6D64" w:rsidR="00C35CA2" w:rsidRDefault="00C35CA2" w:rsidP="00243DE7">
      <w:pPr>
        <w:pStyle w:val="BodyText"/>
        <w:keepLines/>
        <w:tabs>
          <w:tab w:val="right" w:leader="underscore" w:pos="9356"/>
        </w:tabs>
        <w:spacing w:before="120" w:after="120" w:line="240" w:lineRule="auto"/>
        <w:jc w:val="left"/>
        <w:rPr>
          <w:rFonts w:ascii="Calibri" w:hAnsi="Calibri" w:cs="Arial"/>
          <w:color w:val="000000"/>
          <w:spacing w:val="0"/>
          <w:szCs w:val="22"/>
          <w:lang w:val="en-AU"/>
        </w:rPr>
      </w:pPr>
      <w:r>
        <w:t xml:space="preserve">Which staff member is a continuing employee who accepts the role of site manager responsible for </w:t>
      </w:r>
      <w:r>
        <w:rPr>
          <w:rFonts w:ascii="Calibri" w:hAnsi="Calibri" w:cs="Arial"/>
          <w:color w:val="000000"/>
          <w:spacing w:val="0"/>
          <w:szCs w:val="22"/>
          <w:lang w:val="en-AU"/>
        </w:rPr>
        <w:t>ongoing site maintenance including quality control and adherence to accessibility guidelines?</w:t>
      </w:r>
    </w:p>
    <w:p w14:paraId="34E2C38C" w14:textId="77777777" w:rsidR="00C35CA2" w:rsidRDefault="00C35CA2" w:rsidP="00243DE7">
      <w:pPr>
        <w:pStyle w:val="BodyText"/>
        <w:keepLines/>
        <w:tabs>
          <w:tab w:val="right" w:leader="underscore" w:pos="9356"/>
        </w:tabs>
        <w:spacing w:before="120" w:after="120" w:line="240" w:lineRule="auto"/>
        <w:jc w:val="left"/>
      </w:pPr>
      <w:r>
        <w:t>Enter Website Manager name:</w:t>
      </w:r>
      <w:r>
        <w:tab/>
      </w:r>
    </w:p>
    <w:p w14:paraId="301904D5" w14:textId="0732D34D" w:rsidR="00A41AC5" w:rsidRPr="00A41AC5" w:rsidRDefault="00C35CA2" w:rsidP="00243DE7">
      <w:pPr>
        <w:pStyle w:val="BodyText"/>
        <w:keepLines/>
        <w:tabs>
          <w:tab w:val="left" w:pos="426"/>
          <w:tab w:val="right" w:leader="underscore" w:pos="9356"/>
        </w:tabs>
        <w:spacing w:before="240" w:after="120" w:line="240" w:lineRule="auto"/>
        <w:jc w:val="left"/>
        <w:rPr>
          <w:rFonts w:cstheme="minorHAnsi"/>
          <w:szCs w:val="22"/>
        </w:rPr>
      </w:pPr>
      <w:r>
        <w:t>Select access level</w:t>
      </w:r>
      <w:r>
        <w:br/>
      </w:r>
      <w:r w:rsidR="00EB2C32" w:rsidRPr="00A41AC5">
        <w:rPr>
          <w:rFonts w:cstheme="minorHAnsi"/>
          <w:szCs w:val="22"/>
        </w:rPr>
        <w:sym w:font="Wingdings" w:char="F0FE"/>
      </w:r>
      <w:r w:rsidR="00A41AC5">
        <w:rPr>
          <w:rFonts w:cstheme="minorHAnsi"/>
          <w:szCs w:val="22"/>
        </w:rPr>
        <w:tab/>
      </w:r>
      <w:r w:rsidRPr="00A41AC5">
        <w:rPr>
          <w:rFonts w:cstheme="minorHAnsi"/>
          <w:szCs w:val="22"/>
        </w:rPr>
        <w:t>Administrator: Can modify all aspects of a site but is hidden from students and doesn’t participate.</w:t>
      </w:r>
    </w:p>
    <w:p w14:paraId="39D430F4" w14:textId="7A5BD576" w:rsidR="00C35CA2" w:rsidRPr="00C35CA2" w:rsidRDefault="00C35CA2" w:rsidP="00483A45">
      <w:pPr>
        <w:pStyle w:val="BodyText"/>
        <w:keepLines/>
        <w:tabs>
          <w:tab w:val="right" w:leader="underscore" w:pos="9356"/>
        </w:tabs>
        <w:spacing w:before="240" w:after="120" w:line="240" w:lineRule="auto"/>
        <w:jc w:val="left"/>
        <w:rPr>
          <w:b/>
        </w:rPr>
      </w:pPr>
      <w:r w:rsidRPr="00C35CA2">
        <w:rPr>
          <w:b/>
        </w:rPr>
        <w:t>Website staff</w:t>
      </w:r>
    </w:p>
    <w:p w14:paraId="394D8357" w14:textId="36A02C67" w:rsidR="00622B01" w:rsidRDefault="00622B01" w:rsidP="00483A45">
      <w:pPr>
        <w:pStyle w:val="BodyText"/>
        <w:keepLines/>
        <w:tabs>
          <w:tab w:val="right" w:leader="underscore" w:pos="9356"/>
        </w:tabs>
        <w:spacing w:before="120" w:after="120" w:line="240" w:lineRule="auto"/>
        <w:jc w:val="left"/>
      </w:pPr>
      <w:r>
        <w:t>Enter</w:t>
      </w:r>
      <w:r w:rsidR="00052A55">
        <w:t xml:space="preserve"> name</w:t>
      </w:r>
      <w:r>
        <w:t>/</w:t>
      </w:r>
      <w:r w:rsidR="00052A55">
        <w:t xml:space="preserve">s of staff who will be using the site and </w:t>
      </w:r>
      <w:r>
        <w:t xml:space="preserve">nominate </w:t>
      </w:r>
      <w:r w:rsidR="00052A55">
        <w:t xml:space="preserve">the </w:t>
      </w:r>
      <w:r>
        <w:t>required access level</w:t>
      </w:r>
      <w:r w:rsidR="00052A55">
        <w:t>.</w:t>
      </w:r>
    </w:p>
    <w:p w14:paraId="394D8358" w14:textId="565F68E8" w:rsidR="00622B01" w:rsidRDefault="00622B01" w:rsidP="00D20944">
      <w:pPr>
        <w:pStyle w:val="BodyText"/>
        <w:keepNext/>
        <w:keepLines/>
        <w:tabs>
          <w:tab w:val="right" w:leader="underscore" w:pos="9356"/>
        </w:tabs>
        <w:spacing w:before="120" w:after="120" w:line="240" w:lineRule="auto"/>
        <w:jc w:val="left"/>
      </w:pPr>
      <w:r>
        <w:t xml:space="preserve">Enter staff </w:t>
      </w:r>
      <w:r w:rsidR="007D5085">
        <w:t xml:space="preserve">1 </w:t>
      </w:r>
      <w:r>
        <w:t>name</w:t>
      </w:r>
      <w:r w:rsidR="00C35CA2">
        <w:t>:</w:t>
      </w:r>
      <w:r w:rsidR="00C35CA2">
        <w:tab/>
      </w:r>
    </w:p>
    <w:p w14:paraId="394D8359" w14:textId="572204DA" w:rsidR="00E51B4E" w:rsidRPr="00A41AC5" w:rsidRDefault="00622B01" w:rsidP="00483A45">
      <w:pPr>
        <w:pStyle w:val="BodyText"/>
        <w:keepLines/>
        <w:tabs>
          <w:tab w:val="left" w:pos="426"/>
          <w:tab w:val="right" w:leader="underscore" w:pos="9356"/>
        </w:tabs>
        <w:spacing w:before="120" w:after="120" w:line="240" w:lineRule="auto"/>
        <w:jc w:val="left"/>
        <w:rPr>
          <w:rFonts w:cstheme="minorHAnsi"/>
          <w:szCs w:val="22"/>
        </w:rPr>
      </w:pPr>
      <w:r>
        <w:t>Select access level</w:t>
      </w:r>
      <w:r>
        <w:br/>
      </w:r>
      <w:sdt>
        <w:sdtPr>
          <w:rPr>
            <w:rFonts w:cstheme="minorHAnsi"/>
            <w:szCs w:val="22"/>
          </w:rPr>
          <w:id w:val="-1457790149"/>
          <w14:checkbox>
            <w14:checked w14:val="0"/>
            <w14:checkedState w14:val="2612" w14:font="MS Gothic"/>
            <w14:uncheckedState w14:val="2610" w14:font="MS Gothic"/>
          </w14:checkbox>
        </w:sdtPr>
        <w:sdtEndPr/>
        <w:sdtContent>
          <w:r w:rsidR="00A41AC5" w:rsidRPr="00A41AC5">
            <w:rPr>
              <w:rFonts w:ascii="Segoe UI Symbol" w:hAnsi="Segoe UI Symbol" w:cs="Segoe UI Symbol"/>
              <w:szCs w:val="22"/>
            </w:rPr>
            <w:t>☐</w:t>
          </w:r>
        </w:sdtContent>
      </w:sdt>
      <w:r w:rsidR="00A41AC5" w:rsidRPr="00A41AC5">
        <w:rPr>
          <w:rFonts w:cstheme="minorHAnsi"/>
          <w:szCs w:val="22"/>
        </w:rPr>
        <w:tab/>
      </w:r>
      <w:r w:rsidRPr="00A41AC5">
        <w:rPr>
          <w:rFonts w:cstheme="minorHAnsi"/>
          <w:szCs w:val="22"/>
        </w:rPr>
        <w:t>Administrator: Can modify all aspects of a site but is hidden from students and doesn’t participate.</w:t>
      </w:r>
      <w:r w:rsidRPr="00A41AC5">
        <w:rPr>
          <w:rFonts w:cstheme="minorHAnsi"/>
          <w:szCs w:val="22"/>
        </w:rPr>
        <w:br/>
      </w:r>
      <w:sdt>
        <w:sdtPr>
          <w:rPr>
            <w:rFonts w:cstheme="minorHAnsi"/>
            <w:szCs w:val="22"/>
          </w:rPr>
          <w:id w:val="1451054946"/>
          <w14:checkbox>
            <w14:checked w14:val="0"/>
            <w14:checkedState w14:val="2612" w14:font="MS Gothic"/>
            <w14:uncheckedState w14:val="2610" w14:font="MS Gothic"/>
          </w14:checkbox>
        </w:sdtPr>
        <w:sdtEndPr/>
        <w:sdtContent>
          <w:r w:rsidR="00A41AC5" w:rsidRPr="00A41AC5">
            <w:rPr>
              <w:rFonts w:ascii="Segoe UI Symbol" w:hAnsi="Segoe UI Symbol" w:cs="Segoe UI Symbol"/>
              <w:szCs w:val="22"/>
            </w:rPr>
            <w:t>☐</w:t>
          </w:r>
        </w:sdtContent>
      </w:sdt>
      <w:r w:rsidR="00A41AC5" w:rsidRPr="00A41AC5">
        <w:rPr>
          <w:rFonts w:cstheme="minorHAnsi"/>
          <w:szCs w:val="22"/>
        </w:rPr>
        <w:tab/>
      </w:r>
      <w:r w:rsidRPr="00A41AC5">
        <w:rPr>
          <w:rFonts w:cstheme="minorHAnsi"/>
          <w:szCs w:val="22"/>
        </w:rPr>
        <w:t>Teacher: Can modify all aspects of a site and participate in all activities.</w:t>
      </w:r>
      <w:r w:rsidRPr="00A41AC5">
        <w:rPr>
          <w:rFonts w:cstheme="minorHAnsi"/>
          <w:szCs w:val="22"/>
        </w:rPr>
        <w:br/>
      </w:r>
      <w:sdt>
        <w:sdtPr>
          <w:rPr>
            <w:rFonts w:cstheme="minorHAnsi"/>
            <w:szCs w:val="22"/>
          </w:rPr>
          <w:id w:val="-72821608"/>
          <w14:checkbox>
            <w14:checked w14:val="0"/>
            <w14:checkedState w14:val="2612" w14:font="MS Gothic"/>
            <w14:uncheckedState w14:val="2610" w14:font="MS Gothic"/>
          </w14:checkbox>
        </w:sdtPr>
        <w:sdtEndPr/>
        <w:sdtContent>
          <w:r w:rsidR="00A41AC5" w:rsidRPr="00A41AC5">
            <w:rPr>
              <w:rFonts w:ascii="Segoe UI Symbol" w:hAnsi="Segoe UI Symbol" w:cs="Segoe UI Symbol"/>
              <w:szCs w:val="22"/>
            </w:rPr>
            <w:t>☐</w:t>
          </w:r>
        </w:sdtContent>
      </w:sdt>
      <w:r w:rsidR="00A41AC5" w:rsidRPr="00A41AC5">
        <w:rPr>
          <w:rFonts w:cstheme="minorHAnsi"/>
          <w:szCs w:val="22"/>
        </w:rPr>
        <w:tab/>
      </w:r>
      <w:r w:rsidRPr="00A41AC5">
        <w:rPr>
          <w:rFonts w:cstheme="minorHAnsi"/>
          <w:szCs w:val="22"/>
        </w:rPr>
        <w:t>Teacher (Non-Editing): Cannot modify the site but can participate in all site activities.</w:t>
      </w:r>
    </w:p>
    <w:p w14:paraId="394D835A" w14:textId="2548807F" w:rsidR="00E51B4E" w:rsidRDefault="00E51B4E" w:rsidP="00483A45">
      <w:pPr>
        <w:pStyle w:val="BodyText"/>
        <w:keepNext/>
        <w:keepLines/>
        <w:tabs>
          <w:tab w:val="right" w:leader="underscore" w:pos="9356"/>
        </w:tabs>
        <w:spacing w:before="120" w:after="120" w:line="240" w:lineRule="auto"/>
        <w:jc w:val="left"/>
      </w:pPr>
      <w:r>
        <w:lastRenderedPageBreak/>
        <w:t xml:space="preserve">Enter staff </w:t>
      </w:r>
      <w:r w:rsidR="007D5085">
        <w:t xml:space="preserve">2 </w:t>
      </w:r>
      <w:r>
        <w:t>name</w:t>
      </w:r>
      <w:r w:rsidR="00C35CA2">
        <w:t>:</w:t>
      </w:r>
      <w:r w:rsidR="00C35CA2">
        <w:tab/>
      </w:r>
    </w:p>
    <w:p w14:paraId="6E63EF7A" w14:textId="4E5CD141" w:rsidR="00A41AC5" w:rsidRDefault="00E51B4E" w:rsidP="00A3484A">
      <w:pPr>
        <w:pStyle w:val="BodyText"/>
        <w:keepLines/>
        <w:tabs>
          <w:tab w:val="left" w:pos="426"/>
          <w:tab w:val="right" w:leader="underscore" w:pos="9356"/>
        </w:tabs>
        <w:spacing w:before="120" w:after="120" w:line="240" w:lineRule="auto"/>
        <w:jc w:val="left"/>
        <w:rPr>
          <w:rFonts w:cstheme="minorHAnsi"/>
          <w:szCs w:val="22"/>
        </w:rPr>
      </w:pPr>
      <w:r>
        <w:t>Select access level</w:t>
      </w:r>
      <w:r>
        <w:br/>
      </w:r>
      <w:sdt>
        <w:sdtPr>
          <w:rPr>
            <w:rFonts w:cstheme="minorHAnsi"/>
            <w:szCs w:val="22"/>
          </w:rPr>
          <w:id w:val="-36131204"/>
          <w14:checkbox>
            <w14:checked w14:val="0"/>
            <w14:checkedState w14:val="2612" w14:font="MS Gothic"/>
            <w14:uncheckedState w14:val="2610" w14:font="MS Gothic"/>
          </w14:checkbox>
        </w:sdtPr>
        <w:sdtEndPr/>
        <w:sdtContent>
          <w:r w:rsidR="00A41AC5" w:rsidRPr="00A41AC5">
            <w:rPr>
              <w:rFonts w:ascii="Segoe UI Symbol" w:hAnsi="Segoe UI Symbol" w:cs="Segoe UI Symbol"/>
              <w:szCs w:val="22"/>
            </w:rPr>
            <w:t>☐</w:t>
          </w:r>
        </w:sdtContent>
      </w:sdt>
      <w:r w:rsidR="00A41AC5" w:rsidRPr="00A41AC5">
        <w:rPr>
          <w:rFonts w:cstheme="minorHAnsi"/>
          <w:szCs w:val="22"/>
        </w:rPr>
        <w:tab/>
        <w:t>Administrator: Can modify all aspects of a site but is hidden from students and doesn’t participate.</w:t>
      </w:r>
      <w:r w:rsidR="00A41AC5" w:rsidRPr="00A41AC5">
        <w:rPr>
          <w:rFonts w:cstheme="minorHAnsi"/>
          <w:szCs w:val="22"/>
        </w:rPr>
        <w:br/>
      </w:r>
      <w:sdt>
        <w:sdtPr>
          <w:rPr>
            <w:rFonts w:cstheme="minorHAnsi"/>
            <w:szCs w:val="22"/>
          </w:rPr>
          <w:id w:val="1048566129"/>
          <w14:checkbox>
            <w14:checked w14:val="0"/>
            <w14:checkedState w14:val="2612" w14:font="MS Gothic"/>
            <w14:uncheckedState w14:val="2610" w14:font="MS Gothic"/>
          </w14:checkbox>
        </w:sdtPr>
        <w:sdtEndPr/>
        <w:sdtContent>
          <w:r w:rsidR="00A41AC5" w:rsidRPr="00A41AC5">
            <w:rPr>
              <w:rFonts w:ascii="Segoe UI Symbol" w:hAnsi="Segoe UI Symbol" w:cs="Segoe UI Symbol"/>
              <w:szCs w:val="22"/>
            </w:rPr>
            <w:t>☐</w:t>
          </w:r>
        </w:sdtContent>
      </w:sdt>
      <w:r w:rsidR="00A41AC5" w:rsidRPr="00A41AC5">
        <w:rPr>
          <w:rFonts w:cstheme="minorHAnsi"/>
          <w:szCs w:val="22"/>
        </w:rPr>
        <w:tab/>
        <w:t>Teacher: Can modify all aspects of a site and participate in all activities.</w:t>
      </w:r>
      <w:r w:rsidR="00A41AC5" w:rsidRPr="00A41AC5">
        <w:rPr>
          <w:rFonts w:cstheme="minorHAnsi"/>
          <w:szCs w:val="22"/>
        </w:rPr>
        <w:br/>
      </w:r>
      <w:sdt>
        <w:sdtPr>
          <w:rPr>
            <w:rFonts w:cstheme="minorHAnsi"/>
            <w:szCs w:val="22"/>
          </w:rPr>
          <w:id w:val="877052916"/>
          <w14:checkbox>
            <w14:checked w14:val="0"/>
            <w14:checkedState w14:val="2612" w14:font="MS Gothic"/>
            <w14:uncheckedState w14:val="2610" w14:font="MS Gothic"/>
          </w14:checkbox>
        </w:sdtPr>
        <w:sdtEndPr/>
        <w:sdtContent>
          <w:r w:rsidR="00A41AC5" w:rsidRPr="00A41AC5">
            <w:rPr>
              <w:rFonts w:ascii="Segoe UI Symbol" w:hAnsi="Segoe UI Symbol" w:cs="Segoe UI Symbol"/>
              <w:szCs w:val="22"/>
            </w:rPr>
            <w:t>☐</w:t>
          </w:r>
        </w:sdtContent>
      </w:sdt>
      <w:r w:rsidR="00A41AC5" w:rsidRPr="00A41AC5">
        <w:rPr>
          <w:rFonts w:cstheme="minorHAnsi"/>
          <w:szCs w:val="22"/>
        </w:rPr>
        <w:tab/>
        <w:t>Teacher (Non-Editing): Cannot modify the site but can participate in all site activities.</w:t>
      </w:r>
    </w:p>
    <w:p w14:paraId="27CFDAB0" w14:textId="17E7EC1F" w:rsidR="00157B48" w:rsidRPr="00157B48" w:rsidRDefault="00157B48" w:rsidP="00EB2C32">
      <w:pPr>
        <w:pStyle w:val="BodyText"/>
        <w:tabs>
          <w:tab w:val="right" w:leader="underscore" w:pos="9356"/>
        </w:tabs>
        <w:spacing w:before="120" w:after="120" w:line="240" w:lineRule="auto"/>
        <w:jc w:val="left"/>
        <w:rPr>
          <w:rFonts w:ascii="Calibri" w:hAnsi="Calibri" w:cs="Arial"/>
          <w:b/>
          <w:color w:val="000000"/>
          <w:spacing w:val="0"/>
          <w:szCs w:val="22"/>
          <w:lang w:val="en-AU"/>
        </w:rPr>
      </w:pPr>
      <w:r w:rsidRPr="00157B48">
        <w:rPr>
          <w:rFonts w:ascii="Calibri" w:hAnsi="Calibri" w:cs="Arial"/>
          <w:b/>
          <w:color w:val="000000"/>
          <w:spacing w:val="0"/>
          <w:szCs w:val="22"/>
          <w:lang w:val="en-AU"/>
        </w:rPr>
        <w:t>_______________________________________________________</w:t>
      </w:r>
      <w:r>
        <w:rPr>
          <w:rFonts w:ascii="Calibri" w:hAnsi="Calibri" w:cs="Arial"/>
          <w:b/>
          <w:color w:val="000000"/>
          <w:spacing w:val="0"/>
          <w:szCs w:val="22"/>
          <w:lang w:val="en-AU"/>
        </w:rPr>
        <w:t>________________________________</w:t>
      </w:r>
    </w:p>
    <w:p w14:paraId="4D4A492D" w14:textId="2B2384E3" w:rsidR="00A41AC5" w:rsidRPr="00A41AC5" w:rsidRDefault="00A41AC5" w:rsidP="00EB2C32">
      <w:pPr>
        <w:pStyle w:val="BodyText"/>
        <w:tabs>
          <w:tab w:val="right" w:leader="underscore" w:pos="9356"/>
        </w:tabs>
        <w:spacing w:before="120" w:after="120" w:line="240" w:lineRule="auto"/>
        <w:jc w:val="left"/>
        <w:rPr>
          <w:b/>
        </w:rPr>
      </w:pPr>
      <w:proofErr w:type="spellStart"/>
      <w:r w:rsidRPr="00A41AC5">
        <w:rPr>
          <w:b/>
        </w:rPr>
        <w:t>Authorisation</w:t>
      </w:r>
      <w:proofErr w:type="spellEnd"/>
    </w:p>
    <w:p w14:paraId="7E9003E0" w14:textId="2242C85B" w:rsidR="00A41AC5" w:rsidRDefault="00157B48" w:rsidP="00EB2C32">
      <w:pPr>
        <w:pStyle w:val="BodyText"/>
        <w:tabs>
          <w:tab w:val="right" w:leader="underscore" w:pos="9356"/>
        </w:tabs>
        <w:spacing w:before="120" w:after="120" w:line="240" w:lineRule="auto"/>
        <w:jc w:val="left"/>
      </w:pPr>
      <w:r>
        <w:t>Name of Requestor (Dean, Head</w:t>
      </w:r>
      <w:r w:rsidR="00DB4E49">
        <w:t>/Associate Head</w:t>
      </w:r>
      <w:r>
        <w:t xml:space="preserve"> of School, Unit Director): </w:t>
      </w:r>
    </w:p>
    <w:p w14:paraId="770D1FB9" w14:textId="77777777" w:rsidR="00B46216" w:rsidRDefault="00B46216" w:rsidP="00EB2C32">
      <w:pPr>
        <w:pStyle w:val="BodyText"/>
        <w:tabs>
          <w:tab w:val="right" w:leader="underscore" w:pos="9356"/>
        </w:tabs>
        <w:spacing w:before="120" w:after="120" w:line="240" w:lineRule="auto"/>
        <w:jc w:val="left"/>
      </w:pPr>
    </w:p>
    <w:p w14:paraId="3567E1AE" w14:textId="0CADB1F0" w:rsidR="00157B48" w:rsidRDefault="00EB2C32" w:rsidP="00EB2C32">
      <w:pPr>
        <w:pStyle w:val="BodyText"/>
        <w:tabs>
          <w:tab w:val="right" w:leader="underscore" w:pos="9356"/>
        </w:tabs>
        <w:spacing w:before="120" w:after="120" w:line="240" w:lineRule="auto"/>
        <w:jc w:val="left"/>
      </w:pPr>
      <w:r>
        <w:tab/>
      </w:r>
    </w:p>
    <w:p w14:paraId="2947711F" w14:textId="77777777" w:rsidR="00A3484A" w:rsidRDefault="00A3484A" w:rsidP="00A3484A">
      <w:pPr>
        <w:pStyle w:val="BodyText"/>
        <w:tabs>
          <w:tab w:val="right" w:leader="underscore" w:pos="5387"/>
          <w:tab w:val="left" w:pos="5670"/>
          <w:tab w:val="right" w:leader="underscore" w:pos="9356"/>
        </w:tabs>
        <w:spacing w:before="120" w:after="120" w:line="240" w:lineRule="auto"/>
        <w:jc w:val="left"/>
      </w:pPr>
    </w:p>
    <w:p w14:paraId="4F61EF9A" w14:textId="06BD5A8C" w:rsidR="00A41AC5" w:rsidRPr="008661DD" w:rsidRDefault="00A3484A" w:rsidP="00A3484A">
      <w:pPr>
        <w:pStyle w:val="BodyText"/>
        <w:tabs>
          <w:tab w:val="right" w:leader="underscore" w:pos="5387"/>
          <w:tab w:val="left" w:pos="5670"/>
          <w:tab w:val="right" w:leader="underscore" w:pos="9356"/>
        </w:tabs>
        <w:spacing w:before="120" w:after="120" w:line="240" w:lineRule="auto"/>
        <w:jc w:val="left"/>
      </w:pPr>
      <w:r>
        <w:t xml:space="preserve">Requestor signature: </w:t>
      </w:r>
      <w:r>
        <w:tab/>
      </w:r>
      <w:r>
        <w:tab/>
      </w:r>
      <w:r w:rsidR="00A41AC5">
        <w:t>Date:</w:t>
      </w:r>
      <w:r w:rsidR="00A41AC5">
        <w:tab/>
      </w:r>
    </w:p>
    <w:sectPr w:rsidR="00A41AC5" w:rsidRPr="008661DD" w:rsidSect="002B5B8E">
      <w:headerReference w:type="default" r:id="rId16"/>
      <w:footerReference w:type="default" r:id="rId17"/>
      <w:headerReference w:type="first" r:id="rId18"/>
      <w:pgSz w:w="11899" w:h="16838"/>
      <w:pgMar w:top="1947" w:right="842" w:bottom="1134" w:left="1443" w:header="567" w:footer="42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B21FC" w14:textId="77777777" w:rsidR="00DD7C95" w:rsidRDefault="00DD7C95">
      <w:r>
        <w:separator/>
      </w:r>
    </w:p>
  </w:endnote>
  <w:endnote w:type="continuationSeparator" w:id="0">
    <w:p w14:paraId="0CF364A6" w14:textId="77777777" w:rsidR="00DD7C95" w:rsidRDefault="00DD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D8365" w14:textId="77777777" w:rsidR="00570D4A" w:rsidRDefault="00570D4A" w:rsidP="00C41198">
    <w:pPr>
      <w:pStyle w:val="Footer"/>
      <w:tabs>
        <w:tab w:val="clear" w:pos="4320"/>
        <w:tab w:val="clear" w:pos="8640"/>
        <w:tab w:val="right" w:pos="9639"/>
      </w:tabs>
    </w:pPr>
    <w:r>
      <w:rPr>
        <w:noProof/>
        <w:lang w:eastAsia="en-AU"/>
      </w:rPr>
      <w:drawing>
        <wp:inline distT="0" distB="0" distL="0" distR="0" wp14:anchorId="394D836A" wp14:editId="394D836B">
          <wp:extent cx="1447800" cy="323850"/>
          <wp:effectExtent l="0" t="0" r="0" b="0"/>
          <wp:docPr id="4" name="Picture 3" descr="s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23850"/>
                  </a:xfrm>
                  <a:prstGeom prst="rect">
                    <a:avLst/>
                  </a:prstGeom>
                  <a:noFill/>
                  <a:ln>
                    <a:noFill/>
                  </a:ln>
                </pic:spPr>
              </pic:pic>
            </a:graphicData>
          </a:graphic>
        </wp:inline>
      </w:drawing>
    </w:r>
    <w:r w:rsidRPr="00D43D71">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B7AD6" w14:textId="77777777" w:rsidR="00DD7C95" w:rsidRDefault="00DD7C95">
      <w:r>
        <w:separator/>
      </w:r>
    </w:p>
  </w:footnote>
  <w:footnote w:type="continuationSeparator" w:id="0">
    <w:p w14:paraId="506470F1" w14:textId="77777777" w:rsidR="00DD7C95" w:rsidRDefault="00DD7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D8363" w14:textId="77777777" w:rsidR="00570D4A" w:rsidRDefault="00570D4A">
    <w:pPr>
      <w:pStyle w:val="Header"/>
    </w:pPr>
    <w:r>
      <w:rPr>
        <w:noProof/>
        <w:lang w:eastAsia="en-AU"/>
      </w:rPr>
      <w:drawing>
        <wp:inline distT="0" distB="0" distL="0" distR="0" wp14:anchorId="394D8368" wp14:editId="394D8369">
          <wp:extent cx="1162050" cy="990600"/>
          <wp:effectExtent l="0" t="0" r="0" b="0"/>
          <wp:docPr id="3" name="Picture 4" descr="Description: https://www-p.unisa.edu.au/styleguide/logos/images/logo_unisa_RGB-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www-p.unisa.edu.au/styleguide/logos/images/logo_unisa_RGB-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990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D8366" w14:textId="0E1F2143" w:rsidR="00570D4A" w:rsidRDefault="00570D4A" w:rsidP="00C41198">
    <w:pPr>
      <w:pStyle w:val="Header"/>
      <w:ind w:right="-25"/>
    </w:pPr>
    <w:r>
      <w:rPr>
        <w:noProof/>
        <w:lang w:eastAsia="en-AU"/>
      </w:rPr>
      <w:drawing>
        <wp:anchor distT="0" distB="0" distL="114300" distR="114300" simplePos="0" relativeHeight="251658240" behindDoc="0" locked="0" layoutInCell="1" allowOverlap="1" wp14:anchorId="0A2776BA" wp14:editId="2F5E8E01">
          <wp:simplePos x="0" y="0"/>
          <wp:positionH relativeFrom="column">
            <wp:posOffset>-710565</wp:posOffset>
          </wp:positionH>
          <wp:positionV relativeFrom="paragraph">
            <wp:posOffset>-116205</wp:posOffset>
          </wp:positionV>
          <wp:extent cx="1162050" cy="990600"/>
          <wp:effectExtent l="0" t="0" r="0" b="0"/>
          <wp:wrapNone/>
          <wp:docPr id="5" name="Picture 4" descr="Description: https://www-p.unisa.edu.au/styleguide/logos/images/logo_unisa_RGB-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www-p.unisa.edu.au/styleguide/logos/images/logo_unisa_RGB-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990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F3D"/>
    <w:multiLevelType w:val="hybridMultilevel"/>
    <w:tmpl w:val="7402D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3227CD"/>
    <w:multiLevelType w:val="hybridMultilevel"/>
    <w:tmpl w:val="60B697A2"/>
    <w:lvl w:ilvl="0" w:tplc="0C090001">
      <w:start w:val="1"/>
      <w:numFmt w:val="bullet"/>
      <w:lvlText w:val=""/>
      <w:lvlJc w:val="left"/>
      <w:pPr>
        <w:tabs>
          <w:tab w:val="num" w:pos="720"/>
        </w:tabs>
        <w:ind w:left="720" w:hanging="360"/>
      </w:pPr>
      <w:rPr>
        <w:rFonts w:ascii="Symbol" w:hAnsi="Symbol" w:hint="default"/>
      </w:rPr>
    </w:lvl>
    <w:lvl w:ilvl="1" w:tplc="7CFA1F72" w:tentative="1">
      <w:start w:val="1"/>
      <w:numFmt w:val="bullet"/>
      <w:lvlText w:val="•"/>
      <w:lvlJc w:val="left"/>
      <w:pPr>
        <w:tabs>
          <w:tab w:val="num" w:pos="1440"/>
        </w:tabs>
        <w:ind w:left="1440" w:hanging="360"/>
      </w:pPr>
      <w:rPr>
        <w:rFonts w:ascii="Arial" w:hAnsi="Arial" w:hint="default"/>
      </w:rPr>
    </w:lvl>
    <w:lvl w:ilvl="2" w:tplc="CE4A9194" w:tentative="1">
      <w:start w:val="1"/>
      <w:numFmt w:val="bullet"/>
      <w:lvlText w:val="•"/>
      <w:lvlJc w:val="left"/>
      <w:pPr>
        <w:tabs>
          <w:tab w:val="num" w:pos="2160"/>
        </w:tabs>
        <w:ind w:left="2160" w:hanging="360"/>
      </w:pPr>
      <w:rPr>
        <w:rFonts w:ascii="Arial" w:hAnsi="Arial" w:hint="default"/>
      </w:rPr>
    </w:lvl>
    <w:lvl w:ilvl="3" w:tplc="59C2ECDA" w:tentative="1">
      <w:start w:val="1"/>
      <w:numFmt w:val="bullet"/>
      <w:lvlText w:val="•"/>
      <w:lvlJc w:val="left"/>
      <w:pPr>
        <w:tabs>
          <w:tab w:val="num" w:pos="2880"/>
        </w:tabs>
        <w:ind w:left="2880" w:hanging="360"/>
      </w:pPr>
      <w:rPr>
        <w:rFonts w:ascii="Arial" w:hAnsi="Arial" w:hint="default"/>
      </w:rPr>
    </w:lvl>
    <w:lvl w:ilvl="4" w:tplc="F6E8EBDC" w:tentative="1">
      <w:start w:val="1"/>
      <w:numFmt w:val="bullet"/>
      <w:lvlText w:val="•"/>
      <w:lvlJc w:val="left"/>
      <w:pPr>
        <w:tabs>
          <w:tab w:val="num" w:pos="3600"/>
        </w:tabs>
        <w:ind w:left="3600" w:hanging="360"/>
      </w:pPr>
      <w:rPr>
        <w:rFonts w:ascii="Arial" w:hAnsi="Arial" w:hint="default"/>
      </w:rPr>
    </w:lvl>
    <w:lvl w:ilvl="5" w:tplc="13A03B68" w:tentative="1">
      <w:start w:val="1"/>
      <w:numFmt w:val="bullet"/>
      <w:lvlText w:val="•"/>
      <w:lvlJc w:val="left"/>
      <w:pPr>
        <w:tabs>
          <w:tab w:val="num" w:pos="4320"/>
        </w:tabs>
        <w:ind w:left="4320" w:hanging="360"/>
      </w:pPr>
      <w:rPr>
        <w:rFonts w:ascii="Arial" w:hAnsi="Arial" w:hint="default"/>
      </w:rPr>
    </w:lvl>
    <w:lvl w:ilvl="6" w:tplc="6AE67868" w:tentative="1">
      <w:start w:val="1"/>
      <w:numFmt w:val="bullet"/>
      <w:lvlText w:val="•"/>
      <w:lvlJc w:val="left"/>
      <w:pPr>
        <w:tabs>
          <w:tab w:val="num" w:pos="5040"/>
        </w:tabs>
        <w:ind w:left="5040" w:hanging="360"/>
      </w:pPr>
      <w:rPr>
        <w:rFonts w:ascii="Arial" w:hAnsi="Arial" w:hint="default"/>
      </w:rPr>
    </w:lvl>
    <w:lvl w:ilvl="7" w:tplc="BAE0C7C0" w:tentative="1">
      <w:start w:val="1"/>
      <w:numFmt w:val="bullet"/>
      <w:lvlText w:val="•"/>
      <w:lvlJc w:val="left"/>
      <w:pPr>
        <w:tabs>
          <w:tab w:val="num" w:pos="5760"/>
        </w:tabs>
        <w:ind w:left="5760" w:hanging="360"/>
      </w:pPr>
      <w:rPr>
        <w:rFonts w:ascii="Arial" w:hAnsi="Arial" w:hint="default"/>
      </w:rPr>
    </w:lvl>
    <w:lvl w:ilvl="8" w:tplc="9758AA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D813EF"/>
    <w:multiLevelType w:val="hybridMultilevel"/>
    <w:tmpl w:val="C360E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99555B"/>
    <w:multiLevelType w:val="hybridMultilevel"/>
    <w:tmpl w:val="9032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D4C6C"/>
    <w:multiLevelType w:val="hybridMultilevel"/>
    <w:tmpl w:val="0EBA4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E7698C"/>
    <w:multiLevelType w:val="hybridMultilevel"/>
    <w:tmpl w:val="D4A2C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784011"/>
    <w:multiLevelType w:val="hybridMultilevel"/>
    <w:tmpl w:val="73F26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1A2102"/>
    <w:multiLevelType w:val="hybridMultilevel"/>
    <w:tmpl w:val="1C16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695D54"/>
    <w:multiLevelType w:val="hybridMultilevel"/>
    <w:tmpl w:val="620E0B32"/>
    <w:lvl w:ilvl="0" w:tplc="EE6AF9FA">
      <w:start w:val="1"/>
      <w:numFmt w:val="bullet"/>
      <w:lvlText w:val="•"/>
      <w:lvlJc w:val="left"/>
      <w:pPr>
        <w:tabs>
          <w:tab w:val="num" w:pos="720"/>
        </w:tabs>
        <w:ind w:left="720" w:hanging="360"/>
      </w:pPr>
      <w:rPr>
        <w:rFonts w:ascii="Arial" w:hAnsi="Arial" w:hint="default"/>
      </w:rPr>
    </w:lvl>
    <w:lvl w:ilvl="1" w:tplc="7CFA1F72" w:tentative="1">
      <w:start w:val="1"/>
      <w:numFmt w:val="bullet"/>
      <w:lvlText w:val="•"/>
      <w:lvlJc w:val="left"/>
      <w:pPr>
        <w:tabs>
          <w:tab w:val="num" w:pos="1440"/>
        </w:tabs>
        <w:ind w:left="1440" w:hanging="360"/>
      </w:pPr>
      <w:rPr>
        <w:rFonts w:ascii="Arial" w:hAnsi="Arial" w:hint="default"/>
      </w:rPr>
    </w:lvl>
    <w:lvl w:ilvl="2" w:tplc="CE4A9194" w:tentative="1">
      <w:start w:val="1"/>
      <w:numFmt w:val="bullet"/>
      <w:lvlText w:val="•"/>
      <w:lvlJc w:val="left"/>
      <w:pPr>
        <w:tabs>
          <w:tab w:val="num" w:pos="2160"/>
        </w:tabs>
        <w:ind w:left="2160" w:hanging="360"/>
      </w:pPr>
      <w:rPr>
        <w:rFonts w:ascii="Arial" w:hAnsi="Arial" w:hint="default"/>
      </w:rPr>
    </w:lvl>
    <w:lvl w:ilvl="3" w:tplc="59C2ECDA" w:tentative="1">
      <w:start w:val="1"/>
      <w:numFmt w:val="bullet"/>
      <w:lvlText w:val="•"/>
      <w:lvlJc w:val="left"/>
      <w:pPr>
        <w:tabs>
          <w:tab w:val="num" w:pos="2880"/>
        </w:tabs>
        <w:ind w:left="2880" w:hanging="360"/>
      </w:pPr>
      <w:rPr>
        <w:rFonts w:ascii="Arial" w:hAnsi="Arial" w:hint="default"/>
      </w:rPr>
    </w:lvl>
    <w:lvl w:ilvl="4" w:tplc="F6E8EBDC" w:tentative="1">
      <w:start w:val="1"/>
      <w:numFmt w:val="bullet"/>
      <w:lvlText w:val="•"/>
      <w:lvlJc w:val="left"/>
      <w:pPr>
        <w:tabs>
          <w:tab w:val="num" w:pos="3600"/>
        </w:tabs>
        <w:ind w:left="3600" w:hanging="360"/>
      </w:pPr>
      <w:rPr>
        <w:rFonts w:ascii="Arial" w:hAnsi="Arial" w:hint="default"/>
      </w:rPr>
    </w:lvl>
    <w:lvl w:ilvl="5" w:tplc="13A03B68" w:tentative="1">
      <w:start w:val="1"/>
      <w:numFmt w:val="bullet"/>
      <w:lvlText w:val="•"/>
      <w:lvlJc w:val="left"/>
      <w:pPr>
        <w:tabs>
          <w:tab w:val="num" w:pos="4320"/>
        </w:tabs>
        <w:ind w:left="4320" w:hanging="360"/>
      </w:pPr>
      <w:rPr>
        <w:rFonts w:ascii="Arial" w:hAnsi="Arial" w:hint="default"/>
      </w:rPr>
    </w:lvl>
    <w:lvl w:ilvl="6" w:tplc="6AE67868" w:tentative="1">
      <w:start w:val="1"/>
      <w:numFmt w:val="bullet"/>
      <w:lvlText w:val="•"/>
      <w:lvlJc w:val="left"/>
      <w:pPr>
        <w:tabs>
          <w:tab w:val="num" w:pos="5040"/>
        </w:tabs>
        <w:ind w:left="5040" w:hanging="360"/>
      </w:pPr>
      <w:rPr>
        <w:rFonts w:ascii="Arial" w:hAnsi="Arial" w:hint="default"/>
      </w:rPr>
    </w:lvl>
    <w:lvl w:ilvl="7" w:tplc="BAE0C7C0" w:tentative="1">
      <w:start w:val="1"/>
      <w:numFmt w:val="bullet"/>
      <w:lvlText w:val="•"/>
      <w:lvlJc w:val="left"/>
      <w:pPr>
        <w:tabs>
          <w:tab w:val="num" w:pos="5760"/>
        </w:tabs>
        <w:ind w:left="5760" w:hanging="360"/>
      </w:pPr>
      <w:rPr>
        <w:rFonts w:ascii="Arial" w:hAnsi="Arial" w:hint="default"/>
      </w:rPr>
    </w:lvl>
    <w:lvl w:ilvl="8" w:tplc="9758AA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B157DE"/>
    <w:multiLevelType w:val="hybridMultilevel"/>
    <w:tmpl w:val="57F0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E183C"/>
    <w:multiLevelType w:val="hybridMultilevel"/>
    <w:tmpl w:val="2DD226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C47F35"/>
    <w:multiLevelType w:val="multilevel"/>
    <w:tmpl w:val="BEEC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3140C"/>
    <w:multiLevelType w:val="hybridMultilevel"/>
    <w:tmpl w:val="1B4C91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533990"/>
    <w:multiLevelType w:val="hybridMultilevel"/>
    <w:tmpl w:val="2CCC1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5E1604"/>
    <w:multiLevelType w:val="hybridMultilevel"/>
    <w:tmpl w:val="9A9A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4051E"/>
    <w:multiLevelType w:val="hybridMultilevel"/>
    <w:tmpl w:val="085E71AC"/>
    <w:lvl w:ilvl="0" w:tplc="0C090001">
      <w:start w:val="1"/>
      <w:numFmt w:val="bullet"/>
      <w:lvlText w:val=""/>
      <w:lvlJc w:val="left"/>
      <w:pPr>
        <w:ind w:left="1555" w:hanging="360"/>
      </w:pPr>
      <w:rPr>
        <w:rFonts w:ascii="Symbol" w:hAnsi="Symbol" w:hint="default"/>
      </w:rPr>
    </w:lvl>
    <w:lvl w:ilvl="1" w:tplc="0C090003" w:tentative="1">
      <w:start w:val="1"/>
      <w:numFmt w:val="bullet"/>
      <w:lvlText w:val="o"/>
      <w:lvlJc w:val="left"/>
      <w:pPr>
        <w:ind w:left="2275" w:hanging="360"/>
      </w:pPr>
      <w:rPr>
        <w:rFonts w:ascii="Courier New" w:hAnsi="Courier New" w:cs="Courier New" w:hint="default"/>
      </w:rPr>
    </w:lvl>
    <w:lvl w:ilvl="2" w:tplc="0C090005" w:tentative="1">
      <w:start w:val="1"/>
      <w:numFmt w:val="bullet"/>
      <w:lvlText w:val=""/>
      <w:lvlJc w:val="left"/>
      <w:pPr>
        <w:ind w:left="2995" w:hanging="360"/>
      </w:pPr>
      <w:rPr>
        <w:rFonts w:ascii="Wingdings" w:hAnsi="Wingdings" w:hint="default"/>
      </w:rPr>
    </w:lvl>
    <w:lvl w:ilvl="3" w:tplc="0C090001" w:tentative="1">
      <w:start w:val="1"/>
      <w:numFmt w:val="bullet"/>
      <w:lvlText w:val=""/>
      <w:lvlJc w:val="left"/>
      <w:pPr>
        <w:ind w:left="3715" w:hanging="360"/>
      </w:pPr>
      <w:rPr>
        <w:rFonts w:ascii="Symbol" w:hAnsi="Symbol" w:hint="default"/>
      </w:rPr>
    </w:lvl>
    <w:lvl w:ilvl="4" w:tplc="0C090003" w:tentative="1">
      <w:start w:val="1"/>
      <w:numFmt w:val="bullet"/>
      <w:lvlText w:val="o"/>
      <w:lvlJc w:val="left"/>
      <w:pPr>
        <w:ind w:left="4435" w:hanging="360"/>
      </w:pPr>
      <w:rPr>
        <w:rFonts w:ascii="Courier New" w:hAnsi="Courier New" w:cs="Courier New" w:hint="default"/>
      </w:rPr>
    </w:lvl>
    <w:lvl w:ilvl="5" w:tplc="0C090005" w:tentative="1">
      <w:start w:val="1"/>
      <w:numFmt w:val="bullet"/>
      <w:lvlText w:val=""/>
      <w:lvlJc w:val="left"/>
      <w:pPr>
        <w:ind w:left="5155" w:hanging="360"/>
      </w:pPr>
      <w:rPr>
        <w:rFonts w:ascii="Wingdings" w:hAnsi="Wingdings" w:hint="default"/>
      </w:rPr>
    </w:lvl>
    <w:lvl w:ilvl="6" w:tplc="0C090001" w:tentative="1">
      <w:start w:val="1"/>
      <w:numFmt w:val="bullet"/>
      <w:lvlText w:val=""/>
      <w:lvlJc w:val="left"/>
      <w:pPr>
        <w:ind w:left="5875" w:hanging="360"/>
      </w:pPr>
      <w:rPr>
        <w:rFonts w:ascii="Symbol" w:hAnsi="Symbol" w:hint="default"/>
      </w:rPr>
    </w:lvl>
    <w:lvl w:ilvl="7" w:tplc="0C090003" w:tentative="1">
      <w:start w:val="1"/>
      <w:numFmt w:val="bullet"/>
      <w:lvlText w:val="o"/>
      <w:lvlJc w:val="left"/>
      <w:pPr>
        <w:ind w:left="6595" w:hanging="360"/>
      </w:pPr>
      <w:rPr>
        <w:rFonts w:ascii="Courier New" w:hAnsi="Courier New" w:cs="Courier New" w:hint="default"/>
      </w:rPr>
    </w:lvl>
    <w:lvl w:ilvl="8" w:tplc="0C090005" w:tentative="1">
      <w:start w:val="1"/>
      <w:numFmt w:val="bullet"/>
      <w:lvlText w:val=""/>
      <w:lvlJc w:val="left"/>
      <w:pPr>
        <w:ind w:left="7315" w:hanging="360"/>
      </w:pPr>
      <w:rPr>
        <w:rFonts w:ascii="Wingdings" w:hAnsi="Wingdings" w:hint="default"/>
      </w:rPr>
    </w:lvl>
  </w:abstractNum>
  <w:abstractNum w:abstractNumId="16" w15:restartNumberingAfterBreak="0">
    <w:nsid w:val="69DC751B"/>
    <w:multiLevelType w:val="hybridMultilevel"/>
    <w:tmpl w:val="1AF46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456F27"/>
    <w:multiLevelType w:val="hybridMultilevel"/>
    <w:tmpl w:val="E29E6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6C3439"/>
    <w:multiLevelType w:val="hybridMultilevel"/>
    <w:tmpl w:val="694E7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9A541F"/>
    <w:multiLevelType w:val="hybridMultilevel"/>
    <w:tmpl w:val="C7B89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9D320B"/>
    <w:multiLevelType w:val="hybridMultilevel"/>
    <w:tmpl w:val="12269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444DDC"/>
    <w:multiLevelType w:val="hybridMultilevel"/>
    <w:tmpl w:val="61546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12"/>
  </w:num>
  <w:num w:numId="5">
    <w:abstractNumId w:val="4"/>
  </w:num>
  <w:num w:numId="6">
    <w:abstractNumId w:val="10"/>
  </w:num>
  <w:num w:numId="7">
    <w:abstractNumId w:val="6"/>
  </w:num>
  <w:num w:numId="8">
    <w:abstractNumId w:val="8"/>
  </w:num>
  <w:num w:numId="9">
    <w:abstractNumId w:val="16"/>
  </w:num>
  <w:num w:numId="10">
    <w:abstractNumId w:val="1"/>
  </w:num>
  <w:num w:numId="11">
    <w:abstractNumId w:val="19"/>
  </w:num>
  <w:num w:numId="12">
    <w:abstractNumId w:val="2"/>
  </w:num>
  <w:num w:numId="13">
    <w:abstractNumId w:val="20"/>
  </w:num>
  <w:num w:numId="14">
    <w:abstractNumId w:val="17"/>
  </w:num>
  <w:num w:numId="15">
    <w:abstractNumId w:val="18"/>
  </w:num>
  <w:num w:numId="16">
    <w:abstractNumId w:val="5"/>
  </w:num>
  <w:num w:numId="17">
    <w:abstractNumId w:val="13"/>
  </w:num>
  <w:num w:numId="18">
    <w:abstractNumId w:val="15"/>
  </w:num>
  <w:num w:numId="19">
    <w:abstractNumId w:val="9"/>
  </w:num>
  <w:num w:numId="20">
    <w:abstractNumId w:val="3"/>
  </w:num>
  <w:num w:numId="21">
    <w:abstractNumId w:val="14"/>
  </w:num>
  <w:num w:numId="22">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8C"/>
    <w:rsid w:val="00000647"/>
    <w:rsid w:val="000015F4"/>
    <w:rsid w:val="000037DD"/>
    <w:rsid w:val="00003F23"/>
    <w:rsid w:val="00003F92"/>
    <w:rsid w:val="00012B1D"/>
    <w:rsid w:val="0001312E"/>
    <w:rsid w:val="00013A73"/>
    <w:rsid w:val="0001423D"/>
    <w:rsid w:val="000205B6"/>
    <w:rsid w:val="00020D34"/>
    <w:rsid w:val="00022CD0"/>
    <w:rsid w:val="00025645"/>
    <w:rsid w:val="0003414C"/>
    <w:rsid w:val="0003482E"/>
    <w:rsid w:val="000349CF"/>
    <w:rsid w:val="000359C1"/>
    <w:rsid w:val="00040ED7"/>
    <w:rsid w:val="00041288"/>
    <w:rsid w:val="000427E0"/>
    <w:rsid w:val="000457A9"/>
    <w:rsid w:val="0004680A"/>
    <w:rsid w:val="000515B3"/>
    <w:rsid w:val="00052A55"/>
    <w:rsid w:val="00054669"/>
    <w:rsid w:val="000560FC"/>
    <w:rsid w:val="0005672B"/>
    <w:rsid w:val="0005790C"/>
    <w:rsid w:val="00061E38"/>
    <w:rsid w:val="00061F64"/>
    <w:rsid w:val="00065723"/>
    <w:rsid w:val="00065B86"/>
    <w:rsid w:val="000673A5"/>
    <w:rsid w:val="000730E2"/>
    <w:rsid w:val="00073D68"/>
    <w:rsid w:val="000778FF"/>
    <w:rsid w:val="00083AA5"/>
    <w:rsid w:val="00086D7D"/>
    <w:rsid w:val="00090720"/>
    <w:rsid w:val="00090C90"/>
    <w:rsid w:val="00091AB4"/>
    <w:rsid w:val="00091CF2"/>
    <w:rsid w:val="00091F1D"/>
    <w:rsid w:val="0009262B"/>
    <w:rsid w:val="00092985"/>
    <w:rsid w:val="0009355B"/>
    <w:rsid w:val="000936DA"/>
    <w:rsid w:val="00095F51"/>
    <w:rsid w:val="00096884"/>
    <w:rsid w:val="000A1D44"/>
    <w:rsid w:val="000A332B"/>
    <w:rsid w:val="000A5C11"/>
    <w:rsid w:val="000A5D0C"/>
    <w:rsid w:val="000A679E"/>
    <w:rsid w:val="000B1F49"/>
    <w:rsid w:val="000B68BB"/>
    <w:rsid w:val="000C0B04"/>
    <w:rsid w:val="000C5844"/>
    <w:rsid w:val="000C6803"/>
    <w:rsid w:val="000C7FBB"/>
    <w:rsid w:val="000D0BAD"/>
    <w:rsid w:val="000D4484"/>
    <w:rsid w:val="000D5D6F"/>
    <w:rsid w:val="000D60D3"/>
    <w:rsid w:val="000D6129"/>
    <w:rsid w:val="000D64D2"/>
    <w:rsid w:val="000D7E4C"/>
    <w:rsid w:val="000E0719"/>
    <w:rsid w:val="000E299E"/>
    <w:rsid w:val="000E5CE3"/>
    <w:rsid w:val="000E6E7C"/>
    <w:rsid w:val="000E75BB"/>
    <w:rsid w:val="000F0CC1"/>
    <w:rsid w:val="000F1FF3"/>
    <w:rsid w:val="000F3F0B"/>
    <w:rsid w:val="000F6199"/>
    <w:rsid w:val="000F6E65"/>
    <w:rsid w:val="000F7174"/>
    <w:rsid w:val="00101870"/>
    <w:rsid w:val="00102CFC"/>
    <w:rsid w:val="0010317B"/>
    <w:rsid w:val="0010407B"/>
    <w:rsid w:val="00107596"/>
    <w:rsid w:val="00110E46"/>
    <w:rsid w:val="001117FC"/>
    <w:rsid w:val="001146ED"/>
    <w:rsid w:val="00115D67"/>
    <w:rsid w:val="001163B5"/>
    <w:rsid w:val="00121B60"/>
    <w:rsid w:val="00122DC6"/>
    <w:rsid w:val="001242A5"/>
    <w:rsid w:val="00126ED5"/>
    <w:rsid w:val="00127120"/>
    <w:rsid w:val="00130AD7"/>
    <w:rsid w:val="00132FDF"/>
    <w:rsid w:val="001330E7"/>
    <w:rsid w:val="0013373A"/>
    <w:rsid w:val="00134315"/>
    <w:rsid w:val="00136985"/>
    <w:rsid w:val="00137BDE"/>
    <w:rsid w:val="001419C0"/>
    <w:rsid w:val="00143C68"/>
    <w:rsid w:val="001440E7"/>
    <w:rsid w:val="00152DAC"/>
    <w:rsid w:val="00153DF8"/>
    <w:rsid w:val="00155686"/>
    <w:rsid w:val="0015606D"/>
    <w:rsid w:val="00156FD3"/>
    <w:rsid w:val="0015791E"/>
    <w:rsid w:val="00157B48"/>
    <w:rsid w:val="00161126"/>
    <w:rsid w:val="00163483"/>
    <w:rsid w:val="00164374"/>
    <w:rsid w:val="001653C7"/>
    <w:rsid w:val="001668A9"/>
    <w:rsid w:val="00166F1F"/>
    <w:rsid w:val="00171891"/>
    <w:rsid w:val="001736B0"/>
    <w:rsid w:val="00174903"/>
    <w:rsid w:val="001777F7"/>
    <w:rsid w:val="00180080"/>
    <w:rsid w:val="0018061F"/>
    <w:rsid w:val="00180C82"/>
    <w:rsid w:val="00180E48"/>
    <w:rsid w:val="00182EFE"/>
    <w:rsid w:val="0018433E"/>
    <w:rsid w:val="00185A2C"/>
    <w:rsid w:val="00185F05"/>
    <w:rsid w:val="00187980"/>
    <w:rsid w:val="00192B99"/>
    <w:rsid w:val="0019456F"/>
    <w:rsid w:val="00196607"/>
    <w:rsid w:val="00197102"/>
    <w:rsid w:val="00197F56"/>
    <w:rsid w:val="001A07E0"/>
    <w:rsid w:val="001A1E8E"/>
    <w:rsid w:val="001A4803"/>
    <w:rsid w:val="001A49CE"/>
    <w:rsid w:val="001A4C91"/>
    <w:rsid w:val="001A5AEB"/>
    <w:rsid w:val="001B0FB4"/>
    <w:rsid w:val="001B40DF"/>
    <w:rsid w:val="001B5A9E"/>
    <w:rsid w:val="001B7F90"/>
    <w:rsid w:val="001C2807"/>
    <w:rsid w:val="001C32D2"/>
    <w:rsid w:val="001C4134"/>
    <w:rsid w:val="001C4C62"/>
    <w:rsid w:val="001D358D"/>
    <w:rsid w:val="001D4630"/>
    <w:rsid w:val="001D51F0"/>
    <w:rsid w:val="001D5333"/>
    <w:rsid w:val="001D5731"/>
    <w:rsid w:val="001D5D33"/>
    <w:rsid w:val="001E33FB"/>
    <w:rsid w:val="001E3F4D"/>
    <w:rsid w:val="001E4B2C"/>
    <w:rsid w:val="001E7976"/>
    <w:rsid w:val="001F1FA3"/>
    <w:rsid w:val="001F2F54"/>
    <w:rsid w:val="001F3FA4"/>
    <w:rsid w:val="001F4494"/>
    <w:rsid w:val="001F4B73"/>
    <w:rsid w:val="001F6B21"/>
    <w:rsid w:val="001F73D9"/>
    <w:rsid w:val="00205B7C"/>
    <w:rsid w:val="00205BD5"/>
    <w:rsid w:val="0021400B"/>
    <w:rsid w:val="002144B1"/>
    <w:rsid w:val="00215E8A"/>
    <w:rsid w:val="00220B28"/>
    <w:rsid w:val="002222BA"/>
    <w:rsid w:val="002249C0"/>
    <w:rsid w:val="00224D0B"/>
    <w:rsid w:val="0022756E"/>
    <w:rsid w:val="00231698"/>
    <w:rsid w:val="002350E8"/>
    <w:rsid w:val="00235241"/>
    <w:rsid w:val="0023534A"/>
    <w:rsid w:val="00235850"/>
    <w:rsid w:val="0023715A"/>
    <w:rsid w:val="002414DE"/>
    <w:rsid w:val="00242E3F"/>
    <w:rsid w:val="00243CCA"/>
    <w:rsid w:val="00243DE7"/>
    <w:rsid w:val="00244BCA"/>
    <w:rsid w:val="00247175"/>
    <w:rsid w:val="00250CC8"/>
    <w:rsid w:val="00250FD3"/>
    <w:rsid w:val="00251B9E"/>
    <w:rsid w:val="00260754"/>
    <w:rsid w:val="0026081F"/>
    <w:rsid w:val="00260ACB"/>
    <w:rsid w:val="00260D42"/>
    <w:rsid w:val="00260EB4"/>
    <w:rsid w:val="00260F78"/>
    <w:rsid w:val="002633DD"/>
    <w:rsid w:val="00263E62"/>
    <w:rsid w:val="00264EAB"/>
    <w:rsid w:val="00265822"/>
    <w:rsid w:val="00271B90"/>
    <w:rsid w:val="00274857"/>
    <w:rsid w:val="002751B5"/>
    <w:rsid w:val="00275E75"/>
    <w:rsid w:val="0028349F"/>
    <w:rsid w:val="00285230"/>
    <w:rsid w:val="0029408C"/>
    <w:rsid w:val="00294B5D"/>
    <w:rsid w:val="00296360"/>
    <w:rsid w:val="002A0324"/>
    <w:rsid w:val="002A06CA"/>
    <w:rsid w:val="002A2066"/>
    <w:rsid w:val="002A2B52"/>
    <w:rsid w:val="002A2C44"/>
    <w:rsid w:val="002A2E1C"/>
    <w:rsid w:val="002A2FE9"/>
    <w:rsid w:val="002A300B"/>
    <w:rsid w:val="002A3456"/>
    <w:rsid w:val="002A6A42"/>
    <w:rsid w:val="002B087F"/>
    <w:rsid w:val="002B139E"/>
    <w:rsid w:val="002B2A11"/>
    <w:rsid w:val="002B2A94"/>
    <w:rsid w:val="002B4AD0"/>
    <w:rsid w:val="002B5B8E"/>
    <w:rsid w:val="002B6DAD"/>
    <w:rsid w:val="002B733E"/>
    <w:rsid w:val="002C051C"/>
    <w:rsid w:val="002C2E36"/>
    <w:rsid w:val="002C68A6"/>
    <w:rsid w:val="002C7469"/>
    <w:rsid w:val="002D26F8"/>
    <w:rsid w:val="002D2980"/>
    <w:rsid w:val="002D3B8B"/>
    <w:rsid w:val="002D6A14"/>
    <w:rsid w:val="002E1991"/>
    <w:rsid w:val="002E3FB9"/>
    <w:rsid w:val="002E4FFD"/>
    <w:rsid w:val="002F0A19"/>
    <w:rsid w:val="002F290B"/>
    <w:rsid w:val="002F2C49"/>
    <w:rsid w:val="002F35CE"/>
    <w:rsid w:val="002F39F9"/>
    <w:rsid w:val="002F4C00"/>
    <w:rsid w:val="002F6414"/>
    <w:rsid w:val="002F73AC"/>
    <w:rsid w:val="002F7868"/>
    <w:rsid w:val="003037B5"/>
    <w:rsid w:val="00303D32"/>
    <w:rsid w:val="003044CB"/>
    <w:rsid w:val="003053B4"/>
    <w:rsid w:val="00305424"/>
    <w:rsid w:val="00310F19"/>
    <w:rsid w:val="003126F0"/>
    <w:rsid w:val="00314B45"/>
    <w:rsid w:val="00315A65"/>
    <w:rsid w:val="003167E5"/>
    <w:rsid w:val="0031735F"/>
    <w:rsid w:val="00320314"/>
    <w:rsid w:val="00320E9A"/>
    <w:rsid w:val="0032395C"/>
    <w:rsid w:val="003252BD"/>
    <w:rsid w:val="00327C98"/>
    <w:rsid w:val="003316F8"/>
    <w:rsid w:val="00332AE1"/>
    <w:rsid w:val="00332E0E"/>
    <w:rsid w:val="003357F4"/>
    <w:rsid w:val="00337EF0"/>
    <w:rsid w:val="00341D6F"/>
    <w:rsid w:val="003429E8"/>
    <w:rsid w:val="00342FB9"/>
    <w:rsid w:val="00345054"/>
    <w:rsid w:val="0034530B"/>
    <w:rsid w:val="00345348"/>
    <w:rsid w:val="00346AC7"/>
    <w:rsid w:val="0034721F"/>
    <w:rsid w:val="003474B4"/>
    <w:rsid w:val="00350ACE"/>
    <w:rsid w:val="0035136A"/>
    <w:rsid w:val="0035341C"/>
    <w:rsid w:val="00354529"/>
    <w:rsid w:val="00354A8C"/>
    <w:rsid w:val="00354D3B"/>
    <w:rsid w:val="00356A9B"/>
    <w:rsid w:val="003572C4"/>
    <w:rsid w:val="0036019F"/>
    <w:rsid w:val="00361059"/>
    <w:rsid w:val="00362B0B"/>
    <w:rsid w:val="00363972"/>
    <w:rsid w:val="00365CAB"/>
    <w:rsid w:val="00365D51"/>
    <w:rsid w:val="00367012"/>
    <w:rsid w:val="00370BFD"/>
    <w:rsid w:val="003735AF"/>
    <w:rsid w:val="0037536A"/>
    <w:rsid w:val="0037561E"/>
    <w:rsid w:val="00377371"/>
    <w:rsid w:val="00380283"/>
    <w:rsid w:val="00380D2B"/>
    <w:rsid w:val="00381BCA"/>
    <w:rsid w:val="00385A6C"/>
    <w:rsid w:val="003871B1"/>
    <w:rsid w:val="0038739F"/>
    <w:rsid w:val="00391819"/>
    <w:rsid w:val="00391EDB"/>
    <w:rsid w:val="00391F63"/>
    <w:rsid w:val="00393011"/>
    <w:rsid w:val="003930D9"/>
    <w:rsid w:val="003938CB"/>
    <w:rsid w:val="003941D4"/>
    <w:rsid w:val="003A12F5"/>
    <w:rsid w:val="003A3D3F"/>
    <w:rsid w:val="003A5FB0"/>
    <w:rsid w:val="003A6376"/>
    <w:rsid w:val="003A646B"/>
    <w:rsid w:val="003A64FE"/>
    <w:rsid w:val="003A6DCF"/>
    <w:rsid w:val="003A7D9A"/>
    <w:rsid w:val="003B1D27"/>
    <w:rsid w:val="003B1F53"/>
    <w:rsid w:val="003B33A5"/>
    <w:rsid w:val="003B3BFA"/>
    <w:rsid w:val="003B4A35"/>
    <w:rsid w:val="003B4B9D"/>
    <w:rsid w:val="003B557A"/>
    <w:rsid w:val="003B71D3"/>
    <w:rsid w:val="003B763E"/>
    <w:rsid w:val="003C224C"/>
    <w:rsid w:val="003C2D21"/>
    <w:rsid w:val="003C2E28"/>
    <w:rsid w:val="003C7BB8"/>
    <w:rsid w:val="003D23E5"/>
    <w:rsid w:val="003D2B2F"/>
    <w:rsid w:val="003D2F6E"/>
    <w:rsid w:val="003D3028"/>
    <w:rsid w:val="003D4E5E"/>
    <w:rsid w:val="003D50A4"/>
    <w:rsid w:val="003D692D"/>
    <w:rsid w:val="003D6D7F"/>
    <w:rsid w:val="003D79F0"/>
    <w:rsid w:val="003E100F"/>
    <w:rsid w:val="003E1591"/>
    <w:rsid w:val="003E5394"/>
    <w:rsid w:val="003E5465"/>
    <w:rsid w:val="003F0938"/>
    <w:rsid w:val="003F1507"/>
    <w:rsid w:val="003F1611"/>
    <w:rsid w:val="003F344C"/>
    <w:rsid w:val="003F39DE"/>
    <w:rsid w:val="003F59CB"/>
    <w:rsid w:val="003F61A9"/>
    <w:rsid w:val="00401A4F"/>
    <w:rsid w:val="00406285"/>
    <w:rsid w:val="0041454C"/>
    <w:rsid w:val="004174B2"/>
    <w:rsid w:val="004205A8"/>
    <w:rsid w:val="00420742"/>
    <w:rsid w:val="00420892"/>
    <w:rsid w:val="004253FF"/>
    <w:rsid w:val="004278F3"/>
    <w:rsid w:val="00427CA0"/>
    <w:rsid w:val="004312B3"/>
    <w:rsid w:val="00432115"/>
    <w:rsid w:val="004322FC"/>
    <w:rsid w:val="004337A3"/>
    <w:rsid w:val="004431C3"/>
    <w:rsid w:val="004444F3"/>
    <w:rsid w:val="00444AA0"/>
    <w:rsid w:val="004515A3"/>
    <w:rsid w:val="0045451A"/>
    <w:rsid w:val="00456E75"/>
    <w:rsid w:val="00456FA2"/>
    <w:rsid w:val="004612BD"/>
    <w:rsid w:val="00462807"/>
    <w:rsid w:val="00463C6B"/>
    <w:rsid w:val="004669B5"/>
    <w:rsid w:val="00466F13"/>
    <w:rsid w:val="00475071"/>
    <w:rsid w:val="00480998"/>
    <w:rsid w:val="00483A45"/>
    <w:rsid w:val="00484A78"/>
    <w:rsid w:val="004855E4"/>
    <w:rsid w:val="00491E29"/>
    <w:rsid w:val="00494844"/>
    <w:rsid w:val="00495781"/>
    <w:rsid w:val="0049611A"/>
    <w:rsid w:val="00497B45"/>
    <w:rsid w:val="004A2D44"/>
    <w:rsid w:val="004A3BCE"/>
    <w:rsid w:val="004A47C3"/>
    <w:rsid w:val="004A5A95"/>
    <w:rsid w:val="004A5CBF"/>
    <w:rsid w:val="004A7BD1"/>
    <w:rsid w:val="004B16ED"/>
    <w:rsid w:val="004B17F2"/>
    <w:rsid w:val="004B20A7"/>
    <w:rsid w:val="004B21DE"/>
    <w:rsid w:val="004B2CC6"/>
    <w:rsid w:val="004B423D"/>
    <w:rsid w:val="004C0674"/>
    <w:rsid w:val="004C099F"/>
    <w:rsid w:val="004C133D"/>
    <w:rsid w:val="004C13C3"/>
    <w:rsid w:val="004C34C0"/>
    <w:rsid w:val="004C35F5"/>
    <w:rsid w:val="004C3C4A"/>
    <w:rsid w:val="004C4C4E"/>
    <w:rsid w:val="004C78A8"/>
    <w:rsid w:val="004C7E1F"/>
    <w:rsid w:val="004D48C8"/>
    <w:rsid w:val="004D4BCF"/>
    <w:rsid w:val="004D5210"/>
    <w:rsid w:val="004E103A"/>
    <w:rsid w:val="004E48FB"/>
    <w:rsid w:val="004F0CB3"/>
    <w:rsid w:val="004F23CB"/>
    <w:rsid w:val="004F4E51"/>
    <w:rsid w:val="004F5D67"/>
    <w:rsid w:val="00500C5B"/>
    <w:rsid w:val="00500E46"/>
    <w:rsid w:val="00502BE4"/>
    <w:rsid w:val="00506C4A"/>
    <w:rsid w:val="00510802"/>
    <w:rsid w:val="0051389B"/>
    <w:rsid w:val="005212A6"/>
    <w:rsid w:val="00522906"/>
    <w:rsid w:val="00524301"/>
    <w:rsid w:val="0052448D"/>
    <w:rsid w:val="005244D6"/>
    <w:rsid w:val="005250E0"/>
    <w:rsid w:val="00525C89"/>
    <w:rsid w:val="00530BA1"/>
    <w:rsid w:val="005315AE"/>
    <w:rsid w:val="00532C31"/>
    <w:rsid w:val="0053425E"/>
    <w:rsid w:val="005411C1"/>
    <w:rsid w:val="00541EF7"/>
    <w:rsid w:val="005555D5"/>
    <w:rsid w:val="00556255"/>
    <w:rsid w:val="00557332"/>
    <w:rsid w:val="0055745E"/>
    <w:rsid w:val="00560473"/>
    <w:rsid w:val="005605F2"/>
    <w:rsid w:val="00560EB6"/>
    <w:rsid w:val="00563D6E"/>
    <w:rsid w:val="00567704"/>
    <w:rsid w:val="00567A22"/>
    <w:rsid w:val="00567B76"/>
    <w:rsid w:val="00570D4A"/>
    <w:rsid w:val="00571198"/>
    <w:rsid w:val="00572476"/>
    <w:rsid w:val="0057460F"/>
    <w:rsid w:val="005755A5"/>
    <w:rsid w:val="005766C5"/>
    <w:rsid w:val="00580D3B"/>
    <w:rsid w:val="00582919"/>
    <w:rsid w:val="00584032"/>
    <w:rsid w:val="005843F2"/>
    <w:rsid w:val="005848C6"/>
    <w:rsid w:val="005855E9"/>
    <w:rsid w:val="00585DC8"/>
    <w:rsid w:val="005861D2"/>
    <w:rsid w:val="00587C7A"/>
    <w:rsid w:val="00590524"/>
    <w:rsid w:val="00590F4D"/>
    <w:rsid w:val="00592DCB"/>
    <w:rsid w:val="00592DD9"/>
    <w:rsid w:val="00593AFC"/>
    <w:rsid w:val="00594802"/>
    <w:rsid w:val="00597037"/>
    <w:rsid w:val="005A0D09"/>
    <w:rsid w:val="005A2020"/>
    <w:rsid w:val="005A5DDD"/>
    <w:rsid w:val="005A60DF"/>
    <w:rsid w:val="005A638B"/>
    <w:rsid w:val="005A7B04"/>
    <w:rsid w:val="005B32AE"/>
    <w:rsid w:val="005B3661"/>
    <w:rsid w:val="005B5CCD"/>
    <w:rsid w:val="005B632F"/>
    <w:rsid w:val="005B6384"/>
    <w:rsid w:val="005B67C2"/>
    <w:rsid w:val="005B695B"/>
    <w:rsid w:val="005B7F09"/>
    <w:rsid w:val="005C0669"/>
    <w:rsid w:val="005C0758"/>
    <w:rsid w:val="005C0B0A"/>
    <w:rsid w:val="005C2236"/>
    <w:rsid w:val="005C33A2"/>
    <w:rsid w:val="005D0AAF"/>
    <w:rsid w:val="005D0FE5"/>
    <w:rsid w:val="005D10B5"/>
    <w:rsid w:val="005D1474"/>
    <w:rsid w:val="005D1F96"/>
    <w:rsid w:val="005D2840"/>
    <w:rsid w:val="005D28A0"/>
    <w:rsid w:val="005D3095"/>
    <w:rsid w:val="005D3725"/>
    <w:rsid w:val="005D3D93"/>
    <w:rsid w:val="005D407D"/>
    <w:rsid w:val="005D5B47"/>
    <w:rsid w:val="005D6879"/>
    <w:rsid w:val="005D7C4D"/>
    <w:rsid w:val="005E1DF7"/>
    <w:rsid w:val="005E1E7A"/>
    <w:rsid w:val="005E284A"/>
    <w:rsid w:val="005E314D"/>
    <w:rsid w:val="005E463D"/>
    <w:rsid w:val="005E4C33"/>
    <w:rsid w:val="005E5024"/>
    <w:rsid w:val="005F0EDF"/>
    <w:rsid w:val="005F4B95"/>
    <w:rsid w:val="005F507E"/>
    <w:rsid w:val="005F51E0"/>
    <w:rsid w:val="00603392"/>
    <w:rsid w:val="0060541F"/>
    <w:rsid w:val="00607EBF"/>
    <w:rsid w:val="00610771"/>
    <w:rsid w:val="00611EF6"/>
    <w:rsid w:val="00614526"/>
    <w:rsid w:val="00614956"/>
    <w:rsid w:val="006158AE"/>
    <w:rsid w:val="00615F1D"/>
    <w:rsid w:val="006171D0"/>
    <w:rsid w:val="00617570"/>
    <w:rsid w:val="00617C87"/>
    <w:rsid w:val="00620A66"/>
    <w:rsid w:val="00621FCA"/>
    <w:rsid w:val="006227A7"/>
    <w:rsid w:val="00622B01"/>
    <w:rsid w:val="006236E4"/>
    <w:rsid w:val="006250E4"/>
    <w:rsid w:val="00625814"/>
    <w:rsid w:val="0063003C"/>
    <w:rsid w:val="00630849"/>
    <w:rsid w:val="00634B8D"/>
    <w:rsid w:val="00636324"/>
    <w:rsid w:val="006438E7"/>
    <w:rsid w:val="00643C81"/>
    <w:rsid w:val="00646C65"/>
    <w:rsid w:val="006477E1"/>
    <w:rsid w:val="0065011B"/>
    <w:rsid w:val="00651265"/>
    <w:rsid w:val="006526D8"/>
    <w:rsid w:val="006537BE"/>
    <w:rsid w:val="006561B0"/>
    <w:rsid w:val="006573A5"/>
    <w:rsid w:val="00660768"/>
    <w:rsid w:val="006612B2"/>
    <w:rsid w:val="00662FC3"/>
    <w:rsid w:val="006654B1"/>
    <w:rsid w:val="00666588"/>
    <w:rsid w:val="00666A27"/>
    <w:rsid w:val="00667606"/>
    <w:rsid w:val="00671454"/>
    <w:rsid w:val="00671AEE"/>
    <w:rsid w:val="00672810"/>
    <w:rsid w:val="00673298"/>
    <w:rsid w:val="0067339D"/>
    <w:rsid w:val="00676CBF"/>
    <w:rsid w:val="0067774D"/>
    <w:rsid w:val="00682AB5"/>
    <w:rsid w:val="00683D31"/>
    <w:rsid w:val="00686D5E"/>
    <w:rsid w:val="00690EC0"/>
    <w:rsid w:val="00693C76"/>
    <w:rsid w:val="0069761D"/>
    <w:rsid w:val="006A3DE9"/>
    <w:rsid w:val="006A4099"/>
    <w:rsid w:val="006A428D"/>
    <w:rsid w:val="006A53AD"/>
    <w:rsid w:val="006B17EC"/>
    <w:rsid w:val="006B2B99"/>
    <w:rsid w:val="006B3D69"/>
    <w:rsid w:val="006B6CD7"/>
    <w:rsid w:val="006B71EF"/>
    <w:rsid w:val="006B795F"/>
    <w:rsid w:val="006C06A5"/>
    <w:rsid w:val="006C0EC5"/>
    <w:rsid w:val="006C278A"/>
    <w:rsid w:val="006C417C"/>
    <w:rsid w:val="006C529C"/>
    <w:rsid w:val="006C7DD3"/>
    <w:rsid w:val="006D4A36"/>
    <w:rsid w:val="006D4E91"/>
    <w:rsid w:val="006D7540"/>
    <w:rsid w:val="006E0DFF"/>
    <w:rsid w:val="006E0F87"/>
    <w:rsid w:val="006E1503"/>
    <w:rsid w:val="006E19CA"/>
    <w:rsid w:val="006E1C88"/>
    <w:rsid w:val="006E2AB7"/>
    <w:rsid w:val="006E339E"/>
    <w:rsid w:val="006E33A3"/>
    <w:rsid w:val="006E52EC"/>
    <w:rsid w:val="006E6A94"/>
    <w:rsid w:val="006F1687"/>
    <w:rsid w:val="006F5881"/>
    <w:rsid w:val="006F6455"/>
    <w:rsid w:val="00700867"/>
    <w:rsid w:val="00700CC5"/>
    <w:rsid w:val="0070106B"/>
    <w:rsid w:val="00702735"/>
    <w:rsid w:val="00703591"/>
    <w:rsid w:val="007041B5"/>
    <w:rsid w:val="007044D1"/>
    <w:rsid w:val="0070486C"/>
    <w:rsid w:val="00707F0B"/>
    <w:rsid w:val="007124D7"/>
    <w:rsid w:val="00713ADE"/>
    <w:rsid w:val="0071538C"/>
    <w:rsid w:val="00715B27"/>
    <w:rsid w:val="00720EB2"/>
    <w:rsid w:val="00722EB1"/>
    <w:rsid w:val="0072326A"/>
    <w:rsid w:val="00723BB8"/>
    <w:rsid w:val="007252A4"/>
    <w:rsid w:val="007268EA"/>
    <w:rsid w:val="007314D6"/>
    <w:rsid w:val="0073408B"/>
    <w:rsid w:val="00736CEE"/>
    <w:rsid w:val="00737294"/>
    <w:rsid w:val="00737869"/>
    <w:rsid w:val="00737AC7"/>
    <w:rsid w:val="007410FD"/>
    <w:rsid w:val="007416AD"/>
    <w:rsid w:val="007505EF"/>
    <w:rsid w:val="00752FA6"/>
    <w:rsid w:val="00753090"/>
    <w:rsid w:val="00753477"/>
    <w:rsid w:val="00753AE0"/>
    <w:rsid w:val="00754E78"/>
    <w:rsid w:val="0076424D"/>
    <w:rsid w:val="007647E3"/>
    <w:rsid w:val="0076530B"/>
    <w:rsid w:val="00767C86"/>
    <w:rsid w:val="0077252D"/>
    <w:rsid w:val="00772904"/>
    <w:rsid w:val="00775541"/>
    <w:rsid w:val="00777C2C"/>
    <w:rsid w:val="00783A53"/>
    <w:rsid w:val="007840E8"/>
    <w:rsid w:val="007844BB"/>
    <w:rsid w:val="0078479B"/>
    <w:rsid w:val="00784E2B"/>
    <w:rsid w:val="00791041"/>
    <w:rsid w:val="00791568"/>
    <w:rsid w:val="0079482B"/>
    <w:rsid w:val="007A3A3D"/>
    <w:rsid w:val="007A4BA9"/>
    <w:rsid w:val="007A4DAD"/>
    <w:rsid w:val="007B149D"/>
    <w:rsid w:val="007B2032"/>
    <w:rsid w:val="007B3121"/>
    <w:rsid w:val="007B41A6"/>
    <w:rsid w:val="007C00EE"/>
    <w:rsid w:val="007C07E7"/>
    <w:rsid w:val="007C3085"/>
    <w:rsid w:val="007C3498"/>
    <w:rsid w:val="007C7776"/>
    <w:rsid w:val="007C7C28"/>
    <w:rsid w:val="007D0AD1"/>
    <w:rsid w:val="007D1F69"/>
    <w:rsid w:val="007D406A"/>
    <w:rsid w:val="007D4899"/>
    <w:rsid w:val="007D5085"/>
    <w:rsid w:val="007D59CC"/>
    <w:rsid w:val="007D620A"/>
    <w:rsid w:val="007D72D5"/>
    <w:rsid w:val="007E043C"/>
    <w:rsid w:val="007E1613"/>
    <w:rsid w:val="007E2C3D"/>
    <w:rsid w:val="007E344D"/>
    <w:rsid w:val="007E39FE"/>
    <w:rsid w:val="007E3EC0"/>
    <w:rsid w:val="007E6010"/>
    <w:rsid w:val="007E7C0A"/>
    <w:rsid w:val="007F0A3B"/>
    <w:rsid w:val="007F1802"/>
    <w:rsid w:val="007F1CD9"/>
    <w:rsid w:val="007F4966"/>
    <w:rsid w:val="007F4EAB"/>
    <w:rsid w:val="007F4F4F"/>
    <w:rsid w:val="007F7E03"/>
    <w:rsid w:val="00800AE5"/>
    <w:rsid w:val="0080115C"/>
    <w:rsid w:val="0080156F"/>
    <w:rsid w:val="0080160A"/>
    <w:rsid w:val="00801C1D"/>
    <w:rsid w:val="00801CE2"/>
    <w:rsid w:val="00801D08"/>
    <w:rsid w:val="00802B77"/>
    <w:rsid w:val="00802EB3"/>
    <w:rsid w:val="00812C12"/>
    <w:rsid w:val="00813CFF"/>
    <w:rsid w:val="008142C2"/>
    <w:rsid w:val="00822BA6"/>
    <w:rsid w:val="00825354"/>
    <w:rsid w:val="00825A59"/>
    <w:rsid w:val="00830D25"/>
    <w:rsid w:val="0083215B"/>
    <w:rsid w:val="00834EBB"/>
    <w:rsid w:val="008419FE"/>
    <w:rsid w:val="008441FD"/>
    <w:rsid w:val="008450C6"/>
    <w:rsid w:val="00846DE5"/>
    <w:rsid w:val="00850DB4"/>
    <w:rsid w:val="008529E2"/>
    <w:rsid w:val="00855AB9"/>
    <w:rsid w:val="00856C59"/>
    <w:rsid w:val="00856D55"/>
    <w:rsid w:val="00860CDC"/>
    <w:rsid w:val="00861342"/>
    <w:rsid w:val="008616C3"/>
    <w:rsid w:val="008661DD"/>
    <w:rsid w:val="00872737"/>
    <w:rsid w:val="008729A0"/>
    <w:rsid w:val="0087377F"/>
    <w:rsid w:val="00874BCE"/>
    <w:rsid w:val="00880394"/>
    <w:rsid w:val="00883317"/>
    <w:rsid w:val="00884A10"/>
    <w:rsid w:val="00885999"/>
    <w:rsid w:val="008870FC"/>
    <w:rsid w:val="0088744B"/>
    <w:rsid w:val="00890B65"/>
    <w:rsid w:val="00891480"/>
    <w:rsid w:val="0089195D"/>
    <w:rsid w:val="0089234D"/>
    <w:rsid w:val="00893D0B"/>
    <w:rsid w:val="0089576B"/>
    <w:rsid w:val="00897729"/>
    <w:rsid w:val="008A4BFA"/>
    <w:rsid w:val="008A4D44"/>
    <w:rsid w:val="008A6218"/>
    <w:rsid w:val="008A7332"/>
    <w:rsid w:val="008B1944"/>
    <w:rsid w:val="008B2F51"/>
    <w:rsid w:val="008B36DC"/>
    <w:rsid w:val="008B3862"/>
    <w:rsid w:val="008B4D19"/>
    <w:rsid w:val="008C004E"/>
    <w:rsid w:val="008C0414"/>
    <w:rsid w:val="008C2D2C"/>
    <w:rsid w:val="008C3385"/>
    <w:rsid w:val="008C6E51"/>
    <w:rsid w:val="008D4125"/>
    <w:rsid w:val="008D57C8"/>
    <w:rsid w:val="008D6546"/>
    <w:rsid w:val="008D6FC2"/>
    <w:rsid w:val="008D7AD6"/>
    <w:rsid w:val="008E0831"/>
    <w:rsid w:val="008E0D6C"/>
    <w:rsid w:val="008E520D"/>
    <w:rsid w:val="008E5232"/>
    <w:rsid w:val="008E622E"/>
    <w:rsid w:val="008F01ED"/>
    <w:rsid w:val="008F20A7"/>
    <w:rsid w:val="008F332C"/>
    <w:rsid w:val="008F3791"/>
    <w:rsid w:val="008F5980"/>
    <w:rsid w:val="008F5CD4"/>
    <w:rsid w:val="008F5E05"/>
    <w:rsid w:val="008F5E9A"/>
    <w:rsid w:val="008F7299"/>
    <w:rsid w:val="008F7D9E"/>
    <w:rsid w:val="009003AF"/>
    <w:rsid w:val="00900BA6"/>
    <w:rsid w:val="0090144C"/>
    <w:rsid w:val="00902B51"/>
    <w:rsid w:val="00902E1E"/>
    <w:rsid w:val="009074D0"/>
    <w:rsid w:val="00907A8A"/>
    <w:rsid w:val="00911C69"/>
    <w:rsid w:val="00911CA5"/>
    <w:rsid w:val="0091691D"/>
    <w:rsid w:val="0091722B"/>
    <w:rsid w:val="009203BE"/>
    <w:rsid w:val="00920A62"/>
    <w:rsid w:val="009211A3"/>
    <w:rsid w:val="00926169"/>
    <w:rsid w:val="00930CEB"/>
    <w:rsid w:val="00930ED4"/>
    <w:rsid w:val="009313F0"/>
    <w:rsid w:val="009318A1"/>
    <w:rsid w:val="00934490"/>
    <w:rsid w:val="0094162C"/>
    <w:rsid w:val="00941E11"/>
    <w:rsid w:val="00942CFA"/>
    <w:rsid w:val="00942D8E"/>
    <w:rsid w:val="00945734"/>
    <w:rsid w:val="009501CC"/>
    <w:rsid w:val="00950462"/>
    <w:rsid w:val="00951993"/>
    <w:rsid w:val="00953C40"/>
    <w:rsid w:val="00953DD7"/>
    <w:rsid w:val="009549BB"/>
    <w:rsid w:val="00956FFC"/>
    <w:rsid w:val="00961B98"/>
    <w:rsid w:val="009622B2"/>
    <w:rsid w:val="009623E5"/>
    <w:rsid w:val="009630BF"/>
    <w:rsid w:val="009662EE"/>
    <w:rsid w:val="00967F89"/>
    <w:rsid w:val="009700B0"/>
    <w:rsid w:val="009705FC"/>
    <w:rsid w:val="00971D8F"/>
    <w:rsid w:val="00972113"/>
    <w:rsid w:val="00972376"/>
    <w:rsid w:val="00972EA8"/>
    <w:rsid w:val="00973AE0"/>
    <w:rsid w:val="00976366"/>
    <w:rsid w:val="00977A55"/>
    <w:rsid w:val="00984D46"/>
    <w:rsid w:val="009853CE"/>
    <w:rsid w:val="009872E3"/>
    <w:rsid w:val="0098796B"/>
    <w:rsid w:val="0099051C"/>
    <w:rsid w:val="0099153D"/>
    <w:rsid w:val="009919EC"/>
    <w:rsid w:val="00991F0E"/>
    <w:rsid w:val="00993644"/>
    <w:rsid w:val="00993891"/>
    <w:rsid w:val="0099485C"/>
    <w:rsid w:val="00994BCE"/>
    <w:rsid w:val="009976DC"/>
    <w:rsid w:val="009A141D"/>
    <w:rsid w:val="009A22FA"/>
    <w:rsid w:val="009A2ABF"/>
    <w:rsid w:val="009A391B"/>
    <w:rsid w:val="009A6496"/>
    <w:rsid w:val="009A6C8E"/>
    <w:rsid w:val="009A6F0C"/>
    <w:rsid w:val="009B03C6"/>
    <w:rsid w:val="009B0599"/>
    <w:rsid w:val="009B243E"/>
    <w:rsid w:val="009B3A27"/>
    <w:rsid w:val="009C0C87"/>
    <w:rsid w:val="009C3D3E"/>
    <w:rsid w:val="009C4C13"/>
    <w:rsid w:val="009C6B81"/>
    <w:rsid w:val="009C7B03"/>
    <w:rsid w:val="009D183A"/>
    <w:rsid w:val="009D4A07"/>
    <w:rsid w:val="009D6E02"/>
    <w:rsid w:val="009E055B"/>
    <w:rsid w:val="009E2677"/>
    <w:rsid w:val="009E4FE5"/>
    <w:rsid w:val="009E6422"/>
    <w:rsid w:val="009E778A"/>
    <w:rsid w:val="009F4A4C"/>
    <w:rsid w:val="00A03892"/>
    <w:rsid w:val="00A10689"/>
    <w:rsid w:val="00A10B16"/>
    <w:rsid w:val="00A11752"/>
    <w:rsid w:val="00A11A28"/>
    <w:rsid w:val="00A155C3"/>
    <w:rsid w:val="00A20D2C"/>
    <w:rsid w:val="00A214F6"/>
    <w:rsid w:val="00A22FCC"/>
    <w:rsid w:val="00A25AB3"/>
    <w:rsid w:val="00A30C14"/>
    <w:rsid w:val="00A31817"/>
    <w:rsid w:val="00A32909"/>
    <w:rsid w:val="00A32CC3"/>
    <w:rsid w:val="00A3484A"/>
    <w:rsid w:val="00A34C65"/>
    <w:rsid w:val="00A41AC5"/>
    <w:rsid w:val="00A4395C"/>
    <w:rsid w:val="00A4474B"/>
    <w:rsid w:val="00A46B06"/>
    <w:rsid w:val="00A47E38"/>
    <w:rsid w:val="00A51F77"/>
    <w:rsid w:val="00A565AF"/>
    <w:rsid w:val="00A57CF4"/>
    <w:rsid w:val="00A6038C"/>
    <w:rsid w:val="00A633AA"/>
    <w:rsid w:val="00A66747"/>
    <w:rsid w:val="00A73FA2"/>
    <w:rsid w:val="00A76AAA"/>
    <w:rsid w:val="00A80148"/>
    <w:rsid w:val="00A807D7"/>
    <w:rsid w:val="00A81618"/>
    <w:rsid w:val="00A84FC7"/>
    <w:rsid w:val="00A87126"/>
    <w:rsid w:val="00A90636"/>
    <w:rsid w:val="00A916A6"/>
    <w:rsid w:val="00A9230B"/>
    <w:rsid w:val="00A94A55"/>
    <w:rsid w:val="00A9620C"/>
    <w:rsid w:val="00A97944"/>
    <w:rsid w:val="00A97AA3"/>
    <w:rsid w:val="00AA03B4"/>
    <w:rsid w:val="00AA057D"/>
    <w:rsid w:val="00AA1A66"/>
    <w:rsid w:val="00AA1A79"/>
    <w:rsid w:val="00AA29B9"/>
    <w:rsid w:val="00AA2D64"/>
    <w:rsid w:val="00AA476B"/>
    <w:rsid w:val="00AA5295"/>
    <w:rsid w:val="00AA6A9C"/>
    <w:rsid w:val="00AB02D5"/>
    <w:rsid w:val="00AB1EB8"/>
    <w:rsid w:val="00AB375B"/>
    <w:rsid w:val="00AB5F83"/>
    <w:rsid w:val="00AB7644"/>
    <w:rsid w:val="00AC0C80"/>
    <w:rsid w:val="00AC10AB"/>
    <w:rsid w:val="00AC1D12"/>
    <w:rsid w:val="00AC288A"/>
    <w:rsid w:val="00AC2CF9"/>
    <w:rsid w:val="00AC4B1F"/>
    <w:rsid w:val="00AC7189"/>
    <w:rsid w:val="00AD1B5E"/>
    <w:rsid w:val="00AD2C17"/>
    <w:rsid w:val="00AD3488"/>
    <w:rsid w:val="00AD78B2"/>
    <w:rsid w:val="00AE1D35"/>
    <w:rsid w:val="00AE36C0"/>
    <w:rsid w:val="00AE5959"/>
    <w:rsid w:val="00AE6EDB"/>
    <w:rsid w:val="00AF0B52"/>
    <w:rsid w:val="00AF3B8A"/>
    <w:rsid w:val="00AF4787"/>
    <w:rsid w:val="00AF5813"/>
    <w:rsid w:val="00B00BB3"/>
    <w:rsid w:val="00B028DD"/>
    <w:rsid w:val="00B0352A"/>
    <w:rsid w:val="00B044CC"/>
    <w:rsid w:val="00B0651D"/>
    <w:rsid w:val="00B06C25"/>
    <w:rsid w:val="00B07177"/>
    <w:rsid w:val="00B1255A"/>
    <w:rsid w:val="00B1302D"/>
    <w:rsid w:val="00B135BB"/>
    <w:rsid w:val="00B16B6E"/>
    <w:rsid w:val="00B2268D"/>
    <w:rsid w:val="00B22E3D"/>
    <w:rsid w:val="00B23C29"/>
    <w:rsid w:val="00B25CF6"/>
    <w:rsid w:val="00B27AB9"/>
    <w:rsid w:val="00B3051B"/>
    <w:rsid w:val="00B30ABA"/>
    <w:rsid w:val="00B32D4B"/>
    <w:rsid w:val="00B32DEF"/>
    <w:rsid w:val="00B34D07"/>
    <w:rsid w:val="00B35361"/>
    <w:rsid w:val="00B36106"/>
    <w:rsid w:val="00B37B32"/>
    <w:rsid w:val="00B40313"/>
    <w:rsid w:val="00B40C33"/>
    <w:rsid w:val="00B40E10"/>
    <w:rsid w:val="00B43B89"/>
    <w:rsid w:val="00B4489B"/>
    <w:rsid w:val="00B46216"/>
    <w:rsid w:val="00B50441"/>
    <w:rsid w:val="00B52D77"/>
    <w:rsid w:val="00B53FAE"/>
    <w:rsid w:val="00B565D7"/>
    <w:rsid w:val="00B61344"/>
    <w:rsid w:val="00B61B0B"/>
    <w:rsid w:val="00B635F6"/>
    <w:rsid w:val="00B64989"/>
    <w:rsid w:val="00B64AE4"/>
    <w:rsid w:val="00B669BA"/>
    <w:rsid w:val="00B7012B"/>
    <w:rsid w:val="00B72638"/>
    <w:rsid w:val="00B73C1C"/>
    <w:rsid w:val="00B758C6"/>
    <w:rsid w:val="00B7637F"/>
    <w:rsid w:val="00B77368"/>
    <w:rsid w:val="00B8060D"/>
    <w:rsid w:val="00B822A2"/>
    <w:rsid w:val="00B83C89"/>
    <w:rsid w:val="00B849B2"/>
    <w:rsid w:val="00B86E7D"/>
    <w:rsid w:val="00B87ADD"/>
    <w:rsid w:val="00B90001"/>
    <w:rsid w:val="00B906E0"/>
    <w:rsid w:val="00B9118E"/>
    <w:rsid w:val="00B91643"/>
    <w:rsid w:val="00B92118"/>
    <w:rsid w:val="00B92C3B"/>
    <w:rsid w:val="00B945AF"/>
    <w:rsid w:val="00B94657"/>
    <w:rsid w:val="00B96BFA"/>
    <w:rsid w:val="00B972EA"/>
    <w:rsid w:val="00BA0564"/>
    <w:rsid w:val="00BA5967"/>
    <w:rsid w:val="00BA5AFE"/>
    <w:rsid w:val="00BB05E9"/>
    <w:rsid w:val="00BB1B9B"/>
    <w:rsid w:val="00BB241C"/>
    <w:rsid w:val="00BB29C4"/>
    <w:rsid w:val="00BB2BB3"/>
    <w:rsid w:val="00BB2D41"/>
    <w:rsid w:val="00BB3F28"/>
    <w:rsid w:val="00BB6B01"/>
    <w:rsid w:val="00BB78E5"/>
    <w:rsid w:val="00BC0561"/>
    <w:rsid w:val="00BC1C08"/>
    <w:rsid w:val="00BC3177"/>
    <w:rsid w:val="00BD0B1D"/>
    <w:rsid w:val="00BD40DC"/>
    <w:rsid w:val="00BD59DA"/>
    <w:rsid w:val="00BD5C0A"/>
    <w:rsid w:val="00BE0BB8"/>
    <w:rsid w:val="00BE2636"/>
    <w:rsid w:val="00BE3A06"/>
    <w:rsid w:val="00BE7ACC"/>
    <w:rsid w:val="00BF0510"/>
    <w:rsid w:val="00BF1CD2"/>
    <w:rsid w:val="00BF359F"/>
    <w:rsid w:val="00BF4B8A"/>
    <w:rsid w:val="00C00E76"/>
    <w:rsid w:val="00C0160D"/>
    <w:rsid w:val="00C01E21"/>
    <w:rsid w:val="00C02A0D"/>
    <w:rsid w:val="00C02B1F"/>
    <w:rsid w:val="00C03919"/>
    <w:rsid w:val="00C04CEC"/>
    <w:rsid w:val="00C04FC9"/>
    <w:rsid w:val="00C106A3"/>
    <w:rsid w:val="00C11329"/>
    <w:rsid w:val="00C11D00"/>
    <w:rsid w:val="00C13792"/>
    <w:rsid w:val="00C13B47"/>
    <w:rsid w:val="00C17728"/>
    <w:rsid w:val="00C257EB"/>
    <w:rsid w:val="00C258A7"/>
    <w:rsid w:val="00C27219"/>
    <w:rsid w:val="00C32EC6"/>
    <w:rsid w:val="00C35251"/>
    <w:rsid w:val="00C35CA2"/>
    <w:rsid w:val="00C36D79"/>
    <w:rsid w:val="00C41198"/>
    <w:rsid w:val="00C41A03"/>
    <w:rsid w:val="00C41C5D"/>
    <w:rsid w:val="00C4323E"/>
    <w:rsid w:val="00C442B2"/>
    <w:rsid w:val="00C45C3A"/>
    <w:rsid w:val="00C47718"/>
    <w:rsid w:val="00C50E2D"/>
    <w:rsid w:val="00C52847"/>
    <w:rsid w:val="00C52D64"/>
    <w:rsid w:val="00C547B4"/>
    <w:rsid w:val="00C55027"/>
    <w:rsid w:val="00C55CE8"/>
    <w:rsid w:val="00C56857"/>
    <w:rsid w:val="00C57459"/>
    <w:rsid w:val="00C617B3"/>
    <w:rsid w:val="00C779C3"/>
    <w:rsid w:val="00C80A0B"/>
    <w:rsid w:val="00C80E91"/>
    <w:rsid w:val="00C83346"/>
    <w:rsid w:val="00C84C5A"/>
    <w:rsid w:val="00C8674B"/>
    <w:rsid w:val="00C8702B"/>
    <w:rsid w:val="00C87748"/>
    <w:rsid w:val="00C97090"/>
    <w:rsid w:val="00C97E87"/>
    <w:rsid w:val="00CA01BD"/>
    <w:rsid w:val="00CA4249"/>
    <w:rsid w:val="00CA52F8"/>
    <w:rsid w:val="00CA55BD"/>
    <w:rsid w:val="00CA679F"/>
    <w:rsid w:val="00CB13F0"/>
    <w:rsid w:val="00CB2ABD"/>
    <w:rsid w:val="00CB3327"/>
    <w:rsid w:val="00CB58AA"/>
    <w:rsid w:val="00CB5CA2"/>
    <w:rsid w:val="00CB60F2"/>
    <w:rsid w:val="00CB65C4"/>
    <w:rsid w:val="00CC16C3"/>
    <w:rsid w:val="00CC1C52"/>
    <w:rsid w:val="00CC2518"/>
    <w:rsid w:val="00CC273A"/>
    <w:rsid w:val="00CC3A33"/>
    <w:rsid w:val="00CC4D5F"/>
    <w:rsid w:val="00CD3FB1"/>
    <w:rsid w:val="00CD44C4"/>
    <w:rsid w:val="00CD5D1D"/>
    <w:rsid w:val="00CD6E01"/>
    <w:rsid w:val="00CD753D"/>
    <w:rsid w:val="00CE149E"/>
    <w:rsid w:val="00CE15EF"/>
    <w:rsid w:val="00CE79D3"/>
    <w:rsid w:val="00CF0889"/>
    <w:rsid w:val="00CF3482"/>
    <w:rsid w:val="00CF3538"/>
    <w:rsid w:val="00CF3AF1"/>
    <w:rsid w:val="00CF3C25"/>
    <w:rsid w:val="00CF4C09"/>
    <w:rsid w:val="00CF6FE5"/>
    <w:rsid w:val="00D00032"/>
    <w:rsid w:val="00D00534"/>
    <w:rsid w:val="00D060C1"/>
    <w:rsid w:val="00D07584"/>
    <w:rsid w:val="00D07B01"/>
    <w:rsid w:val="00D11B3A"/>
    <w:rsid w:val="00D15EED"/>
    <w:rsid w:val="00D16210"/>
    <w:rsid w:val="00D16EEF"/>
    <w:rsid w:val="00D17E6B"/>
    <w:rsid w:val="00D20618"/>
    <w:rsid w:val="00D20944"/>
    <w:rsid w:val="00D20D60"/>
    <w:rsid w:val="00D21A78"/>
    <w:rsid w:val="00D2341B"/>
    <w:rsid w:val="00D23A91"/>
    <w:rsid w:val="00D24BB8"/>
    <w:rsid w:val="00D27F1B"/>
    <w:rsid w:val="00D32DE8"/>
    <w:rsid w:val="00D36580"/>
    <w:rsid w:val="00D426C9"/>
    <w:rsid w:val="00D448D4"/>
    <w:rsid w:val="00D454C3"/>
    <w:rsid w:val="00D4685D"/>
    <w:rsid w:val="00D46973"/>
    <w:rsid w:val="00D47729"/>
    <w:rsid w:val="00D502AE"/>
    <w:rsid w:val="00D53D37"/>
    <w:rsid w:val="00D554CC"/>
    <w:rsid w:val="00D55AEB"/>
    <w:rsid w:val="00D56CAB"/>
    <w:rsid w:val="00D60629"/>
    <w:rsid w:val="00D6084D"/>
    <w:rsid w:val="00D64D99"/>
    <w:rsid w:val="00D64DFE"/>
    <w:rsid w:val="00D65594"/>
    <w:rsid w:val="00D668C7"/>
    <w:rsid w:val="00D70C58"/>
    <w:rsid w:val="00D757F3"/>
    <w:rsid w:val="00D766A8"/>
    <w:rsid w:val="00D77A25"/>
    <w:rsid w:val="00D82596"/>
    <w:rsid w:val="00D87F80"/>
    <w:rsid w:val="00D9219A"/>
    <w:rsid w:val="00D92752"/>
    <w:rsid w:val="00D92D2C"/>
    <w:rsid w:val="00D95A82"/>
    <w:rsid w:val="00D95DF9"/>
    <w:rsid w:val="00D961C1"/>
    <w:rsid w:val="00DA04AE"/>
    <w:rsid w:val="00DA0740"/>
    <w:rsid w:val="00DA1418"/>
    <w:rsid w:val="00DA1685"/>
    <w:rsid w:val="00DA2C9C"/>
    <w:rsid w:val="00DA3D70"/>
    <w:rsid w:val="00DA4DF0"/>
    <w:rsid w:val="00DB2258"/>
    <w:rsid w:val="00DB4E49"/>
    <w:rsid w:val="00DB565D"/>
    <w:rsid w:val="00DB633F"/>
    <w:rsid w:val="00DC2C80"/>
    <w:rsid w:val="00DC3E89"/>
    <w:rsid w:val="00DC4B99"/>
    <w:rsid w:val="00DC4DB9"/>
    <w:rsid w:val="00DD0F6F"/>
    <w:rsid w:val="00DD1B79"/>
    <w:rsid w:val="00DD2C4B"/>
    <w:rsid w:val="00DD5D3D"/>
    <w:rsid w:val="00DD6572"/>
    <w:rsid w:val="00DD713B"/>
    <w:rsid w:val="00DD7C95"/>
    <w:rsid w:val="00DE1416"/>
    <w:rsid w:val="00DE1627"/>
    <w:rsid w:val="00DE38F4"/>
    <w:rsid w:val="00DE4139"/>
    <w:rsid w:val="00DE59D9"/>
    <w:rsid w:val="00DE61CA"/>
    <w:rsid w:val="00DE71CE"/>
    <w:rsid w:val="00DF3661"/>
    <w:rsid w:val="00E0072F"/>
    <w:rsid w:val="00E01348"/>
    <w:rsid w:val="00E02971"/>
    <w:rsid w:val="00E02FCB"/>
    <w:rsid w:val="00E050B7"/>
    <w:rsid w:val="00E06DA3"/>
    <w:rsid w:val="00E121E5"/>
    <w:rsid w:val="00E145B5"/>
    <w:rsid w:val="00E14910"/>
    <w:rsid w:val="00E14FCD"/>
    <w:rsid w:val="00E16F9E"/>
    <w:rsid w:val="00E1767D"/>
    <w:rsid w:val="00E20EB4"/>
    <w:rsid w:val="00E21986"/>
    <w:rsid w:val="00E22580"/>
    <w:rsid w:val="00E228B5"/>
    <w:rsid w:val="00E23B28"/>
    <w:rsid w:val="00E24BDE"/>
    <w:rsid w:val="00E265F9"/>
    <w:rsid w:val="00E26AC0"/>
    <w:rsid w:val="00E26D42"/>
    <w:rsid w:val="00E27EF9"/>
    <w:rsid w:val="00E30535"/>
    <w:rsid w:val="00E34546"/>
    <w:rsid w:val="00E43221"/>
    <w:rsid w:val="00E44B82"/>
    <w:rsid w:val="00E44BB4"/>
    <w:rsid w:val="00E4693D"/>
    <w:rsid w:val="00E47FBA"/>
    <w:rsid w:val="00E50DF6"/>
    <w:rsid w:val="00E51B4E"/>
    <w:rsid w:val="00E53233"/>
    <w:rsid w:val="00E54FA6"/>
    <w:rsid w:val="00E554FE"/>
    <w:rsid w:val="00E5577F"/>
    <w:rsid w:val="00E57C9C"/>
    <w:rsid w:val="00E57F98"/>
    <w:rsid w:val="00E62348"/>
    <w:rsid w:val="00E63A40"/>
    <w:rsid w:val="00E67963"/>
    <w:rsid w:val="00E7049E"/>
    <w:rsid w:val="00E721FF"/>
    <w:rsid w:val="00E751BA"/>
    <w:rsid w:val="00E76024"/>
    <w:rsid w:val="00E80338"/>
    <w:rsid w:val="00E80BEE"/>
    <w:rsid w:val="00E8110C"/>
    <w:rsid w:val="00E82C6B"/>
    <w:rsid w:val="00E83EF1"/>
    <w:rsid w:val="00E84499"/>
    <w:rsid w:val="00E84F7B"/>
    <w:rsid w:val="00E865C5"/>
    <w:rsid w:val="00E8663E"/>
    <w:rsid w:val="00E8757A"/>
    <w:rsid w:val="00E90451"/>
    <w:rsid w:val="00E91834"/>
    <w:rsid w:val="00E91F2F"/>
    <w:rsid w:val="00E93D38"/>
    <w:rsid w:val="00E97322"/>
    <w:rsid w:val="00EA61C2"/>
    <w:rsid w:val="00EB098F"/>
    <w:rsid w:val="00EB1E1C"/>
    <w:rsid w:val="00EB2C32"/>
    <w:rsid w:val="00EB368F"/>
    <w:rsid w:val="00EB4374"/>
    <w:rsid w:val="00EB5026"/>
    <w:rsid w:val="00EB539C"/>
    <w:rsid w:val="00EB6382"/>
    <w:rsid w:val="00EB7CC0"/>
    <w:rsid w:val="00EC120A"/>
    <w:rsid w:val="00EC2F3F"/>
    <w:rsid w:val="00EC55EF"/>
    <w:rsid w:val="00EC5E07"/>
    <w:rsid w:val="00EC7A8C"/>
    <w:rsid w:val="00ED397A"/>
    <w:rsid w:val="00EE1FC4"/>
    <w:rsid w:val="00EE21C0"/>
    <w:rsid w:val="00EE2C6F"/>
    <w:rsid w:val="00EE3BDB"/>
    <w:rsid w:val="00EE3FD0"/>
    <w:rsid w:val="00EE43B0"/>
    <w:rsid w:val="00EE6A7E"/>
    <w:rsid w:val="00EE79D6"/>
    <w:rsid w:val="00EF09EC"/>
    <w:rsid w:val="00EF12F2"/>
    <w:rsid w:val="00EF1536"/>
    <w:rsid w:val="00EF2A6E"/>
    <w:rsid w:val="00EF373D"/>
    <w:rsid w:val="00F00E81"/>
    <w:rsid w:val="00F01909"/>
    <w:rsid w:val="00F04788"/>
    <w:rsid w:val="00F0639E"/>
    <w:rsid w:val="00F1251F"/>
    <w:rsid w:val="00F1324C"/>
    <w:rsid w:val="00F15C6A"/>
    <w:rsid w:val="00F20257"/>
    <w:rsid w:val="00F20B4F"/>
    <w:rsid w:val="00F20EA3"/>
    <w:rsid w:val="00F22F86"/>
    <w:rsid w:val="00F23537"/>
    <w:rsid w:val="00F235DB"/>
    <w:rsid w:val="00F24DA6"/>
    <w:rsid w:val="00F254F8"/>
    <w:rsid w:val="00F2578E"/>
    <w:rsid w:val="00F27903"/>
    <w:rsid w:val="00F30505"/>
    <w:rsid w:val="00F31387"/>
    <w:rsid w:val="00F319A0"/>
    <w:rsid w:val="00F31F0F"/>
    <w:rsid w:val="00F327D3"/>
    <w:rsid w:val="00F35D21"/>
    <w:rsid w:val="00F36EC8"/>
    <w:rsid w:val="00F376A7"/>
    <w:rsid w:val="00F407AE"/>
    <w:rsid w:val="00F40E48"/>
    <w:rsid w:val="00F41B2A"/>
    <w:rsid w:val="00F43EEE"/>
    <w:rsid w:val="00F46A39"/>
    <w:rsid w:val="00F47152"/>
    <w:rsid w:val="00F51CE3"/>
    <w:rsid w:val="00F52549"/>
    <w:rsid w:val="00F52AE9"/>
    <w:rsid w:val="00F55738"/>
    <w:rsid w:val="00F55C1A"/>
    <w:rsid w:val="00F55CDE"/>
    <w:rsid w:val="00F57323"/>
    <w:rsid w:val="00F57421"/>
    <w:rsid w:val="00F5744F"/>
    <w:rsid w:val="00F57954"/>
    <w:rsid w:val="00F64212"/>
    <w:rsid w:val="00F647CC"/>
    <w:rsid w:val="00F64AE9"/>
    <w:rsid w:val="00F65A05"/>
    <w:rsid w:val="00F708F1"/>
    <w:rsid w:val="00F7265B"/>
    <w:rsid w:val="00F72897"/>
    <w:rsid w:val="00F73A29"/>
    <w:rsid w:val="00F7475A"/>
    <w:rsid w:val="00F75AC5"/>
    <w:rsid w:val="00F8308B"/>
    <w:rsid w:val="00F83317"/>
    <w:rsid w:val="00F84996"/>
    <w:rsid w:val="00F85372"/>
    <w:rsid w:val="00F87642"/>
    <w:rsid w:val="00F916BE"/>
    <w:rsid w:val="00F9273B"/>
    <w:rsid w:val="00F93431"/>
    <w:rsid w:val="00F943E4"/>
    <w:rsid w:val="00F96A57"/>
    <w:rsid w:val="00F96C06"/>
    <w:rsid w:val="00F96EE9"/>
    <w:rsid w:val="00FA0659"/>
    <w:rsid w:val="00FA0F18"/>
    <w:rsid w:val="00FA14A6"/>
    <w:rsid w:val="00FA25ED"/>
    <w:rsid w:val="00FA377E"/>
    <w:rsid w:val="00FA409D"/>
    <w:rsid w:val="00FA52AA"/>
    <w:rsid w:val="00FA645A"/>
    <w:rsid w:val="00FA7C4C"/>
    <w:rsid w:val="00FB0520"/>
    <w:rsid w:val="00FB0A64"/>
    <w:rsid w:val="00FB3B1E"/>
    <w:rsid w:val="00FB453B"/>
    <w:rsid w:val="00FB553F"/>
    <w:rsid w:val="00FB5F8E"/>
    <w:rsid w:val="00FC0765"/>
    <w:rsid w:val="00FC091F"/>
    <w:rsid w:val="00FC0AAE"/>
    <w:rsid w:val="00FC1F15"/>
    <w:rsid w:val="00FC21B0"/>
    <w:rsid w:val="00FC3BF7"/>
    <w:rsid w:val="00FC4537"/>
    <w:rsid w:val="00FC45FC"/>
    <w:rsid w:val="00FC5332"/>
    <w:rsid w:val="00FC5503"/>
    <w:rsid w:val="00FC6748"/>
    <w:rsid w:val="00FC6E03"/>
    <w:rsid w:val="00FC70BA"/>
    <w:rsid w:val="00FC7A9F"/>
    <w:rsid w:val="00FD15E0"/>
    <w:rsid w:val="00FD3D54"/>
    <w:rsid w:val="00FD4A97"/>
    <w:rsid w:val="00FD4CFA"/>
    <w:rsid w:val="00FD69B5"/>
    <w:rsid w:val="00FD6EC9"/>
    <w:rsid w:val="00FE0887"/>
    <w:rsid w:val="00FE2A70"/>
    <w:rsid w:val="00FE3E8D"/>
    <w:rsid w:val="00FE55C9"/>
    <w:rsid w:val="00FE599E"/>
    <w:rsid w:val="00FE5FF6"/>
    <w:rsid w:val="00FF58FE"/>
    <w:rsid w:val="00FF6182"/>
    <w:rsid w:val="00FF7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94D834B"/>
  <w15:docId w15:val="{25115F98-21FA-4860-A63B-3EEE907B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FB4"/>
    <w:rPr>
      <w:sz w:val="24"/>
      <w:szCs w:val="24"/>
      <w:lang w:eastAsia="en-US"/>
    </w:rPr>
  </w:style>
  <w:style w:type="paragraph" w:styleId="Heading1">
    <w:name w:val="heading 1"/>
    <w:basedOn w:val="Normal"/>
    <w:next w:val="Normal"/>
    <w:link w:val="Heading1Char"/>
    <w:uiPriority w:val="9"/>
    <w:qFormat/>
    <w:rsid w:val="001634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81BCA"/>
    <w:pPr>
      <w:keepNext/>
      <w:outlineLvl w:val="2"/>
    </w:pPr>
    <w:rPr>
      <w:rFonts w:ascii="Book Antiqua" w:hAnsi="Book Antiqu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E6B"/>
    <w:pPr>
      <w:tabs>
        <w:tab w:val="center" w:pos="4320"/>
        <w:tab w:val="right" w:pos="8640"/>
      </w:tabs>
    </w:pPr>
  </w:style>
  <w:style w:type="paragraph" w:styleId="Footer">
    <w:name w:val="footer"/>
    <w:basedOn w:val="Normal"/>
    <w:semiHidden/>
    <w:rsid w:val="00146E6B"/>
    <w:pPr>
      <w:tabs>
        <w:tab w:val="center" w:pos="4320"/>
        <w:tab w:val="right" w:pos="8640"/>
      </w:tabs>
    </w:pPr>
  </w:style>
  <w:style w:type="character" w:styleId="Hyperlink">
    <w:name w:val="Hyperlink"/>
    <w:basedOn w:val="DefaultParagraphFont"/>
    <w:rsid w:val="0062459E"/>
  </w:style>
  <w:style w:type="paragraph" w:customStyle="1" w:styleId="NormalParagraphStyle">
    <w:name w:val="NormalParagraphStyle"/>
    <w:basedOn w:val="Normal"/>
    <w:rsid w:val="00146E6B"/>
    <w:pPr>
      <w:widowControl w:val="0"/>
      <w:autoSpaceDE w:val="0"/>
      <w:autoSpaceDN w:val="0"/>
      <w:adjustRightInd w:val="0"/>
      <w:spacing w:line="288" w:lineRule="auto"/>
      <w:textAlignment w:val="center"/>
    </w:pPr>
    <w:rPr>
      <w:rFonts w:ascii="Times" w:hAnsi="Times"/>
      <w:color w:val="000000"/>
      <w:lang w:val="en-GB"/>
    </w:rPr>
  </w:style>
  <w:style w:type="table" w:styleId="TableGrid">
    <w:name w:val="Table Grid"/>
    <w:basedOn w:val="TableNormal"/>
    <w:rsid w:val="0014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52D0D"/>
    <w:pPr>
      <w:widowControl w:val="0"/>
      <w:suppressAutoHyphens/>
      <w:autoSpaceDE w:val="0"/>
      <w:autoSpaceDN w:val="0"/>
      <w:adjustRightInd w:val="0"/>
      <w:textAlignment w:val="center"/>
    </w:pPr>
    <w:rPr>
      <w:rFonts w:ascii="Arial" w:hAnsi="Arial"/>
      <w:color w:val="000000"/>
      <w:sz w:val="20"/>
      <w:szCs w:val="20"/>
      <w:lang w:val="en-GB"/>
    </w:rPr>
  </w:style>
  <w:style w:type="paragraph" w:customStyle="1" w:styleId="Mailinginformation">
    <w:name w:val="Mailing information"/>
    <w:basedOn w:val="Normal"/>
    <w:rsid w:val="00803D9B"/>
    <w:pPr>
      <w:widowControl w:val="0"/>
      <w:suppressAutoHyphens/>
      <w:autoSpaceDE w:val="0"/>
      <w:autoSpaceDN w:val="0"/>
      <w:adjustRightInd w:val="0"/>
      <w:spacing w:line="288" w:lineRule="auto"/>
      <w:textAlignment w:val="center"/>
    </w:pPr>
    <w:rPr>
      <w:rFonts w:ascii="Arial" w:hAnsi="Arial"/>
      <w:color w:val="000000"/>
      <w:sz w:val="20"/>
      <w:szCs w:val="20"/>
      <w:lang w:val="en-GB"/>
    </w:rPr>
  </w:style>
  <w:style w:type="paragraph" w:customStyle="1" w:styleId="AddressHeading">
    <w:name w:val="Address Heading"/>
    <w:basedOn w:val="Normal"/>
    <w:rsid w:val="0062459E"/>
    <w:pPr>
      <w:framePr w:hSpace="180" w:wrap="around" w:vAnchor="text" w:hAnchor="margin" w:xAlign="right" w:y="4467"/>
      <w:spacing w:after="120"/>
      <w:ind w:right="-57"/>
    </w:pPr>
    <w:rPr>
      <w:rFonts w:ascii="Arial" w:hAnsi="Arial"/>
      <w:b/>
      <w:color w:val="000000"/>
      <w:sz w:val="14"/>
    </w:rPr>
  </w:style>
  <w:style w:type="paragraph" w:customStyle="1" w:styleId="AddressBody">
    <w:name w:val="Address Body"/>
    <w:basedOn w:val="Normal"/>
    <w:rsid w:val="0062459E"/>
    <w:pPr>
      <w:framePr w:hSpace="180" w:wrap="around" w:vAnchor="text" w:hAnchor="margin" w:xAlign="right" w:y="4467"/>
      <w:ind w:right="-57"/>
    </w:pPr>
    <w:rPr>
      <w:rFonts w:ascii="Arial" w:hAnsi="Arial"/>
      <w:color w:val="000000"/>
      <w:sz w:val="14"/>
    </w:rPr>
  </w:style>
  <w:style w:type="paragraph" w:customStyle="1" w:styleId="AddressURL">
    <w:name w:val="Address URL"/>
    <w:basedOn w:val="Normal"/>
    <w:rsid w:val="0062459E"/>
    <w:pPr>
      <w:framePr w:hSpace="180" w:wrap="around" w:vAnchor="text" w:hAnchor="margin" w:xAlign="right" w:y="4467"/>
      <w:ind w:right="-57"/>
    </w:pPr>
    <w:rPr>
      <w:rFonts w:ascii="Arial" w:hAnsi="Arial"/>
      <w:color w:val="000000"/>
      <w:sz w:val="14"/>
    </w:rPr>
  </w:style>
  <w:style w:type="character" w:styleId="FollowedHyperlink">
    <w:name w:val="FollowedHyperlink"/>
    <w:rsid w:val="0061589A"/>
    <w:rPr>
      <w:color w:val="800080"/>
      <w:u w:val="single"/>
    </w:rPr>
  </w:style>
  <w:style w:type="paragraph" w:customStyle="1" w:styleId="CRICOSNo">
    <w:name w:val="CRICOS No."/>
    <w:basedOn w:val="Normal"/>
    <w:rsid w:val="0062459E"/>
    <w:pPr>
      <w:framePr w:hSpace="180" w:wrap="around" w:vAnchor="text" w:hAnchor="margin" w:xAlign="right" w:y="4467"/>
      <w:ind w:right="-57"/>
    </w:pPr>
    <w:rPr>
      <w:rFonts w:ascii="Arial" w:hAnsi="Arial"/>
      <w:color w:val="000000"/>
      <w:sz w:val="10"/>
    </w:rPr>
  </w:style>
  <w:style w:type="character" w:styleId="PageNumber">
    <w:name w:val="page number"/>
    <w:basedOn w:val="DefaultParagraphFont"/>
    <w:rsid w:val="00F23390"/>
  </w:style>
  <w:style w:type="paragraph" w:customStyle="1" w:styleId="MemorandumText">
    <w:name w:val="Memorandum Text"/>
    <w:basedOn w:val="Normal"/>
    <w:rsid w:val="004A40DC"/>
    <w:pPr>
      <w:widowControl w:val="0"/>
      <w:tabs>
        <w:tab w:val="left" w:pos="2940"/>
      </w:tabs>
      <w:suppressAutoHyphens/>
      <w:autoSpaceDE w:val="0"/>
      <w:autoSpaceDN w:val="0"/>
      <w:adjustRightInd w:val="0"/>
      <w:spacing w:line="288" w:lineRule="auto"/>
      <w:ind w:left="-113"/>
      <w:textAlignment w:val="center"/>
    </w:pPr>
    <w:rPr>
      <w:rFonts w:ascii="Arial" w:hAnsi="Arial"/>
      <w:color w:val="000000"/>
      <w:sz w:val="18"/>
      <w:szCs w:val="20"/>
      <w:lang w:val="en-GB"/>
    </w:rPr>
  </w:style>
  <w:style w:type="character" w:styleId="CommentReference">
    <w:name w:val="annotation reference"/>
    <w:semiHidden/>
    <w:rsid w:val="001072B0"/>
    <w:rPr>
      <w:sz w:val="18"/>
    </w:rPr>
  </w:style>
  <w:style w:type="paragraph" w:styleId="CommentText">
    <w:name w:val="annotation text"/>
    <w:basedOn w:val="Normal"/>
    <w:semiHidden/>
    <w:rsid w:val="001072B0"/>
  </w:style>
  <w:style w:type="paragraph" w:styleId="CommentSubject">
    <w:name w:val="annotation subject"/>
    <w:basedOn w:val="CommentText"/>
    <w:next w:val="CommentText"/>
    <w:semiHidden/>
    <w:rsid w:val="001072B0"/>
  </w:style>
  <w:style w:type="paragraph" w:styleId="BalloonText">
    <w:name w:val="Balloon Text"/>
    <w:basedOn w:val="Normal"/>
    <w:semiHidden/>
    <w:rsid w:val="001072B0"/>
    <w:rPr>
      <w:rFonts w:ascii="Lucida Grande" w:hAnsi="Lucida Grande"/>
      <w:sz w:val="18"/>
      <w:szCs w:val="18"/>
    </w:rPr>
  </w:style>
  <w:style w:type="character" w:customStyle="1" w:styleId="Heading3Char">
    <w:name w:val="Heading 3 Char"/>
    <w:link w:val="Heading3"/>
    <w:rsid w:val="00381BCA"/>
    <w:rPr>
      <w:rFonts w:ascii="Book Antiqua" w:hAnsi="Book Antiqua"/>
      <w:b/>
      <w:bCs/>
      <w:lang w:val="en-US" w:eastAsia="en-US"/>
    </w:rPr>
  </w:style>
  <w:style w:type="paragraph" w:styleId="ListParagraph">
    <w:name w:val="List Paragraph"/>
    <w:basedOn w:val="Normal"/>
    <w:uiPriority w:val="34"/>
    <w:qFormat/>
    <w:rsid w:val="00B96BFA"/>
    <w:pPr>
      <w:ind w:left="720"/>
      <w:contextualSpacing/>
    </w:pPr>
  </w:style>
  <w:style w:type="character" w:customStyle="1" w:styleId="Heading1Char">
    <w:name w:val="Heading 1 Char"/>
    <w:basedOn w:val="DefaultParagraphFont"/>
    <w:link w:val="Heading1"/>
    <w:uiPriority w:val="9"/>
    <w:rsid w:val="00163483"/>
    <w:rPr>
      <w:rFonts w:asciiTheme="majorHAnsi" w:eastAsiaTheme="majorEastAsia" w:hAnsiTheme="majorHAnsi" w:cstheme="majorBidi"/>
      <w:b/>
      <w:bCs/>
      <w:color w:val="365F91" w:themeColor="accent1" w:themeShade="BF"/>
      <w:sz w:val="28"/>
      <w:szCs w:val="28"/>
      <w:lang w:eastAsia="en-US"/>
    </w:rPr>
  </w:style>
  <w:style w:type="paragraph" w:styleId="Revision">
    <w:name w:val="Revision"/>
    <w:hidden/>
    <w:uiPriority w:val="99"/>
    <w:semiHidden/>
    <w:rsid w:val="0089234D"/>
    <w:rPr>
      <w:sz w:val="24"/>
      <w:szCs w:val="24"/>
      <w:lang w:eastAsia="en-US"/>
    </w:rPr>
  </w:style>
  <w:style w:type="table" w:customStyle="1" w:styleId="TableGrid1">
    <w:name w:val="Table Grid1"/>
    <w:basedOn w:val="TableNormal"/>
    <w:next w:val="TableGrid"/>
    <w:uiPriority w:val="39"/>
    <w:rsid w:val="007B41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3CFF"/>
    <w:pPr>
      <w:spacing w:before="100" w:beforeAutospacing="1" w:after="100" w:afterAutospacing="1"/>
    </w:pPr>
    <w:rPr>
      <w:rFonts w:ascii="Times New Roman" w:eastAsiaTheme="minorEastAsia" w:hAnsi="Times New Roman"/>
      <w:lang w:eastAsia="en-AU"/>
    </w:rPr>
  </w:style>
  <w:style w:type="paragraph" w:styleId="BodyText">
    <w:name w:val="Body Text"/>
    <w:basedOn w:val="Normal"/>
    <w:link w:val="BodyTextChar"/>
    <w:rsid w:val="00BA0564"/>
    <w:pPr>
      <w:spacing w:after="220" w:line="180" w:lineRule="atLeast"/>
      <w:jc w:val="both"/>
    </w:pPr>
    <w:rPr>
      <w:rFonts w:asciiTheme="minorHAnsi" w:hAnsiTheme="minorHAnsi"/>
      <w:spacing w:val="-5"/>
      <w:sz w:val="22"/>
      <w:szCs w:val="20"/>
      <w:lang w:val="en-US"/>
    </w:rPr>
  </w:style>
  <w:style w:type="character" w:customStyle="1" w:styleId="BodyTextChar">
    <w:name w:val="Body Text Char"/>
    <w:basedOn w:val="DefaultParagraphFont"/>
    <w:link w:val="BodyText"/>
    <w:rsid w:val="00BA0564"/>
    <w:rPr>
      <w:rFonts w:asciiTheme="minorHAnsi" w:hAnsiTheme="minorHAnsi"/>
      <w:spacing w:val="-5"/>
      <w:sz w:val="22"/>
      <w:lang w:val="en-US" w:eastAsia="en-US"/>
    </w:rPr>
  </w:style>
  <w:style w:type="paragraph" w:styleId="Title">
    <w:name w:val="Title"/>
    <w:basedOn w:val="Normal"/>
    <w:next w:val="Normal"/>
    <w:link w:val="TitleChar"/>
    <w:uiPriority w:val="10"/>
    <w:qFormat/>
    <w:rsid w:val="00754E7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4E78"/>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754E7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54E78"/>
    <w:rPr>
      <w:rFonts w:asciiTheme="minorHAnsi" w:eastAsiaTheme="minorEastAsia" w:hAnsiTheme="minorHAnsi" w:cstheme="minorBidi"/>
      <w:color w:val="5A5A5A" w:themeColor="text1" w:themeTint="A5"/>
      <w:spacing w:val="15"/>
      <w:sz w:val="22"/>
      <w:szCs w:val="22"/>
      <w:lang w:eastAsia="en-US"/>
    </w:rPr>
  </w:style>
  <w:style w:type="paragraph" w:customStyle="1" w:styleId="AppendixHeading2">
    <w:name w:val="Appendix Heading 2"/>
    <w:basedOn w:val="Heading1"/>
    <w:link w:val="AppendixHeading2Char"/>
    <w:qFormat/>
    <w:rsid w:val="00BA0564"/>
    <w:pPr>
      <w:spacing w:before="240" w:after="120"/>
    </w:pPr>
    <w:rPr>
      <w:sz w:val="24"/>
      <w:szCs w:val="24"/>
    </w:rPr>
  </w:style>
  <w:style w:type="paragraph" w:customStyle="1" w:styleId="Appendixnormal">
    <w:name w:val="Appendix normal"/>
    <w:basedOn w:val="BodyText"/>
    <w:link w:val="AppendixnormalChar"/>
    <w:qFormat/>
    <w:rsid w:val="00BA0564"/>
    <w:pPr>
      <w:jc w:val="left"/>
    </w:pPr>
    <w:rPr>
      <w:rFonts w:ascii="Calibri" w:hAnsi="Calibri" w:cs="Arial"/>
      <w:color w:val="000000"/>
      <w:spacing w:val="0"/>
      <w:szCs w:val="22"/>
      <w:lang w:val="en-AU"/>
    </w:rPr>
  </w:style>
  <w:style w:type="character" w:customStyle="1" w:styleId="AppendixHeading2Char">
    <w:name w:val="Appendix Heading 2 Char"/>
    <w:basedOn w:val="Heading1Char"/>
    <w:link w:val="AppendixHeading2"/>
    <w:rsid w:val="00BA0564"/>
    <w:rPr>
      <w:rFonts w:asciiTheme="majorHAnsi" w:eastAsiaTheme="majorEastAsia" w:hAnsiTheme="majorHAnsi" w:cstheme="majorBidi"/>
      <w:b/>
      <w:bCs/>
      <w:color w:val="365F91" w:themeColor="accent1" w:themeShade="BF"/>
      <w:sz w:val="24"/>
      <w:szCs w:val="24"/>
      <w:lang w:eastAsia="en-US"/>
    </w:rPr>
  </w:style>
  <w:style w:type="character" w:customStyle="1" w:styleId="AppendixnormalChar">
    <w:name w:val="Appendix normal Char"/>
    <w:basedOn w:val="BodyTextChar"/>
    <w:link w:val="Appendixnormal"/>
    <w:rsid w:val="00BA0564"/>
    <w:rPr>
      <w:rFonts w:ascii="Calibri" w:hAnsi="Calibri" w:cs="Arial"/>
      <w:color w:val="000000"/>
      <w:spacing w:val="-5"/>
      <w:sz w:val="22"/>
      <w:szCs w:val="22"/>
      <w:lang w:val="en-US" w:eastAsia="en-US"/>
    </w:rPr>
  </w:style>
  <w:style w:type="character" w:styleId="BookTitle">
    <w:name w:val="Book Title"/>
    <w:basedOn w:val="DefaultParagraphFont"/>
    <w:uiPriority w:val="33"/>
    <w:qFormat/>
    <w:rsid w:val="007D1F69"/>
    <w:rPr>
      <w:b/>
      <w:bCs/>
      <w:i/>
      <w:iCs/>
      <w:spacing w:val="5"/>
    </w:rPr>
  </w:style>
  <w:style w:type="paragraph" w:styleId="PlainText">
    <w:name w:val="Plain Text"/>
    <w:basedOn w:val="Normal"/>
    <w:link w:val="PlainTextChar"/>
    <w:uiPriority w:val="99"/>
    <w:semiHidden/>
    <w:unhideWhenUsed/>
    <w:rsid w:val="00702735"/>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702735"/>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2196">
      <w:bodyDiv w:val="1"/>
      <w:marLeft w:val="0"/>
      <w:marRight w:val="0"/>
      <w:marTop w:val="0"/>
      <w:marBottom w:val="0"/>
      <w:divBdr>
        <w:top w:val="none" w:sz="0" w:space="0" w:color="auto"/>
        <w:left w:val="none" w:sz="0" w:space="0" w:color="auto"/>
        <w:bottom w:val="none" w:sz="0" w:space="0" w:color="auto"/>
        <w:right w:val="none" w:sz="0" w:space="0" w:color="auto"/>
      </w:divBdr>
    </w:div>
    <w:div w:id="106197515">
      <w:bodyDiv w:val="1"/>
      <w:marLeft w:val="0"/>
      <w:marRight w:val="0"/>
      <w:marTop w:val="0"/>
      <w:marBottom w:val="0"/>
      <w:divBdr>
        <w:top w:val="none" w:sz="0" w:space="0" w:color="auto"/>
        <w:left w:val="none" w:sz="0" w:space="0" w:color="auto"/>
        <w:bottom w:val="none" w:sz="0" w:space="0" w:color="auto"/>
        <w:right w:val="none" w:sz="0" w:space="0" w:color="auto"/>
      </w:divBdr>
    </w:div>
    <w:div w:id="242565293">
      <w:bodyDiv w:val="1"/>
      <w:marLeft w:val="0"/>
      <w:marRight w:val="0"/>
      <w:marTop w:val="0"/>
      <w:marBottom w:val="0"/>
      <w:divBdr>
        <w:top w:val="none" w:sz="0" w:space="0" w:color="auto"/>
        <w:left w:val="none" w:sz="0" w:space="0" w:color="auto"/>
        <w:bottom w:val="none" w:sz="0" w:space="0" w:color="auto"/>
        <w:right w:val="none" w:sz="0" w:space="0" w:color="auto"/>
      </w:divBdr>
    </w:div>
    <w:div w:id="249894690">
      <w:bodyDiv w:val="1"/>
      <w:marLeft w:val="0"/>
      <w:marRight w:val="0"/>
      <w:marTop w:val="0"/>
      <w:marBottom w:val="0"/>
      <w:divBdr>
        <w:top w:val="none" w:sz="0" w:space="0" w:color="auto"/>
        <w:left w:val="none" w:sz="0" w:space="0" w:color="auto"/>
        <w:bottom w:val="none" w:sz="0" w:space="0" w:color="auto"/>
        <w:right w:val="none" w:sz="0" w:space="0" w:color="auto"/>
      </w:divBdr>
    </w:div>
    <w:div w:id="402415550">
      <w:bodyDiv w:val="1"/>
      <w:marLeft w:val="0"/>
      <w:marRight w:val="0"/>
      <w:marTop w:val="0"/>
      <w:marBottom w:val="0"/>
      <w:divBdr>
        <w:top w:val="none" w:sz="0" w:space="0" w:color="auto"/>
        <w:left w:val="none" w:sz="0" w:space="0" w:color="auto"/>
        <w:bottom w:val="none" w:sz="0" w:space="0" w:color="auto"/>
        <w:right w:val="none" w:sz="0" w:space="0" w:color="auto"/>
      </w:divBdr>
    </w:div>
    <w:div w:id="438961387">
      <w:bodyDiv w:val="1"/>
      <w:marLeft w:val="0"/>
      <w:marRight w:val="0"/>
      <w:marTop w:val="0"/>
      <w:marBottom w:val="0"/>
      <w:divBdr>
        <w:top w:val="none" w:sz="0" w:space="0" w:color="auto"/>
        <w:left w:val="none" w:sz="0" w:space="0" w:color="auto"/>
        <w:bottom w:val="none" w:sz="0" w:space="0" w:color="auto"/>
        <w:right w:val="none" w:sz="0" w:space="0" w:color="auto"/>
      </w:divBdr>
    </w:div>
    <w:div w:id="703866729">
      <w:bodyDiv w:val="1"/>
      <w:marLeft w:val="0"/>
      <w:marRight w:val="0"/>
      <w:marTop w:val="0"/>
      <w:marBottom w:val="0"/>
      <w:divBdr>
        <w:top w:val="none" w:sz="0" w:space="0" w:color="auto"/>
        <w:left w:val="none" w:sz="0" w:space="0" w:color="auto"/>
        <w:bottom w:val="none" w:sz="0" w:space="0" w:color="auto"/>
        <w:right w:val="none" w:sz="0" w:space="0" w:color="auto"/>
      </w:divBdr>
    </w:div>
    <w:div w:id="718940264">
      <w:bodyDiv w:val="1"/>
      <w:marLeft w:val="0"/>
      <w:marRight w:val="0"/>
      <w:marTop w:val="0"/>
      <w:marBottom w:val="0"/>
      <w:divBdr>
        <w:top w:val="none" w:sz="0" w:space="0" w:color="auto"/>
        <w:left w:val="none" w:sz="0" w:space="0" w:color="auto"/>
        <w:bottom w:val="none" w:sz="0" w:space="0" w:color="auto"/>
        <w:right w:val="none" w:sz="0" w:space="0" w:color="auto"/>
      </w:divBdr>
    </w:div>
    <w:div w:id="747074837">
      <w:bodyDiv w:val="1"/>
      <w:marLeft w:val="0"/>
      <w:marRight w:val="0"/>
      <w:marTop w:val="0"/>
      <w:marBottom w:val="0"/>
      <w:divBdr>
        <w:top w:val="none" w:sz="0" w:space="0" w:color="auto"/>
        <w:left w:val="none" w:sz="0" w:space="0" w:color="auto"/>
        <w:bottom w:val="none" w:sz="0" w:space="0" w:color="auto"/>
        <w:right w:val="none" w:sz="0" w:space="0" w:color="auto"/>
      </w:divBdr>
    </w:div>
    <w:div w:id="747386073">
      <w:bodyDiv w:val="1"/>
      <w:marLeft w:val="0"/>
      <w:marRight w:val="0"/>
      <w:marTop w:val="0"/>
      <w:marBottom w:val="0"/>
      <w:divBdr>
        <w:top w:val="none" w:sz="0" w:space="0" w:color="auto"/>
        <w:left w:val="none" w:sz="0" w:space="0" w:color="auto"/>
        <w:bottom w:val="none" w:sz="0" w:space="0" w:color="auto"/>
        <w:right w:val="none" w:sz="0" w:space="0" w:color="auto"/>
      </w:divBdr>
    </w:div>
    <w:div w:id="777214559">
      <w:bodyDiv w:val="1"/>
      <w:marLeft w:val="0"/>
      <w:marRight w:val="0"/>
      <w:marTop w:val="0"/>
      <w:marBottom w:val="0"/>
      <w:divBdr>
        <w:top w:val="none" w:sz="0" w:space="0" w:color="auto"/>
        <w:left w:val="none" w:sz="0" w:space="0" w:color="auto"/>
        <w:bottom w:val="none" w:sz="0" w:space="0" w:color="auto"/>
        <w:right w:val="none" w:sz="0" w:space="0" w:color="auto"/>
      </w:divBdr>
    </w:div>
    <w:div w:id="841824096">
      <w:bodyDiv w:val="1"/>
      <w:marLeft w:val="0"/>
      <w:marRight w:val="0"/>
      <w:marTop w:val="0"/>
      <w:marBottom w:val="0"/>
      <w:divBdr>
        <w:top w:val="none" w:sz="0" w:space="0" w:color="auto"/>
        <w:left w:val="none" w:sz="0" w:space="0" w:color="auto"/>
        <w:bottom w:val="none" w:sz="0" w:space="0" w:color="auto"/>
        <w:right w:val="none" w:sz="0" w:space="0" w:color="auto"/>
      </w:divBdr>
    </w:div>
    <w:div w:id="953680014">
      <w:bodyDiv w:val="1"/>
      <w:marLeft w:val="0"/>
      <w:marRight w:val="0"/>
      <w:marTop w:val="0"/>
      <w:marBottom w:val="0"/>
      <w:divBdr>
        <w:top w:val="none" w:sz="0" w:space="0" w:color="auto"/>
        <w:left w:val="none" w:sz="0" w:space="0" w:color="auto"/>
        <w:bottom w:val="none" w:sz="0" w:space="0" w:color="auto"/>
        <w:right w:val="none" w:sz="0" w:space="0" w:color="auto"/>
      </w:divBdr>
    </w:div>
    <w:div w:id="1107117497">
      <w:bodyDiv w:val="1"/>
      <w:marLeft w:val="0"/>
      <w:marRight w:val="0"/>
      <w:marTop w:val="0"/>
      <w:marBottom w:val="0"/>
      <w:divBdr>
        <w:top w:val="none" w:sz="0" w:space="0" w:color="auto"/>
        <w:left w:val="none" w:sz="0" w:space="0" w:color="auto"/>
        <w:bottom w:val="none" w:sz="0" w:space="0" w:color="auto"/>
        <w:right w:val="none" w:sz="0" w:space="0" w:color="auto"/>
      </w:divBdr>
    </w:div>
    <w:div w:id="1152067143">
      <w:bodyDiv w:val="1"/>
      <w:marLeft w:val="0"/>
      <w:marRight w:val="0"/>
      <w:marTop w:val="0"/>
      <w:marBottom w:val="0"/>
      <w:divBdr>
        <w:top w:val="none" w:sz="0" w:space="0" w:color="auto"/>
        <w:left w:val="none" w:sz="0" w:space="0" w:color="auto"/>
        <w:bottom w:val="none" w:sz="0" w:space="0" w:color="auto"/>
        <w:right w:val="none" w:sz="0" w:space="0" w:color="auto"/>
      </w:divBdr>
      <w:divsChild>
        <w:div w:id="677119108">
          <w:marLeft w:val="0"/>
          <w:marRight w:val="0"/>
          <w:marTop w:val="0"/>
          <w:marBottom w:val="0"/>
          <w:divBdr>
            <w:top w:val="none" w:sz="0" w:space="0" w:color="auto"/>
            <w:left w:val="none" w:sz="0" w:space="0" w:color="auto"/>
            <w:bottom w:val="none" w:sz="0" w:space="0" w:color="auto"/>
            <w:right w:val="none" w:sz="0" w:space="0" w:color="auto"/>
          </w:divBdr>
          <w:divsChild>
            <w:div w:id="414477507">
              <w:marLeft w:val="0"/>
              <w:marRight w:val="0"/>
              <w:marTop w:val="0"/>
              <w:marBottom w:val="0"/>
              <w:divBdr>
                <w:top w:val="none" w:sz="0" w:space="0" w:color="auto"/>
                <w:left w:val="none" w:sz="0" w:space="0" w:color="auto"/>
                <w:bottom w:val="none" w:sz="0" w:space="0" w:color="auto"/>
                <w:right w:val="none" w:sz="0" w:space="0" w:color="auto"/>
              </w:divBdr>
              <w:divsChild>
                <w:div w:id="1173105457">
                  <w:marLeft w:val="0"/>
                  <w:marRight w:val="0"/>
                  <w:marTop w:val="0"/>
                  <w:marBottom w:val="0"/>
                  <w:divBdr>
                    <w:top w:val="none" w:sz="0" w:space="0" w:color="auto"/>
                    <w:left w:val="none" w:sz="0" w:space="0" w:color="auto"/>
                    <w:bottom w:val="none" w:sz="0" w:space="0" w:color="auto"/>
                    <w:right w:val="none" w:sz="0" w:space="0" w:color="auto"/>
                  </w:divBdr>
                  <w:divsChild>
                    <w:div w:id="1152984422">
                      <w:marLeft w:val="0"/>
                      <w:marRight w:val="0"/>
                      <w:marTop w:val="0"/>
                      <w:marBottom w:val="0"/>
                      <w:divBdr>
                        <w:top w:val="none" w:sz="0" w:space="0" w:color="auto"/>
                        <w:left w:val="none" w:sz="0" w:space="0" w:color="auto"/>
                        <w:bottom w:val="none" w:sz="0" w:space="0" w:color="auto"/>
                        <w:right w:val="none" w:sz="0" w:space="0" w:color="auto"/>
                      </w:divBdr>
                      <w:divsChild>
                        <w:div w:id="1266383232">
                          <w:marLeft w:val="0"/>
                          <w:marRight w:val="0"/>
                          <w:marTop w:val="0"/>
                          <w:marBottom w:val="0"/>
                          <w:divBdr>
                            <w:top w:val="none" w:sz="0" w:space="0" w:color="auto"/>
                            <w:left w:val="none" w:sz="0" w:space="0" w:color="auto"/>
                            <w:bottom w:val="none" w:sz="0" w:space="0" w:color="auto"/>
                            <w:right w:val="none" w:sz="0" w:space="0" w:color="auto"/>
                          </w:divBdr>
                          <w:divsChild>
                            <w:div w:id="182311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455749">
      <w:bodyDiv w:val="1"/>
      <w:marLeft w:val="0"/>
      <w:marRight w:val="0"/>
      <w:marTop w:val="0"/>
      <w:marBottom w:val="0"/>
      <w:divBdr>
        <w:top w:val="none" w:sz="0" w:space="0" w:color="auto"/>
        <w:left w:val="none" w:sz="0" w:space="0" w:color="auto"/>
        <w:bottom w:val="none" w:sz="0" w:space="0" w:color="auto"/>
        <w:right w:val="none" w:sz="0" w:space="0" w:color="auto"/>
      </w:divBdr>
    </w:div>
    <w:div w:id="1346395734">
      <w:bodyDiv w:val="1"/>
      <w:marLeft w:val="0"/>
      <w:marRight w:val="0"/>
      <w:marTop w:val="0"/>
      <w:marBottom w:val="0"/>
      <w:divBdr>
        <w:top w:val="none" w:sz="0" w:space="0" w:color="auto"/>
        <w:left w:val="none" w:sz="0" w:space="0" w:color="auto"/>
        <w:bottom w:val="none" w:sz="0" w:space="0" w:color="auto"/>
        <w:right w:val="none" w:sz="0" w:space="0" w:color="auto"/>
      </w:divBdr>
    </w:div>
    <w:div w:id="1403137252">
      <w:bodyDiv w:val="1"/>
      <w:marLeft w:val="0"/>
      <w:marRight w:val="0"/>
      <w:marTop w:val="0"/>
      <w:marBottom w:val="0"/>
      <w:divBdr>
        <w:top w:val="none" w:sz="0" w:space="0" w:color="auto"/>
        <w:left w:val="none" w:sz="0" w:space="0" w:color="auto"/>
        <w:bottom w:val="none" w:sz="0" w:space="0" w:color="auto"/>
        <w:right w:val="none" w:sz="0" w:space="0" w:color="auto"/>
      </w:divBdr>
      <w:divsChild>
        <w:div w:id="145319831">
          <w:marLeft w:val="547"/>
          <w:marRight w:val="0"/>
          <w:marTop w:val="0"/>
          <w:marBottom w:val="120"/>
          <w:divBdr>
            <w:top w:val="none" w:sz="0" w:space="0" w:color="auto"/>
            <w:left w:val="none" w:sz="0" w:space="0" w:color="auto"/>
            <w:bottom w:val="none" w:sz="0" w:space="0" w:color="auto"/>
            <w:right w:val="none" w:sz="0" w:space="0" w:color="auto"/>
          </w:divBdr>
        </w:div>
        <w:div w:id="2038853266">
          <w:marLeft w:val="547"/>
          <w:marRight w:val="0"/>
          <w:marTop w:val="0"/>
          <w:marBottom w:val="120"/>
          <w:divBdr>
            <w:top w:val="none" w:sz="0" w:space="0" w:color="auto"/>
            <w:left w:val="none" w:sz="0" w:space="0" w:color="auto"/>
            <w:bottom w:val="none" w:sz="0" w:space="0" w:color="auto"/>
            <w:right w:val="none" w:sz="0" w:space="0" w:color="auto"/>
          </w:divBdr>
        </w:div>
        <w:div w:id="2081949194">
          <w:marLeft w:val="547"/>
          <w:marRight w:val="0"/>
          <w:marTop w:val="0"/>
          <w:marBottom w:val="120"/>
          <w:divBdr>
            <w:top w:val="none" w:sz="0" w:space="0" w:color="auto"/>
            <w:left w:val="none" w:sz="0" w:space="0" w:color="auto"/>
            <w:bottom w:val="none" w:sz="0" w:space="0" w:color="auto"/>
            <w:right w:val="none" w:sz="0" w:space="0" w:color="auto"/>
          </w:divBdr>
        </w:div>
        <w:div w:id="1243612184">
          <w:marLeft w:val="547"/>
          <w:marRight w:val="0"/>
          <w:marTop w:val="0"/>
          <w:marBottom w:val="120"/>
          <w:divBdr>
            <w:top w:val="none" w:sz="0" w:space="0" w:color="auto"/>
            <w:left w:val="none" w:sz="0" w:space="0" w:color="auto"/>
            <w:bottom w:val="none" w:sz="0" w:space="0" w:color="auto"/>
            <w:right w:val="none" w:sz="0" w:space="0" w:color="auto"/>
          </w:divBdr>
        </w:div>
        <w:div w:id="2084178470">
          <w:marLeft w:val="547"/>
          <w:marRight w:val="0"/>
          <w:marTop w:val="0"/>
          <w:marBottom w:val="120"/>
          <w:divBdr>
            <w:top w:val="none" w:sz="0" w:space="0" w:color="auto"/>
            <w:left w:val="none" w:sz="0" w:space="0" w:color="auto"/>
            <w:bottom w:val="none" w:sz="0" w:space="0" w:color="auto"/>
            <w:right w:val="none" w:sz="0" w:space="0" w:color="auto"/>
          </w:divBdr>
        </w:div>
        <w:div w:id="836768305">
          <w:marLeft w:val="547"/>
          <w:marRight w:val="0"/>
          <w:marTop w:val="0"/>
          <w:marBottom w:val="120"/>
          <w:divBdr>
            <w:top w:val="none" w:sz="0" w:space="0" w:color="auto"/>
            <w:left w:val="none" w:sz="0" w:space="0" w:color="auto"/>
            <w:bottom w:val="none" w:sz="0" w:space="0" w:color="auto"/>
            <w:right w:val="none" w:sz="0" w:space="0" w:color="auto"/>
          </w:divBdr>
        </w:div>
        <w:div w:id="968583184">
          <w:marLeft w:val="547"/>
          <w:marRight w:val="0"/>
          <w:marTop w:val="0"/>
          <w:marBottom w:val="120"/>
          <w:divBdr>
            <w:top w:val="none" w:sz="0" w:space="0" w:color="auto"/>
            <w:left w:val="none" w:sz="0" w:space="0" w:color="auto"/>
            <w:bottom w:val="none" w:sz="0" w:space="0" w:color="auto"/>
            <w:right w:val="none" w:sz="0" w:space="0" w:color="auto"/>
          </w:divBdr>
        </w:div>
        <w:div w:id="484781101">
          <w:marLeft w:val="547"/>
          <w:marRight w:val="0"/>
          <w:marTop w:val="0"/>
          <w:marBottom w:val="120"/>
          <w:divBdr>
            <w:top w:val="none" w:sz="0" w:space="0" w:color="auto"/>
            <w:left w:val="none" w:sz="0" w:space="0" w:color="auto"/>
            <w:bottom w:val="none" w:sz="0" w:space="0" w:color="auto"/>
            <w:right w:val="none" w:sz="0" w:space="0" w:color="auto"/>
          </w:divBdr>
        </w:div>
      </w:divsChild>
    </w:div>
    <w:div w:id="1425691331">
      <w:bodyDiv w:val="1"/>
      <w:marLeft w:val="0"/>
      <w:marRight w:val="0"/>
      <w:marTop w:val="0"/>
      <w:marBottom w:val="0"/>
      <w:divBdr>
        <w:top w:val="none" w:sz="0" w:space="0" w:color="auto"/>
        <w:left w:val="none" w:sz="0" w:space="0" w:color="auto"/>
        <w:bottom w:val="none" w:sz="0" w:space="0" w:color="auto"/>
        <w:right w:val="none" w:sz="0" w:space="0" w:color="auto"/>
      </w:divBdr>
    </w:div>
    <w:div w:id="1575778149">
      <w:bodyDiv w:val="1"/>
      <w:marLeft w:val="0"/>
      <w:marRight w:val="0"/>
      <w:marTop w:val="0"/>
      <w:marBottom w:val="0"/>
      <w:divBdr>
        <w:top w:val="none" w:sz="0" w:space="0" w:color="auto"/>
        <w:left w:val="none" w:sz="0" w:space="0" w:color="auto"/>
        <w:bottom w:val="none" w:sz="0" w:space="0" w:color="auto"/>
        <w:right w:val="none" w:sz="0" w:space="0" w:color="auto"/>
      </w:divBdr>
    </w:div>
    <w:div w:id="1658916533">
      <w:bodyDiv w:val="1"/>
      <w:marLeft w:val="0"/>
      <w:marRight w:val="0"/>
      <w:marTop w:val="0"/>
      <w:marBottom w:val="0"/>
      <w:divBdr>
        <w:top w:val="none" w:sz="0" w:space="0" w:color="auto"/>
        <w:left w:val="none" w:sz="0" w:space="0" w:color="auto"/>
        <w:bottom w:val="none" w:sz="0" w:space="0" w:color="auto"/>
        <w:right w:val="none" w:sz="0" w:space="0" w:color="auto"/>
      </w:divBdr>
    </w:div>
    <w:div w:id="1681858063">
      <w:bodyDiv w:val="1"/>
      <w:marLeft w:val="0"/>
      <w:marRight w:val="0"/>
      <w:marTop w:val="0"/>
      <w:marBottom w:val="0"/>
      <w:divBdr>
        <w:top w:val="none" w:sz="0" w:space="0" w:color="auto"/>
        <w:left w:val="none" w:sz="0" w:space="0" w:color="auto"/>
        <w:bottom w:val="none" w:sz="0" w:space="0" w:color="auto"/>
        <w:right w:val="none" w:sz="0" w:space="0" w:color="auto"/>
      </w:divBdr>
      <w:divsChild>
        <w:div w:id="138500852">
          <w:marLeft w:val="0"/>
          <w:marRight w:val="0"/>
          <w:marTop w:val="0"/>
          <w:marBottom w:val="0"/>
          <w:divBdr>
            <w:top w:val="none" w:sz="0" w:space="0" w:color="auto"/>
            <w:left w:val="none" w:sz="0" w:space="0" w:color="auto"/>
            <w:bottom w:val="none" w:sz="0" w:space="0" w:color="auto"/>
            <w:right w:val="none" w:sz="0" w:space="0" w:color="auto"/>
          </w:divBdr>
          <w:divsChild>
            <w:div w:id="761688275">
              <w:marLeft w:val="0"/>
              <w:marRight w:val="0"/>
              <w:marTop w:val="0"/>
              <w:marBottom w:val="0"/>
              <w:divBdr>
                <w:top w:val="none" w:sz="0" w:space="0" w:color="auto"/>
                <w:left w:val="none" w:sz="0" w:space="0" w:color="auto"/>
                <w:bottom w:val="none" w:sz="0" w:space="0" w:color="auto"/>
                <w:right w:val="none" w:sz="0" w:space="0" w:color="auto"/>
              </w:divBdr>
              <w:divsChild>
                <w:div w:id="2080906860">
                  <w:marLeft w:val="0"/>
                  <w:marRight w:val="0"/>
                  <w:marTop w:val="0"/>
                  <w:marBottom w:val="0"/>
                  <w:divBdr>
                    <w:top w:val="none" w:sz="0" w:space="0" w:color="auto"/>
                    <w:left w:val="none" w:sz="0" w:space="0" w:color="auto"/>
                    <w:bottom w:val="none" w:sz="0" w:space="0" w:color="auto"/>
                    <w:right w:val="none" w:sz="0" w:space="0" w:color="auto"/>
                  </w:divBdr>
                  <w:divsChild>
                    <w:div w:id="2081828900">
                      <w:marLeft w:val="0"/>
                      <w:marRight w:val="0"/>
                      <w:marTop w:val="0"/>
                      <w:marBottom w:val="0"/>
                      <w:divBdr>
                        <w:top w:val="none" w:sz="0" w:space="0" w:color="auto"/>
                        <w:left w:val="none" w:sz="0" w:space="0" w:color="auto"/>
                        <w:bottom w:val="none" w:sz="0" w:space="0" w:color="auto"/>
                        <w:right w:val="none" w:sz="0" w:space="0" w:color="auto"/>
                      </w:divBdr>
                      <w:divsChild>
                        <w:div w:id="1636791941">
                          <w:marLeft w:val="0"/>
                          <w:marRight w:val="0"/>
                          <w:marTop w:val="0"/>
                          <w:marBottom w:val="0"/>
                          <w:divBdr>
                            <w:top w:val="none" w:sz="0" w:space="0" w:color="auto"/>
                            <w:left w:val="none" w:sz="0" w:space="0" w:color="auto"/>
                            <w:bottom w:val="none" w:sz="0" w:space="0" w:color="auto"/>
                            <w:right w:val="none" w:sz="0" w:space="0" w:color="auto"/>
                          </w:divBdr>
                          <w:divsChild>
                            <w:div w:id="15872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977825">
      <w:bodyDiv w:val="1"/>
      <w:marLeft w:val="0"/>
      <w:marRight w:val="0"/>
      <w:marTop w:val="0"/>
      <w:marBottom w:val="0"/>
      <w:divBdr>
        <w:top w:val="none" w:sz="0" w:space="0" w:color="auto"/>
        <w:left w:val="none" w:sz="0" w:space="0" w:color="auto"/>
        <w:bottom w:val="none" w:sz="0" w:space="0" w:color="auto"/>
        <w:right w:val="none" w:sz="0" w:space="0" w:color="auto"/>
      </w:divBdr>
    </w:div>
    <w:div w:id="1765956778">
      <w:bodyDiv w:val="1"/>
      <w:marLeft w:val="0"/>
      <w:marRight w:val="0"/>
      <w:marTop w:val="0"/>
      <w:marBottom w:val="0"/>
      <w:divBdr>
        <w:top w:val="none" w:sz="0" w:space="0" w:color="auto"/>
        <w:left w:val="none" w:sz="0" w:space="0" w:color="auto"/>
        <w:bottom w:val="none" w:sz="0" w:space="0" w:color="auto"/>
        <w:right w:val="none" w:sz="0" w:space="0" w:color="auto"/>
      </w:divBdr>
    </w:div>
    <w:div w:id="1915821583">
      <w:bodyDiv w:val="1"/>
      <w:marLeft w:val="0"/>
      <w:marRight w:val="0"/>
      <w:marTop w:val="0"/>
      <w:marBottom w:val="0"/>
      <w:divBdr>
        <w:top w:val="none" w:sz="0" w:space="0" w:color="auto"/>
        <w:left w:val="none" w:sz="0" w:space="0" w:color="auto"/>
        <w:bottom w:val="none" w:sz="0" w:space="0" w:color="auto"/>
        <w:right w:val="none" w:sz="0" w:space="0" w:color="auto"/>
      </w:divBdr>
      <w:divsChild>
        <w:div w:id="825784066">
          <w:marLeft w:val="446"/>
          <w:marRight w:val="0"/>
          <w:marTop w:val="0"/>
          <w:marBottom w:val="120"/>
          <w:divBdr>
            <w:top w:val="none" w:sz="0" w:space="0" w:color="auto"/>
            <w:left w:val="none" w:sz="0" w:space="0" w:color="auto"/>
            <w:bottom w:val="none" w:sz="0" w:space="0" w:color="auto"/>
            <w:right w:val="none" w:sz="0" w:space="0" w:color="auto"/>
          </w:divBdr>
        </w:div>
        <w:div w:id="1391541293">
          <w:marLeft w:val="446"/>
          <w:marRight w:val="0"/>
          <w:marTop w:val="0"/>
          <w:marBottom w:val="120"/>
          <w:divBdr>
            <w:top w:val="none" w:sz="0" w:space="0" w:color="auto"/>
            <w:left w:val="none" w:sz="0" w:space="0" w:color="auto"/>
            <w:bottom w:val="none" w:sz="0" w:space="0" w:color="auto"/>
            <w:right w:val="none" w:sz="0" w:space="0" w:color="auto"/>
          </w:divBdr>
        </w:div>
        <w:div w:id="756051704">
          <w:marLeft w:val="446"/>
          <w:marRight w:val="0"/>
          <w:marTop w:val="0"/>
          <w:marBottom w:val="120"/>
          <w:divBdr>
            <w:top w:val="none" w:sz="0" w:space="0" w:color="auto"/>
            <w:left w:val="none" w:sz="0" w:space="0" w:color="auto"/>
            <w:bottom w:val="none" w:sz="0" w:space="0" w:color="auto"/>
            <w:right w:val="none" w:sz="0" w:space="0" w:color="auto"/>
          </w:divBdr>
        </w:div>
        <w:div w:id="505365379">
          <w:marLeft w:val="446"/>
          <w:marRight w:val="0"/>
          <w:marTop w:val="0"/>
          <w:marBottom w:val="120"/>
          <w:divBdr>
            <w:top w:val="none" w:sz="0" w:space="0" w:color="auto"/>
            <w:left w:val="none" w:sz="0" w:space="0" w:color="auto"/>
            <w:bottom w:val="none" w:sz="0" w:space="0" w:color="auto"/>
            <w:right w:val="none" w:sz="0" w:space="0" w:color="auto"/>
          </w:divBdr>
        </w:div>
        <w:div w:id="621034987">
          <w:marLeft w:val="446"/>
          <w:marRight w:val="0"/>
          <w:marTop w:val="0"/>
          <w:marBottom w:val="120"/>
          <w:divBdr>
            <w:top w:val="none" w:sz="0" w:space="0" w:color="auto"/>
            <w:left w:val="none" w:sz="0" w:space="0" w:color="auto"/>
            <w:bottom w:val="none" w:sz="0" w:space="0" w:color="auto"/>
            <w:right w:val="none" w:sz="0" w:space="0" w:color="auto"/>
          </w:divBdr>
        </w:div>
        <w:div w:id="1629705850">
          <w:marLeft w:val="446"/>
          <w:marRight w:val="0"/>
          <w:marTop w:val="0"/>
          <w:marBottom w:val="120"/>
          <w:divBdr>
            <w:top w:val="none" w:sz="0" w:space="0" w:color="auto"/>
            <w:left w:val="none" w:sz="0" w:space="0" w:color="auto"/>
            <w:bottom w:val="none" w:sz="0" w:space="0" w:color="auto"/>
            <w:right w:val="none" w:sz="0" w:space="0" w:color="auto"/>
          </w:divBdr>
        </w:div>
        <w:div w:id="442388065">
          <w:marLeft w:val="446"/>
          <w:marRight w:val="0"/>
          <w:marTop w:val="0"/>
          <w:marBottom w:val="120"/>
          <w:divBdr>
            <w:top w:val="none" w:sz="0" w:space="0" w:color="auto"/>
            <w:left w:val="none" w:sz="0" w:space="0" w:color="auto"/>
            <w:bottom w:val="none" w:sz="0" w:space="0" w:color="auto"/>
            <w:right w:val="none" w:sz="0" w:space="0" w:color="auto"/>
          </w:divBdr>
        </w:div>
      </w:divsChild>
    </w:div>
    <w:div w:id="2001351271">
      <w:bodyDiv w:val="1"/>
      <w:marLeft w:val="0"/>
      <w:marRight w:val="0"/>
      <w:marTop w:val="0"/>
      <w:marBottom w:val="0"/>
      <w:divBdr>
        <w:top w:val="none" w:sz="0" w:space="0" w:color="auto"/>
        <w:left w:val="none" w:sz="0" w:space="0" w:color="auto"/>
        <w:bottom w:val="none" w:sz="0" w:space="0" w:color="auto"/>
        <w:right w:val="none" w:sz="0" w:space="0" w:color="auto"/>
      </w:divBdr>
    </w:div>
    <w:div w:id="201688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mailunisaedu-my.sharepoint.com/:b:/g/personal/edgarka_unisa_edu_au/EVwcb4znAvpFoMvt2P5T5t8B2jeBJYHbnQA0ekqOrO5j6w?e=0eZJh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mailunisaedu-my.sharepoint.com/:b:/g/personal/edgarka_unisa_edu_au/EVwcb4znAvpFoMvt2P5T5t8B2jeBJYHbnQA0ekqOrO5j6w?e=0eZJh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unisa.edu.au/sas/Our-Activities/Programs-and-Courses/Short-Programs/" TargetMode="External"/><Relationship Id="rId5" Type="http://schemas.openxmlformats.org/officeDocument/2006/relationships/numbering" Target="numbering.xml"/><Relationship Id="rId15" Type="http://schemas.openxmlformats.org/officeDocument/2006/relationships/hyperlink" Target="https://mymailunisaedu-my.sharepoint.com/:b:/g/personal/edgarka_unisa_edu_au/EVwcb4znAvpFoMvt2P5T5t8B2jeBJYHbnQA0ekqOrO5j6w?e=0eZJh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U-OnlineEducationSupport@unisa.edu.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derw\AppData\Roaming\Microsoft\Templates\ASG%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1BD32357C2E499077D18DBA468DA9" ma:contentTypeVersion="11" ma:contentTypeDescription="Create a new document." ma:contentTypeScope="" ma:versionID="1b0160c177fc5f76a7ccbcf0e0ade68c">
  <xsd:schema xmlns:xsd="http://www.w3.org/2001/XMLSchema" xmlns:xs="http://www.w3.org/2001/XMLSchema" xmlns:p="http://schemas.microsoft.com/office/2006/metadata/properties" xmlns:ns3="7c21e07c-747e-4c77-8f34-5fa64a843ce0" xmlns:ns4="1cc91fc5-1c6c-4d84-b9a9-72ee67da74aa" targetNamespace="http://schemas.microsoft.com/office/2006/metadata/properties" ma:root="true" ma:fieldsID="b0877bf6a9892718515e395b09f6f686" ns3:_="" ns4:_="">
    <xsd:import namespace="7c21e07c-747e-4c77-8f34-5fa64a843ce0"/>
    <xsd:import namespace="1cc91fc5-1c6c-4d84-b9a9-72ee67da74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1e07c-747e-4c77-8f34-5fa64a843c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91fc5-1c6c-4d84-b9a9-72ee67da7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A9135-45F0-4DF9-8918-F8C6371A7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1e07c-747e-4c77-8f34-5fa64a843ce0"/>
    <ds:schemaRef ds:uri="1cc91fc5-1c6c-4d84-b9a9-72ee67da7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D80D6-A9F1-4707-9708-5F6F0C62C666}">
  <ds:schemaRefs>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1cc91fc5-1c6c-4d84-b9a9-72ee67da74aa"/>
    <ds:schemaRef ds:uri="7c21e07c-747e-4c77-8f34-5fa64a843ce0"/>
    <ds:schemaRef ds:uri="http://purl.org/dc/elements/1.1/"/>
  </ds:schemaRefs>
</ds:datastoreItem>
</file>

<file path=customXml/itemProps3.xml><?xml version="1.0" encoding="utf-8"?>
<ds:datastoreItem xmlns:ds="http://schemas.openxmlformats.org/officeDocument/2006/customXml" ds:itemID="{D78175DD-D81F-4B21-B229-805B64F6F7E6}">
  <ds:schemaRefs>
    <ds:schemaRef ds:uri="http://schemas.microsoft.com/sharepoint/v3/contenttype/forms"/>
  </ds:schemaRefs>
</ds:datastoreItem>
</file>

<file path=customXml/itemProps4.xml><?xml version="1.0" encoding="utf-8"?>
<ds:datastoreItem xmlns:ds="http://schemas.openxmlformats.org/officeDocument/2006/customXml" ds:itemID="{9163076C-F157-4AA7-894B-BE0CFBFB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ASG memo template.dotx</Template>
  <TotalTime>0</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Pedder</dc:creator>
  <cp:lastModifiedBy>Kim Edgar</cp:lastModifiedBy>
  <cp:revision>2</cp:revision>
  <cp:lastPrinted>2019-07-17T03:14:00Z</cp:lastPrinted>
  <dcterms:created xsi:type="dcterms:W3CDTF">2019-08-05T01:50:00Z</dcterms:created>
  <dcterms:modified xsi:type="dcterms:W3CDTF">2019-08-05T01:50:00Z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0x01010088E1BD32357C2E499077D18DBA468DA9</vt:lpwstr>
  </property>
</Properties>
</file>