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D" w:rsidRDefault="0076702E" w:rsidP="00300B2D">
      <w:pPr>
        <w:pStyle w:val="FORManswer"/>
      </w:pPr>
      <w:bookmarkStart w:id="0" w:name="_GoBack"/>
      <w:bookmarkEnd w:id="0"/>
    </w:p>
    <w:tbl>
      <w:tblPr>
        <w:tblW w:w="8997" w:type="dxa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2460"/>
        <w:gridCol w:w="1968"/>
        <w:gridCol w:w="2588"/>
        <w:gridCol w:w="1968"/>
        <w:gridCol w:w="13"/>
      </w:tblGrid>
      <w:tr w:rsidR="00300B2D" w:rsidRPr="005F5F65">
        <w:trPr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300B2D" w:rsidRPr="005F5F65" w:rsidRDefault="0076702E" w:rsidP="00E732C5">
            <w:pPr>
              <w:pStyle w:val="TABLEhead"/>
            </w:pPr>
            <w:r w:rsidRPr="005F5F65">
              <w:t>Staff Member Details</w:t>
            </w:r>
          </w:p>
        </w:tc>
      </w:tr>
      <w:tr w:rsidR="00300B2D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300B2D" w:rsidRPr="00316440" w:rsidRDefault="0076702E" w:rsidP="00300B2D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300B2D" w:rsidRPr="005F5F65" w:rsidRDefault="0076702E" w:rsidP="00300B2D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300B2D" w:rsidRPr="00316440" w:rsidRDefault="0076702E" w:rsidP="00300B2D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300B2D" w:rsidRPr="005F5F65" w:rsidRDefault="0076702E" w:rsidP="00300B2D">
            <w:pPr>
              <w:pStyle w:val="FORManswer"/>
              <w:rPr>
                <w:color w:val="008F95"/>
              </w:rPr>
            </w:pPr>
          </w:p>
        </w:tc>
      </w:tr>
      <w:tr w:rsidR="00300B2D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300B2D" w:rsidRPr="00316440" w:rsidRDefault="0076702E" w:rsidP="00300B2D">
            <w:pPr>
              <w:pStyle w:val="FORMfield"/>
              <w:jc w:val="right"/>
            </w:pPr>
            <w:r w:rsidRPr="00316440">
              <w:t>Staff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300B2D" w:rsidRPr="005F5F65" w:rsidRDefault="0076702E" w:rsidP="00300B2D">
            <w:pPr>
              <w:pStyle w:val="FORManswer"/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300B2D" w:rsidRPr="00D85F66" w:rsidRDefault="0076702E" w:rsidP="00300B2D">
            <w:pPr>
              <w:pStyle w:val="FORMfield"/>
              <w:jc w:val="right"/>
              <w:rPr>
                <w:b w:val="0"/>
              </w:rPr>
            </w:pPr>
            <w:r w:rsidRPr="00316440">
              <w:t>Manager’s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300B2D" w:rsidRPr="00D85F66" w:rsidRDefault="0076702E" w:rsidP="00300B2D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  <w:tr w:rsidR="00300B2D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300B2D" w:rsidRPr="00D85F66" w:rsidRDefault="0076702E" w:rsidP="00300B2D">
            <w:pPr>
              <w:pStyle w:val="FORMfield"/>
              <w:jc w:val="right"/>
              <w:rPr>
                <w:b w:val="0"/>
              </w:rPr>
            </w:pPr>
            <w:r w:rsidRPr="00316440">
              <w:t>Staff Position Title</w:t>
            </w:r>
          </w:p>
        </w:tc>
        <w:tc>
          <w:tcPr>
            <w:tcW w:w="1968" w:type="dxa"/>
            <w:tcBorders>
              <w:top w:val="single" w:sz="4" w:space="0" w:color="008F95"/>
              <w:bottom w:val="single" w:sz="4" w:space="0" w:color="008F95"/>
            </w:tcBorders>
            <w:shd w:val="clear" w:color="auto" w:fill="auto"/>
            <w:vAlign w:val="center"/>
          </w:tcPr>
          <w:p w:rsidR="00300B2D" w:rsidRPr="00D85F66" w:rsidRDefault="0076702E" w:rsidP="00300B2D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300B2D" w:rsidRPr="00D85F66" w:rsidRDefault="0076702E" w:rsidP="00300B2D">
            <w:pPr>
              <w:pStyle w:val="FORMfield"/>
              <w:jc w:val="right"/>
              <w:rPr>
                <w:b w:val="0"/>
              </w:rPr>
            </w:pPr>
            <w:r w:rsidRPr="00316440">
              <w:t>Manager’s Position Title</w:t>
            </w:r>
          </w:p>
        </w:tc>
        <w:tc>
          <w:tcPr>
            <w:tcW w:w="1968" w:type="dxa"/>
            <w:tcBorders>
              <w:top w:val="single" w:sz="4" w:space="0" w:color="008F95"/>
              <w:bottom w:val="single" w:sz="4" w:space="0" w:color="008F95"/>
            </w:tcBorders>
            <w:vAlign w:val="center"/>
          </w:tcPr>
          <w:p w:rsidR="00300B2D" w:rsidRPr="00D85F66" w:rsidRDefault="0076702E" w:rsidP="00300B2D">
            <w:pPr>
              <w:pStyle w:val="FORManswer"/>
              <w:rPr>
                <w:b/>
                <w:color w:val="008F95"/>
              </w:rPr>
            </w:pP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  <w:tr w:rsidR="00300B2D" w:rsidRPr="00D85F66">
        <w:trPr>
          <w:gridAfter w:val="1"/>
          <w:wAfter w:w="13" w:type="dxa"/>
          <w:trHeight w:hRule="exact" w:val="397"/>
        </w:trPr>
        <w:tc>
          <w:tcPr>
            <w:tcW w:w="8984" w:type="dxa"/>
            <w:gridSpan w:val="4"/>
            <w:vAlign w:val="center"/>
          </w:tcPr>
          <w:p w:rsidR="00300B2D" w:rsidRPr="00316440" w:rsidRDefault="0076702E" w:rsidP="00300B2D">
            <w:pPr>
              <w:pStyle w:val="FORManswer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>
              <w:t>I have reviewed the staff acti</w:t>
            </w:r>
            <w:r>
              <w:t>vity report (data suite)</w:t>
            </w:r>
          </w:p>
          <w:p w:rsidR="00300B2D" w:rsidRPr="005F5F65" w:rsidRDefault="0076702E" w:rsidP="00300B2D">
            <w:pPr>
              <w:pStyle w:val="FORManswer"/>
            </w:pPr>
          </w:p>
        </w:tc>
      </w:tr>
      <w:tr w:rsidR="00300B2D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300B2D" w:rsidRPr="00D85F66" w:rsidRDefault="0076702E" w:rsidP="00300B2D">
            <w:pPr>
              <w:pStyle w:val="FORMfield"/>
              <w:jc w:val="right"/>
              <w:rPr>
                <w:b w:val="0"/>
              </w:rPr>
            </w:pPr>
            <w:r w:rsidRPr="00316440">
              <w:t>Period of Review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300B2D" w:rsidRPr="00D85F66" w:rsidRDefault="0076702E" w:rsidP="00300B2D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  <w:tc>
          <w:tcPr>
            <w:tcW w:w="2588" w:type="dxa"/>
            <w:vAlign w:val="center"/>
          </w:tcPr>
          <w:p w:rsidR="00300B2D" w:rsidRPr="00D85F66" w:rsidRDefault="0076702E" w:rsidP="00300B2D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300B2D" w:rsidRPr="00D85F66" w:rsidRDefault="0076702E" w:rsidP="00300B2D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r w:rsidRPr="005F5F65">
              <w:fldChar w:fldCharType="begin"/>
            </w:r>
            <w:r w:rsidRPr="005F5F65">
              <w:instrText xml:space="preserve"> </w:instrText>
            </w:r>
            <w:r w:rsidRPr="005F5F65">
              <w:fldChar w:fldCharType="separate"/>
            </w:r>
            <w:r w:rsidRPr="005F5F65">
              <w:rPr>
                <w:noProof/>
              </w:rPr>
              <w:t>!Unexpected End of Formula</w:t>
            </w:r>
            <w:r w:rsidRPr="005F5F65">
              <w:fldChar w:fldCharType="end"/>
            </w:r>
          </w:p>
        </w:tc>
      </w:tr>
    </w:tbl>
    <w:p w:rsidR="00300B2D" w:rsidRDefault="0076702E" w:rsidP="00300B2D">
      <w:pPr>
        <w:pStyle w:val="FORManswer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2461"/>
        <w:gridCol w:w="3915"/>
        <w:gridCol w:w="2621"/>
      </w:tblGrid>
      <w:tr w:rsidR="00300B2D" w:rsidRPr="005F5F65">
        <w:trPr>
          <w:trHeight w:hRule="exact" w:val="680"/>
          <w:tblHeader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F95"/>
            <w:vAlign w:val="center"/>
          </w:tcPr>
          <w:p w:rsidR="00300B2D" w:rsidRPr="005F5F65" w:rsidRDefault="0076702E" w:rsidP="00300B2D">
            <w:pPr>
              <w:pStyle w:val="TABLEhead"/>
            </w:pPr>
            <w:r w:rsidRPr="005F5F65">
              <w:t>Self-Assessment and Proposed Plans for the Future</w:t>
            </w:r>
          </w:p>
        </w:tc>
      </w:tr>
      <w:tr w:rsidR="00300B2D" w:rsidRPr="005F5F65">
        <w:trPr>
          <w:trHeight w:hRule="exact" w:val="57"/>
          <w:tblHeader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2D" w:rsidRPr="005F5F65" w:rsidRDefault="0076702E" w:rsidP="00300B2D">
            <w:pPr>
              <w:pStyle w:val="FORMsubhead"/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2D" w:rsidRPr="005F5F65" w:rsidRDefault="0076702E" w:rsidP="00300B2D">
            <w:pPr>
              <w:pStyle w:val="FORMsubhead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B2D" w:rsidRPr="005F5F65" w:rsidRDefault="0076702E" w:rsidP="00300B2D">
            <w:pPr>
              <w:pStyle w:val="FORMsubhead"/>
            </w:pPr>
          </w:p>
        </w:tc>
      </w:tr>
      <w:tr w:rsidR="00300B2D" w:rsidRPr="005F5F65">
        <w:trPr>
          <w:trHeight w:val="397"/>
          <w:tblHeader/>
        </w:trPr>
        <w:tc>
          <w:tcPr>
            <w:tcW w:w="2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95"/>
          </w:tcPr>
          <w:p w:rsidR="00300B2D" w:rsidRPr="005F5F65" w:rsidRDefault="0076702E" w:rsidP="00300B2D">
            <w:pPr>
              <w:pStyle w:val="FORMsubhead"/>
            </w:pPr>
            <w:r w:rsidRPr="005F5F65">
              <w:t>Area of Focus</w:t>
            </w:r>
          </w:p>
        </w:tc>
        <w:tc>
          <w:tcPr>
            <w:tcW w:w="39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F95"/>
          </w:tcPr>
          <w:p w:rsidR="00300B2D" w:rsidRPr="007A4A74" w:rsidRDefault="0076702E" w:rsidP="00300B2D">
            <w:pPr>
              <w:pStyle w:val="FORMsubhead"/>
            </w:pPr>
            <w:r w:rsidRPr="007A4A74">
              <w:t>Looking Back</w:t>
            </w:r>
          </w:p>
          <w:p w:rsidR="00300B2D" w:rsidRPr="005F5F65" w:rsidRDefault="0076702E" w:rsidP="00300B2D">
            <w:pPr>
              <w:pStyle w:val="FORMsubhead"/>
            </w:pPr>
            <w:r w:rsidRPr="007A4A74">
              <w:rPr>
                <w:b w:val="0"/>
              </w:rPr>
              <w:t>How do you think your performance</w:t>
            </w:r>
            <w:r w:rsidRPr="007A4A74">
              <w:rPr>
                <w:b w:val="0"/>
              </w:rPr>
              <w:t xml:space="preserve"> has been?</w:t>
            </w:r>
          </w:p>
        </w:tc>
        <w:tc>
          <w:tcPr>
            <w:tcW w:w="2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95"/>
          </w:tcPr>
          <w:p w:rsidR="00300B2D" w:rsidRPr="007A4A74" w:rsidRDefault="0076702E" w:rsidP="00300B2D">
            <w:pPr>
              <w:pStyle w:val="FORMsubhead"/>
            </w:pPr>
            <w:r w:rsidRPr="007A4A74">
              <w:t xml:space="preserve">Looking Forward </w:t>
            </w:r>
          </w:p>
          <w:p w:rsidR="00300B2D" w:rsidRPr="005F5F65" w:rsidRDefault="0076702E" w:rsidP="00300B2D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What do you believe should be your future performance outcomes?</w:t>
            </w:r>
          </w:p>
        </w:tc>
      </w:tr>
      <w:tr w:rsidR="00300B2D" w:rsidRPr="005F5F65">
        <w:trPr>
          <w:trHeight w:val="1219"/>
        </w:trPr>
        <w:tc>
          <w:tcPr>
            <w:tcW w:w="2461" w:type="dxa"/>
            <w:tcBorders>
              <w:top w:val="single" w:sz="4" w:space="0" w:color="FFFFFF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300B2D" w:rsidRPr="00117A9E" w:rsidRDefault="0076702E" w:rsidP="00300B2D">
            <w:pPr>
              <w:pStyle w:val="FORMfield"/>
            </w:pPr>
            <w:r w:rsidRPr="00117A9E">
              <w:t>Teaching and Learning</w:t>
            </w:r>
          </w:p>
        </w:tc>
        <w:tc>
          <w:tcPr>
            <w:tcW w:w="3915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300B2D" w:rsidRPr="005F5F65" w:rsidRDefault="0076702E" w:rsidP="00300B2D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nil"/>
            </w:tcBorders>
          </w:tcPr>
          <w:p w:rsidR="00300B2D" w:rsidRPr="00DF00DF" w:rsidRDefault="0076702E" w:rsidP="00300B2D">
            <w:pPr>
              <w:pStyle w:val="FORManswer"/>
            </w:pPr>
          </w:p>
        </w:tc>
      </w:tr>
      <w:tr w:rsidR="00300B2D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300B2D" w:rsidRPr="00117A9E" w:rsidRDefault="0076702E" w:rsidP="00300B2D">
            <w:pPr>
              <w:pStyle w:val="FORMfield"/>
            </w:pPr>
            <w:r w:rsidRPr="00117A9E">
              <w:t>Research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300B2D" w:rsidRPr="005F5F65" w:rsidRDefault="0076702E" w:rsidP="00300B2D">
            <w:pPr>
              <w:pStyle w:val="FORManswer"/>
            </w:pPr>
          </w:p>
          <w:p w:rsidR="00300B2D" w:rsidRPr="005F5F65" w:rsidRDefault="0076702E" w:rsidP="00300B2D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300B2D" w:rsidRPr="00DF00DF" w:rsidRDefault="0076702E" w:rsidP="00300B2D">
            <w:pPr>
              <w:pStyle w:val="FORManswer"/>
            </w:pPr>
          </w:p>
        </w:tc>
      </w:tr>
      <w:tr w:rsidR="00300B2D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300B2D" w:rsidRPr="007A4A74" w:rsidRDefault="0076702E" w:rsidP="00300B2D">
            <w:pPr>
              <w:pStyle w:val="FORMfield"/>
            </w:pPr>
            <w:r w:rsidRPr="007A4A74">
              <w:t>Administration</w:t>
            </w:r>
          </w:p>
          <w:p w:rsidR="00300B2D" w:rsidRPr="00AF031D" w:rsidRDefault="0076702E" w:rsidP="00300B2D">
            <w:pPr>
              <w:pStyle w:val="FORMfield"/>
              <w:rPr>
                <w:b w:val="0"/>
              </w:rPr>
            </w:pPr>
            <w:r w:rsidRPr="007A4A74">
              <w:rPr>
                <w:b w:val="0"/>
              </w:rPr>
              <w:t>(including professional and community engagement)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300B2D" w:rsidRPr="005F5F65" w:rsidRDefault="0076702E" w:rsidP="00300B2D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300B2D" w:rsidRPr="00DF00DF" w:rsidRDefault="0076702E" w:rsidP="00300B2D">
            <w:pPr>
              <w:pStyle w:val="FORManswer"/>
            </w:pPr>
          </w:p>
        </w:tc>
      </w:tr>
      <w:tr w:rsidR="00300B2D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300B2D" w:rsidRPr="00AF031D" w:rsidRDefault="0076702E" w:rsidP="00300B2D">
            <w:pPr>
              <w:pStyle w:val="FORMfield"/>
            </w:pPr>
            <w:r w:rsidRPr="00AF031D">
              <w:t>Work Values</w:t>
            </w:r>
          </w:p>
          <w:p w:rsidR="00300B2D" w:rsidRPr="00293DD1" w:rsidRDefault="0076702E" w:rsidP="00300B2D">
            <w:pPr>
              <w:pStyle w:val="FORMfield"/>
            </w:pPr>
            <w:r w:rsidRPr="00AF031D">
              <w:rPr>
                <w:b w:val="0"/>
              </w:rPr>
              <w:t>(including behavioural skills, team work, dri</w:t>
            </w:r>
            <w:r w:rsidRPr="00AF031D">
              <w:rPr>
                <w:b w:val="0"/>
              </w:rPr>
              <w:t>ve, commitment, initiative and accountability)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300B2D" w:rsidRPr="005F5F65" w:rsidRDefault="0076702E" w:rsidP="00300B2D">
            <w:pPr>
              <w:pStyle w:val="FORMfield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300B2D" w:rsidRPr="00DF00DF" w:rsidRDefault="0076702E" w:rsidP="00300B2D">
            <w:pPr>
              <w:pStyle w:val="FORManswer"/>
            </w:pPr>
          </w:p>
        </w:tc>
      </w:tr>
      <w:tr w:rsidR="00300B2D" w:rsidRPr="005F5F65">
        <w:trPr>
          <w:trHeight w:val="1219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300B2D" w:rsidRPr="00117A9E" w:rsidRDefault="0076702E" w:rsidP="00300B2D">
            <w:pPr>
              <w:pStyle w:val="FORMfield"/>
            </w:pPr>
            <w:r w:rsidRPr="00117A9E">
              <w:t>OHSW&amp;IM</w:t>
            </w:r>
          </w:p>
          <w:p w:rsidR="00300B2D" w:rsidRPr="00AF031D" w:rsidRDefault="0076702E" w:rsidP="00300B2D">
            <w:pPr>
              <w:pStyle w:val="FORMfield"/>
              <w:rPr>
                <w:b w:val="0"/>
              </w:rPr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300B2D" w:rsidRPr="005F5F65" w:rsidRDefault="0076702E" w:rsidP="00300B2D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300B2D" w:rsidRPr="00DF00DF" w:rsidRDefault="0076702E" w:rsidP="00300B2D">
            <w:pPr>
              <w:pStyle w:val="FORManswer"/>
            </w:pPr>
          </w:p>
        </w:tc>
      </w:tr>
    </w:tbl>
    <w:p w:rsidR="00300B2D" w:rsidRDefault="0076702E" w:rsidP="00300B2D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300B2D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</w:tcPr>
          <w:p w:rsidR="00300B2D" w:rsidRPr="007A4A74" w:rsidRDefault="0076702E" w:rsidP="00300B2D">
            <w:pPr>
              <w:pStyle w:val="FORMsubhead"/>
            </w:pPr>
            <w:r w:rsidRPr="007A4A74">
              <w:t>Development Need/s</w:t>
            </w:r>
          </w:p>
          <w:p w:rsidR="00300B2D" w:rsidRPr="007A4A74" w:rsidRDefault="0076702E" w:rsidP="00300B2D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What skill/s, knowledge, experience/s or resources do you require as identified by:</w:t>
            </w:r>
          </w:p>
          <w:p w:rsidR="00300B2D" w:rsidRPr="007A4A74" w:rsidRDefault="0076702E" w:rsidP="00300B2D">
            <w:pPr>
              <w:pStyle w:val="Formsubheadbullets"/>
            </w:pPr>
            <w:r w:rsidRPr="007A4A74">
              <w:t>past p</w:t>
            </w:r>
            <w:r w:rsidRPr="007A4A74">
              <w:t>erformance</w:t>
            </w:r>
          </w:p>
          <w:p w:rsidR="00300B2D" w:rsidRPr="007A4A74" w:rsidRDefault="0076702E" w:rsidP="00300B2D">
            <w:pPr>
              <w:pStyle w:val="Formsubheadbullets"/>
            </w:pPr>
            <w:r w:rsidRPr="007A4A74">
              <w:t>proposed future key outcomes</w:t>
            </w:r>
          </w:p>
          <w:p w:rsidR="00300B2D" w:rsidRPr="007A4A74" w:rsidRDefault="0076702E" w:rsidP="00300B2D">
            <w:pPr>
              <w:pStyle w:val="Formsubheadbullets"/>
            </w:pPr>
            <w:r w:rsidRPr="007A4A74">
              <w:t>identified career aspiration/s</w:t>
            </w:r>
          </w:p>
          <w:p w:rsidR="00300B2D" w:rsidRPr="005F5F65" w:rsidRDefault="0076702E" w:rsidP="00300B2D">
            <w:pPr>
              <w:pStyle w:val="FORMsubhead"/>
            </w:pPr>
            <w:r w:rsidRPr="007A4A74">
              <w:rPr>
                <w:b w:val="0"/>
              </w:rPr>
              <w:t>These may be either technical or behavioural development needs.</w:t>
            </w:r>
          </w:p>
        </w:tc>
      </w:tr>
      <w:tr w:rsidR="00300B2D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300B2D" w:rsidRPr="005F5F65" w:rsidRDefault="0076702E" w:rsidP="00300B2D">
            <w:pPr>
              <w:pStyle w:val="FORManswer"/>
            </w:pPr>
          </w:p>
        </w:tc>
      </w:tr>
    </w:tbl>
    <w:p w:rsidR="00300B2D" w:rsidRDefault="0076702E" w:rsidP="00300B2D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300B2D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</w:tcPr>
          <w:p w:rsidR="00300B2D" w:rsidRPr="007A4A74" w:rsidRDefault="0076702E" w:rsidP="00300B2D">
            <w:pPr>
              <w:pStyle w:val="FORMsubhead"/>
            </w:pPr>
            <w:r w:rsidRPr="007A4A74">
              <w:t>Other Items for Discussions</w:t>
            </w:r>
          </w:p>
          <w:p w:rsidR="00300B2D" w:rsidRPr="007A4A74" w:rsidRDefault="0076702E" w:rsidP="00300B2D">
            <w:pPr>
              <w:pStyle w:val="FORMsubhead"/>
              <w:rPr>
                <w:b w:val="0"/>
              </w:rPr>
            </w:pPr>
            <w:r w:rsidRPr="007A4A74">
              <w:rPr>
                <w:b w:val="0"/>
              </w:rPr>
              <w:t>For example:</w:t>
            </w:r>
          </w:p>
          <w:p w:rsidR="00300B2D" w:rsidRPr="007A4A74" w:rsidRDefault="0076702E" w:rsidP="00300B2D">
            <w:pPr>
              <w:pStyle w:val="Formsubheadbullets"/>
            </w:pPr>
            <w:r w:rsidRPr="007A4A74">
              <w:t>recreation and/or long service leave plans</w:t>
            </w:r>
          </w:p>
          <w:p w:rsidR="00300B2D" w:rsidRPr="007A4A74" w:rsidRDefault="0076702E" w:rsidP="00300B2D">
            <w:pPr>
              <w:pStyle w:val="Formsubheadbullets"/>
            </w:pPr>
            <w:r w:rsidRPr="007A4A74">
              <w:t>professional experience program (</w:t>
            </w:r>
            <w:r w:rsidRPr="007A4A74">
              <w:t>PEP) leave</w:t>
            </w:r>
          </w:p>
          <w:p w:rsidR="00300B2D" w:rsidRPr="005F5F65" w:rsidRDefault="0076702E" w:rsidP="00300B2D">
            <w:pPr>
              <w:pStyle w:val="Formsubheadbullets"/>
            </w:pPr>
            <w:r w:rsidRPr="007A4A74">
              <w:t>academic promotion</w:t>
            </w:r>
          </w:p>
        </w:tc>
      </w:tr>
      <w:tr w:rsidR="00300B2D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300B2D" w:rsidRPr="005F5F65" w:rsidRDefault="0076702E" w:rsidP="00300B2D">
            <w:pPr>
              <w:pStyle w:val="FORManswer"/>
            </w:pPr>
          </w:p>
        </w:tc>
      </w:tr>
    </w:tbl>
    <w:p w:rsidR="00300B2D" w:rsidRDefault="0076702E" w:rsidP="00300B2D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018"/>
      </w:tblGrid>
      <w:tr w:rsidR="00300B2D" w:rsidRPr="005F5F65">
        <w:trPr>
          <w:trHeight w:val="397"/>
          <w:tblHeader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008F95"/>
            <w:vAlign w:val="center"/>
          </w:tcPr>
          <w:p w:rsidR="00300B2D" w:rsidRPr="007A4A74" w:rsidRDefault="0076702E" w:rsidP="00300B2D">
            <w:pPr>
              <w:pStyle w:val="FORMsubhead"/>
            </w:pPr>
            <w:r w:rsidRPr="007A4A74">
              <w:t>Notes for PDM Conversation</w:t>
            </w:r>
          </w:p>
        </w:tc>
      </w:tr>
      <w:tr w:rsidR="00300B2D" w:rsidRPr="005F5F65">
        <w:trPr>
          <w:trHeight w:val="1701"/>
        </w:trPr>
        <w:tc>
          <w:tcPr>
            <w:tcW w:w="9018" w:type="dxa"/>
            <w:tcBorders>
              <w:top w:val="nil"/>
              <w:left w:val="nil"/>
              <w:bottom w:val="single" w:sz="4" w:space="0" w:color="008F95"/>
              <w:right w:val="nil"/>
            </w:tcBorders>
            <w:shd w:val="clear" w:color="auto" w:fill="DAEEF3"/>
          </w:tcPr>
          <w:p w:rsidR="00300B2D" w:rsidRPr="005F5F65" w:rsidRDefault="0076702E" w:rsidP="00300B2D">
            <w:pPr>
              <w:pStyle w:val="FORManswer"/>
            </w:pPr>
          </w:p>
          <w:p w:rsidR="00300B2D" w:rsidRPr="005F5F65" w:rsidRDefault="0076702E" w:rsidP="00300B2D">
            <w:pPr>
              <w:pStyle w:val="FORManswer"/>
            </w:pPr>
          </w:p>
          <w:p w:rsidR="00300B2D" w:rsidRPr="005F5F65" w:rsidRDefault="0076702E" w:rsidP="00300B2D">
            <w:pPr>
              <w:pStyle w:val="FORManswer"/>
            </w:pPr>
          </w:p>
          <w:p w:rsidR="00300B2D" w:rsidRPr="005F5F65" w:rsidRDefault="0076702E" w:rsidP="00300B2D">
            <w:pPr>
              <w:pStyle w:val="FORManswer"/>
            </w:pPr>
          </w:p>
          <w:p w:rsidR="00300B2D" w:rsidRPr="005F5F65" w:rsidRDefault="0076702E" w:rsidP="00300B2D">
            <w:pPr>
              <w:pStyle w:val="FORManswer"/>
            </w:pPr>
          </w:p>
        </w:tc>
      </w:tr>
    </w:tbl>
    <w:p w:rsidR="00300B2D" w:rsidRDefault="0076702E" w:rsidP="00300B2D">
      <w:pPr>
        <w:pStyle w:val="FORManswer"/>
      </w:pPr>
    </w:p>
    <w:sectPr w:rsidR="00300B2D" w:rsidSect="00300B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6" w:right="1701" w:bottom="1701" w:left="1701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2E" w:rsidRDefault="0076702E" w:rsidP="00300B2D">
      <w:r>
        <w:separator/>
      </w:r>
    </w:p>
  </w:endnote>
  <w:endnote w:type="continuationSeparator" w:id="0">
    <w:p w:rsidR="0076702E" w:rsidRDefault="0076702E" w:rsidP="003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Medium">
    <w:altName w:val="Futur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D" w:rsidRDefault="007670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771525"/>
          <wp:effectExtent l="0" t="0" r="3810" b="9525"/>
          <wp:wrapSquare wrapText="bothSides"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3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D" w:rsidRDefault="007670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87120"/>
          <wp:effectExtent l="0" t="0" r="3810" b="0"/>
          <wp:wrapSquare wrapText="bothSides"/>
          <wp:docPr id="12" name="Picture 1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2E" w:rsidRDefault="0076702E" w:rsidP="00300B2D">
      <w:r>
        <w:separator/>
      </w:r>
    </w:p>
  </w:footnote>
  <w:footnote w:type="continuationSeparator" w:id="0">
    <w:p w:rsidR="0076702E" w:rsidRDefault="0076702E" w:rsidP="0030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D" w:rsidRDefault="007670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8880" cy="1343025"/>
          <wp:effectExtent l="0" t="0" r="0" b="9525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939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D" w:rsidRDefault="007670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8880" cy="2164080"/>
          <wp:effectExtent l="0" t="0" r="0" b="7620"/>
          <wp:wrapSquare wrapText="bothSides"/>
          <wp:docPr id="11" name="Picture 1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4pt;height:8.4pt" o:bullet="t">
        <v:imagedata r:id="rId1" o:title="Bullets4"/>
      </v:shape>
    </w:pict>
  </w:numPicBullet>
  <w:abstractNum w:abstractNumId="0">
    <w:nsid w:val="02AD4C39"/>
    <w:multiLevelType w:val="hybridMultilevel"/>
    <w:tmpl w:val="E53603C8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1252C4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88B"/>
    <w:multiLevelType w:val="multilevel"/>
    <w:tmpl w:val="5A0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022C"/>
    <w:multiLevelType w:val="multilevel"/>
    <w:tmpl w:val="550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47CB7"/>
    <w:multiLevelType w:val="hybridMultilevel"/>
    <w:tmpl w:val="9AFC4A46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0B37B8"/>
    <w:multiLevelType w:val="hybridMultilevel"/>
    <w:tmpl w:val="A8764158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125"/>
    <w:multiLevelType w:val="multilevel"/>
    <w:tmpl w:val="A8764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087D"/>
    <w:multiLevelType w:val="hybridMultilevel"/>
    <w:tmpl w:val="8548BA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54D95"/>
    <w:multiLevelType w:val="hybridMultilevel"/>
    <w:tmpl w:val="11D6A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3136E"/>
    <w:multiLevelType w:val="hybridMultilevel"/>
    <w:tmpl w:val="22BAC1E4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56C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A3082"/>
    <w:multiLevelType w:val="hybridMultilevel"/>
    <w:tmpl w:val="550E50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37BDC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47307"/>
    <w:multiLevelType w:val="hybridMultilevel"/>
    <w:tmpl w:val="5A0C0C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13A00"/>
    <w:multiLevelType w:val="hybridMultilevel"/>
    <w:tmpl w:val="A29A939A"/>
    <w:lvl w:ilvl="0" w:tplc="B4481A70">
      <w:start w:val="1"/>
      <w:numFmt w:val="bullet"/>
      <w:pStyle w:val="Formsubhead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41F9B"/>
    <w:multiLevelType w:val="hybridMultilevel"/>
    <w:tmpl w:val="821281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7465"/>
    <w:multiLevelType w:val="multilevel"/>
    <w:tmpl w:val="854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42E1E"/>
    <w:multiLevelType w:val="hybridMultilevel"/>
    <w:tmpl w:val="BDEC8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40752"/>
    <w:multiLevelType w:val="hybridMultilevel"/>
    <w:tmpl w:val="F946B20C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E"/>
    <w:rsid w:val="007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  <w:style w:type="paragraph" w:customStyle="1" w:styleId="TABLEbullets">
    <w:name w:val="TABLE bullets"/>
    <w:basedOn w:val="TABLElight"/>
    <w:rsid w:val="007A4A74"/>
    <w:pPr>
      <w:ind w:left="170" w:hanging="170"/>
    </w:pPr>
    <w:rPr>
      <w:color w:val="00CB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  <w:style w:type="paragraph" w:customStyle="1" w:styleId="TABLEbullets">
    <w:name w:val="TABLE bullets"/>
    <w:basedOn w:val="TABLElight"/>
    <w:rsid w:val="007A4A74"/>
    <w:pPr>
      <w:ind w:left="170" w:hanging="170"/>
    </w:pPr>
    <w:rPr>
      <w:color w:val="00CB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hm\AppData\Local\Microsoft\Windows\Temporary%20Internet%20Files\Content.Outlook\PF061T59\T1-Self-Reflection_Acade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T1-Self-Reflection_Academic.dot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Member Details</vt:lpstr>
    </vt:vector>
  </TitlesOfParts>
  <Company>University of South Australia</Company>
  <LinksUpToDate>false</LinksUpToDate>
  <CharactersWithSpaces>1347</CharactersWithSpaces>
  <SharedDoc>false</SharedDoc>
  <HLinks>
    <vt:vector size="30" baseType="variant">
      <vt:variant>
        <vt:i4>1572953</vt:i4>
      </vt:variant>
      <vt:variant>
        <vt:i4>2884</vt:i4>
      </vt:variant>
      <vt:variant>
        <vt:i4>1025</vt:i4>
      </vt:variant>
      <vt:variant>
        <vt:i4>1</vt:i4>
      </vt:variant>
      <vt:variant>
        <vt:lpwstr>Bullets4</vt:lpwstr>
      </vt:variant>
      <vt:variant>
        <vt:lpwstr/>
      </vt:variant>
      <vt:variant>
        <vt:i4>7078003</vt:i4>
      </vt:variant>
      <vt:variant>
        <vt:i4>-1</vt:i4>
      </vt:variant>
      <vt:variant>
        <vt:i4>1033</vt:i4>
      </vt:variant>
      <vt:variant>
        <vt:i4>1</vt:i4>
      </vt:variant>
      <vt:variant>
        <vt:lpwstr>Header</vt:lpwstr>
      </vt:variant>
      <vt:variant>
        <vt:lpwstr/>
      </vt:variant>
      <vt:variant>
        <vt:i4>7077993</vt:i4>
      </vt:variant>
      <vt:variant>
        <vt:i4>-1</vt:i4>
      </vt:variant>
      <vt:variant>
        <vt:i4>1034</vt:i4>
      </vt:variant>
      <vt:variant>
        <vt:i4>1</vt:i4>
      </vt:variant>
      <vt:variant>
        <vt:lpwstr>Footer</vt:lpwstr>
      </vt:variant>
      <vt:variant>
        <vt:lpwstr/>
      </vt:variant>
      <vt:variant>
        <vt:i4>7078003</vt:i4>
      </vt:variant>
      <vt:variant>
        <vt:i4>-1</vt:i4>
      </vt:variant>
      <vt:variant>
        <vt:i4>1035</vt:i4>
      </vt:variant>
      <vt:variant>
        <vt:i4>1</vt:i4>
      </vt:variant>
      <vt:variant>
        <vt:lpwstr>Header</vt:lpwstr>
      </vt:variant>
      <vt:variant>
        <vt:lpwstr/>
      </vt:variant>
      <vt:variant>
        <vt:i4>7077993</vt:i4>
      </vt:variant>
      <vt:variant>
        <vt:i4>-1</vt:i4>
      </vt:variant>
      <vt:variant>
        <vt:i4>1036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Member Details</dc:title>
  <dc:creator>stevenhm</dc:creator>
  <cp:lastModifiedBy>stevenhm</cp:lastModifiedBy>
  <cp:revision>1</cp:revision>
  <dcterms:created xsi:type="dcterms:W3CDTF">2012-02-10T00:13:00Z</dcterms:created>
  <dcterms:modified xsi:type="dcterms:W3CDTF">2012-02-10T00:13:00Z</dcterms:modified>
</cp:coreProperties>
</file>