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7907" w14:textId="52C11A00" w:rsidR="00912256" w:rsidRPr="00912256" w:rsidRDefault="00585699" w:rsidP="00912256">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669C94F0">
                <wp:simplePos x="0" y="0"/>
                <wp:positionH relativeFrom="column">
                  <wp:posOffset>566420</wp:posOffset>
                </wp:positionH>
                <wp:positionV relativeFrom="paragraph">
                  <wp:posOffset>132715</wp:posOffset>
                </wp:positionV>
                <wp:extent cx="5019675" cy="10572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46CC3913" w:rsidR="00B92E1D" w:rsidRPr="00B92E1D" w:rsidRDefault="00B92E1D" w:rsidP="00B92E1D">
                            <w:pPr>
                              <w:spacing w:line="360" w:lineRule="auto"/>
                              <w:jc w:val="center"/>
                              <w:rPr>
                                <w:rFonts w:ascii="Altis UniSA Medium" w:hAnsi="Altis UniSA Medium" w:cs="Arial"/>
                                <w:b/>
                                <w:sz w:val="44"/>
                                <w:szCs w:val="44"/>
                              </w:rPr>
                            </w:pPr>
                            <w:r w:rsidRPr="00B92E1D">
                              <w:rPr>
                                <w:rFonts w:ascii="Altis UniSA Medium" w:hAnsi="Altis UniSA Medium" w:cs="Arial"/>
                                <w:b/>
                                <w:sz w:val="44"/>
                                <w:szCs w:val="44"/>
                              </w:rPr>
                              <w:t>Biggins Family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margin-left:44.6pt;margin-top:10.45pt;width:395.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" stroked="f">
                <v:textbox>
                  <w:txbxContent>
                    <w:p w14:paraId="6BC2DA52" w14:textId="46CC3913" w:rsidR="00B92E1D" w:rsidRPr="00B92E1D" w:rsidRDefault="00B92E1D" w:rsidP="00B92E1D">
                      <w:pPr>
                        <w:spacing w:line="360" w:lineRule="auto"/>
                        <w:jc w:val="center"/>
                        <w:rPr>
                          <w:rFonts w:ascii="Altis UniSA Medium" w:hAnsi="Altis UniSA Medium" w:cs="Arial"/>
                          <w:b/>
                          <w:sz w:val="44"/>
                          <w:szCs w:val="44"/>
                        </w:rPr>
                      </w:pPr>
                      <w:r w:rsidRPr="00B92E1D">
                        <w:rPr>
                          <w:rFonts w:ascii="Altis UniSA Medium" w:hAnsi="Altis UniSA Medium" w:cs="Arial"/>
                          <w:b/>
                          <w:sz w:val="44"/>
                          <w:szCs w:val="44"/>
                        </w:rPr>
                        <w:t>Biggins Family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10C3336D" w14:textId="17DA88CC" w:rsidR="00B92E1D" w:rsidRPr="00B92E1D" w:rsidRDefault="00B92E1D" w:rsidP="00585699">
      <w:pPr>
        <w:tabs>
          <w:tab w:val="left" w:pos="1575"/>
        </w:tabs>
        <w:spacing w:after="240"/>
        <w:ind w:left="-284"/>
        <w:rPr>
          <w:rFonts w:ascii="Arial" w:hAnsi="Arial" w:cs="Arial"/>
          <w:sz w:val="52"/>
          <w:szCs w:val="20"/>
          <w:u w:val="single"/>
        </w:rPr>
      </w:pPr>
      <w:r w:rsidRPr="00B92E1D">
        <w:rPr>
          <w:rFonts w:ascii="Altis UniSA Book" w:hAnsi="Altis UniSA Book" w:cs="Arial"/>
          <w:b/>
          <w:sz w:val="28"/>
          <w:szCs w:val="28"/>
          <w:u w:val="single"/>
        </w:rPr>
        <w:t>Information</w:t>
      </w:r>
    </w:p>
    <w:p w14:paraId="577BA1CF" w14:textId="33AD84E5" w:rsidR="00693CD7" w:rsidRPr="000920C1" w:rsidRDefault="00693CD7" w:rsidP="00A43B56">
      <w:pPr>
        <w:shd w:val="clear" w:color="auto" w:fill="FFFFFF"/>
        <w:spacing w:line="300" w:lineRule="exact"/>
        <w:ind w:left="-284"/>
        <w:rPr>
          <w:rFonts w:ascii="Altis UniSA Book" w:hAnsi="Altis UniSA Book" w:cs="Calibri Light"/>
          <w:sz w:val="20"/>
          <w:szCs w:val="20"/>
        </w:rPr>
      </w:pPr>
      <w:r w:rsidRPr="00693CD7">
        <w:rPr>
          <w:rFonts w:ascii="Altis UniSA Book" w:hAnsi="Altis UniSA Book" w:cs="Calibri Light"/>
          <w:sz w:val="20"/>
          <w:szCs w:val="20"/>
        </w:rPr>
        <w:t>The Biggins Family Scholarship encourages students from South Australian regional high schools to pursue a university education and a UniSA business qualification‚ in the face of financial and other challenges.</w:t>
      </w:r>
      <w:r w:rsidRPr="00693CD7">
        <w:rPr>
          <w:rFonts w:ascii="Altis UniSA Book" w:hAnsi="Altis UniSA Book" w:cs="Calibri Light"/>
          <w:sz w:val="20"/>
          <w:szCs w:val="20"/>
        </w:rPr>
        <w:br/>
      </w:r>
      <w:r w:rsidRPr="00693CD7">
        <w:rPr>
          <w:rFonts w:ascii="Altis UniSA Book" w:hAnsi="Altis UniSA Book" w:cs="Calibri Light"/>
          <w:sz w:val="20"/>
          <w:szCs w:val="20"/>
        </w:rPr>
        <w:br/>
        <w:t>The scholarship will assist students from regional locations with the costs of attending university away from home (e.g. relocation expenses‚ accommodation‚ food‚ books‚ computers‚ materials‚ tuition fees and placement costs)‚ allowing them to devote further time to pursue their academic goals and personal development.</w:t>
      </w:r>
      <w:r w:rsidRPr="00693CD7">
        <w:rPr>
          <w:rFonts w:ascii="Altis UniSA Book" w:hAnsi="Altis UniSA Book" w:cs="Calibri Light"/>
          <w:sz w:val="20"/>
          <w:szCs w:val="20"/>
        </w:rPr>
        <w:br/>
      </w:r>
      <w:r w:rsidRPr="00693CD7">
        <w:rPr>
          <w:rFonts w:ascii="Altis UniSA Book" w:hAnsi="Altis UniSA Book" w:cs="Calibri Light"/>
          <w:sz w:val="20"/>
          <w:szCs w:val="20"/>
        </w:rPr>
        <w:br/>
        <w:t xml:space="preserve">To be eligible for the scholarship, applicants must have completed year 12 at a South Australian regional high school in an area classified as Very Remote Australia, Remote Australia or Outer Regional Australia, and intend to relocate to study in </w:t>
      </w:r>
      <w:r w:rsidRPr="000920C1">
        <w:rPr>
          <w:rFonts w:ascii="Altis UniSA Book" w:hAnsi="Altis UniSA Book" w:cs="Calibri Light"/>
          <w:sz w:val="20"/>
          <w:szCs w:val="20"/>
        </w:rPr>
        <w:t>Adelaide.</w:t>
      </w:r>
      <w:r w:rsidR="006D36D6" w:rsidRPr="000920C1">
        <w:rPr>
          <w:rFonts w:ascii="Altis UniSA Book" w:hAnsi="Altis UniSA Book" w:cs="Calibri Light"/>
          <w:sz w:val="20"/>
          <w:szCs w:val="20"/>
        </w:rPr>
        <w:t xml:space="preserve">  </w:t>
      </w:r>
      <w:r w:rsidR="000920C1">
        <w:rPr>
          <w:rFonts w:ascii="Altis UniSA Book" w:hAnsi="Altis UniSA Book" w:cs="Calibri Light"/>
          <w:sz w:val="20"/>
          <w:szCs w:val="20"/>
        </w:rPr>
        <w:t xml:space="preserve">To find </w:t>
      </w:r>
      <w:r w:rsidR="00936386">
        <w:rPr>
          <w:rFonts w:ascii="Altis UniSA Book" w:hAnsi="Altis UniSA Book" w:cs="Calibri Light"/>
          <w:sz w:val="20"/>
          <w:szCs w:val="20"/>
        </w:rPr>
        <w:t xml:space="preserve">out the classification of your school, you can </w:t>
      </w:r>
      <w:r w:rsidR="00CE371B">
        <w:rPr>
          <w:rFonts w:ascii="Altis UniSA Book" w:hAnsi="Altis UniSA Book" w:cs="Calibri Light"/>
          <w:sz w:val="20"/>
          <w:szCs w:val="20"/>
        </w:rPr>
        <w:t>search using your school’s postcode in this database</w:t>
      </w:r>
      <w:r w:rsidR="00936386">
        <w:rPr>
          <w:rFonts w:ascii="Altis UniSA Book" w:hAnsi="Altis UniSA Book" w:cs="Calibri Light"/>
          <w:sz w:val="20"/>
          <w:szCs w:val="20"/>
        </w:rPr>
        <w:t xml:space="preserve">: </w:t>
      </w:r>
      <w:hyperlink r:id="rId11" w:tgtFrame="_blank" w:history="1">
        <w:r w:rsidR="006C3779" w:rsidRPr="000920C1">
          <w:rPr>
            <w:rStyle w:val="Hyperlink"/>
            <w:rFonts w:ascii="Altis UniSA Book" w:hAnsi="Altis UniSA Book" w:cs="Arial"/>
            <w:color w:val="0052A0"/>
            <w:sz w:val="20"/>
            <w:szCs w:val="20"/>
          </w:rPr>
          <w:t>Check the classification of your school postcode</w:t>
        </w:r>
      </w:hyperlink>
    </w:p>
    <w:p w14:paraId="6F4EC30E" w14:textId="77777777" w:rsidR="008338C3" w:rsidRPr="000920C1" w:rsidRDefault="008338C3" w:rsidP="00A43B56">
      <w:pPr>
        <w:shd w:val="clear" w:color="auto" w:fill="FFFFFF"/>
        <w:spacing w:line="300" w:lineRule="exact"/>
        <w:ind w:left="-284"/>
        <w:rPr>
          <w:rFonts w:ascii="Altis UniSA Book" w:hAnsi="Altis UniSA Book" w:cs="Calibri Light"/>
          <w:sz w:val="20"/>
          <w:szCs w:val="20"/>
        </w:rPr>
      </w:pPr>
    </w:p>
    <w:p w14:paraId="740973DF" w14:textId="52A3DBEC" w:rsidR="00912256" w:rsidRPr="00CD75D3" w:rsidRDefault="00693CD7" w:rsidP="00A43B56">
      <w:pPr>
        <w:shd w:val="clear" w:color="auto" w:fill="FFFFFF"/>
        <w:spacing w:line="300" w:lineRule="exact"/>
        <w:ind w:left="-284"/>
        <w:rPr>
          <w:rFonts w:ascii="Altis UniSA Book" w:hAnsi="Altis UniSA Book" w:cs="Calibri Light"/>
          <w:sz w:val="20"/>
          <w:szCs w:val="20"/>
        </w:rPr>
      </w:pPr>
      <w:r w:rsidRPr="00693CD7">
        <w:rPr>
          <w:rFonts w:ascii="Altis UniSA Book" w:hAnsi="Altis UniSA Book" w:cs="Calibri Light"/>
          <w:sz w:val="20"/>
          <w:szCs w:val="20"/>
        </w:rPr>
        <w:t>Preference may be given to applicants who are required to relocate a considerable distance to attend UniSA in Adelaide.</w:t>
      </w:r>
      <w:r w:rsidRPr="00693CD7">
        <w:rPr>
          <w:rFonts w:ascii="Altis UniSA Book" w:hAnsi="Altis UniSA Book" w:cs="Calibri Light"/>
          <w:sz w:val="20"/>
          <w:szCs w:val="20"/>
        </w:rPr>
        <w:br/>
      </w:r>
      <w:r w:rsidRPr="00693CD7">
        <w:rPr>
          <w:rFonts w:ascii="Altis UniSA Book" w:hAnsi="Altis UniSA Book" w:cs="Calibri Light"/>
          <w:sz w:val="20"/>
          <w:szCs w:val="20"/>
        </w:rPr>
        <w:br/>
        <w:t>The offer of the scholarship is subject to admittance into an eligible UniSA business program. If a scholarship holder is not offered or does not accept a place in an eligible program‚ the scholarship will be withdrawn and offered to the next ranked applicant.</w:t>
      </w:r>
      <w:r w:rsidR="00B92E1D" w:rsidRPr="00B92E1D">
        <w:rPr>
          <w:rFonts w:ascii="Altis UniSA Book" w:hAnsi="Altis UniSA Book" w:cs="Calibri Light"/>
          <w:sz w:val="20"/>
          <w:szCs w:val="20"/>
        </w:rPr>
        <w:br/>
      </w:r>
    </w:p>
    <w:p w14:paraId="69AF3A14" w14:textId="216F8231" w:rsidR="00B21AFE" w:rsidRDefault="00B92E1D" w:rsidP="00A43B56">
      <w:pPr>
        <w:spacing w:line="300" w:lineRule="exact"/>
        <w:ind w:left="-284"/>
        <w:rPr>
          <w:rFonts w:ascii="Altis UniSA Book" w:hAnsi="Altis UniSA Book" w:cs="Calibri Light"/>
          <w:sz w:val="20"/>
          <w:szCs w:val="20"/>
        </w:rPr>
      </w:pPr>
      <w:r w:rsidRPr="00B92E1D">
        <w:rPr>
          <w:rFonts w:ascii="Altis UniSA Book" w:hAnsi="Altis UniSA Book" w:cs="Arial"/>
          <w:b/>
          <w:sz w:val="20"/>
          <w:szCs w:val="20"/>
        </w:rPr>
        <w:t>Eligible programs</w:t>
      </w:r>
      <w:r w:rsidRPr="001D4A1B">
        <w:rPr>
          <w:rFonts w:ascii="Century Gothic" w:hAnsi="Century Gothic" w:cs="Calibri Light"/>
          <w:sz w:val="20"/>
          <w:szCs w:val="20"/>
        </w:rPr>
        <w:br/>
      </w:r>
      <w:r w:rsidRPr="00B92E1D">
        <w:rPr>
          <w:rFonts w:ascii="Altis UniSA Book" w:hAnsi="Altis UniSA Book" w:cs="Calibri Light"/>
          <w:sz w:val="20"/>
          <w:szCs w:val="20"/>
        </w:rPr>
        <w:t xml:space="preserve">The scholarship is available to commencing </w:t>
      </w:r>
      <w:r w:rsidR="00CD75D3" w:rsidRPr="00CD75D3">
        <w:rPr>
          <w:rFonts w:ascii="Altis UniSA Book" w:hAnsi="Altis UniSA Book" w:cs="Calibri Light"/>
          <w:sz w:val="20"/>
          <w:szCs w:val="20"/>
        </w:rPr>
        <w:t>students from an eligible rural or regional background‚ studying full-time or part-time in any undergraduate UniSA Business program</w:t>
      </w:r>
      <w:r w:rsidR="00CD75D3">
        <w:rPr>
          <w:rFonts w:ascii="Altis UniSA Book" w:hAnsi="Altis UniSA Book" w:cs="Calibri Light"/>
          <w:sz w:val="20"/>
          <w:szCs w:val="20"/>
        </w:rPr>
        <w:t>.</w:t>
      </w:r>
    </w:p>
    <w:p w14:paraId="00F7F363" w14:textId="77777777" w:rsidR="00CD75D3" w:rsidRDefault="00CD75D3" w:rsidP="00A43B56">
      <w:pPr>
        <w:spacing w:line="300" w:lineRule="exact"/>
        <w:ind w:left="-284"/>
        <w:rPr>
          <w:rFonts w:ascii="Altis UniSA Book" w:hAnsi="Altis UniSA Book"/>
          <w:b/>
          <w:sz w:val="20"/>
          <w:szCs w:val="20"/>
        </w:rPr>
      </w:pPr>
    </w:p>
    <w:p w14:paraId="6AFD8CD4" w14:textId="4EFA0C1B" w:rsidR="00585699" w:rsidRDefault="00B92E1D" w:rsidP="00A43B56">
      <w:pPr>
        <w:spacing w:line="300" w:lineRule="exact"/>
        <w:ind w:left="-284"/>
        <w:rPr>
          <w:rFonts w:ascii="Arial" w:hAnsi="Arial" w:cs="Arial"/>
          <w:color w:val="000000"/>
          <w:sz w:val="19"/>
          <w:szCs w:val="19"/>
        </w:rPr>
      </w:pPr>
      <w:r w:rsidRPr="00585699">
        <w:rPr>
          <w:rFonts w:ascii="Altis UniSA Book" w:hAnsi="Altis UniSA Book"/>
          <w:b/>
          <w:sz w:val="20"/>
          <w:szCs w:val="20"/>
        </w:rPr>
        <w:t>Eligibility and selection criteria</w:t>
      </w:r>
      <w:r>
        <w:rPr>
          <w:rFonts w:ascii="Arial" w:hAnsi="Arial" w:cs="Arial"/>
          <w:color w:val="000000"/>
          <w:sz w:val="19"/>
          <w:szCs w:val="19"/>
        </w:rPr>
        <w:br/>
      </w:r>
      <w:r w:rsidRPr="00585699">
        <w:rPr>
          <w:rFonts w:ascii="Altis UniSA Book" w:hAnsi="Altis UniSA Book" w:cs="Calibri Light"/>
          <w:sz w:val="20"/>
          <w:szCs w:val="20"/>
        </w:rPr>
        <w:t>To be eligible for the scholarship, applicants must:</w:t>
      </w:r>
    </w:p>
    <w:p w14:paraId="67B9639F" w14:textId="3794BD39"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be an Australian citizen, permanent resident, or refugee (holder of a permanent humanitarian visa or similar visa for refugees)</w:t>
      </w:r>
    </w:p>
    <w:p w14:paraId="4E41D7E2" w14:textId="77777777" w:rsidR="00885563" w:rsidRPr="00F65A03" w:rsidRDefault="00B92E1D" w:rsidP="00A43B56">
      <w:pPr>
        <w:pStyle w:val="ListParagraph"/>
        <w:numPr>
          <w:ilvl w:val="0"/>
          <w:numId w:val="3"/>
        </w:numPr>
        <w:spacing w:line="300" w:lineRule="exact"/>
        <w:ind w:left="284" w:hanging="426"/>
        <w:rPr>
          <w:rFonts w:ascii="Altis UniSA Book" w:hAnsi="Altis UniSA Book" w:cs="Calibri Light"/>
        </w:rPr>
      </w:pPr>
      <w:r w:rsidRPr="00885563">
        <w:rPr>
          <w:rFonts w:ascii="Altis UniSA Book" w:hAnsi="Altis UniSA Book" w:cs="Arial"/>
          <w:color w:val="000000"/>
          <w:sz w:val="20"/>
          <w:szCs w:val="20"/>
        </w:rPr>
        <w:t xml:space="preserve">be completing or have completed year 12 and be a prospective commencing student new to tertiary education from </w:t>
      </w:r>
      <w:r w:rsidR="00885563" w:rsidRPr="00F65A03">
        <w:rPr>
          <w:rFonts w:ascii="Altis UniSA Book" w:hAnsi="Altis UniSA Book" w:cs="Arial"/>
          <w:color w:val="000000"/>
          <w:sz w:val="20"/>
          <w:szCs w:val="20"/>
        </w:rPr>
        <w:t>a South Australian high school that is classified as Very Remote Australia, Remote Australia, or Outer Regional Australia</w:t>
      </w:r>
    </w:p>
    <w:p w14:paraId="69334B64" w14:textId="7593B8D4" w:rsidR="00F65A03" w:rsidRPr="00885563" w:rsidRDefault="00F65A03" w:rsidP="00A43B56">
      <w:pPr>
        <w:pStyle w:val="ListParagraph"/>
        <w:numPr>
          <w:ilvl w:val="0"/>
          <w:numId w:val="3"/>
        </w:numPr>
        <w:spacing w:line="300" w:lineRule="exact"/>
        <w:ind w:left="284" w:hanging="426"/>
        <w:rPr>
          <w:rFonts w:ascii="Altis UniSA Book" w:hAnsi="Altis UniSA Book" w:cs="Calibri Light"/>
        </w:rPr>
      </w:pPr>
      <w:r>
        <w:rPr>
          <w:rFonts w:ascii="Altis UniSA Book" w:hAnsi="Altis UniSA Book" w:cs="Arial"/>
          <w:color w:val="000000"/>
          <w:sz w:val="20"/>
          <w:szCs w:val="20"/>
        </w:rPr>
        <w:t>intending to relocate to study in Adelaide</w:t>
      </w:r>
    </w:p>
    <w:p w14:paraId="71DDE989" w14:textId="74E80FF9" w:rsidR="00585699" w:rsidRPr="00885563" w:rsidRDefault="00B92E1D" w:rsidP="00A43B56">
      <w:pPr>
        <w:pStyle w:val="ListParagraph"/>
        <w:numPr>
          <w:ilvl w:val="0"/>
          <w:numId w:val="3"/>
        </w:numPr>
        <w:spacing w:line="300" w:lineRule="exact"/>
        <w:ind w:left="284" w:hanging="426"/>
        <w:rPr>
          <w:rFonts w:ascii="Altis UniSA Book" w:hAnsi="Altis UniSA Book" w:cs="Calibri Light"/>
        </w:rPr>
      </w:pPr>
      <w:r w:rsidRPr="00885563">
        <w:rPr>
          <w:rFonts w:ascii="Altis UniSA Book" w:hAnsi="Altis UniSA Book" w:cs="Arial"/>
          <w:color w:val="000000"/>
          <w:sz w:val="20"/>
          <w:szCs w:val="20"/>
        </w:rPr>
        <w:t xml:space="preserve">enrol full-time or part-time in an eligible </w:t>
      </w:r>
      <w:r w:rsidR="00F65A03">
        <w:rPr>
          <w:rFonts w:ascii="Altis UniSA Book" w:hAnsi="Altis UniSA Book" w:cs="Arial"/>
          <w:color w:val="000000"/>
          <w:sz w:val="20"/>
          <w:szCs w:val="20"/>
        </w:rPr>
        <w:t xml:space="preserve">UniSA undergraduate </w:t>
      </w:r>
      <w:r w:rsidRPr="00885563">
        <w:rPr>
          <w:rFonts w:ascii="Altis UniSA Book" w:hAnsi="Altis UniSA Book" w:cs="Arial"/>
          <w:color w:val="000000"/>
          <w:sz w:val="20"/>
          <w:szCs w:val="20"/>
        </w:rPr>
        <w:t>business program</w:t>
      </w:r>
    </w:p>
    <w:p w14:paraId="03B69DB1" w14:textId="44A7C63D"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be able demonstrate financial and/or educational disadvantage</w:t>
      </w:r>
    </w:p>
    <w:p w14:paraId="28AC4F2B" w14:textId="6B3281BC"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proofErr w:type="gramStart"/>
      <w:r w:rsidRPr="00585699">
        <w:rPr>
          <w:rFonts w:ascii="Altis UniSA Book" w:hAnsi="Altis UniSA Book" w:cs="Arial"/>
          <w:color w:val="000000"/>
          <w:sz w:val="20"/>
          <w:szCs w:val="20"/>
        </w:rPr>
        <w:t>submit an application</w:t>
      </w:r>
      <w:proofErr w:type="gramEnd"/>
      <w:r w:rsidRPr="00585699">
        <w:rPr>
          <w:rFonts w:ascii="Altis UniSA Book" w:hAnsi="Altis UniSA Book" w:cs="Arial"/>
          <w:color w:val="000000"/>
          <w:sz w:val="20"/>
          <w:szCs w:val="20"/>
        </w:rPr>
        <w:t xml:space="preserve"> form</w:t>
      </w:r>
    </w:p>
    <w:p w14:paraId="30A3078B" w14:textId="22D8041D"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provide a personal written statement addressing the points listed below</w:t>
      </w:r>
    </w:p>
    <w:p w14:paraId="0C766863" w14:textId="77777777" w:rsidR="00C9302F" w:rsidRPr="00C9302F"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 xml:space="preserve">attend an interview (in-person or online) </w:t>
      </w:r>
    </w:p>
    <w:p w14:paraId="57996AFA" w14:textId="0E1666E7"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Applicants must not have already attended university.</w:t>
      </w:r>
    </w:p>
    <w:p w14:paraId="4C8CCE21" w14:textId="6D253AE3" w:rsidR="00A43B56" w:rsidRDefault="00A43B56">
      <w:pPr>
        <w:spacing w:after="200"/>
        <w:rPr>
          <w:rFonts w:ascii="Altis UniSA Book" w:eastAsia="Calibri" w:hAnsi="Altis UniSA Book" w:cs="Calibri Light"/>
          <w:sz w:val="22"/>
          <w:szCs w:val="22"/>
          <w:lang w:eastAsia="en-AU"/>
        </w:rPr>
      </w:pPr>
      <w:r>
        <w:rPr>
          <w:rFonts w:ascii="Altis UniSA Book" w:hAnsi="Altis UniSA Book" w:cs="Calibri Light"/>
        </w:rPr>
        <w:br w:type="page"/>
      </w:r>
    </w:p>
    <w:p w14:paraId="485115FE" w14:textId="77777777" w:rsidR="00585699" w:rsidRDefault="00585699" w:rsidP="00CD75D3">
      <w:pPr>
        <w:pStyle w:val="ListParagraph"/>
        <w:ind w:left="-284" w:hanging="426"/>
        <w:rPr>
          <w:rFonts w:ascii="Altis UniSA Book" w:hAnsi="Altis UniSA Book" w:cs="Calibri Light"/>
        </w:rPr>
      </w:pPr>
    </w:p>
    <w:p w14:paraId="6710AEEC" w14:textId="2643BC07" w:rsidR="00A43B56" w:rsidRPr="00585699" w:rsidRDefault="00A43B56" w:rsidP="00A43B56">
      <w:pPr>
        <w:pStyle w:val="ListParagraph"/>
        <w:spacing w:line="300" w:lineRule="exact"/>
        <w:ind w:left="142" w:hanging="426"/>
        <w:rPr>
          <w:rFonts w:ascii="Altis UniSA Book" w:hAnsi="Altis UniSA Book" w:cs="Calibri Light"/>
        </w:rPr>
      </w:pPr>
      <w:r w:rsidRPr="00585699">
        <w:rPr>
          <w:rFonts w:ascii="Altis UniSA Book" w:hAnsi="Altis UniSA Book"/>
          <w:b/>
          <w:sz w:val="20"/>
          <w:szCs w:val="20"/>
        </w:rPr>
        <w:t>Eligibility and selection criteria</w:t>
      </w:r>
      <w:r>
        <w:rPr>
          <w:rFonts w:ascii="Altis UniSA Book" w:hAnsi="Altis UniSA Book"/>
          <w:b/>
          <w:sz w:val="20"/>
          <w:szCs w:val="20"/>
        </w:rPr>
        <w:t xml:space="preserve"> - continued</w:t>
      </w:r>
      <w:r>
        <w:rPr>
          <w:rFonts w:ascii="Arial" w:hAnsi="Arial" w:cs="Arial"/>
          <w:color w:val="000000"/>
          <w:sz w:val="19"/>
          <w:szCs w:val="19"/>
        </w:rPr>
        <w:br/>
      </w:r>
    </w:p>
    <w:p w14:paraId="5F6066BA" w14:textId="54228D1F" w:rsidR="00585699" w:rsidRPr="00585699" w:rsidRDefault="00B92E1D" w:rsidP="00A43B56">
      <w:pPr>
        <w:spacing w:line="300" w:lineRule="exact"/>
        <w:ind w:left="-142"/>
        <w:rPr>
          <w:rFonts w:ascii="Altis UniSA Book" w:hAnsi="Altis UniSA Book" w:cs="Calibri Light"/>
          <w:sz w:val="22"/>
          <w:szCs w:val="22"/>
        </w:rPr>
      </w:pPr>
      <w:r w:rsidRPr="00585699">
        <w:rPr>
          <w:rFonts w:ascii="Altis UniSA Book" w:hAnsi="Altis UniSA Book" w:cs="Arial"/>
          <w:color w:val="000000"/>
          <w:sz w:val="20"/>
          <w:szCs w:val="20"/>
        </w:rPr>
        <w:t>Applicants are required to complete an application form and provide a written statement (500-750 words) detailing:</w:t>
      </w:r>
    </w:p>
    <w:p w14:paraId="1F2939F9" w14:textId="77777777"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status as a rural/regional student (home location and details of final year secondary schooling)</w:t>
      </w:r>
    </w:p>
    <w:p w14:paraId="74F48A28" w14:textId="6F80116B"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interest in studying a business degree</w:t>
      </w:r>
    </w:p>
    <w:p w14:paraId="4BA4088C" w14:textId="669F4823"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future career goals and personal aspirations</w:t>
      </w:r>
    </w:p>
    <w:p w14:paraId="60B55684" w14:textId="2A968B51" w:rsidR="00585699" w:rsidRPr="00585699" w:rsidRDefault="00B92E1D" w:rsidP="00A43B56">
      <w:pPr>
        <w:pStyle w:val="ListParagraph"/>
        <w:numPr>
          <w:ilvl w:val="0"/>
          <w:numId w:val="3"/>
        </w:numPr>
        <w:spacing w:line="300" w:lineRule="exact"/>
        <w:ind w:left="284" w:hanging="426"/>
        <w:rPr>
          <w:rFonts w:ascii="Altis UniSA Book" w:hAnsi="Altis UniSA Book" w:cs="Calibri Light"/>
        </w:rPr>
      </w:pPr>
      <w:r w:rsidRPr="00585699">
        <w:rPr>
          <w:rFonts w:ascii="Altis UniSA Book" w:hAnsi="Altis UniSA Book" w:cs="Arial"/>
          <w:color w:val="000000"/>
          <w:sz w:val="20"/>
          <w:szCs w:val="20"/>
        </w:rPr>
        <w:t>academic achievements (including grades obtained in year 11/12 and most recent report card)</w:t>
      </w:r>
    </w:p>
    <w:p w14:paraId="241F28C9" w14:textId="598FA70E" w:rsidR="00585699" w:rsidRPr="00C1110B" w:rsidRDefault="00B92E1D" w:rsidP="00A43B56">
      <w:pPr>
        <w:pStyle w:val="ListParagraph"/>
        <w:numPr>
          <w:ilvl w:val="0"/>
          <w:numId w:val="3"/>
        </w:numPr>
        <w:spacing w:line="300" w:lineRule="exact"/>
        <w:ind w:left="284" w:hanging="426"/>
        <w:rPr>
          <w:rFonts w:ascii="Altis UniSA Book" w:hAnsi="Altis UniSA Book" w:cs="Arial"/>
          <w:color w:val="000000"/>
          <w:sz w:val="20"/>
          <w:szCs w:val="20"/>
        </w:rPr>
      </w:pPr>
      <w:r w:rsidRPr="00585699">
        <w:rPr>
          <w:rFonts w:ascii="Altis UniSA Book" w:hAnsi="Altis UniSA Book" w:cs="Arial"/>
          <w:color w:val="000000"/>
          <w:sz w:val="20"/>
          <w:szCs w:val="20"/>
        </w:rPr>
        <w:t>details of any financial and/or educational disadvantage and the extent to which the scholarship will make tertiary study possible (how the scholarship</w:t>
      </w:r>
      <w:r w:rsidR="00C9302F">
        <w:rPr>
          <w:rFonts w:ascii="Altis UniSA Book" w:hAnsi="Altis UniSA Book" w:cs="Arial"/>
          <w:color w:val="000000"/>
          <w:sz w:val="20"/>
          <w:szCs w:val="20"/>
        </w:rPr>
        <w:t xml:space="preserve"> </w:t>
      </w:r>
      <w:r w:rsidRPr="00585699">
        <w:rPr>
          <w:rFonts w:ascii="Altis UniSA Book" w:hAnsi="Altis UniSA Book" w:cs="Arial"/>
          <w:color w:val="000000"/>
          <w:sz w:val="20"/>
          <w:szCs w:val="20"/>
        </w:rPr>
        <w:t>funds will benefit them)</w:t>
      </w:r>
    </w:p>
    <w:p w14:paraId="0D70626D" w14:textId="77777777" w:rsidR="00585699" w:rsidRPr="00585699" w:rsidRDefault="00B92E1D" w:rsidP="00A43B56">
      <w:pPr>
        <w:pStyle w:val="ListParagraph"/>
        <w:numPr>
          <w:ilvl w:val="0"/>
          <w:numId w:val="3"/>
        </w:numPr>
        <w:spacing w:line="300" w:lineRule="exact"/>
        <w:ind w:left="284" w:hanging="426"/>
        <w:rPr>
          <w:rFonts w:ascii="Altis UniSA Book" w:hAnsi="Altis UniSA Book" w:cs="Calibri Light"/>
          <w:sz w:val="20"/>
          <w:szCs w:val="20"/>
        </w:rPr>
      </w:pPr>
      <w:r w:rsidRPr="00C1110B">
        <w:rPr>
          <w:rFonts w:ascii="Altis UniSA Book" w:hAnsi="Altis UniSA Book" w:cs="Arial"/>
          <w:color w:val="000000"/>
          <w:sz w:val="20"/>
          <w:szCs w:val="20"/>
        </w:rPr>
        <w:t>previous and current work experience, community involvement and/or extracurricular activities</w:t>
      </w:r>
      <w:r w:rsidRPr="00585699">
        <w:rPr>
          <w:rFonts w:ascii="Arial" w:hAnsi="Arial" w:cs="Arial"/>
          <w:color w:val="000000"/>
          <w:sz w:val="19"/>
          <w:szCs w:val="19"/>
        </w:rPr>
        <w:br/>
      </w:r>
    </w:p>
    <w:p w14:paraId="2FCCF851" w14:textId="77777777" w:rsidR="00365400" w:rsidRDefault="00365400" w:rsidP="00365400">
      <w:pPr>
        <w:pStyle w:val="NormalWeb"/>
        <w:shd w:val="clear" w:color="auto" w:fill="FFFFFF"/>
        <w:spacing w:before="0" w:beforeAutospacing="0" w:after="0" w:afterAutospacing="0" w:line="300" w:lineRule="atLeast"/>
        <w:ind w:left="-284"/>
        <w:rPr>
          <w:rFonts w:ascii="Altis UniSA Book" w:eastAsia="Times New Roman" w:hAnsi="Altis UniSA Book" w:cs="Arial"/>
          <w:color w:val="000000"/>
          <w:sz w:val="20"/>
          <w:szCs w:val="20"/>
          <w:lang w:eastAsia="en-US"/>
        </w:rPr>
      </w:pPr>
      <w:r w:rsidRPr="00365400">
        <w:rPr>
          <w:rFonts w:ascii="Altis UniSA Book" w:eastAsia="Times New Roman" w:hAnsi="Altis UniSA Book" w:cs="Arial"/>
          <w:color w:val="000000"/>
          <w:sz w:val="20"/>
          <w:szCs w:val="20"/>
          <w:lang w:eastAsia="en-US"/>
        </w:rPr>
        <w:t>In determining if a student is eligible for the Biggins Family Scholarship, UniSA will verify the rural/remote or regional area with the Australian Bureau of Statistic's ASGC Remoteness Areas classification.</w:t>
      </w:r>
    </w:p>
    <w:p w14:paraId="09CA19B8" w14:textId="77777777" w:rsidR="00365400" w:rsidRPr="00365400" w:rsidRDefault="00365400" w:rsidP="00365400">
      <w:pPr>
        <w:pStyle w:val="NormalWeb"/>
        <w:shd w:val="clear" w:color="auto" w:fill="FFFFFF"/>
        <w:spacing w:before="0" w:beforeAutospacing="0" w:after="0" w:afterAutospacing="0" w:line="300" w:lineRule="atLeast"/>
        <w:ind w:left="-284"/>
        <w:rPr>
          <w:rFonts w:ascii="Altis UniSA Book" w:eastAsia="Times New Roman" w:hAnsi="Altis UniSA Book" w:cs="Arial"/>
          <w:color w:val="000000"/>
          <w:sz w:val="20"/>
          <w:szCs w:val="20"/>
          <w:lang w:eastAsia="en-US"/>
        </w:rPr>
      </w:pPr>
    </w:p>
    <w:p w14:paraId="655F15DD" w14:textId="77777777" w:rsidR="00365400" w:rsidRPr="00365400" w:rsidRDefault="00365400" w:rsidP="00365400">
      <w:pPr>
        <w:pStyle w:val="NormalWeb"/>
        <w:shd w:val="clear" w:color="auto" w:fill="FFFFFF"/>
        <w:spacing w:before="0" w:beforeAutospacing="0" w:after="0" w:afterAutospacing="0" w:line="300" w:lineRule="atLeast"/>
        <w:ind w:left="-284"/>
        <w:rPr>
          <w:rFonts w:ascii="Altis UniSA Book" w:eastAsia="Times New Roman" w:hAnsi="Altis UniSA Book" w:cs="Arial"/>
          <w:color w:val="000000"/>
          <w:sz w:val="20"/>
          <w:szCs w:val="20"/>
          <w:lang w:eastAsia="en-US"/>
        </w:rPr>
      </w:pPr>
      <w:r w:rsidRPr="00365400">
        <w:rPr>
          <w:rFonts w:ascii="Altis UniSA Book" w:eastAsia="Times New Roman" w:hAnsi="Altis UniSA Book" w:cs="Arial"/>
          <w:color w:val="000000"/>
          <w:sz w:val="20"/>
          <w:szCs w:val="20"/>
          <w:lang w:eastAsia="en-US"/>
        </w:rPr>
        <w:t>To be eligible for the Biggins Family Scholarship, you must be graduating from a South Australian high school that is classified as Very Remote Australia, Remote Australia, or Outer Regional Australia</w:t>
      </w:r>
    </w:p>
    <w:p w14:paraId="0BD6A258" w14:textId="77777777" w:rsidR="00365400" w:rsidRPr="00365400" w:rsidRDefault="00081983" w:rsidP="00365400">
      <w:pPr>
        <w:pStyle w:val="NormalWeb"/>
        <w:shd w:val="clear" w:color="auto" w:fill="FFFFFF"/>
        <w:spacing w:before="0" w:beforeAutospacing="0" w:after="0" w:afterAutospacing="0" w:line="300" w:lineRule="atLeast"/>
        <w:ind w:left="-284"/>
        <w:rPr>
          <w:rFonts w:ascii="Altis UniSA Book" w:hAnsi="Altis UniSA Book" w:cs="Arial"/>
          <w:color w:val="666666"/>
          <w:sz w:val="21"/>
          <w:szCs w:val="21"/>
        </w:rPr>
      </w:pPr>
      <w:hyperlink r:id="rId12" w:tgtFrame="_blank" w:history="1">
        <w:r w:rsidR="00365400" w:rsidRPr="00365400">
          <w:rPr>
            <w:rStyle w:val="Hyperlink"/>
            <w:rFonts w:ascii="Altis UniSA Book" w:hAnsi="Altis UniSA Book" w:cs="Arial"/>
            <w:b/>
            <w:bCs/>
            <w:color w:val="0052A0"/>
            <w:sz w:val="21"/>
            <w:szCs w:val="21"/>
          </w:rPr>
          <w:t>Check the classification of your school postcode</w:t>
        </w:r>
      </w:hyperlink>
    </w:p>
    <w:p w14:paraId="6F33DC27" w14:textId="77777777" w:rsidR="00365400" w:rsidRDefault="00365400" w:rsidP="00A43B56">
      <w:pPr>
        <w:spacing w:line="300" w:lineRule="exact"/>
        <w:ind w:left="-284"/>
        <w:rPr>
          <w:rFonts w:ascii="Altis UniSA Book" w:hAnsi="Altis UniSA Book" w:cs="Arial"/>
          <w:color w:val="000000"/>
          <w:sz w:val="20"/>
          <w:szCs w:val="20"/>
        </w:rPr>
      </w:pPr>
    </w:p>
    <w:p w14:paraId="653BA4C0" w14:textId="4BBEBBB5" w:rsidR="003B267E" w:rsidRDefault="00B92E1D" w:rsidP="00A43B56">
      <w:pPr>
        <w:spacing w:line="300" w:lineRule="exact"/>
        <w:ind w:left="-284"/>
        <w:rPr>
          <w:rFonts w:ascii="Altis UniSA Book" w:hAnsi="Altis UniSA Book" w:cs="Arial"/>
          <w:color w:val="000000"/>
          <w:sz w:val="20"/>
          <w:szCs w:val="20"/>
        </w:rPr>
      </w:pPr>
      <w:r w:rsidRPr="00585699">
        <w:rPr>
          <w:rFonts w:ascii="Altis UniSA Book" w:hAnsi="Altis UniSA Book" w:cs="Arial"/>
          <w:color w:val="000000"/>
          <w:sz w:val="20"/>
          <w:szCs w:val="20"/>
        </w:rPr>
        <w:t>Recipients will be required to complete an annual written progress report and act as an ambassador for the scholarship (</w:t>
      </w:r>
      <w:proofErr w:type="gramStart"/>
      <w:r w:rsidRPr="00585699">
        <w:rPr>
          <w:rFonts w:ascii="Altis UniSA Book" w:hAnsi="Altis UniSA Book" w:cs="Arial"/>
          <w:color w:val="000000"/>
          <w:sz w:val="20"/>
          <w:szCs w:val="20"/>
        </w:rPr>
        <w:t>e.g.</w:t>
      </w:r>
      <w:proofErr w:type="gramEnd"/>
      <w:r w:rsidRPr="00585699">
        <w:rPr>
          <w:rFonts w:ascii="Altis UniSA Book" w:hAnsi="Altis UniSA Book" w:cs="Arial"/>
          <w:color w:val="000000"/>
          <w:sz w:val="20"/>
          <w:szCs w:val="20"/>
        </w:rPr>
        <w:t xml:space="preserve"> occasional attendance at events, and/or involvement in filming or interviews to document their journey and the impact of the scholarship).</w:t>
      </w:r>
      <w:r w:rsidRPr="00585699">
        <w:rPr>
          <w:rFonts w:ascii="Arial" w:hAnsi="Arial" w:cs="Arial"/>
          <w:color w:val="000000"/>
          <w:sz w:val="19"/>
          <w:szCs w:val="19"/>
        </w:rPr>
        <w:br/>
      </w:r>
      <w:r w:rsidRPr="00585699">
        <w:rPr>
          <w:rFonts w:ascii="Arial" w:hAnsi="Arial" w:cs="Arial"/>
          <w:color w:val="000000"/>
          <w:sz w:val="19"/>
          <w:szCs w:val="19"/>
        </w:rPr>
        <w:br/>
      </w:r>
      <w:r w:rsidRPr="007D611E">
        <w:rPr>
          <w:rFonts w:ascii="Altis UniSA Book" w:hAnsi="Altis UniSA Book"/>
          <w:b/>
          <w:sz w:val="20"/>
          <w:szCs w:val="20"/>
        </w:rPr>
        <w:t>How to apply</w:t>
      </w: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sidR="003B267E">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written statement to:</w:t>
      </w:r>
      <w:r w:rsidRPr="00585699">
        <w:rPr>
          <w:rFonts w:ascii="Altis UniSA Book" w:hAnsi="Altis UniSA Book" w:cs="Arial"/>
          <w:color w:val="000000"/>
          <w:sz w:val="20"/>
          <w:szCs w:val="20"/>
        </w:rPr>
        <w:br/>
        <w:t>UniSA Scholarship Offic</w:t>
      </w:r>
      <w:r w:rsidR="003B267E">
        <w:rPr>
          <w:rFonts w:ascii="Altis UniSA Book" w:hAnsi="Altis UniSA Book" w:cs="Arial"/>
          <w:color w:val="000000"/>
          <w:sz w:val="20"/>
          <w:szCs w:val="20"/>
        </w:rPr>
        <w:t>e</w:t>
      </w:r>
    </w:p>
    <w:p w14:paraId="6734E90E" w14:textId="70C6D9CD" w:rsidR="00585699" w:rsidRDefault="00B92E1D" w:rsidP="00A43B56">
      <w:pPr>
        <w:spacing w:line="300" w:lineRule="exact"/>
        <w:ind w:left="-284"/>
        <w:rPr>
          <w:rFonts w:ascii="Calibri" w:hAnsi="Calibri" w:cs="Calibri"/>
          <w:b/>
          <w:bCs/>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3"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585699">
        <w:rPr>
          <w:rFonts w:ascii="Altis UniSA Book" w:hAnsi="Altis UniSA Book"/>
          <w:b/>
          <w:bCs/>
          <w:sz w:val="20"/>
          <w:szCs w:val="20"/>
        </w:rPr>
        <w:t>Value</w:t>
      </w:r>
      <w:r w:rsidRPr="00585699">
        <w:rPr>
          <w:rFonts w:ascii="Altis UniSA Book" w:hAnsi="Altis UniSA Book" w:cs="Arial"/>
          <w:color w:val="000000"/>
          <w:sz w:val="20"/>
          <w:szCs w:val="20"/>
        </w:rPr>
        <w:t>: up to $55,000</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t>Recipients will receive $25,000 in first year, $15,000 in second year and $15,000 in third year.</w:t>
      </w:r>
      <w:r w:rsidR="00175800">
        <w:rPr>
          <w:rFonts w:ascii="Altis UniSA Book" w:hAnsi="Altis UniSA Book" w:cs="Arial"/>
          <w:color w:val="000000"/>
          <w:sz w:val="20"/>
          <w:szCs w:val="20"/>
        </w:rPr>
        <w:t xml:space="preserve">  Pro-rata payments will apply for part-time students. </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t>Recipients are required to remain enrolled in an eligible UniSA business program and maintain a cumulative Grade Point Average (GPA) of 4.5 or above.</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B21AFE">
        <w:rPr>
          <w:rFonts w:ascii="Altis UniSA Book" w:hAnsi="Altis UniSA Book"/>
          <w:b/>
          <w:sz w:val="20"/>
          <w:szCs w:val="20"/>
        </w:rPr>
        <w:t>For more information:</w:t>
      </w:r>
      <w:r w:rsidRPr="00585699">
        <w:rPr>
          <w:rFonts w:ascii="Calibri" w:hAnsi="Calibri" w:cs="Calibri"/>
          <w:b/>
          <w:bCs/>
          <w:sz w:val="20"/>
          <w:szCs w:val="20"/>
        </w:rPr>
        <w:t> </w:t>
      </w:r>
    </w:p>
    <w:p w14:paraId="04E79FE7" w14:textId="77777777" w:rsidR="003C0BCF" w:rsidRDefault="003C0BCF" w:rsidP="00A43B56">
      <w:pPr>
        <w:spacing w:line="300" w:lineRule="exact"/>
        <w:ind w:left="-284"/>
        <w:rPr>
          <w:rFonts w:ascii="Altis UniSA Book" w:hAnsi="Altis UniSA Book" w:cs="Arial"/>
          <w:color w:val="000000"/>
          <w:sz w:val="20"/>
          <w:szCs w:val="20"/>
        </w:rPr>
      </w:pPr>
      <w:r w:rsidRPr="00CC2E38">
        <w:rPr>
          <w:rFonts w:ascii="Altis UniSA Book" w:hAnsi="Altis UniSA Book" w:cs="Arial"/>
          <w:color w:val="000000"/>
          <w:sz w:val="20"/>
          <w:szCs w:val="20"/>
        </w:rPr>
        <w:t>Campus Central</w:t>
      </w:r>
      <w:r w:rsidRPr="00CC2E38">
        <w:rPr>
          <w:rFonts w:ascii="Altis UniSA Book" w:hAnsi="Altis UniSA Book" w:cs="Arial"/>
          <w:color w:val="000000"/>
          <w:sz w:val="20"/>
          <w:szCs w:val="20"/>
        </w:rPr>
        <w:br/>
        <w:t>Phone: 1300 301 703</w:t>
      </w:r>
      <w:r w:rsidRPr="00CC2E38">
        <w:rPr>
          <w:rFonts w:ascii="Altis UniSA Book" w:hAnsi="Altis UniSA Book" w:cs="Arial"/>
          <w:color w:val="000000"/>
          <w:sz w:val="20"/>
          <w:szCs w:val="20"/>
        </w:rPr>
        <w:br/>
        <w:t>Email:</w:t>
      </w:r>
      <w:r>
        <w:rPr>
          <w:rFonts w:ascii="Arial" w:hAnsi="Arial" w:cs="Arial"/>
          <w:color w:val="666666"/>
          <w:sz w:val="21"/>
          <w:szCs w:val="21"/>
          <w:shd w:val="clear" w:color="auto" w:fill="FFFFFF"/>
        </w:rPr>
        <w:t> </w:t>
      </w:r>
      <w:hyperlink r:id="rId14" w:history="1">
        <w:r w:rsidRPr="00CC2E38">
          <w:rPr>
            <w:rStyle w:val="Hyperlink"/>
            <w:rFonts w:ascii="Altis UniSA Book" w:hAnsi="Altis UniSA Book" w:cs="Arial"/>
            <w:sz w:val="20"/>
            <w:szCs w:val="20"/>
          </w:rPr>
          <w:t>askcampuscentral@unisa.edu.au</w:t>
        </w:r>
      </w:hyperlink>
    </w:p>
    <w:p w14:paraId="2F371B78" w14:textId="3968DDCA" w:rsidR="00A87879" w:rsidRDefault="00A87879" w:rsidP="00A43B56">
      <w:pPr>
        <w:spacing w:line="300" w:lineRule="exact"/>
        <w:ind w:left="-284"/>
        <w:rPr>
          <w:rFonts w:ascii="Altis UniSA Book" w:hAnsi="Altis UniSA Book" w:cs="Arial"/>
          <w:color w:val="000000"/>
          <w:sz w:val="20"/>
          <w:szCs w:val="20"/>
        </w:rPr>
      </w:pPr>
    </w:p>
    <w:p w14:paraId="07115BB6" w14:textId="77777777" w:rsidR="00A87879" w:rsidRDefault="00A87879" w:rsidP="00A43B56">
      <w:pPr>
        <w:spacing w:line="300" w:lineRule="exact"/>
        <w:ind w:left="-284"/>
        <w:rPr>
          <w:rFonts w:ascii="Altis UniSA Book" w:hAnsi="Altis UniSA Book" w:cs="Arial"/>
          <w:color w:val="000000"/>
          <w:sz w:val="20"/>
          <w:szCs w:val="20"/>
        </w:rPr>
      </w:pPr>
    </w:p>
    <w:p w14:paraId="37C9B307" w14:textId="796C2EBD" w:rsidR="00A87879" w:rsidRPr="003C0BCF" w:rsidRDefault="00A87879" w:rsidP="00A43B56">
      <w:pPr>
        <w:spacing w:line="300" w:lineRule="exact"/>
        <w:ind w:left="-284"/>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6DDD369B" w14:textId="5A84DD74" w:rsidR="00A87879" w:rsidRDefault="00A87879" w:rsidP="00A43B56">
      <w:pPr>
        <w:spacing w:after="200" w:line="300" w:lineRule="exact"/>
        <w:rPr>
          <w:rFonts w:ascii="Altis UniSA Book" w:hAnsi="Altis UniSA Book" w:cs="Arial"/>
          <w:color w:val="000000"/>
          <w:sz w:val="20"/>
          <w:szCs w:val="20"/>
        </w:rPr>
      </w:pPr>
      <w:r>
        <w:rPr>
          <w:rFonts w:ascii="Altis UniSA Book" w:hAnsi="Altis UniSA Book" w:cs="Arial"/>
          <w:color w:val="000000"/>
          <w:sz w:val="20"/>
          <w:szCs w:val="20"/>
        </w:rPr>
        <w:br w:type="page"/>
      </w: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lastRenderedPageBreak/>
        <w:t>Application</w:t>
      </w:r>
      <w:r w:rsidR="00A87879">
        <w:rPr>
          <w:rFonts w:ascii="Altis UniSA Book" w:hAnsi="Altis UniSA Book" w:cs="Arial"/>
          <w:b/>
          <w:sz w:val="28"/>
          <w:szCs w:val="28"/>
          <w:u w:val="single"/>
        </w:rPr>
        <w:t xml:space="preserve"> </w:t>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4366"/>
        <w:gridCol w:w="74"/>
        <w:gridCol w:w="635"/>
        <w:gridCol w:w="67"/>
        <w:gridCol w:w="705"/>
      </w:tblGrid>
      <w:tr w:rsidR="00A87879" w:rsidRPr="00A87879" w14:paraId="29C01E80" w14:textId="77777777" w:rsidTr="007D611E">
        <w:trPr>
          <w:trHeight w:val="513"/>
        </w:trPr>
        <w:tc>
          <w:tcPr>
            <w:tcW w:w="11263"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7D611E">
        <w:trPr>
          <w:trHeight w:val="554"/>
        </w:trPr>
        <w:tc>
          <w:tcPr>
            <w:tcW w:w="11263" w:type="dxa"/>
            <w:gridSpan w:val="7"/>
            <w:tcBorders>
              <w:top w:val="single" w:sz="8" w:space="0" w:color="000000"/>
              <w:left w:val="single" w:sz="8" w:space="0" w:color="000000"/>
              <w:bottom w:val="single" w:sz="10" w:space="0" w:color="C0C0C0"/>
              <w:right w:val="single" w:sz="8" w:space="0" w:color="000000"/>
            </w:tcBorders>
            <w:vAlign w:val="center"/>
          </w:tcPr>
          <w:p w14:paraId="4A5EEABE" w14:textId="368BC939"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First Name: </w:t>
            </w:r>
            <w:r w:rsidR="00246660">
              <w:rPr>
                <w:rFonts w:ascii="Altis UniSA Light" w:hAnsi="Altis UniSA Light"/>
                <w:color w:val="auto"/>
                <w:sz w:val="20"/>
                <w:szCs w:val="20"/>
              </w:rPr>
              <w:fldChar w:fldCharType="begin">
                <w:ffData>
                  <w:name w:val="Text1"/>
                  <w:enabled/>
                  <w:calcOnExit w:val="0"/>
                  <w:textInput/>
                </w:ffData>
              </w:fldChar>
            </w:r>
            <w:bookmarkStart w:id="0" w:name="Text1"/>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bookmarkEnd w:id="0"/>
          </w:p>
        </w:tc>
      </w:tr>
      <w:tr w:rsidR="00A87879" w:rsidRPr="00A87879" w14:paraId="5BA1D191" w14:textId="77777777" w:rsidTr="007D611E">
        <w:trPr>
          <w:trHeight w:val="55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29090F6F" w14:textId="1244FFAC"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Family Name: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40DF754" w14:textId="77777777" w:rsidTr="007D611E">
        <w:trPr>
          <w:trHeight w:val="554"/>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005CAA6E"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Date of Birth:</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959" w:type="dxa"/>
            <w:gridSpan w:val="6"/>
            <w:tcBorders>
              <w:top w:val="single" w:sz="10" w:space="0" w:color="C0C0C0"/>
              <w:left w:val="single" w:sz="8" w:space="0" w:color="000000"/>
              <w:bottom w:val="single" w:sz="10" w:space="0" w:color="C0C0C0"/>
              <w:right w:val="single" w:sz="8" w:space="0" w:color="000000"/>
            </w:tcBorders>
            <w:vAlign w:val="center"/>
          </w:tcPr>
          <w:p w14:paraId="713BF409" w14:textId="2B9C6F35"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Pr="00A87879">
              <w:rPr>
                <w:rFonts w:ascii="Altis UniSA Light" w:hAnsi="Altis UniSA Light" w:cs="Times New Roman"/>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0AEDAB7" w14:textId="77777777" w:rsidTr="007D611E">
        <w:trPr>
          <w:trHeight w:val="55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46D6274F" w14:textId="19C602B2"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Email Address:</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5823416D" w14:textId="77777777" w:rsidTr="007D611E">
        <w:trPr>
          <w:trHeight w:val="55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6F09703A" w14:textId="408D2A2F"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Address: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06C68F0C" w14:textId="77777777" w:rsidTr="007D611E">
        <w:trPr>
          <w:trHeight w:val="55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5B91E337" w14:textId="2041BB1D" w:rsidR="00A87879" w:rsidRPr="00A87879" w:rsidRDefault="00246660"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7D611E">
        <w:trPr>
          <w:trHeight w:val="554"/>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2469D60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847" w:type="dxa"/>
            <w:gridSpan w:val="5"/>
            <w:tcBorders>
              <w:top w:val="single" w:sz="10" w:space="0" w:color="C0C0C0"/>
              <w:left w:val="single" w:sz="8" w:space="0" w:color="000000"/>
              <w:bottom w:val="single" w:sz="10" w:space="0" w:color="C0C0C0"/>
              <w:right w:val="single" w:sz="8" w:space="0" w:color="000000"/>
            </w:tcBorders>
            <w:vAlign w:val="center"/>
          </w:tcPr>
          <w:p w14:paraId="0A6A7F94" w14:textId="0298365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599DB38" w14:textId="77777777" w:rsidTr="007D611E">
        <w:trPr>
          <w:trHeight w:val="70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31FF2E24" w14:textId="3D158755" w:rsidR="00A87879" w:rsidRPr="00246660" w:rsidRDefault="00BF5180" w:rsidP="00246660">
            <w:pPr>
              <w:pStyle w:val="Default"/>
              <w:rPr>
                <w:rFonts w:ascii="Altis UniSA Light" w:hAnsi="Altis UniSA Light"/>
                <w:color w:val="auto"/>
                <w:sz w:val="20"/>
                <w:szCs w:val="20"/>
              </w:rPr>
            </w:pPr>
            <w:r>
              <w:rPr>
                <w:rFonts w:ascii="Altis UniSA Light" w:hAnsi="Altis UniSA Light"/>
                <w:color w:val="auto"/>
                <w:sz w:val="20"/>
                <w:szCs w:val="20"/>
              </w:rPr>
              <w:t>P</w:t>
            </w:r>
            <w:r w:rsidR="00A87879" w:rsidRPr="00A87879">
              <w:rPr>
                <w:rFonts w:ascii="Altis UniSA Light" w:hAnsi="Altis UniSA Light"/>
                <w:color w:val="auto"/>
                <w:sz w:val="20"/>
                <w:szCs w:val="20"/>
              </w:rPr>
              <w:t xml:space="preserve">lease </w:t>
            </w:r>
            <w:r w:rsidR="00A87879">
              <w:rPr>
                <w:rFonts w:ascii="Altis UniSA Light" w:hAnsi="Altis UniSA Light"/>
                <w:color w:val="auto"/>
                <w:sz w:val="20"/>
                <w:szCs w:val="20"/>
              </w:rPr>
              <w:t>indicate</w:t>
            </w:r>
            <w:r w:rsidR="00A87879" w:rsidRPr="00A87879">
              <w:rPr>
                <w:rFonts w:ascii="Altis UniSA Light" w:hAnsi="Altis UniSA Light"/>
                <w:color w:val="auto"/>
                <w:sz w:val="20"/>
                <w:szCs w:val="20"/>
              </w:rPr>
              <w:t xml:space="preserve"> your residential status</w:t>
            </w:r>
            <w:r w:rsidR="00246660">
              <w:rPr>
                <w:rFonts w:ascii="Altis UniSA Light" w:hAnsi="Altis UniSA Light"/>
                <w:color w:val="auto"/>
                <w:sz w:val="20"/>
                <w:szCs w:val="20"/>
              </w:rPr>
              <w:t xml:space="preserve"> from the dropdown</w:t>
            </w:r>
            <w:r>
              <w:rPr>
                <w:rFonts w:ascii="Altis UniSA Light" w:hAnsi="Altis UniSA Light"/>
                <w:color w:val="auto"/>
                <w:sz w:val="20"/>
                <w:szCs w:val="20"/>
              </w:rPr>
              <w:t>:</w:t>
            </w:r>
            <w:r w:rsidR="00A87879" w:rsidRPr="00A87879">
              <w:rPr>
                <w:rFonts w:ascii="Altis UniSA Light" w:hAnsi="Altis UniSA Light"/>
                <w:color w:val="auto"/>
                <w:sz w:val="20"/>
                <w:szCs w:val="20"/>
              </w:rPr>
              <w:t xml:space="preserve"> </w:t>
            </w:r>
            <w:r w:rsidR="00246660">
              <w:rPr>
                <w:rFonts w:ascii="Altis UniSA Light" w:hAnsi="Altis UniSA Light"/>
                <w:color w:val="auto"/>
                <w:sz w:val="20"/>
                <w:szCs w:val="20"/>
              </w:rPr>
              <w:t xml:space="preserve"> </w:t>
            </w:r>
            <w:r w:rsidR="003C0BCF">
              <w:rPr>
                <w:rFonts w:ascii="Altis UniSA Light" w:hAnsi="Altis UniSA Light"/>
                <w:color w:val="auto"/>
                <w:sz w:val="20"/>
                <w:szCs w:val="20"/>
              </w:rPr>
              <w:fldChar w:fldCharType="begin">
                <w:ffData>
                  <w:name w:val="Dropdown1"/>
                  <w:enabled/>
                  <w:calcOnExit w:val="0"/>
                  <w:ddList>
                    <w:listEntry w:val="Australian Citizen"/>
                    <w:listEntry w:val="Permanent Resident"/>
                    <w:listEntry w:val="Permanent Humanitarian Visa Holder"/>
                    <w:listEntry w:val="Other"/>
                  </w:ddList>
                </w:ffData>
              </w:fldChar>
            </w:r>
            <w:bookmarkStart w:id="1" w:name="Dropdown1"/>
            <w:r w:rsidR="003C0BCF">
              <w:rPr>
                <w:rFonts w:ascii="Altis UniSA Light" w:hAnsi="Altis UniSA Light"/>
                <w:color w:val="auto"/>
                <w:sz w:val="20"/>
                <w:szCs w:val="20"/>
              </w:rPr>
              <w:instrText xml:space="preserve"> FORMDROPDOWN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sidR="003C0BCF">
              <w:rPr>
                <w:rFonts w:ascii="Altis UniSA Light" w:hAnsi="Altis UniSA Light"/>
                <w:color w:val="auto"/>
                <w:sz w:val="20"/>
                <w:szCs w:val="20"/>
              </w:rPr>
              <w:fldChar w:fldCharType="end"/>
            </w:r>
            <w:bookmarkEnd w:id="1"/>
          </w:p>
        </w:tc>
      </w:tr>
      <w:tr w:rsidR="00DA39E2" w:rsidRPr="00A87879" w14:paraId="62AC5182" w14:textId="77777777" w:rsidTr="00DA39E2">
        <w:trPr>
          <w:trHeight w:val="823"/>
        </w:trPr>
        <w:tc>
          <w:tcPr>
            <w:tcW w:w="9782" w:type="dxa"/>
            <w:gridSpan w:val="3"/>
            <w:tcBorders>
              <w:top w:val="single" w:sz="10" w:space="0" w:color="C0C0C0"/>
              <w:left w:val="single" w:sz="8" w:space="0" w:color="000000"/>
              <w:bottom w:val="single" w:sz="10" w:space="0" w:color="C0C0C0"/>
              <w:right w:val="single" w:sz="4" w:space="0" w:color="BFBFBF" w:themeColor="background1" w:themeShade="BF"/>
            </w:tcBorders>
            <w:vAlign w:val="center"/>
          </w:tcPr>
          <w:p w14:paraId="65DF6214" w14:textId="331221C5" w:rsidR="00DA39E2" w:rsidRPr="00DF4ED7" w:rsidRDefault="00DA39E2" w:rsidP="00DA39E2">
            <w:pPr>
              <w:rPr>
                <w:rFonts w:ascii="Altis UniSA Light" w:hAnsi="Altis UniSA Light"/>
                <w:sz w:val="20"/>
                <w:szCs w:val="20"/>
              </w:rPr>
            </w:pPr>
            <w:r w:rsidRPr="009C2381">
              <w:rPr>
                <w:rFonts w:ascii="Altis UniSA Light" w:hAnsi="Altis UniSA Light" w:cs="CBIDAM+Arial"/>
                <w:sz w:val="20"/>
                <w:szCs w:val="20"/>
                <w:lang w:eastAsia="en-AU"/>
              </w:rPr>
              <w:t>Do you authorise the University of South Australia to disclose your contact information to the donors of this scholarship for the purposes of contacting you directl</w:t>
            </w:r>
            <w:r>
              <w:rPr>
                <w:rFonts w:ascii="Altis UniSA Light" w:hAnsi="Altis UniSA Light" w:cs="CBIDAM+Arial"/>
                <w:sz w:val="20"/>
                <w:szCs w:val="20"/>
                <w:lang w:eastAsia="en-AU"/>
              </w:rPr>
              <w:t>y?</w:t>
            </w:r>
          </w:p>
        </w:tc>
        <w:tc>
          <w:tcPr>
            <w:tcW w:w="709" w:type="dxa"/>
            <w:gridSpan w:val="2"/>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45C28EE7" w14:textId="7F89E84D" w:rsidR="00DA39E2"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r w:rsidRPr="00A87879">
              <w:rPr>
                <w:rFonts w:ascii="Altis UniSA Light" w:hAnsi="Altis UniSA Light"/>
                <w:color w:val="auto"/>
                <w:sz w:val="20"/>
                <w:szCs w:val="20"/>
              </w:rPr>
              <w:t xml:space="preserve"> </w:t>
            </w:r>
          </w:p>
        </w:tc>
        <w:tc>
          <w:tcPr>
            <w:tcW w:w="772" w:type="dxa"/>
            <w:gridSpan w:val="2"/>
            <w:tcBorders>
              <w:top w:val="single" w:sz="10" w:space="0" w:color="C0C0C0"/>
              <w:left w:val="single" w:sz="4" w:space="0" w:color="BFBFBF" w:themeColor="background1" w:themeShade="BF"/>
              <w:bottom w:val="single" w:sz="10" w:space="0" w:color="C0C0C0"/>
              <w:right w:val="single" w:sz="8" w:space="0" w:color="000000"/>
            </w:tcBorders>
            <w:vAlign w:val="center"/>
          </w:tcPr>
          <w:p w14:paraId="53F11480" w14:textId="68A1CB34" w:rsidR="00DA39E2" w:rsidRDefault="00DA39E2" w:rsidP="00DA39E2">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DA39E2" w:rsidRPr="00A87879" w14:paraId="4D8DF8D5" w14:textId="77777777" w:rsidTr="00F72B92">
        <w:trPr>
          <w:trHeight w:val="1388"/>
        </w:trPr>
        <w:tc>
          <w:tcPr>
            <w:tcW w:w="9782" w:type="dxa"/>
            <w:gridSpan w:val="3"/>
            <w:tcBorders>
              <w:top w:val="single" w:sz="10" w:space="0" w:color="C0C0C0"/>
              <w:left w:val="single" w:sz="8" w:space="0" w:color="000000"/>
              <w:bottom w:val="single" w:sz="10" w:space="0" w:color="C0C0C0"/>
              <w:right w:val="single" w:sz="4" w:space="0" w:color="BFBFBF" w:themeColor="background1" w:themeShade="BF"/>
            </w:tcBorders>
            <w:vAlign w:val="center"/>
          </w:tcPr>
          <w:p w14:paraId="2C8408DD" w14:textId="77777777" w:rsidR="00DA39E2" w:rsidRDefault="00DA39E2" w:rsidP="00DA39E2">
            <w:pPr>
              <w:rPr>
                <w:rFonts w:ascii="Altis UniSA Light" w:hAnsi="Altis UniSA Light" w:cs="CBIDAM+Arial"/>
                <w:sz w:val="20"/>
                <w:szCs w:val="20"/>
                <w:lang w:eastAsia="en-AU"/>
              </w:rPr>
            </w:pPr>
            <w:r w:rsidRPr="00DF4ED7">
              <w:rPr>
                <w:rFonts w:ascii="Altis UniSA Light" w:hAnsi="Altis UniSA Light"/>
                <w:sz w:val="20"/>
                <w:szCs w:val="20"/>
              </w:rPr>
              <w:t xml:space="preserve">Are you or your parent/guardian currently in </w:t>
            </w:r>
            <w:r w:rsidRPr="00DF4ED7">
              <w:rPr>
                <w:rFonts w:ascii="Altis UniSA Light" w:hAnsi="Altis UniSA Light" w:cs="CBIDAM+Arial"/>
                <w:sz w:val="20"/>
                <w:szCs w:val="20"/>
                <w:lang w:eastAsia="en-AU"/>
              </w:rPr>
              <w:t xml:space="preserve">receipt of a Health Care Card and/or means-tested Centrelink benefit(s) </w:t>
            </w:r>
            <w:proofErr w:type="gramStart"/>
            <w:r w:rsidRPr="00DF4ED7">
              <w:rPr>
                <w:rFonts w:ascii="Altis UniSA Light" w:hAnsi="Altis UniSA Light" w:cs="CBIDAM+Arial"/>
                <w:sz w:val="20"/>
                <w:szCs w:val="20"/>
                <w:lang w:eastAsia="en-AU"/>
              </w:rPr>
              <w:t>e.g.</w:t>
            </w:r>
            <w:proofErr w:type="gramEnd"/>
            <w:r w:rsidRPr="00DF4ED7">
              <w:rPr>
                <w:rFonts w:ascii="Altis UniSA Light" w:hAnsi="Altis UniSA Light" w:cs="CBIDAM+Arial"/>
                <w:sz w:val="20"/>
                <w:szCs w:val="20"/>
                <w:lang w:eastAsia="en-AU"/>
              </w:rPr>
              <w:t xml:space="preserve"> Abstudy, Austudy, Youth Allowance, etc?</w:t>
            </w:r>
            <w:r w:rsidRPr="00DF4ED7">
              <w:rPr>
                <w:rFonts w:ascii="Calibri" w:hAnsi="Calibri" w:cs="Calibri"/>
                <w:sz w:val="20"/>
                <w:szCs w:val="20"/>
                <w:lang w:eastAsia="en-AU"/>
              </w:rPr>
              <w:t> </w:t>
            </w:r>
            <w:r w:rsidRPr="00DF4ED7">
              <w:rPr>
                <w:rFonts w:ascii="Altis UniSA Light" w:hAnsi="Altis UniSA Light" w:cs="CBIDAM+Arial"/>
                <w:sz w:val="20"/>
                <w:szCs w:val="20"/>
                <w:lang w:eastAsia="en-AU"/>
              </w:rPr>
              <w:t xml:space="preserve">  </w:t>
            </w:r>
            <w:r>
              <w:rPr>
                <w:rFonts w:ascii="Altis UniSA Light" w:hAnsi="Altis UniSA Light" w:cs="CBIDAM+Arial"/>
                <w:sz w:val="20"/>
                <w:szCs w:val="20"/>
                <w:lang w:eastAsia="en-AU"/>
              </w:rPr>
              <w:br/>
            </w:r>
          </w:p>
          <w:p w14:paraId="45AB1E5F" w14:textId="08F46948" w:rsidR="00DA39E2" w:rsidRPr="00CE0E71" w:rsidRDefault="00DA39E2" w:rsidP="00DA39E2">
            <w:pPr>
              <w:rPr>
                <w:rFonts w:ascii="Altis UniSA Light" w:hAnsi="Altis UniSA Light"/>
                <w:i/>
                <w:iCs/>
                <w:sz w:val="20"/>
                <w:szCs w:val="20"/>
              </w:rPr>
            </w:pPr>
            <w:r w:rsidRPr="00CE0E71">
              <w:rPr>
                <w:rFonts w:ascii="Altis UniSA Light" w:hAnsi="Altis UniSA Light" w:cs="CBIDAM+Arial"/>
                <w:i/>
                <w:iCs/>
                <w:sz w:val="20"/>
                <w:szCs w:val="20"/>
                <w:lang w:eastAsia="en-AU"/>
              </w:rPr>
              <w:t>As part of the application process, you may be asked to provide further details relating to household income to verify financial disadvantage.</w:t>
            </w:r>
            <w:r w:rsidRPr="00CE0E71">
              <w:rPr>
                <w:i/>
                <w:iCs/>
                <w:color w:val="0070C0"/>
              </w:rPr>
              <w:t xml:space="preserve">  </w:t>
            </w:r>
          </w:p>
        </w:tc>
        <w:tc>
          <w:tcPr>
            <w:tcW w:w="709" w:type="dxa"/>
            <w:gridSpan w:val="2"/>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50B8FEE6" w14:textId="18515747" w:rsidR="00DA39E2"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r w:rsidRPr="00A87879">
              <w:rPr>
                <w:rFonts w:ascii="Altis UniSA Light" w:hAnsi="Altis UniSA Light"/>
                <w:color w:val="auto"/>
                <w:sz w:val="20"/>
                <w:szCs w:val="20"/>
              </w:rPr>
              <w:t xml:space="preserve"> </w:t>
            </w:r>
          </w:p>
        </w:tc>
        <w:tc>
          <w:tcPr>
            <w:tcW w:w="772" w:type="dxa"/>
            <w:gridSpan w:val="2"/>
            <w:tcBorders>
              <w:top w:val="single" w:sz="10" w:space="0" w:color="C0C0C0"/>
              <w:left w:val="single" w:sz="4" w:space="0" w:color="BFBFBF" w:themeColor="background1" w:themeShade="BF"/>
              <w:bottom w:val="single" w:sz="10" w:space="0" w:color="C0C0C0"/>
              <w:right w:val="single" w:sz="8" w:space="0" w:color="000000"/>
            </w:tcBorders>
            <w:vAlign w:val="center"/>
          </w:tcPr>
          <w:p w14:paraId="660449BE" w14:textId="038DFD23" w:rsidR="00DA39E2" w:rsidRDefault="00DA39E2" w:rsidP="00DA39E2">
            <w:pPr>
              <w:pStyle w:val="Default"/>
              <w:rPr>
                <w:rFonts w:ascii="Altis UniSA Light" w:hAnsi="Altis UniSA Light"/>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DA39E2" w:rsidRPr="00A87879" w14:paraId="78A7F8ED" w14:textId="77777777" w:rsidTr="007D611E">
        <w:trPr>
          <w:trHeight w:val="513"/>
        </w:trPr>
        <w:tc>
          <w:tcPr>
            <w:tcW w:w="11263"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14:paraId="08246E4B" w14:textId="77777777" w:rsidR="00DA39E2" w:rsidRPr="00A87879" w:rsidRDefault="00DA39E2" w:rsidP="00DA39E2">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Study Details </w:t>
            </w:r>
          </w:p>
        </w:tc>
      </w:tr>
      <w:tr w:rsidR="00DA39E2" w:rsidRPr="00A87879" w14:paraId="55A3465B" w14:textId="77777777" w:rsidTr="00587EB0">
        <w:trPr>
          <w:trHeight w:val="624"/>
        </w:trPr>
        <w:tc>
          <w:tcPr>
            <w:tcW w:w="9856" w:type="dxa"/>
            <w:gridSpan w:val="4"/>
            <w:tcBorders>
              <w:top w:val="single" w:sz="8" w:space="0" w:color="000000"/>
              <w:left w:val="single" w:sz="8" w:space="0" w:color="000000"/>
              <w:bottom w:val="single" w:sz="10" w:space="0" w:color="C0C0C0"/>
              <w:right w:val="single" w:sz="4" w:space="0" w:color="BFBFBF" w:themeColor="background1" w:themeShade="BF"/>
            </w:tcBorders>
            <w:vAlign w:val="center"/>
          </w:tcPr>
          <w:p w14:paraId="43F2DC2C" w14:textId="5E5B9201"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Do you intend to relocate to Adelaide </w:t>
            </w:r>
            <w:r>
              <w:rPr>
                <w:rFonts w:ascii="Altis UniSA Light" w:hAnsi="Altis UniSA Light"/>
                <w:color w:val="auto"/>
                <w:sz w:val="20"/>
                <w:szCs w:val="20"/>
              </w:rPr>
              <w:t>to commence</w:t>
            </w:r>
            <w:r w:rsidRPr="00A87879">
              <w:rPr>
                <w:rFonts w:ascii="Altis UniSA Light" w:hAnsi="Altis UniSA Light"/>
                <w:color w:val="auto"/>
                <w:sz w:val="20"/>
                <w:szCs w:val="20"/>
              </w:rPr>
              <w:t xml:space="preserve"> full-time </w:t>
            </w:r>
            <w:r>
              <w:rPr>
                <w:rFonts w:ascii="Altis UniSA Light" w:hAnsi="Altis UniSA Light"/>
                <w:color w:val="auto"/>
                <w:sz w:val="20"/>
                <w:szCs w:val="20"/>
              </w:rPr>
              <w:t xml:space="preserve">or part-time </w:t>
            </w:r>
            <w:r w:rsidRPr="00A87879">
              <w:rPr>
                <w:rFonts w:ascii="Altis UniSA Light" w:hAnsi="Altis UniSA Light"/>
                <w:color w:val="auto"/>
                <w:sz w:val="20"/>
                <w:szCs w:val="20"/>
              </w:rPr>
              <w:t xml:space="preserve">undergraduate study at UniSA? </w:t>
            </w:r>
          </w:p>
        </w:tc>
        <w:tc>
          <w:tcPr>
            <w:tcW w:w="702" w:type="dxa"/>
            <w:gridSpan w:val="2"/>
            <w:tcBorders>
              <w:top w:val="single" w:sz="8" w:space="0" w:color="000000"/>
              <w:left w:val="single" w:sz="4" w:space="0" w:color="BFBFBF" w:themeColor="background1" w:themeShade="BF"/>
              <w:bottom w:val="single" w:sz="10" w:space="0" w:color="C0C0C0"/>
              <w:right w:val="single" w:sz="4" w:space="0" w:color="BFBFBF" w:themeColor="background1" w:themeShade="BF"/>
            </w:tcBorders>
            <w:vAlign w:val="center"/>
          </w:tcPr>
          <w:p w14:paraId="62EF2E2D" w14:textId="73CF9F50" w:rsidR="00DA39E2" w:rsidRPr="00A87879" w:rsidRDefault="00DA39E2" w:rsidP="00DA39E2">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bookmarkStart w:id="2" w:name="Check1"/>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bookmarkEnd w:id="2"/>
            <w:r w:rsidRPr="00A87879">
              <w:rPr>
                <w:rFonts w:ascii="Altis UniSA Light" w:hAnsi="Altis UniSA Light"/>
                <w:color w:val="auto"/>
                <w:sz w:val="20"/>
                <w:szCs w:val="20"/>
              </w:rPr>
              <w:t xml:space="preserve"> </w:t>
            </w:r>
          </w:p>
        </w:tc>
        <w:tc>
          <w:tcPr>
            <w:tcW w:w="705" w:type="dxa"/>
            <w:tcBorders>
              <w:top w:val="single" w:sz="8" w:space="0" w:color="000000"/>
              <w:left w:val="single" w:sz="4" w:space="0" w:color="BFBFBF" w:themeColor="background1" w:themeShade="BF"/>
              <w:bottom w:val="single" w:sz="10" w:space="0" w:color="C0C0C0"/>
              <w:right w:val="single" w:sz="8" w:space="0" w:color="000000"/>
            </w:tcBorders>
            <w:vAlign w:val="center"/>
          </w:tcPr>
          <w:p w14:paraId="74DCCCA2" w14:textId="1ECD46E8" w:rsidR="00DA39E2" w:rsidRPr="00A87879" w:rsidRDefault="00DA39E2" w:rsidP="00DA39E2">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DA39E2" w:rsidRPr="00A87879" w14:paraId="15B6588C" w14:textId="77777777" w:rsidTr="00587EB0">
        <w:trPr>
          <w:trHeight w:val="62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051F1D5E" w14:textId="24E9C1E4"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What program do you intend to study at UniSA:</w:t>
            </w:r>
            <w:r>
              <w:rPr>
                <w:rFonts w:ascii="Altis UniSA Light" w:hAnsi="Altis UniSA Light"/>
                <w:color w:val="auto"/>
                <w:sz w:val="20"/>
                <w:szCs w:val="20"/>
              </w:rPr>
              <w:t xml:space="preserve"> </w:t>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DA39E2" w:rsidRPr="00A87879" w14:paraId="51B698BE" w14:textId="77777777" w:rsidTr="00587EB0">
        <w:trPr>
          <w:trHeight w:val="62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4A1639DC" w14:textId="3281D773" w:rsidR="00DA39E2" w:rsidRPr="00A87879" w:rsidRDefault="00DA39E2" w:rsidP="00DA39E2">
            <w:pPr>
              <w:pStyle w:val="Default"/>
              <w:rPr>
                <w:rFonts w:ascii="Altis UniSA Light" w:hAnsi="Altis UniSA Light" w:cs="Times New Roman"/>
                <w:color w:val="auto"/>
                <w:sz w:val="20"/>
                <w:szCs w:val="20"/>
              </w:rPr>
            </w:pPr>
            <w:r>
              <w:rPr>
                <w:rFonts w:ascii="Altis UniSA Light" w:hAnsi="Altis UniSA Light"/>
                <w:color w:val="auto"/>
                <w:sz w:val="20"/>
                <w:szCs w:val="20"/>
              </w:rPr>
              <w:t>In what year did you complete year 12:</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DA39E2" w:rsidRPr="00A87879" w14:paraId="09B6A515" w14:textId="77777777" w:rsidTr="00587EB0">
        <w:trPr>
          <w:trHeight w:val="624"/>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7F3AB174" w14:textId="182E10E0" w:rsidR="00DA39E2" w:rsidRPr="00BF5180"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Secondary </w:t>
            </w:r>
            <w:r>
              <w:rPr>
                <w:rFonts w:ascii="Altis UniSA Light" w:hAnsi="Altis UniSA Light"/>
                <w:color w:val="auto"/>
                <w:sz w:val="20"/>
                <w:szCs w:val="20"/>
              </w:rPr>
              <w:t>s</w:t>
            </w:r>
            <w:r w:rsidRPr="00A87879">
              <w:rPr>
                <w:rFonts w:ascii="Altis UniSA Light" w:hAnsi="Altis UniSA Light"/>
                <w:color w:val="auto"/>
                <w:sz w:val="20"/>
                <w:szCs w:val="20"/>
              </w:rPr>
              <w:t xml:space="preserve">chool </w:t>
            </w:r>
            <w:r>
              <w:rPr>
                <w:rFonts w:ascii="Altis UniSA Light" w:hAnsi="Altis UniSA Light"/>
                <w:color w:val="auto"/>
                <w:sz w:val="20"/>
                <w:szCs w:val="20"/>
              </w:rPr>
              <w:t>n</w:t>
            </w:r>
            <w:r w:rsidRPr="00A87879">
              <w:rPr>
                <w:rFonts w:ascii="Altis UniSA Light" w:hAnsi="Altis UniSA Light"/>
                <w:color w:val="auto"/>
                <w:sz w:val="20"/>
                <w:szCs w:val="20"/>
              </w:rPr>
              <w:t xml:space="preserve">ame and </w:t>
            </w:r>
            <w:r>
              <w:rPr>
                <w:rFonts w:ascii="Altis UniSA Light" w:hAnsi="Altis UniSA Light"/>
                <w:color w:val="auto"/>
                <w:sz w:val="20"/>
                <w:szCs w:val="20"/>
              </w:rPr>
              <w:t>a</w:t>
            </w:r>
            <w:r w:rsidRPr="00A87879">
              <w:rPr>
                <w:rFonts w:ascii="Altis UniSA Light" w:hAnsi="Altis UniSA Light"/>
                <w:color w:val="auto"/>
                <w:sz w:val="20"/>
                <w:szCs w:val="20"/>
              </w:rPr>
              <w:t>ddress</w:t>
            </w:r>
            <w:r>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DA39E2" w:rsidRPr="00A87879" w14:paraId="7DF95051" w14:textId="77777777" w:rsidTr="007D611E">
        <w:trPr>
          <w:trHeight w:val="775"/>
        </w:trPr>
        <w:tc>
          <w:tcPr>
            <w:tcW w:w="11263" w:type="dxa"/>
            <w:gridSpan w:val="7"/>
            <w:tcBorders>
              <w:top w:val="single" w:sz="10" w:space="0" w:color="C0C0C0"/>
              <w:left w:val="single" w:sz="8" w:space="0" w:color="000000"/>
              <w:bottom w:val="single" w:sz="10" w:space="0" w:color="C0C0C0"/>
              <w:right w:val="single" w:sz="8" w:space="0" w:color="000000"/>
            </w:tcBorders>
            <w:vAlign w:val="center"/>
          </w:tcPr>
          <w:p w14:paraId="3EE7C682" w14:textId="7022B639"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ATAR score (before adjustment factors) (if known)</w:t>
            </w:r>
            <w:r>
              <w:rPr>
                <w:rFonts w:ascii="Altis UniSA Light" w:hAnsi="Altis UniSA Light"/>
                <w:color w:val="auto"/>
                <w:sz w:val="20"/>
                <w:szCs w:val="20"/>
              </w:rPr>
              <w:t xml:space="preserve">: </w:t>
            </w:r>
            <w:r>
              <w:rPr>
                <w:rFonts w:ascii="Altis UniSA Light" w:hAnsi="Altis UniSA Light"/>
                <w:color w:val="auto"/>
                <w:sz w:val="20"/>
                <w:szCs w:val="20"/>
              </w:rPr>
              <w:tab/>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p w14:paraId="5CB745B0" w14:textId="7EB59C3E"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ATAR score (including adjustment factors) (if known):</w:t>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DA39E2" w:rsidRPr="00A87879" w14:paraId="5898CA07" w14:textId="77777777" w:rsidTr="00587EB0">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5CA7BDC8" w14:textId="25159C04"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Have you ever </w:t>
            </w:r>
            <w:r>
              <w:rPr>
                <w:rFonts w:ascii="Altis UniSA Light" w:hAnsi="Altis UniSA Light"/>
                <w:color w:val="auto"/>
                <w:sz w:val="20"/>
                <w:szCs w:val="20"/>
              </w:rPr>
              <w:t>studied at</w:t>
            </w:r>
            <w:r w:rsidRPr="00A87879">
              <w:rPr>
                <w:rFonts w:ascii="Altis UniSA Light" w:hAnsi="Altis UniSA Light"/>
                <w:color w:val="auto"/>
                <w:sz w:val="20"/>
                <w:szCs w:val="20"/>
              </w:rPr>
              <w:t xml:space="preserve"> a Tertiary or Higher Education Institution</w:t>
            </w:r>
            <w:r>
              <w:rPr>
                <w:rFonts w:ascii="Altis UniSA Light" w:hAnsi="Altis UniSA Light"/>
                <w:color w:val="auto"/>
                <w:sz w:val="20"/>
                <w:szCs w:val="20"/>
              </w:rPr>
              <w:t>?</w:t>
            </w:r>
            <w:r w:rsidRPr="00A87879">
              <w:rPr>
                <w:rFonts w:ascii="Altis UniSA Light" w:hAnsi="Altis UniSA Light"/>
                <w:color w:val="auto"/>
                <w:sz w:val="20"/>
                <w:szCs w:val="20"/>
              </w:rPr>
              <w:t xml:space="preserve"> </w:t>
            </w:r>
          </w:p>
        </w:tc>
        <w:tc>
          <w:tcPr>
            <w:tcW w:w="702" w:type="dxa"/>
            <w:gridSpan w:val="2"/>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2A28792D" w14:textId="6EC8FB6E" w:rsidR="00DA39E2" w:rsidRPr="00A87879"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608B3C65" w14:textId="7308ED25" w:rsidR="00DA39E2" w:rsidRPr="00A87879"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DA39E2" w:rsidRPr="00A87879" w14:paraId="075270FC" w14:textId="77777777" w:rsidTr="00587EB0">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1AE72743"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Have you been offered a place at UniSA and deferred?</w:t>
            </w:r>
          </w:p>
        </w:tc>
        <w:tc>
          <w:tcPr>
            <w:tcW w:w="702" w:type="dxa"/>
            <w:gridSpan w:val="2"/>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DA39E2"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DA39E2" w:rsidRPr="00A87879" w:rsidRDefault="00DA39E2" w:rsidP="00DA39E2">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81983">
              <w:rPr>
                <w:rFonts w:ascii="Altis UniSA Light" w:hAnsi="Altis UniSA Light"/>
                <w:color w:val="auto"/>
                <w:sz w:val="20"/>
                <w:szCs w:val="20"/>
              </w:rPr>
            </w:r>
            <w:r w:rsidR="0008198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DA39E2" w:rsidRPr="00A87879" w14:paraId="561FA7AF" w14:textId="77777777" w:rsidTr="00587EB0">
        <w:trPr>
          <w:trHeight w:val="624"/>
        </w:trPr>
        <w:tc>
          <w:tcPr>
            <w:tcW w:w="11263" w:type="dxa"/>
            <w:gridSpan w:val="7"/>
            <w:tcBorders>
              <w:top w:val="single" w:sz="10" w:space="0" w:color="C0C0C0"/>
              <w:left w:val="single" w:sz="8" w:space="0" w:color="000000"/>
              <w:bottom w:val="single" w:sz="8" w:space="0" w:color="000000"/>
              <w:right w:val="single" w:sz="8" w:space="0" w:color="000000"/>
            </w:tcBorders>
            <w:vAlign w:val="center"/>
          </w:tcPr>
          <w:p w14:paraId="0E971C26" w14:textId="3558B637" w:rsidR="00DA39E2" w:rsidRPr="00A87879" w:rsidRDefault="00DA39E2" w:rsidP="00DA39E2">
            <w:pPr>
              <w:pStyle w:val="Default"/>
              <w:rPr>
                <w:rFonts w:ascii="Altis UniSA Light" w:hAnsi="Altis UniSA Light"/>
                <w:color w:val="auto"/>
                <w:sz w:val="20"/>
                <w:szCs w:val="20"/>
              </w:rPr>
            </w:pPr>
            <w:r w:rsidRPr="00A87879">
              <w:rPr>
                <w:rFonts w:ascii="Altis UniSA Light" w:hAnsi="Altis UniSA Light"/>
                <w:color w:val="auto"/>
                <w:sz w:val="20"/>
                <w:szCs w:val="20"/>
              </w:rPr>
              <w:t>If yes, what year did you defer:</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DA39E2" w:rsidRPr="00A87879" w14:paraId="254070D2" w14:textId="77777777" w:rsidTr="00587EB0">
        <w:trPr>
          <w:trHeight w:val="624"/>
        </w:trPr>
        <w:tc>
          <w:tcPr>
            <w:tcW w:w="11263" w:type="dxa"/>
            <w:gridSpan w:val="7"/>
            <w:tcBorders>
              <w:top w:val="single" w:sz="10" w:space="0" w:color="C0C0C0"/>
              <w:left w:val="single" w:sz="8" w:space="0" w:color="000000"/>
              <w:bottom w:val="single" w:sz="4" w:space="0" w:color="auto"/>
              <w:right w:val="single" w:sz="8" w:space="0" w:color="000000"/>
            </w:tcBorders>
            <w:vAlign w:val="center"/>
          </w:tcPr>
          <w:p w14:paraId="00C51EEF" w14:textId="7FB97E41" w:rsidR="00DA39E2" w:rsidRPr="00A87879" w:rsidRDefault="00DA39E2" w:rsidP="00DA39E2">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UniSA Student ID Number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145CA873" w14:textId="08968973" w:rsidR="00C06079" w:rsidRDefault="00C06079" w:rsidP="00E74F6E">
      <w:pPr>
        <w:ind w:left="-993"/>
        <w:rPr>
          <w:rFonts w:ascii="Altis UniSA Book" w:hAnsi="Altis UniSA Book" w:cs="Arial"/>
          <w:b/>
          <w:sz w:val="28"/>
          <w:szCs w:val="28"/>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lastRenderedPageBreak/>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Default="00C06079" w:rsidP="00C06079">
      <w:pPr>
        <w:spacing w:after="200"/>
        <w:rPr>
          <w:rFonts w:ascii="Altis UniSA Book" w:hAnsi="Altis UniSA Book" w:cs="Calibri Light"/>
          <w:sz w:val="20"/>
          <w:szCs w:val="20"/>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Checklist</w:t>
            </w:r>
          </w:p>
        </w:tc>
      </w:tr>
      <w:tr w:rsidR="006C085A" w14:paraId="26B9DCF5" w14:textId="77777777" w:rsidTr="00CB0621">
        <w:trPr>
          <w:trHeight w:val="2215"/>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5D14724C"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81983">
              <w:rPr>
                <w:rFonts w:ascii="Altis UniSA Light" w:hAnsi="Altis UniSA Light"/>
                <w:color w:val="auto"/>
                <w:sz w:val="20"/>
                <w:szCs w:val="20"/>
                <w:lang w:eastAsia="en-US"/>
              </w:rPr>
            </w:r>
            <w:r w:rsidR="0008198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7471C172" w14:textId="77777777" w:rsidR="006C085A" w:rsidRDefault="006C085A" w:rsidP="00CB0621">
            <w:pPr>
              <w:pStyle w:val="Default"/>
              <w:rPr>
                <w:rFonts w:ascii="Altis UniSA Light" w:hAnsi="Altis UniSA Light"/>
                <w:color w:val="auto"/>
                <w:sz w:val="20"/>
                <w:szCs w:val="20"/>
                <w:lang w:eastAsia="en-US"/>
              </w:rPr>
            </w:pPr>
          </w:p>
          <w:p w14:paraId="603691D5" w14:textId="0F1976F1" w:rsidR="00CB0621" w:rsidRPr="00CB0621"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81983">
              <w:rPr>
                <w:rFonts w:ascii="Altis UniSA Light" w:hAnsi="Altis UniSA Light"/>
                <w:color w:val="auto"/>
                <w:sz w:val="20"/>
                <w:szCs w:val="20"/>
                <w:lang w:eastAsia="en-US"/>
              </w:rPr>
            </w:r>
            <w:r w:rsidR="0008198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Written Statement</w:t>
            </w:r>
            <w:r w:rsidR="00CB0621">
              <w:rPr>
                <w:rFonts w:ascii="Altis UniSA Light" w:hAnsi="Altis UniSA Light"/>
                <w:color w:val="auto"/>
                <w:sz w:val="20"/>
                <w:szCs w:val="20"/>
                <w:lang w:eastAsia="en-US"/>
              </w:rPr>
              <w:t xml:space="preserve"> </w:t>
            </w:r>
            <w:r w:rsidR="00CB0621" w:rsidRPr="00CB0621">
              <w:rPr>
                <w:rFonts w:ascii="Altis UniSA Light" w:hAnsi="Altis UniSA Light"/>
                <w:color w:val="auto"/>
                <w:sz w:val="20"/>
                <w:szCs w:val="20"/>
                <w:lang w:eastAsia="en-US"/>
              </w:rPr>
              <w:t>(500-750 words)</w:t>
            </w:r>
            <w:r w:rsidR="00CB0621" w:rsidRPr="00CB0621">
              <w:rPr>
                <w:rFonts w:ascii="Altis UniSA Light" w:hAnsi="Altis UniSA Light"/>
                <w:color w:val="auto"/>
                <w:sz w:val="20"/>
                <w:szCs w:val="20"/>
                <w:lang w:eastAsia="en-US"/>
              </w:rPr>
              <w:br/>
            </w:r>
          </w:p>
          <w:p w14:paraId="53F986EC" w14:textId="11AD5F40" w:rsidR="006C085A" w:rsidRDefault="006C085A" w:rsidP="00CB0621">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81983">
              <w:rPr>
                <w:rFonts w:ascii="Altis UniSA Light" w:hAnsi="Altis UniSA Light"/>
                <w:color w:val="auto"/>
                <w:sz w:val="20"/>
                <w:szCs w:val="20"/>
                <w:lang w:eastAsia="en-US"/>
              </w:rPr>
            </w:r>
            <w:r w:rsidR="0008198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 xml:space="preserve">Signed the application declaration of this form </w:t>
            </w:r>
          </w:p>
        </w:tc>
      </w:tr>
    </w:tbl>
    <w:p w14:paraId="735EE054" w14:textId="2D77B826" w:rsidR="003B267E" w:rsidRDefault="003B267E" w:rsidP="00A125D4">
      <w:pPr>
        <w:ind w:left="-709"/>
        <w:rPr>
          <w:rFonts w:ascii="Altis UniSA Book" w:hAnsi="Altis UniSA Book" w:cs="Arial"/>
          <w:color w:val="000000"/>
          <w:sz w:val="20"/>
          <w:szCs w:val="20"/>
        </w:rPr>
      </w:pPr>
      <w:r w:rsidRPr="00585699">
        <w:rPr>
          <w:rFonts w:ascii="Arial" w:hAnsi="Arial" w:cs="Arial"/>
          <w:color w:val="000000"/>
          <w:sz w:val="19"/>
          <w:szCs w:val="19"/>
        </w:rPr>
        <w:br/>
      </w:r>
      <w:r w:rsidRPr="00365400">
        <w:rPr>
          <w:rFonts w:ascii="Altis UniSA Book" w:hAnsi="Altis UniSA Book" w:cs="Arial"/>
          <w:b/>
          <w:bCs/>
          <w:color w:val="000000"/>
          <w:sz w:val="20"/>
          <w:szCs w:val="20"/>
        </w:rPr>
        <w:t>Applicants should submit this completed application form and written statement to:</w:t>
      </w:r>
      <w:r w:rsidRPr="00365400">
        <w:rPr>
          <w:rFonts w:ascii="Altis UniSA Book" w:hAnsi="Altis UniSA Book" w:cs="Arial"/>
          <w:b/>
          <w:bCs/>
          <w:color w:val="000000"/>
          <w:sz w:val="20"/>
          <w:szCs w:val="20"/>
        </w:rPr>
        <w:br/>
      </w:r>
      <w:r w:rsidRPr="00585699">
        <w:rPr>
          <w:rFonts w:ascii="Altis UniSA Book" w:hAnsi="Altis UniSA Book" w:cs="Arial"/>
          <w:color w:val="000000"/>
          <w:sz w:val="20"/>
          <w:szCs w:val="20"/>
        </w:rPr>
        <w:t>UniSA Scholarship Offic</w:t>
      </w:r>
      <w:r>
        <w:rPr>
          <w:rFonts w:ascii="Altis UniSA Book" w:hAnsi="Altis UniSA Book" w:cs="Arial"/>
          <w:color w:val="000000"/>
          <w:sz w:val="20"/>
          <w:szCs w:val="20"/>
        </w:rPr>
        <w:t>e</w:t>
      </w:r>
    </w:p>
    <w:p w14:paraId="693E3703" w14:textId="618BD5B3" w:rsidR="00C1110B" w:rsidRDefault="003B267E" w:rsidP="00A125D4">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5" w:history="1">
        <w:r w:rsidR="004D3EA2" w:rsidRPr="00845E46">
          <w:rPr>
            <w:rStyle w:val="Hyperlink"/>
            <w:rFonts w:ascii="Altis UniSA Book" w:hAnsi="Altis UniSA Book" w:cs="Arial"/>
            <w:sz w:val="20"/>
            <w:szCs w:val="20"/>
          </w:rPr>
          <w:t>scholarships.prizes@unisa.edu.au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p w14:paraId="5CC09996" w14:textId="41E4240E" w:rsidR="00A77B74" w:rsidRDefault="00A77B74" w:rsidP="00A125D4">
      <w:pPr>
        <w:ind w:left="-709"/>
        <w:rPr>
          <w:rFonts w:ascii="Calibri" w:hAnsi="Calibri" w:cs="Calibri"/>
          <w:color w:val="000000"/>
          <w:sz w:val="20"/>
          <w:szCs w:val="20"/>
        </w:rPr>
      </w:pPr>
      <w:r w:rsidRPr="00A77B74">
        <w:rPr>
          <w:rFonts w:ascii="Altis UniSA Book" w:hAnsi="Altis UniSA Book" w:cs="Arial"/>
          <w:color w:val="000000"/>
          <w:sz w:val="20"/>
          <w:szCs w:val="20"/>
        </w:rPr>
        <w:t xml:space="preserve">Assessments take place </w:t>
      </w:r>
      <w:r w:rsidR="004669B0">
        <w:rPr>
          <w:rFonts w:ascii="Altis UniSA Book" w:hAnsi="Altis UniSA Book" w:cs="Arial"/>
          <w:color w:val="000000"/>
          <w:sz w:val="20"/>
          <w:szCs w:val="20"/>
        </w:rPr>
        <w:t xml:space="preserve">after </w:t>
      </w:r>
      <w:r w:rsidRPr="00A77B74">
        <w:rPr>
          <w:rFonts w:ascii="Altis UniSA Book" w:hAnsi="Altis UniSA Book" w:cs="Arial"/>
          <w:color w:val="000000"/>
          <w:sz w:val="20"/>
          <w:szCs w:val="20"/>
        </w:rPr>
        <w:t>the closing date of the application period.</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A77B74">
        <w:rPr>
          <w:rFonts w:ascii="Calibri" w:hAnsi="Calibri" w:cs="Calibri"/>
          <w:color w:val="000000"/>
          <w:sz w:val="20"/>
          <w:szCs w:val="20"/>
        </w:rPr>
        <w:t> </w:t>
      </w:r>
    </w:p>
    <w:p w14:paraId="3FE79839" w14:textId="77777777" w:rsidR="00A77B74" w:rsidRPr="00A77B74" w:rsidRDefault="00A77B74" w:rsidP="00A125D4">
      <w:pPr>
        <w:ind w:left="-709"/>
        <w:rPr>
          <w:rFonts w:ascii="Altis UniSA Book" w:hAnsi="Altis UniSA Book" w:cs="Arial"/>
          <w:color w:val="000000"/>
          <w:sz w:val="20"/>
          <w:szCs w:val="20"/>
        </w:rPr>
      </w:pPr>
    </w:p>
    <w:p w14:paraId="63D0FADD" w14:textId="30E2940F" w:rsidR="00A77B74" w:rsidRDefault="00A77B74" w:rsidP="00A125D4">
      <w:pPr>
        <w:ind w:left="-709"/>
        <w:rPr>
          <w:rFonts w:ascii="Altis UniSA Book" w:hAnsi="Altis UniSA Book" w:cs="Arial"/>
          <w:color w:val="000000"/>
          <w:sz w:val="20"/>
          <w:szCs w:val="20"/>
        </w:rPr>
      </w:pPr>
      <w:r w:rsidRPr="00A77B74">
        <w:rPr>
          <w:rFonts w:ascii="Altis UniSA Book" w:hAnsi="Altis UniSA Book" w:cs="Arial"/>
          <w:color w:val="000000"/>
          <w:sz w:val="20"/>
          <w:szCs w:val="20"/>
        </w:rPr>
        <w:t xml:space="preserve">All applicants will be notified of the outcome of their application approximately 8 weeks after the closing date. </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This will be via an email to </w:t>
      </w:r>
      <w:r w:rsidR="00B575BC">
        <w:rPr>
          <w:rFonts w:ascii="Altis UniSA Book" w:hAnsi="Altis UniSA Book" w:cs="Arial"/>
          <w:color w:val="000000"/>
          <w:sz w:val="20"/>
          <w:szCs w:val="20"/>
        </w:rPr>
        <w:t>the</w:t>
      </w:r>
      <w:r w:rsidRPr="00A77B74">
        <w:rPr>
          <w:rFonts w:ascii="Altis UniSA Book" w:hAnsi="Altis UniSA Book" w:cs="Arial"/>
          <w:color w:val="000000"/>
          <w:sz w:val="20"/>
          <w:szCs w:val="20"/>
        </w:rPr>
        <w:t xml:space="preserve"> email account</w:t>
      </w:r>
      <w:r w:rsidR="00B575BC">
        <w:rPr>
          <w:rFonts w:ascii="Altis UniSA Book" w:hAnsi="Altis UniSA Book" w:cs="Arial"/>
          <w:color w:val="000000"/>
          <w:sz w:val="20"/>
          <w:szCs w:val="20"/>
        </w:rPr>
        <w:t xml:space="preserve"> that you have provided in your application form. </w:t>
      </w:r>
    </w:p>
    <w:p w14:paraId="2DDC0365" w14:textId="77777777" w:rsidR="00A77B74" w:rsidRPr="00A77B74" w:rsidRDefault="00A77B74" w:rsidP="00A125D4">
      <w:pPr>
        <w:ind w:left="-709"/>
        <w:rPr>
          <w:rFonts w:ascii="Altis UniSA Book" w:hAnsi="Altis UniSA Book" w:cs="Arial"/>
          <w:color w:val="000000"/>
          <w:sz w:val="20"/>
          <w:szCs w:val="20"/>
        </w:rPr>
      </w:pPr>
    </w:p>
    <w:p w14:paraId="6334D549" w14:textId="0B9DA35D" w:rsidR="00A77B74" w:rsidRDefault="00B575BC" w:rsidP="00A125D4">
      <w:pPr>
        <w:ind w:left="-709"/>
        <w:rPr>
          <w:rFonts w:ascii="Altis UniSA Book" w:hAnsi="Altis UniSA Book" w:cs="Arial"/>
          <w:color w:val="000000"/>
          <w:sz w:val="20"/>
          <w:szCs w:val="20"/>
        </w:rPr>
      </w:pPr>
      <w:r>
        <w:rPr>
          <w:rFonts w:ascii="Altis UniSA Book" w:hAnsi="Altis UniSA Book" w:cs="Arial"/>
          <w:color w:val="000000"/>
          <w:sz w:val="20"/>
          <w:szCs w:val="20"/>
        </w:rPr>
        <w:t>Shortlisted applicants will be required to attend an interview</w:t>
      </w:r>
      <w:r w:rsidR="00A77B74" w:rsidRPr="00A77B74">
        <w:rPr>
          <w:rFonts w:ascii="Altis UniSA Book" w:hAnsi="Altis UniSA Book" w:cs="Arial"/>
          <w:color w:val="000000"/>
          <w:sz w:val="20"/>
          <w:szCs w:val="20"/>
        </w:rPr>
        <w:t>; applicants who have been shortlisted will receive an email notifying them of the details of the interview, including date, time, location, panel members and what to expect.</w:t>
      </w:r>
    </w:p>
    <w:p w14:paraId="3990DD09" w14:textId="057C693B" w:rsidR="00A125D4" w:rsidRDefault="00A125D4" w:rsidP="00A125D4">
      <w:pPr>
        <w:ind w:left="-709"/>
        <w:rPr>
          <w:rFonts w:ascii="Altis UniSA Book" w:hAnsi="Altis UniSA Book" w:cs="Arial"/>
          <w:color w:val="000000"/>
          <w:sz w:val="20"/>
          <w:szCs w:val="20"/>
        </w:rPr>
      </w:pPr>
    </w:p>
    <w:p w14:paraId="10DDB070" w14:textId="377CE988" w:rsidR="00A125D4" w:rsidRPr="00557DED" w:rsidRDefault="00A125D4" w:rsidP="00A125D4">
      <w:pPr>
        <w:ind w:left="-709"/>
        <w:rPr>
          <w:rFonts w:ascii="Altis UniSA Book" w:hAnsi="Altis UniSA Book" w:cs="Arial"/>
          <w:color w:val="000000"/>
          <w:sz w:val="20"/>
          <w:szCs w:val="20"/>
        </w:rPr>
      </w:pPr>
      <w:r w:rsidRPr="00557DED">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r w:rsidRPr="00557DED">
        <w:rPr>
          <w:rFonts w:ascii="Calibri" w:hAnsi="Calibri" w:cs="Calibri"/>
          <w:color w:val="000000"/>
          <w:sz w:val="20"/>
          <w:szCs w:val="20"/>
        </w:rPr>
        <w:t>  </w:t>
      </w:r>
      <w:r w:rsidRPr="00557DED">
        <w:rPr>
          <w:rFonts w:ascii="Altis UniSA Book" w:hAnsi="Altis UniSA Book" w:cs="Arial"/>
          <w:color w:val="000000"/>
          <w:sz w:val="20"/>
          <w:szCs w:val="20"/>
        </w:rPr>
        <w:t xml:space="preserve"> They will also receive an automated email of offer, which they must accept in order to receive payment of the scholarship.</w:t>
      </w:r>
      <w:r w:rsidRPr="00557DED">
        <w:rPr>
          <w:rFonts w:ascii="Calibri" w:hAnsi="Calibri" w:cs="Calibri"/>
          <w:color w:val="000000"/>
          <w:sz w:val="20"/>
          <w:szCs w:val="20"/>
        </w:rPr>
        <w:t> </w:t>
      </w:r>
    </w:p>
    <w:p w14:paraId="4E17CD5D" w14:textId="022E4327" w:rsidR="00557DED" w:rsidRPr="00557DED" w:rsidRDefault="00557DED" w:rsidP="00A125D4">
      <w:pPr>
        <w:ind w:left="-709"/>
        <w:rPr>
          <w:rFonts w:ascii="Altis UniSA Book" w:hAnsi="Altis UniSA Book" w:cs="Arial"/>
          <w:color w:val="000000"/>
          <w:sz w:val="20"/>
          <w:szCs w:val="20"/>
        </w:rPr>
      </w:pPr>
    </w:p>
    <w:p w14:paraId="3D22E3D3" w14:textId="6142B139" w:rsidR="00960143" w:rsidRPr="00557DED" w:rsidRDefault="00557DED" w:rsidP="00557DED">
      <w:pPr>
        <w:ind w:left="-709"/>
        <w:rPr>
          <w:rFonts w:ascii="Altis UniSA Book" w:hAnsi="Altis UniSA Book" w:cs="Arial"/>
          <w:color w:val="000000"/>
          <w:sz w:val="20"/>
          <w:szCs w:val="20"/>
        </w:rPr>
      </w:pPr>
      <w:r w:rsidRPr="00557DED">
        <w:rPr>
          <w:rFonts w:ascii="Altis UniSA Book" w:hAnsi="Altis UniSA Book" w:cs="Arial"/>
          <w:color w:val="000000"/>
          <w:sz w:val="20"/>
          <w:szCs w:val="20"/>
        </w:rPr>
        <w:t>Unsuccessful applicants will receive an email notifying them of their outcome.</w:t>
      </w:r>
    </w:p>
    <w:p w14:paraId="0644D326" w14:textId="5E1FCB56" w:rsidR="00C1110B" w:rsidRPr="00585699" w:rsidRDefault="00C1110B" w:rsidP="00557DED">
      <w:pPr>
        <w:spacing w:after="200"/>
        <w:rPr>
          <w:rFonts w:ascii="Altis UniSA Book" w:hAnsi="Altis UniSA Book" w:cs="Calibri Light"/>
          <w:sz w:val="20"/>
          <w:szCs w:val="20"/>
        </w:rPr>
      </w:pPr>
    </w:p>
    <w:sectPr w:rsidR="00C1110B" w:rsidRPr="00585699" w:rsidSect="00DA39E2">
      <w:headerReference w:type="default" r:id="rId16"/>
      <w:headerReference w:type="first" r:id="rId17"/>
      <w:type w:val="continuous"/>
      <w:pgSz w:w="11900" w:h="16840"/>
      <w:pgMar w:top="1560" w:right="843" w:bottom="426"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B636" w14:textId="77777777" w:rsidR="008B461F" w:rsidRDefault="008B461F">
      <w:r>
        <w:separator/>
      </w:r>
    </w:p>
  </w:endnote>
  <w:endnote w:type="continuationSeparator" w:id="0">
    <w:p w14:paraId="105A639C" w14:textId="77777777" w:rsidR="008B461F" w:rsidRDefault="008B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E2E0" w14:textId="77777777" w:rsidR="008B461F" w:rsidRDefault="008B461F">
      <w:r>
        <w:separator/>
      </w:r>
    </w:p>
  </w:footnote>
  <w:footnote w:type="continuationSeparator" w:id="0">
    <w:p w14:paraId="0BA63102" w14:textId="77777777" w:rsidR="008B461F" w:rsidRDefault="008B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AC15" w14:textId="77777777" w:rsidR="003840A6" w:rsidRPr="00DA55FD" w:rsidRDefault="003840A6" w:rsidP="00DA55FD">
    <w:pPr>
      <w:pStyle w:val="Header"/>
    </w:pPr>
    <w:r>
      <w:rPr>
        <w:noProof/>
      </w:rPr>
      <w:drawing>
        <wp:anchor distT="0" distB="0" distL="114300" distR="114300" simplePos="0" relativeHeight="251658240" behindDoc="0" locked="0" layoutInCell="1" allowOverlap="1" wp14:anchorId="35087F11" wp14:editId="41FC385A">
          <wp:simplePos x="0" y="0"/>
          <wp:positionH relativeFrom="column">
            <wp:posOffset>-542925</wp:posOffset>
          </wp:positionH>
          <wp:positionV relativeFrom="paragraph">
            <wp:posOffset>85725</wp:posOffset>
          </wp:positionV>
          <wp:extent cx="2162810" cy="1076325"/>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28F4" w14:textId="3C62DDC3" w:rsidR="00E20E4A" w:rsidRDefault="00E20E4A">
    <w:pPr>
      <w:pStyle w:val="Header"/>
    </w:pPr>
    <w:r>
      <w:rPr>
        <w:noProof/>
      </w:rPr>
      <w:drawing>
        <wp:anchor distT="0" distB="0" distL="114300" distR="114300" simplePos="0" relativeHeight="251660288" behindDoc="0" locked="0" layoutInCell="1" allowOverlap="1" wp14:anchorId="37E24FEA" wp14:editId="6E8F84CC">
          <wp:simplePos x="0" y="0"/>
          <wp:positionH relativeFrom="column">
            <wp:posOffset>-504825</wp:posOffset>
          </wp:positionH>
          <wp:positionV relativeFrom="paragraph">
            <wp:posOffset>0</wp:posOffset>
          </wp:positionV>
          <wp:extent cx="2162810" cy="1076325"/>
          <wp:effectExtent l="0" t="0" r="0"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8799002">
    <w:abstractNumId w:val="0"/>
  </w:num>
  <w:num w:numId="2" w16cid:durableId="1121725507">
    <w:abstractNumId w:val="2"/>
  </w:num>
  <w:num w:numId="3" w16cid:durableId="218366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MaRGZH4z2dFnyFjyfq/V/cCI0xSIiwOn1gDZseACUDwk5FfdXePEDVbGn64fikI9z9lqwf+VlMbHFG7/0tpwwg==" w:salt="0gxsZNpBkUYpGZkZDuCVZ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2460B"/>
    <w:rsid w:val="00034CEF"/>
    <w:rsid w:val="0003653C"/>
    <w:rsid w:val="000403E4"/>
    <w:rsid w:val="00081983"/>
    <w:rsid w:val="0009203E"/>
    <w:rsid w:val="000920C1"/>
    <w:rsid w:val="000F3FFD"/>
    <w:rsid w:val="001039DB"/>
    <w:rsid w:val="00106281"/>
    <w:rsid w:val="00115137"/>
    <w:rsid w:val="00124C6D"/>
    <w:rsid w:val="00166BE0"/>
    <w:rsid w:val="00175800"/>
    <w:rsid w:val="00185A4B"/>
    <w:rsid w:val="001A415C"/>
    <w:rsid w:val="001B5430"/>
    <w:rsid w:val="001C0DC3"/>
    <w:rsid w:val="002030C8"/>
    <w:rsid w:val="002059BE"/>
    <w:rsid w:val="00231074"/>
    <w:rsid w:val="00246660"/>
    <w:rsid w:val="0026670D"/>
    <w:rsid w:val="00295A7C"/>
    <w:rsid w:val="002B03D0"/>
    <w:rsid w:val="002D1DDD"/>
    <w:rsid w:val="002D286E"/>
    <w:rsid w:val="002E1212"/>
    <w:rsid w:val="002E2C59"/>
    <w:rsid w:val="00304FAC"/>
    <w:rsid w:val="0032329E"/>
    <w:rsid w:val="00324935"/>
    <w:rsid w:val="00330131"/>
    <w:rsid w:val="00341E4F"/>
    <w:rsid w:val="00344103"/>
    <w:rsid w:val="00365400"/>
    <w:rsid w:val="0037101D"/>
    <w:rsid w:val="003840A6"/>
    <w:rsid w:val="0039420E"/>
    <w:rsid w:val="003B267E"/>
    <w:rsid w:val="003C0BCF"/>
    <w:rsid w:val="003D50F0"/>
    <w:rsid w:val="004043D4"/>
    <w:rsid w:val="00416E25"/>
    <w:rsid w:val="004669B0"/>
    <w:rsid w:val="004754F5"/>
    <w:rsid w:val="00480983"/>
    <w:rsid w:val="00493DF2"/>
    <w:rsid w:val="004A4107"/>
    <w:rsid w:val="004D3EA2"/>
    <w:rsid w:val="004E0DC3"/>
    <w:rsid w:val="004F3374"/>
    <w:rsid w:val="004F630B"/>
    <w:rsid w:val="00522F66"/>
    <w:rsid w:val="00534C45"/>
    <w:rsid w:val="0054028E"/>
    <w:rsid w:val="00557DED"/>
    <w:rsid w:val="00567A98"/>
    <w:rsid w:val="00585699"/>
    <w:rsid w:val="00587EB0"/>
    <w:rsid w:val="005A06A1"/>
    <w:rsid w:val="005B1A09"/>
    <w:rsid w:val="005F708C"/>
    <w:rsid w:val="00605683"/>
    <w:rsid w:val="0062778B"/>
    <w:rsid w:val="00636462"/>
    <w:rsid w:val="00653091"/>
    <w:rsid w:val="00653339"/>
    <w:rsid w:val="00693CD7"/>
    <w:rsid w:val="006A0214"/>
    <w:rsid w:val="006B6850"/>
    <w:rsid w:val="006C085A"/>
    <w:rsid w:val="006C2E9B"/>
    <w:rsid w:val="006C3779"/>
    <w:rsid w:val="006D36D6"/>
    <w:rsid w:val="00734D4B"/>
    <w:rsid w:val="00742C8D"/>
    <w:rsid w:val="00754773"/>
    <w:rsid w:val="00760837"/>
    <w:rsid w:val="00766994"/>
    <w:rsid w:val="00775351"/>
    <w:rsid w:val="00776193"/>
    <w:rsid w:val="0078534B"/>
    <w:rsid w:val="007B25DF"/>
    <w:rsid w:val="007D611E"/>
    <w:rsid w:val="008338C3"/>
    <w:rsid w:val="0086240C"/>
    <w:rsid w:val="00885563"/>
    <w:rsid w:val="008A40CC"/>
    <w:rsid w:val="008B461F"/>
    <w:rsid w:val="00912256"/>
    <w:rsid w:val="00931522"/>
    <w:rsid w:val="00936386"/>
    <w:rsid w:val="00960143"/>
    <w:rsid w:val="009701F7"/>
    <w:rsid w:val="00985311"/>
    <w:rsid w:val="009B2E26"/>
    <w:rsid w:val="009C591B"/>
    <w:rsid w:val="009F1896"/>
    <w:rsid w:val="009F341E"/>
    <w:rsid w:val="00A125D4"/>
    <w:rsid w:val="00A20A01"/>
    <w:rsid w:val="00A35AD9"/>
    <w:rsid w:val="00A43B56"/>
    <w:rsid w:val="00A77B74"/>
    <w:rsid w:val="00A87879"/>
    <w:rsid w:val="00AB558B"/>
    <w:rsid w:val="00AC1818"/>
    <w:rsid w:val="00AD3C6E"/>
    <w:rsid w:val="00AE131C"/>
    <w:rsid w:val="00B21AFE"/>
    <w:rsid w:val="00B27CDB"/>
    <w:rsid w:val="00B50BEC"/>
    <w:rsid w:val="00B575BC"/>
    <w:rsid w:val="00B7688D"/>
    <w:rsid w:val="00B92E1D"/>
    <w:rsid w:val="00BF5180"/>
    <w:rsid w:val="00BF6668"/>
    <w:rsid w:val="00C01A03"/>
    <w:rsid w:val="00C06079"/>
    <w:rsid w:val="00C1110B"/>
    <w:rsid w:val="00C9302F"/>
    <w:rsid w:val="00CB0621"/>
    <w:rsid w:val="00CB36B0"/>
    <w:rsid w:val="00CB77D0"/>
    <w:rsid w:val="00CD75D3"/>
    <w:rsid w:val="00CE0E71"/>
    <w:rsid w:val="00CE371B"/>
    <w:rsid w:val="00D52247"/>
    <w:rsid w:val="00D655DB"/>
    <w:rsid w:val="00D77DF7"/>
    <w:rsid w:val="00DA39E2"/>
    <w:rsid w:val="00DA55FD"/>
    <w:rsid w:val="00DC3138"/>
    <w:rsid w:val="00DC5EE4"/>
    <w:rsid w:val="00DC6C7C"/>
    <w:rsid w:val="00DD5466"/>
    <w:rsid w:val="00DF18E9"/>
    <w:rsid w:val="00DF4ED7"/>
    <w:rsid w:val="00E029B3"/>
    <w:rsid w:val="00E11DB1"/>
    <w:rsid w:val="00E20BBE"/>
    <w:rsid w:val="00E20E4A"/>
    <w:rsid w:val="00E50AE5"/>
    <w:rsid w:val="00E62615"/>
    <w:rsid w:val="00E74F6E"/>
    <w:rsid w:val="00E8028A"/>
    <w:rsid w:val="00EC52D6"/>
    <w:rsid w:val="00ED1FBD"/>
    <w:rsid w:val="00EF1CED"/>
    <w:rsid w:val="00F10C33"/>
    <w:rsid w:val="00F55ADC"/>
    <w:rsid w:val="00F65A03"/>
    <w:rsid w:val="00F72B92"/>
    <w:rsid w:val="00F90460"/>
    <w:rsid w:val="00F937F7"/>
    <w:rsid w:val="00FB6FD2"/>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038624843">
      <w:bodyDiv w:val="1"/>
      <w:marLeft w:val="0"/>
      <w:marRight w:val="0"/>
      <w:marTop w:val="0"/>
      <w:marBottom w:val="0"/>
      <w:divBdr>
        <w:top w:val="none" w:sz="0" w:space="0" w:color="auto"/>
        <w:left w:val="none" w:sz="0" w:space="0" w:color="auto"/>
        <w:bottom w:val="none" w:sz="0" w:space="0" w:color="auto"/>
        <w:right w:val="none" w:sz="0" w:space="0" w:color="auto"/>
      </w:divBdr>
    </w:div>
    <w:div w:id="1102257919">
      <w:bodyDiv w:val="1"/>
      <w:marLeft w:val="0"/>
      <w:marRight w:val="0"/>
      <w:marTop w:val="0"/>
      <w:marBottom w:val="0"/>
      <w:divBdr>
        <w:top w:val="none" w:sz="0" w:space="0" w:color="auto"/>
        <w:left w:val="none" w:sz="0" w:space="0" w:color="auto"/>
        <w:bottom w:val="none" w:sz="0" w:space="0" w:color="auto"/>
        <w:right w:val="none" w:sz="0" w:space="0" w:color="auto"/>
      </w:divBdr>
    </w:div>
    <w:div w:id="1467704374">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prizes@unisa.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unisa.edu.au/siteassets/sas/scholarships/documents/abs-postcodes-manually-updated-2021.xls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nisa.edu.au/siteassets/sas/scholarships/documents/abs-postcodes-manually-updated-2021.xlsx" TargetMode="External"/><Relationship Id="rId5" Type="http://schemas.openxmlformats.org/officeDocument/2006/relationships/numbering" Target="numbering.xml"/><Relationship Id="rId15" Type="http://schemas.openxmlformats.org/officeDocument/2006/relationships/hyperlink" Target="mailto:scholarships.prizes@unisa.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campuscentral@unis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6" ma:contentTypeDescription="Create a new document." ma:contentTypeScope="" ma:versionID="9812cc7d4674c3e8353e41dd034cfda4">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a55a3698c026f065a0698be130761f5"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0af570-fd19-4d33-94f4-602aa375554d}" ma:internalName="TaxCatchAll" ma:showField="CatchAllData" ma:web="1009ec40-14c8-4b3a-a008-aa81de29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09ec40-14c8-4b3a-a008-aa81de299f1d" xsi:nil="true"/>
    <lcf76f155ced4ddcb4097134ff3c332f xmlns="c7b7d1ff-23e3-4c74-bcdd-a8bad2ecae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76E6F-767D-4BD2-B988-41DDB377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3.xml><?xml version="1.0" encoding="utf-8"?>
<ds:datastoreItem xmlns:ds="http://schemas.openxmlformats.org/officeDocument/2006/customXml" ds:itemID="{E69219D0-5BCB-4CFE-89F5-34B7E8E3BD0B}">
  <ds:schemaRefs>
    <ds:schemaRef ds:uri="http://schemas.microsoft.com/office/2006/metadata/properties"/>
    <ds:schemaRef ds:uri="http://schemas.microsoft.com/office/infopath/2007/PartnerControls"/>
    <ds:schemaRef ds:uri="1009ec40-14c8-4b3a-a008-aa81de299f1d"/>
    <ds:schemaRef ds:uri="c7b7d1ff-23e3-4c74-bcdd-a8bad2ecaefc"/>
  </ds:schemaRefs>
</ds:datastoreItem>
</file>

<file path=customXml/itemProps4.xml><?xml version="1.0" encoding="utf-8"?>
<ds:datastoreItem xmlns:ds="http://schemas.openxmlformats.org/officeDocument/2006/customXml" ds:itemID="{E86C49A0-B2BE-4337-867D-94C00BFD5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325</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85</cp:revision>
  <cp:lastPrinted>2021-06-04T01:18:00Z</cp:lastPrinted>
  <dcterms:created xsi:type="dcterms:W3CDTF">2021-08-03T05:59:00Z</dcterms:created>
  <dcterms:modified xsi:type="dcterms:W3CDTF">2023-10-17T03:25:00Z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y fmtid="{D5CDD505-2E9C-101B-9397-08002B2CF9AE}" pid="3" name="MediaServiceImageTags">
    <vt:lpwstr/>
  </property>
</Properties>
</file>