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0577" w14:textId="65257101" w:rsidR="00912256" w:rsidRDefault="00912256" w:rsidP="00115137">
      <w:pPr>
        <w:ind w:left="-57"/>
      </w:pPr>
    </w:p>
    <w:p w14:paraId="334D7907" w14:textId="52C11A00" w:rsidR="00912256" w:rsidRPr="00912256" w:rsidRDefault="00585699" w:rsidP="00912256">
      <w:r>
        <w:rPr>
          <w:rFonts w:ascii="Century Gothic" w:hAnsi="Century Gothic"/>
          <w:noProof/>
          <w:color w:val="FF0000"/>
          <w:sz w:val="20"/>
          <w:szCs w:val="20"/>
        </w:rPr>
        <mc:AlternateContent>
          <mc:Choice Requires="wps">
            <w:drawing>
              <wp:anchor distT="0" distB="0" distL="114300" distR="114300" simplePos="0" relativeHeight="251659264" behindDoc="0" locked="0" layoutInCell="1" allowOverlap="1" wp14:anchorId="533ACF99" wp14:editId="669C94F0">
                <wp:simplePos x="0" y="0"/>
                <wp:positionH relativeFrom="column">
                  <wp:posOffset>566420</wp:posOffset>
                </wp:positionH>
                <wp:positionV relativeFrom="paragraph">
                  <wp:posOffset>132715</wp:posOffset>
                </wp:positionV>
                <wp:extent cx="5019675" cy="10572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2DA52" w14:textId="441E0CD8" w:rsidR="00B92E1D" w:rsidRPr="00B92E1D" w:rsidRDefault="00CF048B"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Don Hawke Memorial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ACF99" id="_x0000_t202" coordsize="21600,21600" o:spt="202" path="m,l,21600r21600,l21600,xe">
                <v:stroke joinstyle="miter"/>
                <v:path gradientshapeok="t" o:connecttype="rect"/>
              </v:shapetype>
              <v:shape id="Text Box 4" o:spid="_x0000_s1026" type="#_x0000_t202" style="position:absolute;margin-left:44.6pt;margin-top:10.45pt;width:395.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" stroked="f">
                <v:textbox>
                  <w:txbxContent>
                    <w:p w14:paraId="6BC2DA52" w14:textId="441E0CD8" w:rsidR="00B92E1D" w:rsidRPr="00B92E1D" w:rsidRDefault="00CF048B" w:rsidP="00B92E1D">
                      <w:pPr>
                        <w:spacing w:line="360" w:lineRule="auto"/>
                        <w:jc w:val="center"/>
                        <w:rPr>
                          <w:rFonts w:ascii="Altis UniSA Medium" w:hAnsi="Altis UniSA Medium" w:cs="Arial"/>
                          <w:b/>
                          <w:sz w:val="44"/>
                          <w:szCs w:val="44"/>
                        </w:rPr>
                      </w:pPr>
                      <w:r>
                        <w:rPr>
                          <w:rFonts w:ascii="Altis UniSA Medium" w:hAnsi="Altis UniSA Medium" w:cs="Arial"/>
                          <w:b/>
                          <w:sz w:val="44"/>
                          <w:szCs w:val="44"/>
                        </w:rPr>
                        <w:t>Don Hawke Memorial Scholarship</w:t>
                      </w:r>
                    </w:p>
                    <w:p w14:paraId="23B67B73" w14:textId="211D1C1A" w:rsidR="00B92E1D" w:rsidRPr="00B92E1D" w:rsidRDefault="00B92E1D" w:rsidP="00B92E1D">
                      <w:pPr>
                        <w:spacing w:line="360" w:lineRule="auto"/>
                        <w:jc w:val="center"/>
                        <w:rPr>
                          <w:rFonts w:ascii="Altis UniSA Book" w:hAnsi="Altis UniSA Book" w:cs="Arial"/>
                          <w:b/>
                          <w:sz w:val="36"/>
                          <w:szCs w:val="36"/>
                        </w:rPr>
                      </w:pPr>
                      <w:r w:rsidRPr="00B92E1D">
                        <w:rPr>
                          <w:rFonts w:ascii="Altis UniSA Book" w:hAnsi="Altis UniSA Book" w:cs="Arial"/>
                          <w:b/>
                          <w:sz w:val="36"/>
                          <w:szCs w:val="36"/>
                        </w:rPr>
                        <w:t>Information &amp; Application Form</w:t>
                      </w:r>
                    </w:p>
                  </w:txbxContent>
                </v:textbox>
              </v:shape>
            </w:pict>
          </mc:Fallback>
        </mc:AlternateContent>
      </w:r>
    </w:p>
    <w:p w14:paraId="3E28D05E" w14:textId="4CE31792" w:rsidR="00912256" w:rsidRPr="00912256" w:rsidRDefault="00912256" w:rsidP="00912256"/>
    <w:p w14:paraId="3ECE8349" w14:textId="0EA1081E" w:rsidR="00912256" w:rsidRPr="00912256" w:rsidRDefault="00912256" w:rsidP="00912256"/>
    <w:p w14:paraId="138F58E5" w14:textId="56C3F07A" w:rsidR="00912256" w:rsidRPr="00912256" w:rsidRDefault="00912256" w:rsidP="00912256"/>
    <w:p w14:paraId="7D5206B4" w14:textId="2C8A632A" w:rsidR="00912256" w:rsidRDefault="00912256" w:rsidP="00912256">
      <w:pPr>
        <w:tabs>
          <w:tab w:val="left" w:pos="1575"/>
        </w:tabs>
      </w:pPr>
    </w:p>
    <w:p w14:paraId="02B8D64A" w14:textId="77777777" w:rsidR="00B92E1D" w:rsidRDefault="00B92E1D" w:rsidP="00912256">
      <w:pPr>
        <w:tabs>
          <w:tab w:val="left" w:pos="1575"/>
        </w:tabs>
        <w:spacing w:after="240"/>
        <w:rPr>
          <w:rFonts w:ascii="Altis UniSA Book" w:hAnsi="Altis UniSA Book" w:cs="Arial"/>
          <w:b/>
          <w:sz w:val="28"/>
          <w:szCs w:val="28"/>
        </w:rPr>
      </w:pPr>
    </w:p>
    <w:p w14:paraId="740973DF" w14:textId="249EB40A" w:rsidR="00912256" w:rsidRDefault="00B92E1D" w:rsidP="00066A87">
      <w:pPr>
        <w:tabs>
          <w:tab w:val="left" w:pos="1575"/>
        </w:tabs>
        <w:ind w:left="-567"/>
        <w:rPr>
          <w:rFonts w:ascii="Altis UniSA Book" w:hAnsi="Altis UniSA Book" w:cs="Calibri Light"/>
          <w:sz w:val="20"/>
          <w:szCs w:val="20"/>
        </w:rPr>
      </w:pPr>
      <w:r w:rsidRPr="00B92E1D">
        <w:rPr>
          <w:rFonts w:ascii="Altis UniSA Book" w:hAnsi="Altis UniSA Book" w:cs="Arial"/>
          <w:b/>
          <w:sz w:val="28"/>
          <w:szCs w:val="28"/>
          <w:u w:val="single"/>
        </w:rPr>
        <w:t>Information</w:t>
      </w:r>
      <w:r w:rsidR="005041E9">
        <w:rPr>
          <w:rFonts w:ascii="Altis UniSA Book" w:hAnsi="Altis UniSA Book" w:cs="Arial"/>
          <w:b/>
          <w:sz w:val="28"/>
          <w:szCs w:val="28"/>
          <w:u w:val="single"/>
        </w:rPr>
        <w:t xml:space="preserve"> </w:t>
      </w:r>
    </w:p>
    <w:p w14:paraId="2BB9CCC6" w14:textId="77777777" w:rsidR="00CF048B" w:rsidRDefault="00CF048B" w:rsidP="00534E17">
      <w:pPr>
        <w:spacing w:line="300" w:lineRule="exact"/>
        <w:ind w:left="-567"/>
        <w:rPr>
          <w:rFonts w:ascii="Altis UniSA Book" w:hAnsi="Altis UniSA Book" w:cs="Calibri Light"/>
          <w:sz w:val="20"/>
          <w:szCs w:val="20"/>
        </w:rPr>
      </w:pPr>
      <w:r w:rsidRPr="00CF048B">
        <w:rPr>
          <w:rFonts w:ascii="Altis UniSA Book" w:hAnsi="Altis UniSA Book" w:cs="Calibri Light"/>
          <w:sz w:val="20"/>
          <w:szCs w:val="20"/>
        </w:rPr>
        <w:t xml:space="preserve">The Don Hawke Memorial Scholarship was established via a personal gift from the late Jean Pearce to support commencing students from a financially disadvantaged and rural or isolated background in South Australia including Whyalla and Mt Gambier. The scholarship aims to support young people who have completed a senior secondary qualification within the last two years and who have gained life experience outside of school.  </w:t>
      </w:r>
    </w:p>
    <w:p w14:paraId="1D3EC962" w14:textId="77777777" w:rsidR="0049586B" w:rsidRDefault="0049586B" w:rsidP="00534E17">
      <w:pPr>
        <w:spacing w:line="300" w:lineRule="exact"/>
        <w:ind w:left="-567"/>
        <w:rPr>
          <w:rFonts w:ascii="Altis UniSA Book" w:hAnsi="Altis UniSA Book" w:cs="Calibri Light"/>
          <w:sz w:val="20"/>
          <w:szCs w:val="20"/>
        </w:rPr>
      </w:pPr>
    </w:p>
    <w:p w14:paraId="4C151C8F" w14:textId="60F573A3" w:rsidR="0049586B" w:rsidRPr="00CF048B" w:rsidRDefault="0049586B" w:rsidP="00534E17">
      <w:pPr>
        <w:spacing w:line="300" w:lineRule="exact"/>
        <w:ind w:left="-567"/>
        <w:rPr>
          <w:rFonts w:ascii="Altis UniSA Book" w:hAnsi="Altis UniSA Book" w:cs="Calibri Light"/>
          <w:sz w:val="20"/>
          <w:szCs w:val="20"/>
        </w:rPr>
      </w:pPr>
      <w:proofErr w:type="gramStart"/>
      <w:r w:rsidRPr="0049586B">
        <w:rPr>
          <w:rFonts w:ascii="Altis UniSA Book" w:hAnsi="Altis UniSA Book" w:cs="Calibri Light"/>
          <w:sz w:val="20"/>
          <w:szCs w:val="20"/>
        </w:rPr>
        <w:t>In order to</w:t>
      </w:r>
      <w:proofErr w:type="gramEnd"/>
      <w:r w:rsidRPr="0049586B">
        <w:rPr>
          <w:rFonts w:ascii="Altis UniSA Book" w:hAnsi="Altis UniSA Book" w:cs="Calibri Light"/>
          <w:sz w:val="20"/>
          <w:szCs w:val="20"/>
        </w:rPr>
        <w:t xml:space="preserve"> apply, applicants must have already received an offer from UniSA and deferred their study.</w:t>
      </w:r>
    </w:p>
    <w:p w14:paraId="48D197CF" w14:textId="77777777" w:rsidR="00CF048B" w:rsidRDefault="00CF048B" w:rsidP="00534E17">
      <w:pPr>
        <w:tabs>
          <w:tab w:val="left" w:pos="1575"/>
        </w:tabs>
        <w:spacing w:line="300" w:lineRule="exact"/>
        <w:ind w:left="-567"/>
        <w:rPr>
          <w:rFonts w:ascii="Altis UniSA Book" w:hAnsi="Altis UniSA Book" w:cs="Calibri Light"/>
          <w:sz w:val="20"/>
          <w:szCs w:val="20"/>
        </w:rPr>
      </w:pPr>
    </w:p>
    <w:p w14:paraId="6AFD8CD4" w14:textId="4EFA0C1B" w:rsidR="00585699" w:rsidRDefault="00B92E1D" w:rsidP="00534E17">
      <w:pPr>
        <w:spacing w:line="300" w:lineRule="exact"/>
        <w:ind w:left="-567"/>
        <w:rPr>
          <w:rFonts w:ascii="Arial" w:hAnsi="Arial" w:cs="Arial"/>
          <w:color w:val="000000"/>
          <w:sz w:val="19"/>
          <w:szCs w:val="19"/>
        </w:rPr>
      </w:pPr>
      <w:r w:rsidRPr="00585699">
        <w:rPr>
          <w:rFonts w:ascii="Altis UniSA Book" w:hAnsi="Altis UniSA Book"/>
          <w:b/>
          <w:sz w:val="20"/>
          <w:szCs w:val="20"/>
        </w:rPr>
        <w:t>Eligibility and selection criteria</w:t>
      </w:r>
      <w:r>
        <w:rPr>
          <w:rFonts w:ascii="Arial" w:hAnsi="Arial" w:cs="Arial"/>
          <w:color w:val="000000"/>
          <w:sz w:val="19"/>
          <w:szCs w:val="19"/>
        </w:rPr>
        <w:br/>
      </w:r>
      <w:r w:rsidRPr="00585699">
        <w:rPr>
          <w:rFonts w:ascii="Altis UniSA Book" w:hAnsi="Altis UniSA Book" w:cs="Calibri Light"/>
          <w:sz w:val="20"/>
          <w:szCs w:val="20"/>
        </w:rPr>
        <w:t>To be eligible for the scholarship, applicants must:</w:t>
      </w:r>
    </w:p>
    <w:p w14:paraId="7DEAB9CE" w14:textId="31483545" w:rsidR="00066A87" w:rsidRPr="00066A87" w:rsidRDefault="000F76FA"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b</w:t>
      </w:r>
      <w:r w:rsidR="00066A87" w:rsidRPr="00066A87">
        <w:rPr>
          <w:rFonts w:ascii="Altis UniSA Book" w:hAnsi="Altis UniSA Book" w:cs="Calibri Light"/>
          <w:sz w:val="20"/>
          <w:szCs w:val="20"/>
        </w:rPr>
        <w:t xml:space="preserve">e </w:t>
      </w:r>
      <w:r w:rsidR="00E5244A">
        <w:rPr>
          <w:rFonts w:ascii="Altis UniSA Book" w:hAnsi="Altis UniSA Book" w:cs="Calibri Light"/>
          <w:sz w:val="20"/>
          <w:szCs w:val="20"/>
        </w:rPr>
        <w:t xml:space="preserve">an </w:t>
      </w:r>
      <w:r w:rsidR="00066A87" w:rsidRPr="00066A87">
        <w:rPr>
          <w:rFonts w:ascii="Altis UniSA Book" w:hAnsi="Altis UniSA Book" w:cs="Calibri Light"/>
          <w:sz w:val="20"/>
          <w:szCs w:val="20"/>
        </w:rPr>
        <w:t>Australian citizen or permanent resident.</w:t>
      </w:r>
    </w:p>
    <w:p w14:paraId="30E70308" w14:textId="450F34CB" w:rsidR="00066A87" w:rsidRPr="00066A87" w:rsidRDefault="000F76FA"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h</w:t>
      </w:r>
      <w:r w:rsidR="007F0876">
        <w:rPr>
          <w:rFonts w:ascii="Altis UniSA Book" w:hAnsi="Altis UniSA Book" w:cs="Calibri Light"/>
          <w:sz w:val="20"/>
          <w:szCs w:val="20"/>
        </w:rPr>
        <w:t>ave</w:t>
      </w:r>
      <w:r w:rsidR="00066A87" w:rsidRPr="00066A87">
        <w:rPr>
          <w:rFonts w:ascii="Altis UniSA Book" w:hAnsi="Altis UniSA Book" w:cs="Calibri Light"/>
          <w:sz w:val="20"/>
          <w:szCs w:val="20"/>
        </w:rPr>
        <w:t xml:space="preserve"> had a gap year between leaving high school and commencing university studies.</w:t>
      </w:r>
    </w:p>
    <w:p w14:paraId="296C12AA" w14:textId="268998DA" w:rsidR="00066A87" w:rsidRPr="00066A87" w:rsidRDefault="000F76FA"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h</w:t>
      </w:r>
      <w:r w:rsidR="007F0876">
        <w:rPr>
          <w:rFonts w:ascii="Altis UniSA Book" w:hAnsi="Altis UniSA Book" w:cs="Calibri Light"/>
          <w:sz w:val="20"/>
          <w:szCs w:val="20"/>
        </w:rPr>
        <w:t>ave</w:t>
      </w:r>
      <w:r w:rsidR="007F0876" w:rsidRPr="00066A87">
        <w:rPr>
          <w:rFonts w:ascii="Altis UniSA Book" w:hAnsi="Altis UniSA Book" w:cs="Calibri Light"/>
          <w:sz w:val="20"/>
          <w:szCs w:val="20"/>
        </w:rPr>
        <w:t xml:space="preserve"> </w:t>
      </w:r>
      <w:r w:rsidR="00066A87" w:rsidRPr="00066A87">
        <w:rPr>
          <w:rFonts w:ascii="Altis UniSA Book" w:hAnsi="Altis UniSA Book" w:cs="Calibri Light"/>
          <w:sz w:val="20"/>
          <w:szCs w:val="20"/>
        </w:rPr>
        <w:t>completed their secondary schooling within two years prior to commencing their UniSA program.</w:t>
      </w:r>
    </w:p>
    <w:p w14:paraId="3214C58C" w14:textId="7A6AE163" w:rsidR="00066A87" w:rsidRDefault="000F76FA"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h</w:t>
      </w:r>
      <w:r w:rsidR="007F0876">
        <w:rPr>
          <w:rFonts w:ascii="Altis UniSA Book" w:hAnsi="Altis UniSA Book" w:cs="Calibri Light"/>
          <w:sz w:val="20"/>
          <w:szCs w:val="20"/>
        </w:rPr>
        <w:t>ave</w:t>
      </w:r>
      <w:r w:rsidR="007F0876" w:rsidRPr="00066A87">
        <w:rPr>
          <w:rFonts w:ascii="Altis UniSA Book" w:hAnsi="Altis UniSA Book" w:cs="Calibri Light"/>
          <w:sz w:val="20"/>
          <w:szCs w:val="20"/>
        </w:rPr>
        <w:t xml:space="preserve"> </w:t>
      </w:r>
      <w:r w:rsidR="00066A87" w:rsidRPr="00066A87">
        <w:rPr>
          <w:rFonts w:ascii="Altis UniSA Book" w:hAnsi="Altis UniSA Book" w:cs="Calibri Light"/>
          <w:sz w:val="20"/>
          <w:szCs w:val="20"/>
        </w:rPr>
        <w:t>received a UniSA offer and deferred their place for no more than two years.</w:t>
      </w:r>
    </w:p>
    <w:p w14:paraId="68AFC9F9" w14:textId="29E9A9ED" w:rsidR="007F0876" w:rsidRDefault="007F0876"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enrol fulltime</w:t>
      </w:r>
      <w:r w:rsidR="00BB2983">
        <w:rPr>
          <w:rFonts w:ascii="Altis UniSA Book" w:hAnsi="Altis UniSA Book" w:cs="Calibri Light"/>
          <w:sz w:val="20"/>
          <w:szCs w:val="20"/>
        </w:rPr>
        <w:t xml:space="preserve"> in a UniSA undergraduate program</w:t>
      </w:r>
    </w:p>
    <w:p w14:paraId="24C2875D" w14:textId="7BE75FC3" w:rsidR="00A95648" w:rsidRDefault="000F76FA" w:rsidP="00534E17">
      <w:pPr>
        <w:numPr>
          <w:ilvl w:val="0"/>
          <w:numId w:val="7"/>
        </w:numPr>
        <w:spacing w:line="300" w:lineRule="exact"/>
        <w:ind w:left="0"/>
        <w:rPr>
          <w:rFonts w:ascii="Altis UniSA Book" w:hAnsi="Altis UniSA Book" w:cs="Calibri Light"/>
          <w:sz w:val="20"/>
          <w:szCs w:val="20"/>
        </w:rPr>
      </w:pPr>
      <w:r>
        <w:rPr>
          <w:rFonts w:ascii="Altis UniSA Book" w:hAnsi="Altis UniSA Book" w:cs="Calibri Light"/>
          <w:sz w:val="20"/>
          <w:szCs w:val="20"/>
        </w:rPr>
        <w:t>h</w:t>
      </w:r>
      <w:r w:rsidR="004C41F1">
        <w:rPr>
          <w:rFonts w:ascii="Altis UniSA Book" w:hAnsi="Altis UniSA Book" w:cs="Calibri Light"/>
          <w:sz w:val="20"/>
          <w:szCs w:val="20"/>
        </w:rPr>
        <w:t xml:space="preserve">ave lived in a rural </w:t>
      </w:r>
      <w:r w:rsidR="00436D53" w:rsidRPr="00A95648">
        <w:rPr>
          <w:rFonts w:ascii="Altis UniSA Book" w:hAnsi="Altis UniSA Book" w:cs="Calibri Light"/>
          <w:sz w:val="20"/>
          <w:szCs w:val="20"/>
        </w:rPr>
        <w:t xml:space="preserve">or isolated area of South Australia (including Whyalla and Mt Gambier) for at least three of the four years immediately prior to the scholarship application. </w:t>
      </w:r>
    </w:p>
    <w:p w14:paraId="45E5DA42" w14:textId="6E0A85F9" w:rsidR="00436D53" w:rsidRPr="00A95648" w:rsidRDefault="00436D53" w:rsidP="00534E17">
      <w:pPr>
        <w:numPr>
          <w:ilvl w:val="1"/>
          <w:numId w:val="7"/>
        </w:numPr>
        <w:spacing w:line="300" w:lineRule="exact"/>
        <w:ind w:left="567"/>
        <w:rPr>
          <w:rFonts w:ascii="Altis UniSA Book" w:hAnsi="Altis UniSA Book" w:cs="Calibri Light"/>
          <w:sz w:val="20"/>
          <w:szCs w:val="20"/>
        </w:rPr>
      </w:pPr>
      <w:r w:rsidRPr="00A95648">
        <w:rPr>
          <w:rFonts w:ascii="Altis UniSA Book" w:hAnsi="Altis UniSA Book" w:cs="Calibri Light"/>
          <w:sz w:val="20"/>
          <w:szCs w:val="20"/>
        </w:rPr>
        <w:t xml:space="preserve">Applicants from Whyalla or Mt Gambier will only be eligible for this scholarship if the program of study is located at a UniSA campus other than their </w:t>
      </w:r>
      <w:proofErr w:type="gramStart"/>
      <w:r w:rsidRPr="00A95648">
        <w:rPr>
          <w:rFonts w:ascii="Altis UniSA Book" w:hAnsi="Altis UniSA Book" w:cs="Calibri Light"/>
          <w:sz w:val="20"/>
          <w:szCs w:val="20"/>
        </w:rPr>
        <w:t>home town</w:t>
      </w:r>
      <w:proofErr w:type="gramEnd"/>
      <w:r w:rsidRPr="00A95648">
        <w:rPr>
          <w:rFonts w:ascii="Altis UniSA Book" w:hAnsi="Altis UniSA Book" w:cs="Calibri Light"/>
          <w:sz w:val="20"/>
          <w:szCs w:val="20"/>
        </w:rPr>
        <w:t xml:space="preserve">. </w:t>
      </w:r>
    </w:p>
    <w:p w14:paraId="2A2D3855" w14:textId="3CDAA77A" w:rsidR="007F0876" w:rsidRPr="006337EA" w:rsidRDefault="000F76FA"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n</w:t>
      </w:r>
      <w:r w:rsidR="008012D8" w:rsidRPr="00A95648">
        <w:rPr>
          <w:rFonts w:ascii="Altis UniSA Book" w:hAnsi="Altis UniSA Book" w:cs="Calibri Light"/>
          <w:sz w:val="20"/>
          <w:szCs w:val="20"/>
        </w:rPr>
        <w:t>ot have already attended a tertiary or higher education institution</w:t>
      </w:r>
    </w:p>
    <w:p w14:paraId="6B87229D" w14:textId="5F4D1342" w:rsidR="006337EA" w:rsidRDefault="000F76FA"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c</w:t>
      </w:r>
      <w:r w:rsidR="006337EA" w:rsidRPr="00A95648">
        <w:rPr>
          <w:rFonts w:ascii="Altis UniSA Book" w:hAnsi="Altis UniSA Book" w:cs="Calibri Light"/>
          <w:sz w:val="20"/>
          <w:szCs w:val="20"/>
        </w:rPr>
        <w:t xml:space="preserve">annot be in </w:t>
      </w:r>
      <w:r w:rsidR="00A95648" w:rsidRPr="00A95648">
        <w:rPr>
          <w:rFonts w:ascii="Altis UniSA Book" w:hAnsi="Altis UniSA Book" w:cs="Calibri Light"/>
          <w:sz w:val="20"/>
          <w:szCs w:val="20"/>
        </w:rPr>
        <w:t>receipt of any other scholarships administered by UniSA during the scholarship term</w:t>
      </w:r>
    </w:p>
    <w:p w14:paraId="4AD468CE" w14:textId="3DB0CD70" w:rsidR="00EB7658" w:rsidRDefault="000F76FA" w:rsidP="00534E17">
      <w:pPr>
        <w:numPr>
          <w:ilvl w:val="0"/>
          <w:numId w:val="6"/>
        </w:numPr>
        <w:spacing w:line="300" w:lineRule="exact"/>
        <w:ind w:left="0"/>
        <w:rPr>
          <w:rFonts w:ascii="Altis UniSA Book" w:hAnsi="Altis UniSA Book" w:cs="Calibri Light"/>
          <w:sz w:val="20"/>
          <w:szCs w:val="20"/>
        </w:rPr>
      </w:pPr>
      <w:r>
        <w:rPr>
          <w:rFonts w:ascii="Altis UniSA Book" w:hAnsi="Altis UniSA Book" w:cs="Calibri Light"/>
          <w:sz w:val="20"/>
          <w:szCs w:val="20"/>
        </w:rPr>
        <w:t>b</w:t>
      </w:r>
      <w:r w:rsidR="00EB7658">
        <w:rPr>
          <w:rFonts w:ascii="Altis UniSA Book" w:hAnsi="Altis UniSA Book" w:cs="Calibri Light"/>
          <w:sz w:val="20"/>
          <w:szCs w:val="20"/>
        </w:rPr>
        <w:t>e able to demonstrate financial disadvantage</w:t>
      </w:r>
    </w:p>
    <w:p w14:paraId="7BFD7FC4" w14:textId="77777777" w:rsidR="00E259F3" w:rsidRDefault="00E259F3" w:rsidP="00534E17">
      <w:pPr>
        <w:pStyle w:val="ListParagraph"/>
        <w:spacing w:line="300" w:lineRule="exact"/>
        <w:ind w:left="0"/>
        <w:rPr>
          <w:rFonts w:ascii="Arial" w:hAnsi="Arial" w:cs="Arial"/>
          <w:color w:val="000000"/>
          <w:sz w:val="19"/>
          <w:szCs w:val="19"/>
        </w:rPr>
      </w:pPr>
    </w:p>
    <w:p w14:paraId="0C66D3FB" w14:textId="77777777" w:rsidR="0088134F" w:rsidRDefault="005C40DF" w:rsidP="00534E17">
      <w:pPr>
        <w:pStyle w:val="ListParagraph"/>
        <w:spacing w:line="300" w:lineRule="exact"/>
        <w:ind w:left="-567"/>
        <w:rPr>
          <w:rFonts w:ascii="Altis UniSA Book" w:hAnsi="Altis UniSA Book" w:cs="Calibri Light"/>
          <w:sz w:val="20"/>
          <w:szCs w:val="20"/>
        </w:rPr>
      </w:pPr>
      <w:r>
        <w:rPr>
          <w:rFonts w:ascii="Altis UniSA Book" w:hAnsi="Altis UniSA Book" w:cs="Calibri Light"/>
          <w:sz w:val="20"/>
          <w:szCs w:val="20"/>
        </w:rPr>
        <w:t xml:space="preserve">Applicants are required to </w:t>
      </w:r>
      <w:r w:rsidR="0088134F">
        <w:rPr>
          <w:rFonts w:ascii="Altis UniSA Book" w:hAnsi="Altis UniSA Book" w:cs="Calibri Light"/>
          <w:sz w:val="20"/>
          <w:szCs w:val="20"/>
        </w:rPr>
        <w:t xml:space="preserve">provide the following: </w:t>
      </w:r>
    </w:p>
    <w:p w14:paraId="3C0F0414" w14:textId="44ECDDC9" w:rsidR="0088134F" w:rsidRDefault="000F76FA" w:rsidP="0088134F">
      <w:pPr>
        <w:pStyle w:val="ListParagraph"/>
        <w:numPr>
          <w:ilvl w:val="0"/>
          <w:numId w:val="8"/>
        </w:numPr>
        <w:spacing w:line="300" w:lineRule="exact"/>
        <w:rPr>
          <w:rFonts w:ascii="Altis UniSA Book" w:hAnsi="Altis UniSA Book" w:cs="Calibri Light"/>
          <w:sz w:val="20"/>
          <w:szCs w:val="20"/>
        </w:rPr>
      </w:pPr>
      <w:r>
        <w:rPr>
          <w:rFonts w:ascii="Altis UniSA Book" w:hAnsi="Altis UniSA Book" w:cs="Calibri Light"/>
          <w:sz w:val="20"/>
          <w:szCs w:val="20"/>
        </w:rPr>
        <w:t>a</w:t>
      </w:r>
      <w:r w:rsidR="0088134F">
        <w:rPr>
          <w:rFonts w:ascii="Altis UniSA Book" w:hAnsi="Altis UniSA Book" w:cs="Calibri Light"/>
          <w:sz w:val="20"/>
          <w:szCs w:val="20"/>
        </w:rPr>
        <w:t xml:space="preserve"> </w:t>
      </w:r>
      <w:r w:rsidR="005C40DF">
        <w:rPr>
          <w:rFonts w:ascii="Altis UniSA Book" w:hAnsi="Altis UniSA Book" w:cs="Calibri Light"/>
          <w:sz w:val="20"/>
          <w:szCs w:val="20"/>
        </w:rPr>
        <w:t xml:space="preserve">complete application </w:t>
      </w:r>
      <w:proofErr w:type="gramStart"/>
      <w:r w:rsidR="003C238F">
        <w:rPr>
          <w:rFonts w:ascii="Altis UniSA Book" w:hAnsi="Altis UniSA Book" w:cs="Calibri Light"/>
          <w:sz w:val="20"/>
          <w:szCs w:val="20"/>
        </w:rPr>
        <w:t>form</w:t>
      </w:r>
      <w:proofErr w:type="gramEnd"/>
    </w:p>
    <w:p w14:paraId="4CE82C0F" w14:textId="038B9FB0" w:rsidR="003C238F" w:rsidRPr="00066A87" w:rsidRDefault="000F76FA" w:rsidP="003C238F">
      <w:pPr>
        <w:numPr>
          <w:ilvl w:val="0"/>
          <w:numId w:val="8"/>
        </w:numPr>
        <w:spacing w:line="300" w:lineRule="exact"/>
        <w:rPr>
          <w:rFonts w:ascii="Altis UniSA Book" w:hAnsi="Altis UniSA Book" w:cs="Calibri Light"/>
          <w:sz w:val="20"/>
          <w:szCs w:val="20"/>
        </w:rPr>
      </w:pPr>
      <w:r>
        <w:rPr>
          <w:rFonts w:ascii="Altis UniSA Book" w:hAnsi="Altis UniSA Book" w:cs="Calibri Light"/>
          <w:sz w:val="20"/>
          <w:szCs w:val="20"/>
        </w:rPr>
        <w:t>s</w:t>
      </w:r>
      <w:r w:rsidR="003C238F">
        <w:rPr>
          <w:rFonts w:ascii="Altis UniSA Book" w:hAnsi="Altis UniSA Book" w:cs="Calibri Light"/>
          <w:sz w:val="20"/>
          <w:szCs w:val="20"/>
        </w:rPr>
        <w:t xml:space="preserve">tatements from two referees as character references.  </w:t>
      </w:r>
      <w:r w:rsidR="003C238F" w:rsidRPr="00534E17">
        <w:rPr>
          <w:rFonts w:ascii="Altis UniSA Book" w:hAnsi="Altis UniSA Book" w:cs="Calibri Light"/>
          <w:sz w:val="20"/>
          <w:szCs w:val="20"/>
        </w:rPr>
        <w:t xml:space="preserve">At least one of these references must be from a referee not connected to </w:t>
      </w:r>
      <w:r w:rsidR="003C238F">
        <w:rPr>
          <w:rFonts w:ascii="Altis UniSA Book" w:hAnsi="Altis UniSA Book" w:cs="Calibri Light"/>
          <w:sz w:val="20"/>
          <w:szCs w:val="20"/>
        </w:rPr>
        <w:t>your</w:t>
      </w:r>
      <w:r w:rsidR="003C238F" w:rsidRPr="00534E17">
        <w:rPr>
          <w:rFonts w:ascii="Altis UniSA Book" w:hAnsi="Altis UniSA Book" w:cs="Calibri Light"/>
          <w:sz w:val="20"/>
          <w:szCs w:val="20"/>
        </w:rPr>
        <w:t xml:space="preserve"> school.  </w:t>
      </w:r>
    </w:p>
    <w:p w14:paraId="3307CA49" w14:textId="2158667C" w:rsidR="003C238F" w:rsidRDefault="000F76FA" w:rsidP="0088134F">
      <w:pPr>
        <w:pStyle w:val="ListParagraph"/>
        <w:numPr>
          <w:ilvl w:val="0"/>
          <w:numId w:val="8"/>
        </w:numPr>
        <w:spacing w:line="300" w:lineRule="exact"/>
        <w:rPr>
          <w:rFonts w:ascii="Altis UniSA Book" w:hAnsi="Altis UniSA Book" w:cs="Calibri Light"/>
          <w:sz w:val="20"/>
          <w:szCs w:val="20"/>
        </w:rPr>
      </w:pPr>
      <w:r>
        <w:rPr>
          <w:rFonts w:ascii="Altis UniSA Book" w:hAnsi="Altis UniSA Book" w:cs="Calibri Light"/>
          <w:sz w:val="20"/>
          <w:szCs w:val="20"/>
        </w:rPr>
        <w:t>e</w:t>
      </w:r>
      <w:r w:rsidR="003C238F">
        <w:rPr>
          <w:rFonts w:ascii="Altis UniSA Book" w:hAnsi="Altis UniSA Book" w:cs="Calibri Light"/>
          <w:sz w:val="20"/>
          <w:szCs w:val="20"/>
        </w:rPr>
        <w:t>vidence of financial disadvantage (details below)</w:t>
      </w:r>
    </w:p>
    <w:p w14:paraId="769499C7" w14:textId="283449B6" w:rsidR="005C40DF" w:rsidRDefault="000F76FA" w:rsidP="0088134F">
      <w:pPr>
        <w:pStyle w:val="ListParagraph"/>
        <w:numPr>
          <w:ilvl w:val="0"/>
          <w:numId w:val="8"/>
        </w:numPr>
        <w:spacing w:line="300" w:lineRule="exact"/>
        <w:rPr>
          <w:rFonts w:ascii="Altis UniSA Book" w:hAnsi="Altis UniSA Book" w:cs="Calibri Light"/>
          <w:sz w:val="20"/>
          <w:szCs w:val="20"/>
        </w:rPr>
      </w:pPr>
      <w:r>
        <w:rPr>
          <w:rFonts w:ascii="Altis UniSA Book" w:hAnsi="Altis UniSA Book" w:cs="Calibri Light"/>
          <w:sz w:val="20"/>
          <w:szCs w:val="20"/>
        </w:rPr>
        <w:t>a</w:t>
      </w:r>
      <w:r w:rsidR="005C40DF">
        <w:rPr>
          <w:rFonts w:ascii="Altis UniSA Book" w:hAnsi="Altis UniSA Book" w:cs="Calibri Light"/>
          <w:sz w:val="20"/>
          <w:szCs w:val="20"/>
        </w:rPr>
        <w:t xml:space="preserve"> written statement (500-750 words) </w:t>
      </w:r>
      <w:r w:rsidR="008C16F2">
        <w:rPr>
          <w:rFonts w:ascii="Altis UniSA Book" w:hAnsi="Altis UniSA Book" w:cs="Calibri Light"/>
          <w:sz w:val="20"/>
          <w:szCs w:val="20"/>
        </w:rPr>
        <w:t>outlining</w:t>
      </w:r>
      <w:r w:rsidR="005C40DF">
        <w:rPr>
          <w:rFonts w:ascii="Altis UniSA Book" w:hAnsi="Altis UniSA Book" w:cs="Calibri Light"/>
          <w:sz w:val="20"/>
          <w:szCs w:val="20"/>
        </w:rPr>
        <w:t xml:space="preserve">: </w:t>
      </w:r>
    </w:p>
    <w:p w14:paraId="4609A28B" w14:textId="54E5AD79" w:rsidR="008C16F2" w:rsidRDefault="008C16F2" w:rsidP="0088134F">
      <w:pPr>
        <w:pStyle w:val="ListParagraph"/>
        <w:numPr>
          <w:ilvl w:val="1"/>
          <w:numId w:val="8"/>
        </w:numPr>
        <w:spacing w:line="300" w:lineRule="exact"/>
        <w:ind w:left="567"/>
        <w:rPr>
          <w:rFonts w:ascii="Altis UniSA Book" w:hAnsi="Altis UniSA Book" w:cs="Calibri Light"/>
          <w:sz w:val="20"/>
          <w:szCs w:val="20"/>
        </w:rPr>
      </w:pPr>
      <w:r>
        <w:rPr>
          <w:rFonts w:ascii="Altis UniSA Book" w:hAnsi="Altis UniSA Book" w:cs="Calibri Light"/>
          <w:sz w:val="20"/>
          <w:szCs w:val="20"/>
        </w:rPr>
        <w:t xml:space="preserve">Proposed </w:t>
      </w:r>
      <w:r w:rsidR="00A73466">
        <w:rPr>
          <w:rFonts w:ascii="Altis UniSA Book" w:hAnsi="Altis UniSA Book" w:cs="Calibri Light"/>
          <w:sz w:val="20"/>
          <w:szCs w:val="20"/>
        </w:rPr>
        <w:t>University of South Australia program</w:t>
      </w:r>
    </w:p>
    <w:p w14:paraId="59523813" w14:textId="29BEA23F" w:rsidR="00A73466" w:rsidRDefault="00A73466" w:rsidP="0088134F">
      <w:pPr>
        <w:pStyle w:val="ListParagraph"/>
        <w:numPr>
          <w:ilvl w:val="1"/>
          <w:numId w:val="8"/>
        </w:numPr>
        <w:spacing w:line="300" w:lineRule="exact"/>
        <w:ind w:left="567"/>
        <w:rPr>
          <w:rFonts w:ascii="Altis UniSA Book" w:hAnsi="Altis UniSA Book" w:cs="Calibri Light"/>
          <w:sz w:val="20"/>
          <w:szCs w:val="20"/>
        </w:rPr>
      </w:pPr>
      <w:r>
        <w:rPr>
          <w:rFonts w:ascii="Altis UniSA Book" w:hAnsi="Altis UniSA Book" w:cs="Calibri Light"/>
          <w:sz w:val="20"/>
          <w:szCs w:val="20"/>
        </w:rPr>
        <w:t>Career and personal goals</w:t>
      </w:r>
    </w:p>
    <w:p w14:paraId="2E0650CA" w14:textId="4F88ADFA" w:rsidR="005C40DF" w:rsidRDefault="00A73466" w:rsidP="0088134F">
      <w:pPr>
        <w:pStyle w:val="ListParagraph"/>
        <w:numPr>
          <w:ilvl w:val="1"/>
          <w:numId w:val="8"/>
        </w:numPr>
        <w:spacing w:line="300" w:lineRule="exact"/>
        <w:ind w:left="567"/>
        <w:rPr>
          <w:rFonts w:ascii="Altis UniSA Book" w:hAnsi="Altis UniSA Book" w:cs="Calibri Light"/>
          <w:sz w:val="20"/>
          <w:szCs w:val="20"/>
        </w:rPr>
      </w:pPr>
      <w:r w:rsidRPr="003D5345">
        <w:rPr>
          <w:rFonts w:ascii="Altis UniSA Book" w:hAnsi="Altis UniSA Book" w:cs="Calibri Light"/>
          <w:sz w:val="20"/>
          <w:szCs w:val="20"/>
        </w:rPr>
        <w:t xml:space="preserve">Details of any previous awards or scholarships that </w:t>
      </w:r>
      <w:r w:rsidR="0088134F">
        <w:rPr>
          <w:rFonts w:ascii="Altis UniSA Book" w:hAnsi="Altis UniSA Book" w:cs="Calibri Light"/>
          <w:sz w:val="20"/>
          <w:szCs w:val="20"/>
        </w:rPr>
        <w:t xml:space="preserve">you </w:t>
      </w:r>
      <w:r w:rsidRPr="003D5345">
        <w:rPr>
          <w:rFonts w:ascii="Altis UniSA Book" w:hAnsi="Altis UniSA Book" w:cs="Calibri Light"/>
          <w:sz w:val="20"/>
          <w:szCs w:val="20"/>
        </w:rPr>
        <w:t>have received</w:t>
      </w:r>
    </w:p>
    <w:p w14:paraId="1AFE9F9C" w14:textId="3DB6ADD2" w:rsidR="00462321" w:rsidRDefault="00462321" w:rsidP="0088134F">
      <w:pPr>
        <w:pStyle w:val="ListParagraph"/>
        <w:numPr>
          <w:ilvl w:val="1"/>
          <w:numId w:val="8"/>
        </w:numPr>
        <w:spacing w:line="300" w:lineRule="exact"/>
        <w:ind w:left="567"/>
        <w:rPr>
          <w:rFonts w:ascii="Altis UniSA Book" w:hAnsi="Altis UniSA Book" w:cs="Calibri Light"/>
          <w:sz w:val="20"/>
          <w:szCs w:val="20"/>
        </w:rPr>
      </w:pPr>
      <w:r>
        <w:rPr>
          <w:rFonts w:ascii="Altis UniSA Book" w:hAnsi="Altis UniSA Book" w:cs="Calibri Light"/>
          <w:sz w:val="20"/>
          <w:szCs w:val="20"/>
        </w:rPr>
        <w:t xml:space="preserve">How </w:t>
      </w:r>
      <w:r w:rsidR="0088134F">
        <w:rPr>
          <w:rFonts w:ascii="Altis UniSA Book" w:hAnsi="Altis UniSA Book" w:cs="Calibri Light"/>
          <w:sz w:val="20"/>
          <w:szCs w:val="20"/>
        </w:rPr>
        <w:t>your</w:t>
      </w:r>
      <w:r>
        <w:rPr>
          <w:rFonts w:ascii="Altis UniSA Book" w:hAnsi="Altis UniSA Book" w:cs="Calibri Light"/>
          <w:sz w:val="20"/>
          <w:szCs w:val="20"/>
        </w:rPr>
        <w:t xml:space="preserve"> gap year has helped </w:t>
      </w:r>
      <w:r w:rsidR="0088134F">
        <w:rPr>
          <w:rFonts w:ascii="Altis UniSA Book" w:hAnsi="Altis UniSA Book" w:cs="Calibri Light"/>
          <w:sz w:val="20"/>
          <w:szCs w:val="20"/>
        </w:rPr>
        <w:t>you</w:t>
      </w:r>
    </w:p>
    <w:p w14:paraId="28E5C980" w14:textId="12700866" w:rsidR="000F76FA" w:rsidRDefault="000F76FA" w:rsidP="000F76FA">
      <w:pPr>
        <w:pStyle w:val="ListParagraph"/>
        <w:numPr>
          <w:ilvl w:val="0"/>
          <w:numId w:val="8"/>
        </w:numPr>
        <w:spacing w:line="300" w:lineRule="exact"/>
        <w:rPr>
          <w:rFonts w:ascii="Altis UniSA Book" w:hAnsi="Altis UniSA Book" w:cs="Calibri Light"/>
          <w:sz w:val="20"/>
          <w:szCs w:val="20"/>
        </w:rPr>
      </w:pPr>
      <w:r w:rsidRPr="000F76FA">
        <w:rPr>
          <w:rFonts w:ascii="Altis UniSA Book" w:hAnsi="Altis UniSA Book" w:cs="Calibri Light"/>
          <w:sz w:val="20"/>
          <w:szCs w:val="20"/>
        </w:rPr>
        <w:t>documentary evidence of subjects studied during year 12 and ATAR achieved (with and without adjustment factors)</w:t>
      </w:r>
    </w:p>
    <w:p w14:paraId="63EB1DF8" w14:textId="77777777" w:rsidR="003D5345" w:rsidRPr="003D5345" w:rsidRDefault="003D5345" w:rsidP="00534E17">
      <w:pPr>
        <w:spacing w:line="300" w:lineRule="exact"/>
        <w:rPr>
          <w:rFonts w:ascii="Altis UniSA Book" w:hAnsi="Altis UniSA Book" w:cs="Calibri Light"/>
          <w:sz w:val="20"/>
          <w:szCs w:val="20"/>
        </w:rPr>
      </w:pPr>
    </w:p>
    <w:p w14:paraId="3EF72283" w14:textId="44ED9D08" w:rsidR="003D5345" w:rsidRDefault="003D5345" w:rsidP="00534E17">
      <w:pPr>
        <w:spacing w:line="300" w:lineRule="exact"/>
        <w:ind w:left="-567"/>
        <w:rPr>
          <w:rFonts w:ascii="Arial" w:hAnsi="Arial" w:cs="Arial"/>
          <w:color w:val="000000"/>
          <w:sz w:val="19"/>
          <w:szCs w:val="19"/>
        </w:rPr>
      </w:pPr>
    </w:p>
    <w:p w14:paraId="094FF126" w14:textId="77777777" w:rsidR="003D5345" w:rsidRDefault="003D5345">
      <w:pPr>
        <w:spacing w:after="200"/>
        <w:rPr>
          <w:rFonts w:ascii="Arial" w:hAnsi="Arial" w:cs="Arial"/>
          <w:color w:val="000000"/>
          <w:sz w:val="19"/>
          <w:szCs w:val="19"/>
        </w:rPr>
      </w:pPr>
      <w:r>
        <w:rPr>
          <w:rFonts w:ascii="Arial" w:hAnsi="Arial" w:cs="Arial"/>
          <w:color w:val="000000"/>
          <w:sz w:val="19"/>
          <w:szCs w:val="19"/>
        </w:rPr>
        <w:br w:type="page"/>
      </w:r>
    </w:p>
    <w:p w14:paraId="653BA4C0" w14:textId="29F3CEC4" w:rsidR="003B267E" w:rsidRDefault="00B92E1D" w:rsidP="00585699">
      <w:pPr>
        <w:ind w:left="-567"/>
        <w:rPr>
          <w:rFonts w:ascii="Altis UniSA Book" w:hAnsi="Altis UniSA Book" w:cs="Arial"/>
          <w:color w:val="000000"/>
          <w:sz w:val="20"/>
          <w:szCs w:val="20"/>
        </w:rPr>
      </w:pPr>
      <w:r w:rsidRPr="00585699">
        <w:rPr>
          <w:rFonts w:ascii="Arial" w:hAnsi="Arial" w:cs="Arial"/>
          <w:color w:val="000000"/>
          <w:sz w:val="19"/>
          <w:szCs w:val="19"/>
        </w:rPr>
        <w:lastRenderedPageBreak/>
        <w:br/>
      </w:r>
      <w:r w:rsidRPr="007D611E">
        <w:rPr>
          <w:rFonts w:ascii="Altis UniSA Book" w:hAnsi="Altis UniSA Book"/>
          <w:b/>
          <w:sz w:val="20"/>
          <w:szCs w:val="20"/>
        </w:rPr>
        <w:t>How to apply</w:t>
      </w: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sidR="003B267E">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 and </w:t>
      </w:r>
      <w:r w:rsidR="003D5345">
        <w:rPr>
          <w:rFonts w:ascii="Altis UniSA Book" w:hAnsi="Altis UniSA Book" w:cs="Arial"/>
          <w:color w:val="000000"/>
          <w:sz w:val="20"/>
          <w:szCs w:val="20"/>
        </w:rPr>
        <w:t>supporting documentation</w:t>
      </w:r>
      <w:r w:rsidRPr="00585699">
        <w:rPr>
          <w:rFonts w:ascii="Altis UniSA Book" w:hAnsi="Altis UniSA Book" w:cs="Arial"/>
          <w:color w:val="000000"/>
          <w:sz w:val="20"/>
          <w:szCs w:val="20"/>
        </w:rPr>
        <w:t xml:space="preserve"> to:</w:t>
      </w:r>
      <w:r w:rsidRPr="00585699">
        <w:rPr>
          <w:rFonts w:ascii="Altis UniSA Book" w:hAnsi="Altis UniSA Book" w:cs="Arial"/>
          <w:color w:val="000000"/>
          <w:sz w:val="20"/>
          <w:szCs w:val="20"/>
        </w:rPr>
        <w:br/>
        <w:t>UniSA Scholarship Offic</w:t>
      </w:r>
      <w:r w:rsidR="003B267E">
        <w:rPr>
          <w:rFonts w:ascii="Altis UniSA Book" w:hAnsi="Altis UniSA Book" w:cs="Arial"/>
          <w:color w:val="000000"/>
          <w:sz w:val="20"/>
          <w:szCs w:val="20"/>
        </w:rPr>
        <w:t>e</w:t>
      </w:r>
    </w:p>
    <w:p w14:paraId="737EA0AC" w14:textId="77777777" w:rsidR="00E85076" w:rsidRDefault="00B92E1D" w:rsidP="00585699">
      <w:pPr>
        <w:ind w:left="-567"/>
        <w:rPr>
          <w:rFonts w:ascii="Altis UniSA Book" w:hAnsi="Altis UniSA Book"/>
          <w:b/>
          <w:bCs/>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1"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r>
    </w:p>
    <w:p w14:paraId="23A07A63" w14:textId="77777777" w:rsidR="00584845" w:rsidRDefault="00B92E1D" w:rsidP="00585699">
      <w:pPr>
        <w:ind w:left="-567"/>
        <w:rPr>
          <w:rFonts w:ascii="Altis UniSA Book" w:hAnsi="Altis UniSA Book" w:cs="Arial"/>
          <w:color w:val="000000"/>
          <w:sz w:val="20"/>
          <w:szCs w:val="20"/>
        </w:rPr>
      </w:pPr>
      <w:r w:rsidRPr="00585699">
        <w:rPr>
          <w:rFonts w:ascii="Altis UniSA Book" w:hAnsi="Altis UniSA Book"/>
          <w:b/>
          <w:bCs/>
          <w:sz w:val="20"/>
          <w:szCs w:val="20"/>
        </w:rPr>
        <w:t>Value</w:t>
      </w:r>
      <w:r w:rsidRPr="00585699">
        <w:rPr>
          <w:rFonts w:ascii="Altis UniSA Book" w:hAnsi="Altis UniSA Book" w:cs="Arial"/>
          <w:color w:val="000000"/>
          <w:sz w:val="20"/>
          <w:szCs w:val="20"/>
        </w:rPr>
        <w:t xml:space="preserve">: </w:t>
      </w:r>
      <w:r w:rsidR="00D32623">
        <w:rPr>
          <w:rFonts w:ascii="Altis UniSA Book" w:hAnsi="Altis UniSA Book" w:cs="Arial"/>
          <w:color w:val="000000"/>
          <w:sz w:val="20"/>
          <w:szCs w:val="20"/>
        </w:rPr>
        <w:t>$125,000 over 5 years</w:t>
      </w:r>
      <w:r w:rsidR="00126C8F">
        <w:rPr>
          <w:rFonts w:ascii="Altis UniSA Book" w:hAnsi="Altis UniSA Book" w:cs="Arial"/>
          <w:color w:val="000000"/>
          <w:sz w:val="20"/>
          <w:szCs w:val="20"/>
        </w:rPr>
        <w:t xml:space="preserve"> </w:t>
      </w:r>
    </w:p>
    <w:p w14:paraId="03E1EF9D" w14:textId="77777777" w:rsidR="00584845" w:rsidRDefault="00584845" w:rsidP="00585699">
      <w:pPr>
        <w:ind w:left="-567"/>
        <w:rPr>
          <w:rFonts w:ascii="Altis UniSA Book" w:hAnsi="Altis UniSA Book" w:cs="Arial"/>
          <w:color w:val="000000"/>
          <w:sz w:val="20"/>
          <w:szCs w:val="20"/>
        </w:rPr>
      </w:pPr>
    </w:p>
    <w:p w14:paraId="0E2027E9" w14:textId="77777777" w:rsidR="00406F7B" w:rsidRDefault="00584845" w:rsidP="00585699">
      <w:pPr>
        <w:ind w:left="-567"/>
        <w:rPr>
          <w:rFonts w:ascii="Altis UniSA Book" w:hAnsi="Altis UniSA Book" w:cs="Arial"/>
          <w:color w:val="000000"/>
          <w:sz w:val="20"/>
          <w:szCs w:val="20"/>
        </w:rPr>
      </w:pPr>
      <w:r w:rsidRPr="00406F7B">
        <w:rPr>
          <w:rFonts w:ascii="Altis UniSA Book" w:hAnsi="Altis UniSA Book" w:cs="Arial"/>
          <w:color w:val="000000"/>
          <w:sz w:val="20"/>
          <w:szCs w:val="20"/>
        </w:rPr>
        <w:t xml:space="preserve">The scholarship will cover fees, accommodation, </w:t>
      </w:r>
      <w:proofErr w:type="gramStart"/>
      <w:r w:rsidRPr="00406F7B">
        <w:rPr>
          <w:rFonts w:ascii="Altis UniSA Book" w:hAnsi="Altis UniSA Book" w:cs="Arial"/>
          <w:color w:val="000000"/>
          <w:sz w:val="20"/>
          <w:szCs w:val="20"/>
        </w:rPr>
        <w:t>living</w:t>
      </w:r>
      <w:proofErr w:type="gramEnd"/>
      <w:r w:rsidRPr="00406F7B">
        <w:rPr>
          <w:rFonts w:ascii="Altis UniSA Book" w:hAnsi="Altis UniSA Book" w:cs="Arial"/>
          <w:color w:val="000000"/>
          <w:sz w:val="20"/>
          <w:szCs w:val="20"/>
        </w:rPr>
        <w:t xml:space="preserve"> and other expenses relating to the program of study.</w:t>
      </w:r>
    </w:p>
    <w:p w14:paraId="7B318C8A" w14:textId="77777777" w:rsidR="00406F7B" w:rsidRDefault="00406F7B" w:rsidP="00585699">
      <w:pPr>
        <w:ind w:left="-567"/>
        <w:rPr>
          <w:rFonts w:ascii="Altis UniSA Book" w:hAnsi="Altis UniSA Book" w:cs="Arial"/>
          <w:color w:val="000000"/>
          <w:sz w:val="20"/>
          <w:szCs w:val="20"/>
        </w:rPr>
      </w:pPr>
    </w:p>
    <w:p w14:paraId="7C94E65E" w14:textId="399AC06A" w:rsidR="00584845" w:rsidRPr="00406F7B" w:rsidRDefault="00584845" w:rsidP="00585699">
      <w:pPr>
        <w:ind w:left="-567"/>
        <w:rPr>
          <w:rFonts w:ascii="Altis UniSA Book" w:hAnsi="Altis UniSA Book" w:cs="Arial"/>
          <w:color w:val="000000"/>
          <w:sz w:val="20"/>
          <w:szCs w:val="20"/>
        </w:rPr>
      </w:pPr>
      <w:r w:rsidRPr="00406F7B">
        <w:rPr>
          <w:rFonts w:ascii="Altis UniSA Book" w:hAnsi="Altis UniSA Book" w:cs="Arial"/>
          <w:color w:val="000000"/>
          <w:sz w:val="20"/>
          <w:szCs w:val="20"/>
        </w:rPr>
        <w:t xml:space="preserve">Disbursement of the scholarship funds will include a stipend payment made to the student for living and other expenses on a fortnightly basis during Study Periods only.  </w:t>
      </w:r>
    </w:p>
    <w:p w14:paraId="4E7C4A04" w14:textId="77777777" w:rsidR="00584845" w:rsidRPr="00406F7B" w:rsidRDefault="00584845" w:rsidP="00585699">
      <w:pPr>
        <w:ind w:left="-567"/>
        <w:rPr>
          <w:rFonts w:ascii="Altis UniSA Book" w:hAnsi="Altis UniSA Book" w:cs="Arial"/>
          <w:color w:val="000000"/>
          <w:sz w:val="20"/>
          <w:szCs w:val="20"/>
        </w:rPr>
      </w:pPr>
    </w:p>
    <w:p w14:paraId="5E5A96C2" w14:textId="77777777" w:rsidR="00406F7B" w:rsidRPr="00406F7B" w:rsidRDefault="005B4AD3" w:rsidP="00406F7B">
      <w:pPr>
        <w:ind w:left="-567"/>
        <w:rPr>
          <w:rFonts w:ascii="Altis UniSA Book" w:hAnsi="Altis UniSA Book" w:cs="Arial"/>
          <w:color w:val="000000"/>
          <w:sz w:val="20"/>
          <w:szCs w:val="20"/>
        </w:rPr>
      </w:pPr>
      <w:r w:rsidRPr="00406F7B">
        <w:rPr>
          <w:rFonts w:ascii="Altis UniSA Book" w:hAnsi="Altis UniSA Book" w:cs="Arial"/>
          <w:color w:val="000000"/>
          <w:sz w:val="20"/>
          <w:szCs w:val="20"/>
        </w:rPr>
        <w:t>Payment of the stipend will commence at the beginning of Study Period 2 in the first year of full-time studies.</w:t>
      </w:r>
    </w:p>
    <w:p w14:paraId="15ABEF66" w14:textId="77777777" w:rsidR="00406F7B" w:rsidRPr="00406F7B" w:rsidRDefault="00406F7B" w:rsidP="00406F7B">
      <w:pPr>
        <w:ind w:left="-567"/>
        <w:rPr>
          <w:rFonts w:ascii="Altis UniSA Book" w:hAnsi="Altis UniSA Book" w:cs="Arial"/>
          <w:color w:val="000000"/>
          <w:sz w:val="20"/>
          <w:szCs w:val="20"/>
        </w:rPr>
      </w:pPr>
    </w:p>
    <w:p w14:paraId="5EF88DF4" w14:textId="77777777" w:rsidR="002C68ED" w:rsidRDefault="00406F7B" w:rsidP="00406F7B">
      <w:pPr>
        <w:ind w:left="-567"/>
        <w:rPr>
          <w:rFonts w:ascii="Altis UniSA Book" w:hAnsi="Altis UniSA Book" w:cs="Arial"/>
          <w:color w:val="000000"/>
          <w:sz w:val="20"/>
          <w:szCs w:val="20"/>
        </w:rPr>
      </w:pPr>
      <w:r w:rsidRPr="00406F7B">
        <w:rPr>
          <w:rFonts w:ascii="Altis UniSA Book" w:hAnsi="Altis UniSA Book" w:cs="Arial"/>
          <w:color w:val="000000"/>
          <w:sz w:val="20"/>
          <w:szCs w:val="20"/>
        </w:rPr>
        <w:t xml:space="preserve">The stipend will not normally be paid during the end of year break unless the recipient chooses to enrol in additional Study Periods. </w:t>
      </w:r>
    </w:p>
    <w:p w14:paraId="15A41C25" w14:textId="77777777" w:rsidR="002C68ED" w:rsidRDefault="002C68ED" w:rsidP="00406F7B">
      <w:pPr>
        <w:ind w:left="-567"/>
        <w:rPr>
          <w:rFonts w:ascii="Altis UniSA Book" w:hAnsi="Altis UniSA Book" w:cs="Arial"/>
          <w:color w:val="000000"/>
          <w:sz w:val="20"/>
          <w:szCs w:val="20"/>
        </w:rPr>
      </w:pPr>
    </w:p>
    <w:p w14:paraId="2B9FDD12" w14:textId="53D8697E" w:rsidR="00406F7B" w:rsidRDefault="00406F7B" w:rsidP="00406F7B">
      <w:pPr>
        <w:ind w:left="-567"/>
        <w:rPr>
          <w:rFonts w:ascii="Altis UniSA Book" w:hAnsi="Altis UniSA Book" w:cs="Arial"/>
          <w:color w:val="000000"/>
          <w:sz w:val="20"/>
          <w:szCs w:val="20"/>
        </w:rPr>
      </w:pPr>
      <w:r w:rsidRPr="00406F7B">
        <w:rPr>
          <w:rFonts w:ascii="Altis UniSA Book" w:hAnsi="Altis UniSA Book" w:cs="Arial"/>
          <w:color w:val="000000"/>
          <w:sz w:val="20"/>
          <w:szCs w:val="20"/>
        </w:rPr>
        <w:t xml:space="preserve">Payment of the stipend will re-commence in Study Period 2 in the following year.  </w:t>
      </w:r>
    </w:p>
    <w:p w14:paraId="17FC4783" w14:textId="77777777" w:rsidR="000206D4" w:rsidRDefault="000206D4" w:rsidP="00406F7B">
      <w:pPr>
        <w:ind w:left="-567"/>
        <w:rPr>
          <w:rFonts w:ascii="Altis UniSA Book" w:hAnsi="Altis UniSA Book" w:cs="Arial"/>
          <w:color w:val="000000"/>
          <w:sz w:val="20"/>
          <w:szCs w:val="20"/>
        </w:rPr>
      </w:pPr>
    </w:p>
    <w:p w14:paraId="74A13E6D" w14:textId="77777777" w:rsidR="000206D4" w:rsidRDefault="000206D4" w:rsidP="00406F7B">
      <w:pPr>
        <w:ind w:left="-567"/>
        <w:rPr>
          <w:rFonts w:ascii="Altis UniSA Book" w:hAnsi="Altis UniSA Book" w:cs="Arial"/>
          <w:color w:val="000000"/>
          <w:sz w:val="20"/>
          <w:szCs w:val="20"/>
        </w:rPr>
      </w:pPr>
    </w:p>
    <w:p w14:paraId="1D1CE868" w14:textId="77777777" w:rsidR="000206D4" w:rsidRPr="000206D4" w:rsidRDefault="000206D4" w:rsidP="000206D4">
      <w:pPr>
        <w:autoSpaceDE w:val="0"/>
        <w:autoSpaceDN w:val="0"/>
        <w:adjustRightInd w:val="0"/>
        <w:ind w:left="-567"/>
        <w:rPr>
          <w:rFonts w:ascii="Altis UniSA Book" w:hAnsi="Altis UniSA Book" w:cs="Arial"/>
          <w:color w:val="000000"/>
          <w:sz w:val="20"/>
          <w:szCs w:val="20"/>
        </w:rPr>
      </w:pPr>
      <w:r w:rsidRPr="000206D4">
        <w:rPr>
          <w:rFonts w:ascii="Altis UniSA Book" w:hAnsi="Altis UniSA Book"/>
          <w:b/>
          <w:bCs/>
          <w:sz w:val="20"/>
          <w:szCs w:val="20"/>
        </w:rPr>
        <w:t>Note:</w:t>
      </w:r>
      <w:r w:rsidRPr="003D3594">
        <w:rPr>
          <w:rFonts w:ascii="Calibri" w:hAnsi="Calibri"/>
          <w:b/>
          <w:color w:val="1D1B11"/>
          <w:sz w:val="22"/>
          <w:szCs w:val="22"/>
        </w:rPr>
        <w:t xml:space="preserve"> </w:t>
      </w:r>
      <w:r w:rsidRPr="000206D4">
        <w:rPr>
          <w:rFonts w:ascii="Altis UniSA Book" w:hAnsi="Altis UniSA Book" w:cs="Arial"/>
          <w:color w:val="000000"/>
          <w:sz w:val="20"/>
          <w:szCs w:val="20"/>
        </w:rPr>
        <w:t xml:space="preserve">The recipient will be selected </w:t>
      </w:r>
      <w:proofErr w:type="gramStart"/>
      <w:r w:rsidRPr="000206D4">
        <w:rPr>
          <w:rFonts w:ascii="Altis UniSA Book" w:hAnsi="Altis UniSA Book" w:cs="Arial"/>
          <w:color w:val="000000"/>
          <w:sz w:val="20"/>
          <w:szCs w:val="20"/>
        </w:rPr>
        <w:t>on the basis of</w:t>
      </w:r>
      <w:proofErr w:type="gramEnd"/>
      <w:r w:rsidRPr="000206D4">
        <w:rPr>
          <w:rFonts w:ascii="Altis UniSA Book" w:hAnsi="Altis UniSA Book" w:cs="Arial"/>
          <w:color w:val="000000"/>
          <w:sz w:val="20"/>
          <w:szCs w:val="20"/>
        </w:rPr>
        <w:t xml:space="preserve"> demonstrated financial disadvantage, a personal written statement and character references. The character references are an important aspect of selection and as such applicants are advised to request descriptive references from their referees that provides a good overall indication of character.  </w:t>
      </w:r>
    </w:p>
    <w:p w14:paraId="2D868805" w14:textId="77777777" w:rsidR="000206D4" w:rsidRPr="00406F7B" w:rsidRDefault="000206D4" w:rsidP="00406F7B">
      <w:pPr>
        <w:ind w:left="-567"/>
        <w:rPr>
          <w:rFonts w:ascii="Altis UniSA Book" w:hAnsi="Altis UniSA Book" w:cs="Arial"/>
          <w:color w:val="000000"/>
          <w:sz w:val="20"/>
          <w:szCs w:val="20"/>
        </w:rPr>
      </w:pPr>
    </w:p>
    <w:p w14:paraId="6734E90E" w14:textId="088D6E07" w:rsidR="00585699" w:rsidRDefault="00B92E1D" w:rsidP="00585699">
      <w:pPr>
        <w:ind w:left="-567"/>
        <w:rPr>
          <w:rFonts w:ascii="Calibri" w:hAnsi="Calibri" w:cs="Calibri"/>
          <w:b/>
          <w:bCs/>
          <w:sz w:val="20"/>
          <w:szCs w:val="20"/>
        </w:rPr>
      </w:pPr>
      <w:r w:rsidRPr="00585699">
        <w:rPr>
          <w:rFonts w:ascii="Altis UniSA Book" w:hAnsi="Altis UniSA Book" w:cs="Arial"/>
          <w:color w:val="000000"/>
          <w:sz w:val="20"/>
          <w:szCs w:val="20"/>
        </w:rPr>
        <w:br/>
      </w:r>
      <w:r w:rsidRPr="00585699">
        <w:rPr>
          <w:rFonts w:ascii="Altis UniSA Book" w:hAnsi="Altis UniSA Book" w:cs="Arial"/>
          <w:color w:val="000000"/>
          <w:sz w:val="20"/>
          <w:szCs w:val="20"/>
        </w:rPr>
        <w:br/>
      </w:r>
      <w:r w:rsidRPr="00B21AFE">
        <w:rPr>
          <w:rFonts w:ascii="Altis UniSA Book" w:hAnsi="Altis UniSA Book"/>
          <w:b/>
          <w:sz w:val="20"/>
          <w:szCs w:val="20"/>
        </w:rPr>
        <w:t>For more information:</w:t>
      </w:r>
      <w:r w:rsidRPr="00585699">
        <w:rPr>
          <w:rFonts w:ascii="Calibri" w:hAnsi="Calibri" w:cs="Calibri"/>
          <w:b/>
          <w:bCs/>
          <w:sz w:val="20"/>
          <w:szCs w:val="20"/>
        </w:rPr>
        <w:t> </w:t>
      </w:r>
    </w:p>
    <w:p w14:paraId="0C980079" w14:textId="77777777" w:rsidR="003B267E" w:rsidRDefault="00B92E1D" w:rsidP="00585699">
      <w:pPr>
        <w:ind w:left="-567"/>
        <w:rPr>
          <w:rFonts w:ascii="Altis UniSA Book" w:hAnsi="Altis UniSA Book" w:cs="Arial"/>
          <w:color w:val="000000"/>
          <w:sz w:val="20"/>
          <w:szCs w:val="20"/>
        </w:rPr>
      </w:pPr>
      <w:r w:rsidRPr="00585699">
        <w:rPr>
          <w:rFonts w:ascii="Altis UniSA Book" w:hAnsi="Altis UniSA Book" w:cs="Arial"/>
          <w:color w:val="000000"/>
          <w:sz w:val="20"/>
          <w:szCs w:val="20"/>
        </w:rPr>
        <w:t>UniSA Scholarship Office</w:t>
      </w:r>
    </w:p>
    <w:p w14:paraId="2E25BBDA" w14:textId="1AE0A261" w:rsidR="00B92E1D" w:rsidRDefault="00B92E1D" w:rsidP="00585699">
      <w:pPr>
        <w:ind w:left="-567"/>
        <w:rPr>
          <w:rFonts w:ascii="Altis UniSA Book" w:hAnsi="Altis UniSA Book" w:cs="Arial"/>
          <w:color w:val="000000"/>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2" w:history="1">
        <w:r w:rsidR="004D3EA2" w:rsidRPr="00845E46">
          <w:rPr>
            <w:rStyle w:val="Hyperlink"/>
            <w:rFonts w:ascii="Altis UniSA Book" w:hAnsi="Altis UniSA Book" w:cs="Arial"/>
            <w:sz w:val="20"/>
            <w:szCs w:val="20"/>
          </w:rPr>
          <w:t>scholarships.prizes@unisa.edu.au</w:t>
        </w:r>
      </w:hyperlink>
      <w:r w:rsidR="00B21AFE">
        <w:rPr>
          <w:rFonts w:ascii="Altis UniSA Book" w:hAnsi="Altis UniSA Book" w:cs="Arial"/>
          <w:color w:val="000000"/>
          <w:sz w:val="20"/>
          <w:szCs w:val="20"/>
        </w:rPr>
        <w:t xml:space="preserve"> </w:t>
      </w:r>
    </w:p>
    <w:p w14:paraId="2F371B78" w14:textId="3968DDCA" w:rsidR="00A87879" w:rsidRDefault="00A87879" w:rsidP="00585699">
      <w:pPr>
        <w:ind w:left="-567"/>
        <w:rPr>
          <w:rFonts w:ascii="Altis UniSA Book" w:hAnsi="Altis UniSA Book" w:cs="Arial"/>
          <w:color w:val="000000"/>
          <w:sz w:val="20"/>
          <w:szCs w:val="20"/>
        </w:rPr>
      </w:pPr>
    </w:p>
    <w:p w14:paraId="4D02B028" w14:textId="77777777" w:rsidR="002C68ED" w:rsidRDefault="002C68ED" w:rsidP="00AA46BB">
      <w:pPr>
        <w:ind w:left="-567"/>
        <w:rPr>
          <w:rFonts w:ascii="Altis UniSA Book" w:hAnsi="Altis UniSA Book" w:cs="Arial"/>
          <w:color w:val="000000"/>
          <w:sz w:val="18"/>
          <w:szCs w:val="18"/>
        </w:rPr>
      </w:pPr>
    </w:p>
    <w:p w14:paraId="02E135BA" w14:textId="77777777" w:rsidR="002C68ED" w:rsidRDefault="002C68ED" w:rsidP="00AA46BB">
      <w:pPr>
        <w:ind w:left="-567"/>
        <w:rPr>
          <w:rFonts w:ascii="Altis UniSA Book" w:hAnsi="Altis UniSA Book" w:cs="Arial"/>
          <w:color w:val="000000"/>
          <w:sz w:val="18"/>
          <w:szCs w:val="18"/>
        </w:rPr>
      </w:pPr>
    </w:p>
    <w:p w14:paraId="10B9E03A" w14:textId="77777777" w:rsidR="002C68ED" w:rsidRDefault="002C68ED" w:rsidP="00AA46BB">
      <w:pPr>
        <w:ind w:left="-567"/>
        <w:rPr>
          <w:rFonts w:ascii="Altis UniSA Book" w:hAnsi="Altis UniSA Book" w:cs="Arial"/>
          <w:color w:val="000000"/>
          <w:sz w:val="18"/>
          <w:szCs w:val="18"/>
        </w:rPr>
      </w:pPr>
    </w:p>
    <w:p w14:paraId="10EB0A27" w14:textId="14D6D519" w:rsidR="00AA46BB" w:rsidRPr="00A87879" w:rsidRDefault="00AA46BB" w:rsidP="00AA46BB">
      <w:pPr>
        <w:ind w:left="-567"/>
        <w:rPr>
          <w:rFonts w:ascii="Altis UniSA Book" w:hAnsi="Altis UniSA Book" w:cs="Arial"/>
          <w:color w:val="000000"/>
          <w:sz w:val="18"/>
          <w:szCs w:val="18"/>
        </w:rPr>
      </w:pPr>
      <w:r w:rsidRPr="00A87879">
        <w:rPr>
          <w:rFonts w:ascii="Altis UniSA Book" w:hAnsi="Altis UniSA Book" w:cs="Arial"/>
          <w:color w:val="000000"/>
          <w:sz w:val="18"/>
          <w:szCs w:val="18"/>
        </w:rPr>
        <w:t>Confidentiality - all information you provide in this application will be treated as confidential according to University Policy A.46 Confidentiality of Students’ Personal Information. Your personal information can only be released in special circumstances, where the law requires, or where you give permission.</w:t>
      </w:r>
    </w:p>
    <w:p w14:paraId="74D8203D" w14:textId="77777777" w:rsidR="00D155C5" w:rsidRDefault="00D155C5" w:rsidP="00A87879">
      <w:pPr>
        <w:ind w:left="-567"/>
        <w:rPr>
          <w:rFonts w:ascii="Altis UniSA Book" w:hAnsi="Altis UniSA Book" w:cs="Arial"/>
          <w:color w:val="000000"/>
          <w:sz w:val="18"/>
          <w:szCs w:val="18"/>
        </w:rPr>
      </w:pPr>
    </w:p>
    <w:p w14:paraId="4EEAEF36" w14:textId="77777777" w:rsidR="00AA46BB" w:rsidRDefault="00AA46BB" w:rsidP="00585699">
      <w:pPr>
        <w:ind w:left="-567"/>
        <w:rPr>
          <w:rFonts w:ascii="Altis UniSA Book" w:hAnsi="Altis UniSA Book" w:cs="Arial"/>
          <w:color w:val="000000"/>
          <w:sz w:val="20"/>
          <w:szCs w:val="20"/>
        </w:rPr>
      </w:pPr>
    </w:p>
    <w:p w14:paraId="63B447DC" w14:textId="77777777" w:rsidR="006B7393" w:rsidRDefault="006B7393">
      <w:pPr>
        <w:spacing w:after="200"/>
        <w:rPr>
          <w:rFonts w:ascii="Altis UniSA Book" w:hAnsi="Altis UniSA Book" w:cs="Arial"/>
          <w:color w:val="000000"/>
          <w:sz w:val="20"/>
          <w:szCs w:val="20"/>
        </w:rPr>
      </w:pPr>
    </w:p>
    <w:p w14:paraId="1FFEDACC" w14:textId="4E0AD244" w:rsidR="00D4089B" w:rsidRDefault="00D4089B">
      <w:pPr>
        <w:spacing w:after="200"/>
        <w:rPr>
          <w:rFonts w:ascii="Altis UniSA Book" w:hAnsi="Altis UniSA Book" w:cs="Arial"/>
          <w:b/>
          <w:sz w:val="12"/>
          <w:szCs w:val="12"/>
          <w:u w:val="single"/>
        </w:rPr>
      </w:pPr>
      <w:r>
        <w:rPr>
          <w:rFonts w:ascii="Altis UniSA Book" w:hAnsi="Altis UniSA Book" w:cs="Arial"/>
          <w:b/>
          <w:sz w:val="12"/>
          <w:szCs w:val="12"/>
          <w:u w:val="single"/>
        </w:rPr>
        <w:br w:type="page"/>
      </w:r>
    </w:p>
    <w:p w14:paraId="5660C87A" w14:textId="0F1C77E3" w:rsidR="00A87879" w:rsidRDefault="00E74F6E" w:rsidP="00E74F6E">
      <w:pPr>
        <w:ind w:left="-992"/>
        <w:rPr>
          <w:rFonts w:ascii="Altis UniSA Book" w:hAnsi="Altis UniSA Book" w:cs="Arial"/>
          <w:b/>
          <w:sz w:val="28"/>
          <w:szCs w:val="28"/>
          <w:u w:val="single"/>
        </w:rPr>
      </w:pPr>
      <w:r>
        <w:rPr>
          <w:rFonts w:ascii="Altis UniSA Book" w:hAnsi="Altis UniSA Book" w:cs="Arial"/>
          <w:b/>
          <w:sz w:val="28"/>
          <w:szCs w:val="28"/>
          <w:u w:val="single"/>
        </w:rPr>
        <w:lastRenderedPageBreak/>
        <w:t>Application</w:t>
      </w:r>
      <w:r w:rsidR="00A87879">
        <w:rPr>
          <w:rFonts w:ascii="Altis UniSA Book" w:hAnsi="Altis UniSA Book" w:cs="Arial"/>
          <w:b/>
          <w:sz w:val="28"/>
          <w:szCs w:val="28"/>
          <w:u w:val="single"/>
        </w:rPr>
        <w:t xml:space="preserve"> </w:t>
      </w:r>
    </w:p>
    <w:tbl>
      <w:tblPr>
        <w:tblW w:w="11274" w:type="dxa"/>
        <w:tblInd w:w="-885" w:type="dxa"/>
        <w:tblBorders>
          <w:top w:val="nil"/>
          <w:left w:val="nil"/>
          <w:bottom w:val="nil"/>
          <w:right w:val="nil"/>
        </w:tblBorders>
        <w:tblLayout w:type="fixed"/>
        <w:tblLook w:val="0000" w:firstRow="0" w:lastRow="0" w:firstColumn="0" w:lastColumn="0" w:noHBand="0" w:noVBand="0"/>
      </w:tblPr>
      <w:tblGrid>
        <w:gridCol w:w="5304"/>
        <w:gridCol w:w="112"/>
        <w:gridCol w:w="215"/>
        <w:gridCol w:w="4225"/>
        <w:gridCol w:w="713"/>
        <w:gridCol w:w="705"/>
      </w:tblGrid>
      <w:tr w:rsidR="00A87879" w:rsidRPr="00A87879" w14:paraId="29C01E80" w14:textId="77777777" w:rsidTr="006E43E4">
        <w:trPr>
          <w:trHeight w:val="624"/>
        </w:trPr>
        <w:tc>
          <w:tcPr>
            <w:tcW w:w="1127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585E03AE" w14:textId="77777777" w:rsidR="00A87879" w:rsidRPr="00A87879" w:rsidRDefault="00A87879" w:rsidP="001A72CC">
            <w:pPr>
              <w:pStyle w:val="Default"/>
              <w:rPr>
                <w:rFonts w:ascii="Altis UniSA Light" w:hAnsi="Altis UniSA Light" w:cs="Times New Roman"/>
                <w:color w:val="FF0000"/>
                <w:sz w:val="20"/>
                <w:szCs w:val="20"/>
              </w:rPr>
            </w:pPr>
            <w:r w:rsidRPr="00A87879">
              <w:rPr>
                <w:rFonts w:ascii="Altis UniSA Light" w:hAnsi="Altis UniSA Light" w:cs="CBIDAO+Arial,Bold"/>
                <w:b/>
                <w:bCs/>
                <w:color w:val="auto"/>
                <w:sz w:val="20"/>
                <w:szCs w:val="20"/>
              </w:rPr>
              <w:t xml:space="preserve">Personal Details </w:t>
            </w:r>
          </w:p>
        </w:tc>
      </w:tr>
      <w:tr w:rsidR="00A87879" w:rsidRPr="00A87879" w14:paraId="3660577C" w14:textId="77777777" w:rsidTr="00343484">
        <w:trPr>
          <w:trHeight w:val="624"/>
        </w:trPr>
        <w:tc>
          <w:tcPr>
            <w:tcW w:w="11274" w:type="dxa"/>
            <w:gridSpan w:val="6"/>
            <w:tcBorders>
              <w:top w:val="single" w:sz="8" w:space="0" w:color="000000"/>
              <w:left w:val="single" w:sz="8" w:space="0" w:color="000000"/>
              <w:bottom w:val="single" w:sz="10" w:space="0" w:color="C0C0C0"/>
              <w:right w:val="single" w:sz="8" w:space="0" w:color="000000"/>
            </w:tcBorders>
            <w:vAlign w:val="center"/>
          </w:tcPr>
          <w:p w14:paraId="4A5EEABE" w14:textId="106F0DCD" w:rsidR="00A87879" w:rsidRPr="00A87879" w:rsidRDefault="00C0618A"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Full</w:t>
            </w:r>
            <w:r w:rsidR="00A87879" w:rsidRPr="00A87879">
              <w:rPr>
                <w:rFonts w:ascii="Altis UniSA Light" w:hAnsi="Altis UniSA Light"/>
                <w:color w:val="auto"/>
                <w:sz w:val="20"/>
                <w:szCs w:val="20"/>
              </w:rPr>
              <w:t xml:space="preserve"> </w:t>
            </w:r>
            <w:r w:rsidR="00B077EE">
              <w:rPr>
                <w:rFonts w:ascii="Altis UniSA Light" w:hAnsi="Altis UniSA Light"/>
                <w:color w:val="auto"/>
                <w:sz w:val="20"/>
                <w:szCs w:val="20"/>
              </w:rPr>
              <w:t>n</w:t>
            </w:r>
            <w:r w:rsidR="00A87879" w:rsidRPr="00A87879">
              <w:rPr>
                <w:rFonts w:ascii="Altis UniSA Light" w:hAnsi="Altis UniSA Light"/>
                <w:color w:val="auto"/>
                <w:sz w:val="20"/>
                <w:szCs w:val="20"/>
              </w:rPr>
              <w:t>ame</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240DF754" w14:textId="77777777" w:rsidTr="00343484">
        <w:trPr>
          <w:trHeight w:val="624"/>
        </w:trPr>
        <w:tc>
          <w:tcPr>
            <w:tcW w:w="5304" w:type="dxa"/>
            <w:tcBorders>
              <w:top w:val="single" w:sz="10" w:space="0" w:color="C0C0C0"/>
              <w:left w:val="single" w:sz="8" w:space="0" w:color="000000"/>
              <w:bottom w:val="single" w:sz="10" w:space="0" w:color="C0C0C0"/>
              <w:right w:val="single" w:sz="8" w:space="0" w:color="000000"/>
            </w:tcBorders>
            <w:vAlign w:val="center"/>
          </w:tcPr>
          <w:p w14:paraId="69F18303" w14:textId="61665644"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Date of </w:t>
            </w:r>
            <w:r w:rsidR="00B077EE">
              <w:rPr>
                <w:rFonts w:ascii="Altis UniSA Light" w:hAnsi="Altis UniSA Light"/>
                <w:color w:val="auto"/>
                <w:sz w:val="20"/>
                <w:szCs w:val="20"/>
              </w:rPr>
              <w:t>b</w:t>
            </w:r>
            <w:r w:rsidRPr="00A87879">
              <w:rPr>
                <w:rFonts w:ascii="Altis UniSA Light" w:hAnsi="Altis UniSA Light"/>
                <w:color w:val="auto"/>
                <w:sz w:val="20"/>
                <w:szCs w:val="20"/>
              </w:rPr>
              <w:t>irth:</w:t>
            </w:r>
            <w:r w:rsidR="00246660">
              <w:rPr>
                <w:rFonts w:ascii="Altis UniSA Light" w:hAnsi="Altis UniSA Light"/>
                <w:color w:val="auto"/>
                <w:sz w:val="20"/>
                <w:szCs w:val="20"/>
              </w:rPr>
              <w:t xml:space="preserve"> </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c>
          <w:tcPr>
            <w:tcW w:w="5970" w:type="dxa"/>
            <w:gridSpan w:val="5"/>
            <w:tcBorders>
              <w:top w:val="single" w:sz="10" w:space="0" w:color="C0C0C0"/>
              <w:left w:val="single" w:sz="8" w:space="0" w:color="000000"/>
              <w:bottom w:val="single" w:sz="10" w:space="0" w:color="C0C0C0"/>
              <w:right w:val="single" w:sz="8" w:space="0" w:color="000000"/>
            </w:tcBorders>
            <w:vAlign w:val="center"/>
          </w:tcPr>
          <w:p w14:paraId="713BF409" w14:textId="065DA504"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s="Times New Roman"/>
                <w:color w:val="auto"/>
                <w:sz w:val="20"/>
                <w:szCs w:val="20"/>
              </w:rPr>
              <w:t>Mobile ph</w:t>
            </w:r>
            <w:r w:rsidR="007B25DF">
              <w:rPr>
                <w:rFonts w:ascii="Altis UniSA Light" w:hAnsi="Altis UniSA Light" w:cs="Times New Roman"/>
                <w:color w:val="auto"/>
                <w:sz w:val="20"/>
                <w:szCs w:val="20"/>
              </w:rPr>
              <w:t>one</w:t>
            </w:r>
            <w:r w:rsidRPr="00A87879">
              <w:rPr>
                <w:rFonts w:ascii="Altis UniSA Light" w:hAnsi="Altis UniSA Light" w:cs="Times New Roman"/>
                <w:color w:val="auto"/>
                <w:sz w:val="20"/>
                <w:szCs w:val="20"/>
              </w:rPr>
              <w:t xml:space="preserve"> n</w:t>
            </w:r>
            <w:r w:rsidR="007B25DF">
              <w:rPr>
                <w:rFonts w:ascii="Altis UniSA Light" w:hAnsi="Altis UniSA Light" w:cs="Times New Roman"/>
                <w:color w:val="auto"/>
                <w:sz w:val="20"/>
                <w:szCs w:val="20"/>
              </w:rPr>
              <w:t>umber</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20AEDAB7" w14:textId="77777777" w:rsidTr="0034348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46D6274F" w14:textId="2781CFAB" w:rsidR="00A87879" w:rsidRPr="00A87879" w:rsidRDefault="00A87879" w:rsidP="00A87879">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Email </w:t>
            </w:r>
            <w:r w:rsidR="00B077EE">
              <w:rPr>
                <w:rFonts w:ascii="Altis UniSA Light" w:hAnsi="Altis UniSA Light"/>
                <w:color w:val="auto"/>
                <w:sz w:val="20"/>
                <w:szCs w:val="20"/>
              </w:rPr>
              <w:t>a</w:t>
            </w:r>
            <w:r w:rsidRPr="00A87879">
              <w:rPr>
                <w:rFonts w:ascii="Altis UniSA Light" w:hAnsi="Altis UniSA Light"/>
                <w:color w:val="auto"/>
                <w:sz w:val="20"/>
                <w:szCs w:val="20"/>
              </w:rPr>
              <w:t>ddress</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5823416D" w14:textId="77777777" w:rsidTr="0034348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6F09703A" w14:textId="750662E8"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Home </w:t>
            </w:r>
            <w:r w:rsidR="00B077EE">
              <w:rPr>
                <w:rFonts w:ascii="Altis UniSA Light" w:hAnsi="Altis UniSA Light"/>
                <w:color w:val="auto"/>
                <w:sz w:val="20"/>
                <w:szCs w:val="20"/>
              </w:rPr>
              <w:t>a</w:t>
            </w:r>
            <w:r w:rsidRPr="00A87879">
              <w:rPr>
                <w:rFonts w:ascii="Altis UniSA Light" w:hAnsi="Altis UniSA Light"/>
                <w:color w:val="auto"/>
                <w:sz w:val="20"/>
                <w:szCs w:val="20"/>
              </w:rPr>
              <w:t>ddress</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06C68F0C" w14:textId="77777777" w:rsidTr="0034348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5B91E337" w14:textId="44DDFF45" w:rsidR="00A87879" w:rsidRPr="00A87879" w:rsidRDefault="00ED3FE3" w:rsidP="00A87879">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t> </w:t>
            </w:r>
            <w:r>
              <w:rPr>
                <w:rFonts w:ascii="Altis UniSA Light" w:hAnsi="Altis UniSA Light"/>
                <w:color w:val="auto"/>
                <w:sz w:val="20"/>
                <w:szCs w:val="20"/>
              </w:rPr>
              <w:fldChar w:fldCharType="end"/>
            </w:r>
          </w:p>
        </w:tc>
      </w:tr>
      <w:tr w:rsidR="00A87879" w:rsidRPr="00A87879" w14:paraId="32ACF76E" w14:textId="77777777" w:rsidTr="00343484">
        <w:trPr>
          <w:trHeight w:val="624"/>
        </w:trPr>
        <w:tc>
          <w:tcPr>
            <w:tcW w:w="5416" w:type="dxa"/>
            <w:gridSpan w:val="2"/>
            <w:tcBorders>
              <w:top w:val="single" w:sz="10" w:space="0" w:color="C0C0C0"/>
              <w:left w:val="single" w:sz="8" w:space="0" w:color="000000"/>
              <w:bottom w:val="single" w:sz="10" w:space="0" w:color="C0C0C0"/>
              <w:right w:val="single" w:sz="8" w:space="0" w:color="000000"/>
            </w:tcBorders>
            <w:vAlign w:val="center"/>
          </w:tcPr>
          <w:p w14:paraId="2CEF5AE1" w14:textId="1D7A0F60"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State</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c>
          <w:tcPr>
            <w:tcW w:w="5858" w:type="dxa"/>
            <w:gridSpan w:val="4"/>
            <w:tcBorders>
              <w:top w:val="single" w:sz="10" w:space="0" w:color="C0C0C0"/>
              <w:left w:val="single" w:sz="8" w:space="0" w:color="000000"/>
              <w:bottom w:val="single" w:sz="10" w:space="0" w:color="C0C0C0"/>
              <w:right w:val="single" w:sz="8" w:space="0" w:color="000000"/>
            </w:tcBorders>
            <w:vAlign w:val="center"/>
          </w:tcPr>
          <w:p w14:paraId="0A6A7F94" w14:textId="7031846B" w:rsidR="00A87879" w:rsidRPr="00A87879" w:rsidRDefault="00A87879" w:rsidP="00A87879">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Postcode</w:t>
            </w:r>
            <w:r w:rsidR="00ED3FE3" w:rsidRPr="00A87879">
              <w:rPr>
                <w:rFonts w:ascii="Altis UniSA Light" w:hAnsi="Altis UniSA Light"/>
                <w:color w:val="auto"/>
                <w:sz w:val="20"/>
                <w:szCs w:val="20"/>
              </w:rPr>
              <w:t>:</w:t>
            </w:r>
            <w:r w:rsidR="00ED3FE3">
              <w:rPr>
                <w:rFonts w:ascii="Altis UniSA Light" w:hAnsi="Altis UniSA Light"/>
                <w:color w:val="auto"/>
                <w:sz w:val="20"/>
                <w:szCs w:val="20"/>
              </w:rPr>
              <w:t xml:space="preserve">     </w:t>
            </w:r>
            <w:r w:rsidR="00ED3FE3">
              <w:rPr>
                <w:rFonts w:ascii="Altis UniSA Light" w:hAnsi="Altis UniSA Light"/>
                <w:color w:val="auto"/>
                <w:sz w:val="20"/>
                <w:szCs w:val="20"/>
              </w:rPr>
              <w:fldChar w:fldCharType="begin">
                <w:ffData>
                  <w:name w:val="Text2"/>
                  <w:enabled/>
                  <w:calcOnExit w:val="0"/>
                  <w:textInput/>
                </w:ffData>
              </w:fldChar>
            </w:r>
            <w:r w:rsidR="00ED3FE3">
              <w:rPr>
                <w:rFonts w:ascii="Altis UniSA Light" w:hAnsi="Altis UniSA Light"/>
                <w:color w:val="auto"/>
                <w:sz w:val="20"/>
                <w:szCs w:val="20"/>
              </w:rPr>
              <w:instrText xml:space="preserve"> FORMTEXT </w:instrText>
            </w:r>
            <w:r w:rsidR="00ED3FE3">
              <w:rPr>
                <w:rFonts w:ascii="Altis UniSA Light" w:hAnsi="Altis UniSA Light"/>
                <w:color w:val="auto"/>
                <w:sz w:val="20"/>
                <w:szCs w:val="20"/>
              </w:rPr>
            </w:r>
            <w:r w:rsidR="00ED3FE3">
              <w:rPr>
                <w:rFonts w:ascii="Altis UniSA Light" w:hAnsi="Altis UniSA Light"/>
                <w:color w:val="auto"/>
                <w:sz w:val="20"/>
                <w:szCs w:val="20"/>
              </w:rPr>
              <w:fldChar w:fldCharType="separate"/>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noProof/>
                <w:color w:val="auto"/>
                <w:sz w:val="20"/>
                <w:szCs w:val="20"/>
              </w:rPr>
              <w:t> </w:t>
            </w:r>
            <w:r w:rsidR="00ED3FE3">
              <w:rPr>
                <w:rFonts w:ascii="Altis UniSA Light" w:hAnsi="Altis UniSA Light"/>
                <w:color w:val="auto"/>
                <w:sz w:val="20"/>
                <w:szCs w:val="20"/>
              </w:rPr>
              <w:fldChar w:fldCharType="end"/>
            </w:r>
          </w:p>
        </w:tc>
      </w:tr>
      <w:tr w:rsidR="00A87879" w:rsidRPr="00A87879" w14:paraId="2599DB38" w14:textId="77777777" w:rsidTr="0034348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31FF2E24" w14:textId="6540D3E8" w:rsidR="00A87879" w:rsidRPr="009E0C23" w:rsidRDefault="00075B28" w:rsidP="00246660">
            <w:pPr>
              <w:pStyle w:val="Default"/>
              <w:rPr>
                <w:rFonts w:ascii="Altis UniSA Light" w:hAnsi="Altis UniSA Light"/>
                <w:color w:val="auto"/>
                <w:sz w:val="20"/>
                <w:szCs w:val="20"/>
              </w:rPr>
            </w:pPr>
            <w:r w:rsidRPr="009E0C23">
              <w:rPr>
                <w:rFonts w:ascii="Altis UniSA Light" w:hAnsi="Altis UniSA Light"/>
                <w:color w:val="auto"/>
                <w:sz w:val="20"/>
                <w:szCs w:val="20"/>
              </w:rPr>
              <w:t>Have you lived in a rural or isolated area for the past 4 years</w:t>
            </w:r>
            <w:proofErr w:type="gramStart"/>
            <w:r w:rsidRPr="009E0C23">
              <w:rPr>
                <w:rFonts w:ascii="Altis UniSA Light" w:hAnsi="Altis UniSA Light"/>
                <w:color w:val="auto"/>
                <w:sz w:val="20"/>
                <w:szCs w:val="20"/>
              </w:rPr>
              <w:t xml:space="preserve">? </w:t>
            </w:r>
            <w:r w:rsidR="00ED3FE3" w:rsidRPr="009E0C23">
              <w:rPr>
                <w:rFonts w:ascii="Altis UniSA Light" w:hAnsi="Altis UniSA Light"/>
                <w:color w:val="auto"/>
                <w:sz w:val="20"/>
                <w:szCs w:val="20"/>
              </w:rPr>
              <w:t>:</w:t>
            </w:r>
            <w:proofErr w:type="gramEnd"/>
            <w:r w:rsidR="00ED3FE3" w:rsidRPr="009E0C23">
              <w:rPr>
                <w:rFonts w:ascii="Altis UniSA Light" w:hAnsi="Altis UniSA Light"/>
                <w:color w:val="auto"/>
                <w:sz w:val="20"/>
                <w:szCs w:val="20"/>
              </w:rPr>
              <w:t xml:space="preserve">     </w:t>
            </w:r>
            <w:r w:rsidR="00ED3FE3" w:rsidRPr="009E0C23">
              <w:rPr>
                <w:rFonts w:ascii="Altis UniSA Light" w:hAnsi="Altis UniSA Light"/>
                <w:color w:val="auto"/>
                <w:sz w:val="20"/>
                <w:szCs w:val="20"/>
              </w:rPr>
              <w:fldChar w:fldCharType="begin">
                <w:ffData>
                  <w:name w:val="Text2"/>
                  <w:enabled/>
                  <w:calcOnExit w:val="0"/>
                  <w:textInput/>
                </w:ffData>
              </w:fldChar>
            </w:r>
            <w:r w:rsidR="00ED3FE3" w:rsidRPr="009E0C23">
              <w:rPr>
                <w:rFonts w:ascii="Altis UniSA Light" w:hAnsi="Altis UniSA Light"/>
                <w:color w:val="auto"/>
                <w:sz w:val="20"/>
                <w:szCs w:val="20"/>
              </w:rPr>
              <w:instrText xml:space="preserve"> FORMTEXT </w:instrText>
            </w:r>
            <w:r w:rsidR="00ED3FE3" w:rsidRPr="009E0C23">
              <w:rPr>
                <w:rFonts w:ascii="Altis UniSA Light" w:hAnsi="Altis UniSA Light"/>
                <w:color w:val="auto"/>
                <w:sz w:val="20"/>
                <w:szCs w:val="20"/>
              </w:rPr>
            </w:r>
            <w:r w:rsidR="00ED3FE3" w:rsidRPr="009E0C23">
              <w:rPr>
                <w:rFonts w:ascii="Altis UniSA Light" w:hAnsi="Altis UniSA Light"/>
                <w:color w:val="auto"/>
                <w:sz w:val="20"/>
                <w:szCs w:val="20"/>
              </w:rPr>
              <w:fldChar w:fldCharType="separate"/>
            </w:r>
            <w:r w:rsidR="00ED3FE3" w:rsidRPr="009E0C23">
              <w:rPr>
                <w:rFonts w:ascii="Altis UniSA Light" w:hAnsi="Altis UniSA Light"/>
                <w:noProof/>
                <w:color w:val="auto"/>
                <w:sz w:val="20"/>
                <w:szCs w:val="20"/>
              </w:rPr>
              <w:t> </w:t>
            </w:r>
            <w:r w:rsidR="00ED3FE3" w:rsidRPr="009E0C23">
              <w:rPr>
                <w:rFonts w:ascii="Altis UniSA Light" w:hAnsi="Altis UniSA Light"/>
                <w:noProof/>
                <w:color w:val="auto"/>
                <w:sz w:val="20"/>
                <w:szCs w:val="20"/>
              </w:rPr>
              <w:t> </w:t>
            </w:r>
            <w:r w:rsidR="00ED3FE3" w:rsidRPr="009E0C23">
              <w:rPr>
                <w:rFonts w:ascii="Altis UniSA Light" w:hAnsi="Altis UniSA Light"/>
                <w:noProof/>
                <w:color w:val="auto"/>
                <w:sz w:val="20"/>
                <w:szCs w:val="20"/>
              </w:rPr>
              <w:t> </w:t>
            </w:r>
            <w:r w:rsidR="00ED3FE3" w:rsidRPr="009E0C23">
              <w:rPr>
                <w:rFonts w:ascii="Altis UniSA Light" w:hAnsi="Altis UniSA Light"/>
                <w:noProof/>
                <w:color w:val="auto"/>
                <w:sz w:val="20"/>
                <w:szCs w:val="20"/>
              </w:rPr>
              <w:t> </w:t>
            </w:r>
            <w:r w:rsidR="00ED3FE3" w:rsidRPr="009E0C23">
              <w:rPr>
                <w:rFonts w:ascii="Altis UniSA Light" w:hAnsi="Altis UniSA Light"/>
                <w:noProof/>
                <w:color w:val="auto"/>
                <w:sz w:val="20"/>
                <w:szCs w:val="20"/>
              </w:rPr>
              <w:t> </w:t>
            </w:r>
            <w:r w:rsidR="00ED3FE3" w:rsidRPr="009E0C23">
              <w:rPr>
                <w:rFonts w:ascii="Altis UniSA Light" w:hAnsi="Altis UniSA Light"/>
                <w:color w:val="auto"/>
                <w:sz w:val="20"/>
                <w:szCs w:val="20"/>
              </w:rPr>
              <w:fldChar w:fldCharType="end"/>
            </w:r>
          </w:p>
        </w:tc>
      </w:tr>
      <w:tr w:rsidR="001E556D" w:rsidRPr="00A87879" w14:paraId="037E00ED" w14:textId="77777777" w:rsidTr="00343484">
        <w:trPr>
          <w:trHeight w:val="624"/>
        </w:trPr>
        <w:tc>
          <w:tcPr>
            <w:tcW w:w="11274" w:type="dxa"/>
            <w:gridSpan w:val="6"/>
            <w:tcBorders>
              <w:top w:val="single" w:sz="10" w:space="0" w:color="C0C0C0"/>
              <w:left w:val="single" w:sz="8" w:space="0" w:color="000000"/>
              <w:bottom w:val="single" w:sz="4" w:space="0" w:color="BFBFBF" w:themeColor="background1" w:themeShade="BF"/>
              <w:right w:val="single" w:sz="8" w:space="0" w:color="000000"/>
            </w:tcBorders>
            <w:vAlign w:val="center"/>
          </w:tcPr>
          <w:p w14:paraId="1FEA885C" w14:textId="479B3C63" w:rsidR="001E556D" w:rsidRDefault="0042245D" w:rsidP="00246660">
            <w:pPr>
              <w:pStyle w:val="Default"/>
              <w:rPr>
                <w:rFonts w:ascii="Altis UniSA Light" w:hAnsi="Altis UniSA Light"/>
                <w:color w:val="auto"/>
                <w:sz w:val="20"/>
                <w:szCs w:val="20"/>
              </w:rPr>
            </w:pPr>
            <w:r>
              <w:rPr>
                <w:rFonts w:ascii="Altis UniSA Light" w:hAnsi="Altis UniSA Light"/>
                <w:color w:val="auto"/>
                <w:sz w:val="20"/>
                <w:szCs w:val="20"/>
              </w:rPr>
              <w:t>P</w:t>
            </w:r>
            <w:r w:rsidRPr="00A87879">
              <w:rPr>
                <w:rFonts w:ascii="Altis UniSA Light" w:hAnsi="Altis UniSA Light"/>
                <w:color w:val="auto"/>
                <w:sz w:val="20"/>
                <w:szCs w:val="20"/>
              </w:rPr>
              <w:t xml:space="preserve">lease </w:t>
            </w:r>
            <w:r>
              <w:rPr>
                <w:rFonts w:ascii="Altis UniSA Light" w:hAnsi="Altis UniSA Light"/>
                <w:color w:val="auto"/>
                <w:sz w:val="20"/>
                <w:szCs w:val="20"/>
              </w:rPr>
              <w:t>indicate</w:t>
            </w:r>
            <w:r w:rsidRPr="00A87879">
              <w:rPr>
                <w:rFonts w:ascii="Altis UniSA Light" w:hAnsi="Altis UniSA Light"/>
                <w:color w:val="auto"/>
                <w:sz w:val="20"/>
                <w:szCs w:val="20"/>
              </w:rPr>
              <w:t xml:space="preserve"> your residential status</w:t>
            </w:r>
            <w:r>
              <w:rPr>
                <w:rFonts w:ascii="Altis UniSA Light" w:hAnsi="Altis UniSA Light"/>
                <w:color w:val="auto"/>
                <w:sz w:val="20"/>
                <w:szCs w:val="20"/>
              </w:rPr>
              <w:t xml:space="preserve"> from the dropdown</w:t>
            </w:r>
            <w:r w:rsidR="00547757">
              <w:rPr>
                <w:rFonts w:ascii="Altis UniSA Light" w:hAnsi="Altis UniSA Light"/>
                <w:color w:val="auto"/>
                <w:sz w:val="20"/>
                <w:szCs w:val="20"/>
              </w:rPr>
              <w:t xml:space="preserve">: </w:t>
            </w:r>
            <w:r w:rsidR="00441259">
              <w:rPr>
                <w:rFonts w:ascii="Altis UniSA Light" w:hAnsi="Altis UniSA Light"/>
                <w:color w:val="auto"/>
                <w:sz w:val="20"/>
                <w:szCs w:val="20"/>
              </w:rPr>
              <w:fldChar w:fldCharType="begin">
                <w:ffData>
                  <w:name w:val="Dropdown1"/>
                  <w:enabled/>
                  <w:calcOnExit w:val="0"/>
                  <w:ddList>
                    <w:listEntry w:val="                                                  "/>
                    <w:listEntry w:val="Australian Citizen"/>
                    <w:listEntry w:val="Permanent Resident"/>
                    <w:listEntry w:val="Permanent Humanitarian Visa Holder"/>
                  </w:ddList>
                </w:ffData>
              </w:fldChar>
            </w:r>
            <w:bookmarkStart w:id="0" w:name="Dropdown1"/>
            <w:r w:rsidR="00441259">
              <w:rPr>
                <w:rFonts w:ascii="Altis UniSA Light" w:hAnsi="Altis UniSA Light"/>
                <w:color w:val="auto"/>
                <w:sz w:val="20"/>
                <w:szCs w:val="20"/>
              </w:rPr>
              <w:instrText xml:space="preserve"> FORMDROPDOWN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sidR="00441259">
              <w:rPr>
                <w:rFonts w:ascii="Altis UniSA Light" w:hAnsi="Altis UniSA Light"/>
                <w:color w:val="auto"/>
                <w:sz w:val="20"/>
                <w:szCs w:val="20"/>
              </w:rPr>
              <w:fldChar w:fldCharType="end"/>
            </w:r>
            <w:bookmarkEnd w:id="0"/>
          </w:p>
        </w:tc>
      </w:tr>
      <w:tr w:rsidR="00397C23" w:rsidRPr="00A87879" w14:paraId="3ADC5ED6" w14:textId="77777777" w:rsidTr="009C2381">
        <w:trPr>
          <w:trHeight w:val="816"/>
        </w:trPr>
        <w:tc>
          <w:tcPr>
            <w:tcW w:w="9856" w:type="dxa"/>
            <w:gridSpan w:val="4"/>
            <w:tcBorders>
              <w:top w:val="single" w:sz="4" w:space="0" w:color="BFBFBF" w:themeColor="background1" w:themeShade="BF"/>
              <w:left w:val="single" w:sz="8" w:space="0" w:color="000000"/>
              <w:bottom w:val="single" w:sz="4" w:space="0" w:color="auto"/>
              <w:right w:val="single" w:sz="4" w:space="0" w:color="BFBFBF" w:themeColor="background1" w:themeShade="BF"/>
            </w:tcBorders>
            <w:vAlign w:val="center"/>
          </w:tcPr>
          <w:p w14:paraId="230499F2" w14:textId="5A9A2ACE" w:rsidR="00397C23" w:rsidRPr="00A87879" w:rsidRDefault="009C2381" w:rsidP="009C2381">
            <w:pPr>
              <w:rPr>
                <w:rFonts w:ascii="Altis UniSA Light" w:hAnsi="Altis UniSA Light"/>
                <w:sz w:val="20"/>
                <w:szCs w:val="20"/>
              </w:rPr>
            </w:pPr>
            <w:r w:rsidRPr="009C2381">
              <w:rPr>
                <w:rFonts w:ascii="Altis UniSA Light" w:hAnsi="Altis UniSA Light" w:cs="CBIDAM+Arial"/>
                <w:sz w:val="20"/>
                <w:szCs w:val="20"/>
                <w:lang w:eastAsia="en-AU"/>
              </w:rPr>
              <w:t>Do you authorise the University of South Australia to disclose your contact information to the donors of this scholarship for the purposes of contacting you directl</w:t>
            </w:r>
            <w:r>
              <w:rPr>
                <w:rFonts w:ascii="Altis UniSA Light" w:hAnsi="Altis UniSA Light" w:cs="CBIDAM+Arial"/>
                <w:sz w:val="20"/>
                <w:szCs w:val="20"/>
                <w:lang w:eastAsia="en-AU"/>
              </w:rPr>
              <w:t>y?</w:t>
            </w:r>
          </w:p>
        </w:tc>
        <w:tc>
          <w:tcPr>
            <w:tcW w:w="7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02929A7B" w14:textId="5C4B2631" w:rsidR="00397C23" w:rsidRDefault="00397C23" w:rsidP="00397C23">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r w:rsidRPr="00A87879">
              <w:rPr>
                <w:rFonts w:ascii="Altis UniSA Light" w:hAnsi="Altis UniSA Light"/>
                <w:color w:val="auto"/>
                <w:sz w:val="20"/>
                <w:szCs w:val="20"/>
              </w:rPr>
              <w:t xml:space="preserve"> </w:t>
            </w:r>
          </w:p>
        </w:tc>
        <w:tc>
          <w:tcPr>
            <w:tcW w:w="705" w:type="dxa"/>
            <w:tcBorders>
              <w:top w:val="single" w:sz="4" w:space="0" w:color="BFBFBF" w:themeColor="background1" w:themeShade="BF"/>
              <w:left w:val="single" w:sz="4" w:space="0" w:color="BFBFBF" w:themeColor="background1" w:themeShade="BF"/>
              <w:bottom w:val="single" w:sz="4" w:space="0" w:color="auto"/>
              <w:right w:val="single" w:sz="8" w:space="0" w:color="000000"/>
            </w:tcBorders>
            <w:vAlign w:val="center"/>
          </w:tcPr>
          <w:p w14:paraId="4D3D11B0" w14:textId="4A04FE97" w:rsidR="00397C23" w:rsidRDefault="00397C23" w:rsidP="00397C23">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N</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397C23" w:rsidRPr="00A87879" w14:paraId="67A9734B" w14:textId="77777777" w:rsidTr="00397C23">
        <w:trPr>
          <w:trHeight w:val="624"/>
        </w:trPr>
        <w:tc>
          <w:tcPr>
            <w:tcW w:w="11274"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5B33949" w14:textId="14CF628E" w:rsidR="00397C23" w:rsidRDefault="00397C23" w:rsidP="00397C23">
            <w:pPr>
              <w:pStyle w:val="Default"/>
              <w:rPr>
                <w:rFonts w:ascii="Altis UniSA Light" w:hAnsi="Altis UniSA Light" w:cs="Times New Roman"/>
                <w:color w:val="auto"/>
                <w:sz w:val="20"/>
                <w:szCs w:val="20"/>
              </w:rPr>
            </w:pPr>
            <w:r w:rsidRPr="00A87879">
              <w:rPr>
                <w:rFonts w:ascii="Altis UniSA Light" w:hAnsi="Altis UniSA Light" w:cs="CBIDAO+Arial,Bold"/>
                <w:b/>
                <w:bCs/>
                <w:color w:val="auto"/>
                <w:sz w:val="20"/>
                <w:szCs w:val="20"/>
              </w:rPr>
              <w:t xml:space="preserve">Study Details </w:t>
            </w:r>
          </w:p>
        </w:tc>
      </w:tr>
      <w:tr w:rsidR="00397C23" w:rsidRPr="00A87879" w14:paraId="55A3465B" w14:textId="77777777" w:rsidTr="00397C23">
        <w:trPr>
          <w:trHeight w:val="624"/>
        </w:trPr>
        <w:tc>
          <w:tcPr>
            <w:tcW w:w="9856" w:type="dxa"/>
            <w:gridSpan w:val="4"/>
            <w:tcBorders>
              <w:top w:val="single" w:sz="4" w:space="0" w:color="auto"/>
              <w:left w:val="single" w:sz="8" w:space="0" w:color="000000"/>
              <w:bottom w:val="single" w:sz="10" w:space="0" w:color="C0C0C0"/>
              <w:right w:val="single" w:sz="4" w:space="0" w:color="BFBFBF" w:themeColor="background1" w:themeShade="BF"/>
            </w:tcBorders>
            <w:vAlign w:val="center"/>
          </w:tcPr>
          <w:p w14:paraId="43F2DC2C" w14:textId="7AD76631" w:rsidR="00397C23" w:rsidRPr="009E0C23" w:rsidRDefault="00397C23" w:rsidP="00397C23">
            <w:pPr>
              <w:pStyle w:val="Default"/>
              <w:rPr>
                <w:rFonts w:ascii="Altis UniSA Light" w:hAnsi="Altis UniSA Light"/>
                <w:color w:val="auto"/>
                <w:sz w:val="20"/>
                <w:szCs w:val="20"/>
              </w:rPr>
            </w:pPr>
            <w:r w:rsidRPr="009E0C23">
              <w:rPr>
                <w:rFonts w:ascii="Altis UniSA Light" w:hAnsi="Altis UniSA Light"/>
                <w:color w:val="auto"/>
                <w:sz w:val="20"/>
                <w:szCs w:val="20"/>
              </w:rPr>
              <w:t>Do you intend to relocate to Adelaide</w:t>
            </w:r>
            <w:r w:rsidR="009E0C23" w:rsidRPr="009E0C23">
              <w:rPr>
                <w:rFonts w:ascii="Altis UniSA Light" w:hAnsi="Altis UniSA Light"/>
                <w:color w:val="auto"/>
                <w:sz w:val="20"/>
                <w:szCs w:val="20"/>
              </w:rPr>
              <w:t xml:space="preserve">, </w:t>
            </w:r>
            <w:proofErr w:type="gramStart"/>
            <w:r w:rsidR="009E0C23" w:rsidRPr="009E0C23">
              <w:rPr>
                <w:rFonts w:ascii="Altis UniSA Light" w:hAnsi="Altis UniSA Light"/>
                <w:color w:val="auto"/>
                <w:sz w:val="20"/>
                <w:szCs w:val="20"/>
              </w:rPr>
              <w:t>Whyalla</w:t>
            </w:r>
            <w:proofErr w:type="gramEnd"/>
            <w:r w:rsidR="009E0C23" w:rsidRPr="009E0C23">
              <w:rPr>
                <w:rFonts w:ascii="Altis UniSA Light" w:hAnsi="Altis UniSA Light"/>
                <w:color w:val="auto"/>
                <w:sz w:val="20"/>
                <w:szCs w:val="20"/>
              </w:rPr>
              <w:t xml:space="preserve"> or Mount Gambier </w:t>
            </w:r>
            <w:r w:rsidRPr="009E0C23">
              <w:rPr>
                <w:rFonts w:ascii="Altis UniSA Light" w:hAnsi="Altis UniSA Light"/>
                <w:color w:val="auto"/>
                <w:sz w:val="20"/>
                <w:szCs w:val="20"/>
              </w:rPr>
              <w:t xml:space="preserve">to commence full-time undergraduate study at UniSA? </w:t>
            </w:r>
          </w:p>
        </w:tc>
        <w:tc>
          <w:tcPr>
            <w:tcW w:w="713" w:type="dxa"/>
            <w:tcBorders>
              <w:top w:val="single" w:sz="4" w:space="0" w:color="auto"/>
              <w:left w:val="single" w:sz="4" w:space="0" w:color="BFBFBF" w:themeColor="background1" w:themeShade="BF"/>
              <w:bottom w:val="single" w:sz="10" w:space="0" w:color="C0C0C0"/>
              <w:right w:val="single" w:sz="4" w:space="0" w:color="BFBFBF" w:themeColor="background1" w:themeShade="BF"/>
            </w:tcBorders>
            <w:vAlign w:val="center"/>
          </w:tcPr>
          <w:p w14:paraId="62EF2E2D" w14:textId="659F169B" w:rsidR="00397C23" w:rsidRPr="00A87879" w:rsidRDefault="00397C23" w:rsidP="00397C23">
            <w:pPr>
              <w:pStyle w:val="Default"/>
              <w:rPr>
                <w:rFonts w:ascii="Altis UniSA Light" w:hAnsi="Altis UniSA Light" w:cs="Times New Roman"/>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ed w:val="0"/>
                  </w:checkBox>
                </w:ffData>
              </w:fldChar>
            </w:r>
            <w:bookmarkStart w:id="1" w:name="Check1"/>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bookmarkEnd w:id="1"/>
            <w:r w:rsidRPr="00A87879">
              <w:rPr>
                <w:rFonts w:ascii="Altis UniSA Light" w:hAnsi="Altis UniSA Light"/>
                <w:color w:val="auto"/>
                <w:sz w:val="20"/>
                <w:szCs w:val="20"/>
              </w:rPr>
              <w:t xml:space="preserve"> </w:t>
            </w:r>
          </w:p>
        </w:tc>
        <w:tc>
          <w:tcPr>
            <w:tcW w:w="705" w:type="dxa"/>
            <w:tcBorders>
              <w:top w:val="single" w:sz="4" w:space="0" w:color="auto"/>
              <w:left w:val="single" w:sz="4" w:space="0" w:color="BFBFBF" w:themeColor="background1" w:themeShade="BF"/>
              <w:bottom w:val="single" w:sz="10" w:space="0" w:color="C0C0C0"/>
              <w:right w:val="single" w:sz="8" w:space="0" w:color="000000"/>
            </w:tcBorders>
            <w:vAlign w:val="center"/>
          </w:tcPr>
          <w:p w14:paraId="74DCCCA2" w14:textId="1ECD46E8" w:rsidR="00397C23" w:rsidRPr="00A87879" w:rsidRDefault="00397C23" w:rsidP="00397C23">
            <w:pPr>
              <w:pStyle w:val="Default"/>
              <w:rPr>
                <w:rFonts w:ascii="Altis UniSA Light" w:hAnsi="Altis UniSA Light" w:cs="Times New Roman"/>
                <w:color w:val="auto"/>
                <w:sz w:val="20"/>
                <w:szCs w:val="20"/>
              </w:rPr>
            </w:pPr>
            <w:r>
              <w:rPr>
                <w:rFonts w:ascii="Altis UniSA Light" w:hAnsi="Altis UniSA Light" w:cs="Times New Roman"/>
                <w:color w:val="auto"/>
                <w:sz w:val="20"/>
                <w:szCs w:val="20"/>
              </w:rPr>
              <w:t>N</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397C23" w:rsidRPr="00A87879" w14:paraId="15B6588C" w14:textId="77777777" w:rsidTr="006E43E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051F1D5E" w14:textId="34786435" w:rsidR="00397C23" w:rsidRPr="00A87879" w:rsidRDefault="00397C23" w:rsidP="00397C23">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What program do you intend to study at </w:t>
            </w:r>
            <w:proofErr w:type="gramStart"/>
            <w:r w:rsidRPr="00A87879">
              <w:rPr>
                <w:rFonts w:ascii="Altis UniSA Light" w:hAnsi="Altis UniSA Light"/>
                <w:color w:val="auto"/>
                <w:sz w:val="20"/>
                <w:szCs w:val="20"/>
              </w:rPr>
              <w:t>UniSA:</w:t>
            </w:r>
            <w:proofErr w:type="gramEnd"/>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397C23" w:rsidRPr="00A87879" w14:paraId="51B698BE" w14:textId="77777777" w:rsidTr="006E43E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4A1639DC" w14:textId="01BB9C28" w:rsidR="00397C23" w:rsidRPr="00A87879" w:rsidRDefault="00397C23" w:rsidP="00397C23">
            <w:pPr>
              <w:pStyle w:val="Default"/>
              <w:rPr>
                <w:rFonts w:ascii="Altis UniSA Light" w:hAnsi="Altis UniSA Light" w:cs="Times New Roman"/>
                <w:color w:val="auto"/>
                <w:sz w:val="20"/>
                <w:szCs w:val="20"/>
              </w:rPr>
            </w:pPr>
            <w:r>
              <w:rPr>
                <w:rFonts w:ascii="Altis UniSA Light" w:hAnsi="Altis UniSA Light"/>
                <w:color w:val="auto"/>
                <w:sz w:val="20"/>
                <w:szCs w:val="20"/>
              </w:rPr>
              <w:t>In what year did you complete or do you anticipate completing year 12</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397C23" w:rsidRPr="00A87879" w14:paraId="09B6A515" w14:textId="77777777" w:rsidTr="006E43E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7F3AB174" w14:textId="7DAD73CD" w:rsidR="00397C23" w:rsidRPr="00BF5180" w:rsidRDefault="00397C23" w:rsidP="00397C23">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Secondary </w:t>
            </w:r>
            <w:r>
              <w:rPr>
                <w:rFonts w:ascii="Altis UniSA Light" w:hAnsi="Altis UniSA Light"/>
                <w:color w:val="auto"/>
                <w:sz w:val="20"/>
                <w:szCs w:val="20"/>
              </w:rPr>
              <w:t>s</w:t>
            </w:r>
            <w:r w:rsidRPr="00A87879">
              <w:rPr>
                <w:rFonts w:ascii="Altis UniSA Light" w:hAnsi="Altis UniSA Light"/>
                <w:color w:val="auto"/>
                <w:sz w:val="20"/>
                <w:szCs w:val="20"/>
              </w:rPr>
              <w:t xml:space="preserve">chool </w:t>
            </w:r>
            <w:r>
              <w:rPr>
                <w:rFonts w:ascii="Altis UniSA Light" w:hAnsi="Altis UniSA Light"/>
                <w:color w:val="auto"/>
                <w:sz w:val="20"/>
                <w:szCs w:val="20"/>
              </w:rPr>
              <w:t>n</w:t>
            </w:r>
            <w:r w:rsidRPr="00A87879">
              <w:rPr>
                <w:rFonts w:ascii="Altis UniSA Light" w:hAnsi="Altis UniSA Light"/>
                <w:color w:val="auto"/>
                <w:sz w:val="20"/>
                <w:szCs w:val="20"/>
              </w:rPr>
              <w:t xml:space="preserve">ame and </w:t>
            </w:r>
            <w:r>
              <w:rPr>
                <w:rFonts w:ascii="Altis UniSA Light" w:hAnsi="Altis UniSA Light"/>
                <w:color w:val="auto"/>
                <w:sz w:val="20"/>
                <w:szCs w:val="20"/>
              </w:rPr>
              <w:t>a</w:t>
            </w:r>
            <w:r w:rsidRPr="00A87879">
              <w:rPr>
                <w:rFonts w:ascii="Altis UniSA Light" w:hAnsi="Altis UniSA Light"/>
                <w:color w:val="auto"/>
                <w:sz w:val="20"/>
                <w:szCs w:val="20"/>
              </w:rPr>
              <w:t>ddress:</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397C23" w:rsidRPr="00A87879" w14:paraId="7DF95051" w14:textId="77777777" w:rsidTr="006E43E4">
        <w:trPr>
          <w:trHeight w:val="775"/>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3EE7C682" w14:textId="0575B16C" w:rsidR="00397C23" w:rsidRPr="00A87879" w:rsidRDefault="00397C23" w:rsidP="00397C23">
            <w:pPr>
              <w:pStyle w:val="Default"/>
              <w:rPr>
                <w:rFonts w:ascii="Altis UniSA Light" w:hAnsi="Altis UniSA Light"/>
                <w:color w:val="auto"/>
                <w:sz w:val="20"/>
                <w:szCs w:val="20"/>
              </w:rPr>
            </w:pPr>
            <w:r w:rsidRPr="00A87879">
              <w:rPr>
                <w:rFonts w:ascii="Altis UniSA Light" w:hAnsi="Altis UniSA Light"/>
                <w:color w:val="auto"/>
                <w:sz w:val="20"/>
                <w:szCs w:val="20"/>
              </w:rPr>
              <w:t>ATAR score (before adjustment factors) (if known</w:t>
            </w:r>
            <w:proofErr w:type="gramStart"/>
            <w:r w:rsidRPr="00A87879">
              <w:rPr>
                <w:rFonts w:ascii="Altis UniSA Light" w:hAnsi="Altis UniSA Light"/>
                <w:color w:val="auto"/>
                <w:sz w:val="20"/>
                <w:szCs w:val="20"/>
              </w:rPr>
              <w:t>) :</w:t>
            </w:r>
            <w:proofErr w:type="gramEnd"/>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p w14:paraId="5CB745B0" w14:textId="2B3F3245" w:rsidR="00397C23" w:rsidRPr="00A87879" w:rsidRDefault="00397C23" w:rsidP="00397C23">
            <w:pPr>
              <w:pStyle w:val="Default"/>
              <w:rPr>
                <w:rFonts w:ascii="Altis UniSA Light" w:hAnsi="Altis UniSA Light"/>
                <w:color w:val="auto"/>
                <w:sz w:val="20"/>
                <w:szCs w:val="20"/>
              </w:rPr>
            </w:pPr>
            <w:r w:rsidRPr="00A87879">
              <w:rPr>
                <w:rFonts w:ascii="Altis UniSA Light" w:hAnsi="Altis UniSA Light"/>
                <w:color w:val="auto"/>
                <w:sz w:val="20"/>
                <w:szCs w:val="20"/>
              </w:rPr>
              <w:t>ATAR score (including adjustment factors) (if known</w:t>
            </w:r>
            <w:r>
              <w:rPr>
                <w:rFonts w:ascii="Altis UniSA Light" w:hAnsi="Altis UniSA Light"/>
                <w:color w:val="auto"/>
                <w:sz w:val="20"/>
                <w:szCs w:val="20"/>
              </w:rPr>
              <w:t>)</w:t>
            </w:r>
            <w:r w:rsidRPr="00A87879">
              <w:rPr>
                <w:rFonts w:ascii="Altis UniSA Light" w:hAnsi="Altis UniSA Light"/>
                <w:color w:val="auto"/>
                <w:sz w:val="20"/>
                <w:szCs w:val="20"/>
              </w:rPr>
              <w:t>:</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397C23" w:rsidRPr="00A87879" w14:paraId="5898CA07" w14:textId="77777777" w:rsidTr="006E43E4">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5CA7BDC8" w14:textId="36C415E4" w:rsidR="00397C23" w:rsidRPr="00A87879" w:rsidRDefault="00397C23" w:rsidP="00397C23">
            <w:pPr>
              <w:pStyle w:val="Default"/>
              <w:rPr>
                <w:rFonts w:ascii="Altis UniSA Light" w:hAnsi="Altis UniSA Light"/>
                <w:color w:val="auto"/>
                <w:sz w:val="20"/>
                <w:szCs w:val="20"/>
              </w:rPr>
            </w:pPr>
            <w:r w:rsidRPr="00A87879">
              <w:rPr>
                <w:rFonts w:ascii="Altis UniSA Light" w:hAnsi="Altis UniSA Light"/>
                <w:color w:val="auto"/>
                <w:sz w:val="20"/>
                <w:szCs w:val="20"/>
              </w:rPr>
              <w:t xml:space="preserve">Have you ever </w:t>
            </w:r>
            <w:r>
              <w:rPr>
                <w:rFonts w:ascii="Altis UniSA Light" w:hAnsi="Altis UniSA Light"/>
                <w:color w:val="auto"/>
                <w:sz w:val="20"/>
                <w:szCs w:val="20"/>
              </w:rPr>
              <w:t>studied or enrolled at</w:t>
            </w:r>
            <w:r w:rsidRPr="00A87879">
              <w:rPr>
                <w:rFonts w:ascii="Altis UniSA Light" w:hAnsi="Altis UniSA Light"/>
                <w:color w:val="auto"/>
                <w:sz w:val="20"/>
                <w:szCs w:val="20"/>
              </w:rPr>
              <w:t xml:space="preserve"> </w:t>
            </w:r>
            <w:r>
              <w:rPr>
                <w:rFonts w:ascii="Altis UniSA Light" w:hAnsi="Altis UniSA Light"/>
                <w:color w:val="auto"/>
                <w:sz w:val="20"/>
                <w:szCs w:val="20"/>
              </w:rPr>
              <w:t>any university before?</w:t>
            </w:r>
            <w:r w:rsidRPr="00A87879">
              <w:rPr>
                <w:rFonts w:ascii="Altis UniSA Light" w:hAnsi="Altis UniSA Light"/>
                <w:color w:val="auto"/>
                <w:sz w:val="20"/>
                <w:szCs w:val="20"/>
              </w:rPr>
              <w:t xml:space="preserve"> </w:t>
            </w:r>
          </w:p>
        </w:tc>
        <w:tc>
          <w:tcPr>
            <w:tcW w:w="713"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2A28792D" w14:textId="6EC8FB6E" w:rsidR="00397C23" w:rsidRPr="00A87879" w:rsidRDefault="00397C23" w:rsidP="00397C23">
            <w:pPr>
              <w:pStyle w:val="Default"/>
              <w:ind w:right="-48"/>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608B3C65" w14:textId="7308ED25" w:rsidR="00397C23" w:rsidRPr="00A87879" w:rsidRDefault="00397C23" w:rsidP="00397C23">
            <w:pPr>
              <w:pStyle w:val="Default"/>
              <w:rPr>
                <w:rFonts w:ascii="Altis UniSA Light" w:hAnsi="Altis UniSA Light"/>
                <w:color w:val="auto"/>
                <w:sz w:val="20"/>
                <w:szCs w:val="20"/>
              </w:rPr>
            </w:pPr>
            <w:r>
              <w:rPr>
                <w:rFonts w:ascii="Altis UniSA Light" w:hAnsi="Altis UniSA Light"/>
                <w:color w:val="auto"/>
                <w:sz w:val="20"/>
                <w:szCs w:val="20"/>
              </w:rPr>
              <w:t xml:space="preserve">N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397C23" w:rsidRPr="00A87879" w14:paraId="075270FC" w14:textId="77777777" w:rsidTr="006E43E4">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7DFCB91A" w14:textId="1AE72743" w:rsidR="00397C23" w:rsidRPr="00A87879" w:rsidRDefault="00397C23" w:rsidP="00397C23">
            <w:pPr>
              <w:pStyle w:val="Default"/>
              <w:rPr>
                <w:rFonts w:ascii="Altis UniSA Light" w:hAnsi="Altis UniSA Light"/>
                <w:color w:val="auto"/>
                <w:sz w:val="20"/>
                <w:szCs w:val="20"/>
              </w:rPr>
            </w:pPr>
            <w:r w:rsidRPr="00A87879">
              <w:rPr>
                <w:rFonts w:ascii="Altis UniSA Light" w:hAnsi="Altis UniSA Light"/>
                <w:color w:val="auto"/>
                <w:sz w:val="20"/>
                <w:szCs w:val="20"/>
              </w:rPr>
              <w:t>Have you been offered a place at UniSA and deferred?</w:t>
            </w:r>
          </w:p>
        </w:tc>
        <w:tc>
          <w:tcPr>
            <w:tcW w:w="713"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7FB366D7" w14:textId="2F628EB1" w:rsidR="00397C23" w:rsidRDefault="00397C23" w:rsidP="00397C23">
            <w:pPr>
              <w:pStyle w:val="Default"/>
              <w:rPr>
                <w:rFonts w:ascii="Altis UniSA Light" w:hAnsi="Altis UniSA Light"/>
                <w:color w:val="auto"/>
                <w:sz w:val="20"/>
                <w:szCs w:val="20"/>
              </w:rPr>
            </w:pPr>
            <w:r>
              <w:rPr>
                <w:rFonts w:ascii="Altis UniSA Light" w:hAnsi="Altis UniSA Light"/>
                <w:color w:val="auto"/>
                <w:sz w:val="20"/>
                <w:szCs w:val="20"/>
              </w:rPr>
              <w:t xml:space="preserve">Y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7E1AA63" w14:textId="387EA445" w:rsidR="00397C23" w:rsidRPr="00A87879" w:rsidRDefault="00397C23" w:rsidP="00397C23">
            <w:pPr>
              <w:pStyle w:val="Default"/>
              <w:rPr>
                <w:rFonts w:ascii="Altis UniSA Light" w:hAnsi="Altis UniSA Light"/>
                <w:color w:val="auto"/>
                <w:sz w:val="20"/>
                <w:szCs w:val="20"/>
              </w:rPr>
            </w:pPr>
            <w:r>
              <w:rPr>
                <w:rFonts w:ascii="Altis UniSA Light" w:hAnsi="Altis UniSA Light"/>
                <w:color w:val="auto"/>
                <w:sz w:val="20"/>
                <w:szCs w:val="20"/>
              </w:rPr>
              <w:t xml:space="preserve">N  </w:t>
            </w:r>
            <w:r>
              <w:rPr>
                <w:rFonts w:ascii="Altis UniSA Light" w:hAnsi="Altis UniSA Light"/>
                <w:color w:val="auto"/>
                <w:sz w:val="20"/>
                <w:szCs w:val="20"/>
              </w:rPr>
              <w:fldChar w:fldCharType="begin">
                <w:ffData>
                  <w:name w:val="Check1"/>
                  <w:enabled/>
                  <w:calcOnExit w:val="0"/>
                  <w:checkBox>
                    <w:sizeAuto/>
                    <w:default w:val="0"/>
                  </w:checkBox>
                </w:ffData>
              </w:fldChar>
            </w:r>
            <w:r>
              <w:rPr>
                <w:rFonts w:ascii="Altis UniSA Light" w:hAnsi="Altis UniSA Light"/>
                <w:color w:val="auto"/>
                <w:sz w:val="20"/>
                <w:szCs w:val="20"/>
              </w:rPr>
              <w:instrText xml:space="preserve"> FORMCHECKBOX </w:instrText>
            </w:r>
            <w:r w:rsidR="00DB58C3">
              <w:rPr>
                <w:rFonts w:ascii="Altis UniSA Light" w:hAnsi="Altis UniSA Light"/>
                <w:color w:val="auto"/>
                <w:sz w:val="20"/>
                <w:szCs w:val="20"/>
              </w:rPr>
            </w:r>
            <w:r w:rsidR="00DB58C3">
              <w:rPr>
                <w:rFonts w:ascii="Altis UniSA Light" w:hAnsi="Altis UniSA Light"/>
                <w:color w:val="auto"/>
                <w:sz w:val="20"/>
                <w:szCs w:val="20"/>
              </w:rPr>
              <w:fldChar w:fldCharType="separate"/>
            </w:r>
            <w:r>
              <w:rPr>
                <w:rFonts w:ascii="Altis UniSA Light" w:hAnsi="Altis UniSA Light"/>
                <w:color w:val="auto"/>
                <w:sz w:val="20"/>
                <w:szCs w:val="20"/>
              </w:rPr>
              <w:fldChar w:fldCharType="end"/>
            </w:r>
          </w:p>
        </w:tc>
      </w:tr>
      <w:tr w:rsidR="00397C23" w:rsidRPr="00A87879" w14:paraId="592D555A" w14:textId="77777777" w:rsidTr="006E43E4">
        <w:trPr>
          <w:trHeight w:val="624"/>
        </w:trPr>
        <w:tc>
          <w:tcPr>
            <w:tcW w:w="11274" w:type="dxa"/>
            <w:gridSpan w:val="6"/>
            <w:tcBorders>
              <w:top w:val="single" w:sz="10" w:space="0" w:color="C0C0C0"/>
              <w:left w:val="single" w:sz="8" w:space="0" w:color="000000"/>
              <w:bottom w:val="single" w:sz="10" w:space="0" w:color="C0C0C0"/>
              <w:right w:val="single" w:sz="8" w:space="0" w:color="000000"/>
            </w:tcBorders>
            <w:vAlign w:val="center"/>
          </w:tcPr>
          <w:p w14:paraId="5F40EF68" w14:textId="46F6615B" w:rsidR="00397C23" w:rsidRDefault="00397C23" w:rsidP="00397C23">
            <w:pPr>
              <w:pStyle w:val="Default"/>
              <w:rPr>
                <w:rFonts w:ascii="Altis UniSA Light" w:hAnsi="Altis UniSA Light"/>
                <w:color w:val="auto"/>
                <w:sz w:val="20"/>
                <w:szCs w:val="20"/>
              </w:rPr>
            </w:pPr>
            <w:r w:rsidRPr="00A87879">
              <w:rPr>
                <w:rFonts w:ascii="Altis UniSA Light" w:hAnsi="Altis UniSA Light"/>
                <w:color w:val="auto"/>
                <w:sz w:val="20"/>
                <w:szCs w:val="20"/>
              </w:rPr>
              <w:t>If yes, what year did you defer:</w:t>
            </w:r>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r w:rsidR="00397C23" w:rsidRPr="00A87879" w14:paraId="65FD7696" w14:textId="77777777" w:rsidTr="006E43E4">
        <w:trPr>
          <w:trHeight w:val="624"/>
        </w:trPr>
        <w:tc>
          <w:tcPr>
            <w:tcW w:w="9856" w:type="dxa"/>
            <w:gridSpan w:val="4"/>
            <w:tcBorders>
              <w:top w:val="single" w:sz="10" w:space="0" w:color="C0C0C0"/>
              <w:left w:val="single" w:sz="8" w:space="0" w:color="000000"/>
              <w:bottom w:val="single" w:sz="10" w:space="0" w:color="C0C0C0"/>
              <w:right w:val="single" w:sz="4" w:space="0" w:color="BFBFBF" w:themeColor="background1" w:themeShade="BF"/>
            </w:tcBorders>
            <w:vAlign w:val="center"/>
          </w:tcPr>
          <w:p w14:paraId="3604943A" w14:textId="70813BB3" w:rsidR="00397C23" w:rsidRPr="005E4C87" w:rsidRDefault="00397C23" w:rsidP="00397C23">
            <w:pPr>
              <w:pStyle w:val="Default"/>
              <w:rPr>
                <w:rFonts w:ascii="Altis UniSA Light" w:hAnsi="Altis UniSA Light"/>
                <w:color w:val="auto"/>
                <w:sz w:val="20"/>
                <w:szCs w:val="20"/>
              </w:rPr>
            </w:pPr>
            <w:r w:rsidRPr="005E4C87">
              <w:rPr>
                <w:rFonts w:ascii="Altis UniSA Light" w:hAnsi="Altis UniSA Light"/>
                <w:color w:val="auto"/>
                <w:sz w:val="20"/>
                <w:szCs w:val="20"/>
              </w:rPr>
              <w:t>Are you in receipt of any other scholarship or grant administered by UniSA?</w:t>
            </w:r>
          </w:p>
        </w:tc>
        <w:tc>
          <w:tcPr>
            <w:tcW w:w="713" w:type="dxa"/>
            <w:tcBorders>
              <w:top w:val="single" w:sz="10" w:space="0" w:color="C0C0C0"/>
              <w:left w:val="single" w:sz="4" w:space="0" w:color="BFBFBF" w:themeColor="background1" w:themeShade="BF"/>
              <w:bottom w:val="single" w:sz="10" w:space="0" w:color="C0C0C0"/>
              <w:right w:val="single" w:sz="4" w:space="0" w:color="BFBFBF" w:themeColor="background1" w:themeShade="BF"/>
            </w:tcBorders>
            <w:vAlign w:val="center"/>
          </w:tcPr>
          <w:p w14:paraId="68B73BE0" w14:textId="396C63BA" w:rsidR="00397C23" w:rsidRPr="005E4C87" w:rsidRDefault="00397C23" w:rsidP="00397C23">
            <w:pPr>
              <w:pStyle w:val="Default"/>
              <w:rPr>
                <w:rFonts w:ascii="Altis UniSA Light" w:hAnsi="Altis UniSA Light"/>
                <w:color w:val="auto"/>
                <w:sz w:val="20"/>
                <w:szCs w:val="20"/>
              </w:rPr>
            </w:pPr>
            <w:r w:rsidRPr="005E4C87">
              <w:rPr>
                <w:rFonts w:ascii="Altis UniSA Light" w:hAnsi="Altis UniSA Light"/>
                <w:color w:val="auto"/>
                <w:sz w:val="20"/>
                <w:szCs w:val="20"/>
              </w:rPr>
              <w:t xml:space="preserve">Y  </w:t>
            </w:r>
            <w:r w:rsidRPr="005E4C87">
              <w:rPr>
                <w:rFonts w:ascii="Altis UniSA Light" w:hAnsi="Altis UniSA Light"/>
                <w:color w:val="auto"/>
                <w:sz w:val="20"/>
                <w:szCs w:val="20"/>
              </w:rPr>
              <w:fldChar w:fldCharType="begin">
                <w:ffData>
                  <w:name w:val="Check1"/>
                  <w:enabled/>
                  <w:calcOnExit w:val="0"/>
                  <w:checkBox>
                    <w:sizeAuto/>
                    <w:default w:val="0"/>
                  </w:checkBox>
                </w:ffData>
              </w:fldChar>
            </w:r>
            <w:r w:rsidRPr="005E4C87">
              <w:rPr>
                <w:rFonts w:ascii="Altis UniSA Light" w:hAnsi="Altis UniSA Light"/>
                <w:color w:val="auto"/>
                <w:sz w:val="20"/>
                <w:szCs w:val="20"/>
              </w:rPr>
              <w:instrText xml:space="preserve"> FORMCHECKBOX </w:instrText>
            </w:r>
            <w:r w:rsidR="00DB58C3" w:rsidRPr="005E4C87">
              <w:rPr>
                <w:rFonts w:ascii="Altis UniSA Light" w:hAnsi="Altis UniSA Light"/>
                <w:color w:val="auto"/>
                <w:sz w:val="20"/>
                <w:szCs w:val="20"/>
              </w:rPr>
            </w:r>
            <w:r w:rsidR="00DB58C3" w:rsidRPr="005E4C87">
              <w:rPr>
                <w:rFonts w:ascii="Altis UniSA Light" w:hAnsi="Altis UniSA Light"/>
                <w:color w:val="auto"/>
                <w:sz w:val="20"/>
                <w:szCs w:val="20"/>
              </w:rPr>
              <w:fldChar w:fldCharType="separate"/>
            </w:r>
            <w:r w:rsidRPr="005E4C87">
              <w:rPr>
                <w:rFonts w:ascii="Altis UniSA Light" w:hAnsi="Altis UniSA Light"/>
                <w:color w:val="auto"/>
                <w:sz w:val="20"/>
                <w:szCs w:val="20"/>
              </w:rPr>
              <w:fldChar w:fldCharType="end"/>
            </w:r>
          </w:p>
        </w:tc>
        <w:tc>
          <w:tcPr>
            <w:tcW w:w="705" w:type="dxa"/>
            <w:tcBorders>
              <w:top w:val="single" w:sz="10" w:space="0" w:color="C0C0C0"/>
              <w:left w:val="single" w:sz="4" w:space="0" w:color="BFBFBF" w:themeColor="background1" w:themeShade="BF"/>
              <w:bottom w:val="single" w:sz="10" w:space="0" w:color="C0C0C0"/>
              <w:right w:val="single" w:sz="8" w:space="0" w:color="000000"/>
            </w:tcBorders>
            <w:vAlign w:val="center"/>
          </w:tcPr>
          <w:p w14:paraId="5880F32A" w14:textId="0E3A9EF4" w:rsidR="00397C23" w:rsidRPr="005E4C87" w:rsidRDefault="00397C23" w:rsidP="00397C23">
            <w:pPr>
              <w:pStyle w:val="Default"/>
              <w:rPr>
                <w:rFonts w:ascii="Altis UniSA Light" w:hAnsi="Altis UniSA Light"/>
                <w:color w:val="auto"/>
                <w:sz w:val="20"/>
                <w:szCs w:val="20"/>
              </w:rPr>
            </w:pPr>
            <w:r w:rsidRPr="005E4C87">
              <w:rPr>
                <w:rFonts w:ascii="Altis UniSA Light" w:hAnsi="Altis UniSA Light"/>
                <w:color w:val="auto"/>
                <w:sz w:val="20"/>
                <w:szCs w:val="20"/>
              </w:rPr>
              <w:t xml:space="preserve">N  </w:t>
            </w:r>
            <w:r w:rsidRPr="005E4C87">
              <w:rPr>
                <w:rFonts w:ascii="Altis UniSA Light" w:hAnsi="Altis UniSA Light"/>
                <w:color w:val="auto"/>
                <w:sz w:val="20"/>
                <w:szCs w:val="20"/>
              </w:rPr>
              <w:fldChar w:fldCharType="begin">
                <w:ffData>
                  <w:name w:val="Check1"/>
                  <w:enabled/>
                  <w:calcOnExit w:val="0"/>
                  <w:checkBox>
                    <w:sizeAuto/>
                    <w:default w:val="0"/>
                  </w:checkBox>
                </w:ffData>
              </w:fldChar>
            </w:r>
            <w:r w:rsidRPr="005E4C87">
              <w:rPr>
                <w:rFonts w:ascii="Altis UniSA Light" w:hAnsi="Altis UniSA Light"/>
                <w:color w:val="auto"/>
                <w:sz w:val="20"/>
                <w:szCs w:val="20"/>
              </w:rPr>
              <w:instrText xml:space="preserve"> FORMCHECKBOX </w:instrText>
            </w:r>
            <w:r w:rsidR="00DB58C3" w:rsidRPr="005E4C87">
              <w:rPr>
                <w:rFonts w:ascii="Altis UniSA Light" w:hAnsi="Altis UniSA Light"/>
                <w:color w:val="auto"/>
                <w:sz w:val="20"/>
                <w:szCs w:val="20"/>
              </w:rPr>
            </w:r>
            <w:r w:rsidR="00DB58C3" w:rsidRPr="005E4C87">
              <w:rPr>
                <w:rFonts w:ascii="Altis UniSA Light" w:hAnsi="Altis UniSA Light"/>
                <w:color w:val="auto"/>
                <w:sz w:val="20"/>
                <w:szCs w:val="20"/>
              </w:rPr>
              <w:fldChar w:fldCharType="separate"/>
            </w:r>
            <w:r w:rsidRPr="005E4C87">
              <w:rPr>
                <w:rFonts w:ascii="Altis UniSA Light" w:hAnsi="Altis UniSA Light"/>
                <w:color w:val="auto"/>
                <w:sz w:val="20"/>
                <w:szCs w:val="20"/>
              </w:rPr>
              <w:fldChar w:fldCharType="end"/>
            </w:r>
          </w:p>
        </w:tc>
      </w:tr>
      <w:tr w:rsidR="00397C23" w:rsidRPr="00A87879" w14:paraId="254070D2" w14:textId="77777777" w:rsidTr="006E43E4">
        <w:trPr>
          <w:trHeight w:val="624"/>
        </w:trPr>
        <w:tc>
          <w:tcPr>
            <w:tcW w:w="5631" w:type="dxa"/>
            <w:gridSpan w:val="3"/>
            <w:tcBorders>
              <w:top w:val="single" w:sz="10" w:space="0" w:color="C0C0C0"/>
              <w:left w:val="single" w:sz="8" w:space="0" w:color="000000"/>
              <w:bottom w:val="single" w:sz="2" w:space="0" w:color="auto"/>
              <w:right w:val="single" w:sz="8" w:space="0" w:color="000000"/>
            </w:tcBorders>
            <w:vAlign w:val="center"/>
          </w:tcPr>
          <w:p w14:paraId="4611E401" w14:textId="2AAAF937" w:rsidR="00397C23" w:rsidRPr="00A87879" w:rsidRDefault="00397C23" w:rsidP="00397C23">
            <w:pPr>
              <w:pStyle w:val="Default"/>
              <w:rPr>
                <w:rFonts w:ascii="Altis UniSA Light" w:hAnsi="Altis UniSA Light" w:cs="Times New Roman"/>
                <w:color w:val="auto"/>
                <w:sz w:val="20"/>
                <w:szCs w:val="20"/>
              </w:rPr>
            </w:pPr>
            <w:r w:rsidRPr="00A87879">
              <w:rPr>
                <w:rFonts w:ascii="Altis UniSA Light" w:hAnsi="Altis UniSA Light"/>
                <w:color w:val="auto"/>
                <w:sz w:val="20"/>
                <w:szCs w:val="20"/>
              </w:rPr>
              <w:t xml:space="preserve">UniSA </w:t>
            </w:r>
            <w:r>
              <w:rPr>
                <w:rFonts w:ascii="Altis UniSA Light" w:hAnsi="Altis UniSA Light"/>
                <w:color w:val="auto"/>
                <w:sz w:val="20"/>
                <w:szCs w:val="20"/>
              </w:rPr>
              <w:t>s</w:t>
            </w:r>
            <w:r w:rsidRPr="00A87879">
              <w:rPr>
                <w:rFonts w:ascii="Altis UniSA Light" w:hAnsi="Altis UniSA Light"/>
                <w:color w:val="auto"/>
                <w:sz w:val="20"/>
                <w:szCs w:val="20"/>
              </w:rPr>
              <w:t xml:space="preserve">tudent ID </w:t>
            </w:r>
            <w:r>
              <w:rPr>
                <w:rFonts w:ascii="Altis UniSA Light" w:hAnsi="Altis UniSA Light"/>
                <w:color w:val="auto"/>
                <w:sz w:val="20"/>
                <w:szCs w:val="20"/>
              </w:rPr>
              <w:t>n</w:t>
            </w:r>
            <w:r w:rsidRPr="00A87879">
              <w:rPr>
                <w:rFonts w:ascii="Altis UniSA Light" w:hAnsi="Altis UniSA Light"/>
                <w:color w:val="auto"/>
                <w:sz w:val="20"/>
                <w:szCs w:val="20"/>
              </w:rPr>
              <w:t>umber (if known</w:t>
            </w:r>
            <w:proofErr w:type="gramStart"/>
            <w:r w:rsidRPr="00A87879">
              <w:rPr>
                <w:rFonts w:ascii="Altis UniSA Light" w:hAnsi="Altis UniSA Light"/>
                <w:color w:val="auto"/>
                <w:sz w:val="20"/>
                <w:szCs w:val="20"/>
              </w:rPr>
              <w:t>) :</w:t>
            </w:r>
            <w:proofErr w:type="gramEnd"/>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c>
          <w:tcPr>
            <w:tcW w:w="5643" w:type="dxa"/>
            <w:gridSpan w:val="3"/>
            <w:tcBorders>
              <w:top w:val="single" w:sz="10" w:space="0" w:color="C0C0C0"/>
              <w:left w:val="single" w:sz="8" w:space="0" w:color="000000"/>
              <w:bottom w:val="single" w:sz="2" w:space="0" w:color="auto"/>
              <w:right w:val="single" w:sz="8" w:space="0" w:color="000000"/>
            </w:tcBorders>
            <w:vAlign w:val="center"/>
          </w:tcPr>
          <w:p w14:paraId="00C51EEF" w14:textId="5DFF3DF7" w:rsidR="00397C23" w:rsidRPr="00A87879" w:rsidRDefault="00397C23" w:rsidP="00397C23">
            <w:pPr>
              <w:pStyle w:val="Default"/>
              <w:rPr>
                <w:rFonts w:ascii="Altis UniSA Light" w:hAnsi="Altis UniSA Light" w:cs="Times New Roman"/>
                <w:color w:val="auto"/>
                <w:sz w:val="20"/>
                <w:szCs w:val="20"/>
              </w:rPr>
            </w:pPr>
            <w:r>
              <w:rPr>
                <w:rFonts w:ascii="Altis UniSA Light" w:hAnsi="Altis UniSA Light"/>
                <w:color w:val="auto"/>
                <w:sz w:val="20"/>
                <w:szCs w:val="20"/>
              </w:rPr>
              <w:t>SATAC application</w:t>
            </w:r>
            <w:r w:rsidRPr="00A87879">
              <w:rPr>
                <w:rFonts w:ascii="Altis UniSA Light" w:hAnsi="Altis UniSA Light"/>
                <w:color w:val="auto"/>
                <w:sz w:val="20"/>
                <w:szCs w:val="20"/>
              </w:rPr>
              <w:t xml:space="preserve"> </w:t>
            </w:r>
            <w:r>
              <w:rPr>
                <w:rFonts w:ascii="Altis UniSA Light" w:hAnsi="Altis UniSA Light"/>
                <w:color w:val="auto"/>
                <w:sz w:val="20"/>
                <w:szCs w:val="20"/>
              </w:rPr>
              <w:t>n</w:t>
            </w:r>
            <w:r w:rsidRPr="00A87879">
              <w:rPr>
                <w:rFonts w:ascii="Altis UniSA Light" w:hAnsi="Altis UniSA Light"/>
                <w:color w:val="auto"/>
                <w:sz w:val="20"/>
                <w:szCs w:val="20"/>
              </w:rPr>
              <w:t>umber (if known</w:t>
            </w:r>
            <w:proofErr w:type="gramStart"/>
            <w:r w:rsidRPr="00A87879">
              <w:rPr>
                <w:rFonts w:ascii="Altis UniSA Light" w:hAnsi="Altis UniSA Light"/>
                <w:color w:val="auto"/>
                <w:sz w:val="20"/>
                <w:szCs w:val="20"/>
              </w:rPr>
              <w:t>) :</w:t>
            </w:r>
            <w:proofErr w:type="gramEnd"/>
            <w:r>
              <w:rPr>
                <w:rFonts w:ascii="Altis UniSA Light" w:hAnsi="Altis UniSA Light"/>
                <w:color w:val="auto"/>
                <w:sz w:val="20"/>
                <w:szCs w:val="20"/>
              </w:rPr>
              <w:t xml:space="preserve">     </w:t>
            </w:r>
            <w:r>
              <w:rPr>
                <w:rFonts w:ascii="Altis UniSA Light" w:hAnsi="Altis UniSA Light"/>
                <w:color w:val="auto"/>
                <w:sz w:val="20"/>
                <w:szCs w:val="20"/>
              </w:rPr>
              <w:fldChar w:fldCharType="begin">
                <w:ffData>
                  <w:name w:val="Text2"/>
                  <w:enabled/>
                  <w:calcOnExit w:val="0"/>
                  <w:textInput/>
                </w:ffData>
              </w:fldChar>
            </w:r>
            <w:r>
              <w:rPr>
                <w:rFonts w:ascii="Altis UniSA Light" w:hAnsi="Altis UniSA Light"/>
                <w:color w:val="auto"/>
                <w:sz w:val="20"/>
                <w:szCs w:val="20"/>
              </w:rPr>
              <w:instrText xml:space="preserve"> FORMTEXT </w:instrText>
            </w:r>
            <w:r>
              <w:rPr>
                <w:rFonts w:ascii="Altis UniSA Light" w:hAnsi="Altis UniSA Light"/>
                <w:color w:val="auto"/>
                <w:sz w:val="20"/>
                <w:szCs w:val="20"/>
              </w:rPr>
            </w:r>
            <w:r>
              <w:rPr>
                <w:rFonts w:ascii="Altis UniSA Light" w:hAnsi="Altis UniSA Light"/>
                <w:color w:val="auto"/>
                <w:sz w:val="20"/>
                <w:szCs w:val="20"/>
              </w:rPr>
              <w:fldChar w:fldCharType="separate"/>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noProof/>
                <w:color w:val="auto"/>
                <w:sz w:val="20"/>
                <w:szCs w:val="20"/>
              </w:rPr>
              <w:t> </w:t>
            </w:r>
            <w:r>
              <w:rPr>
                <w:rFonts w:ascii="Altis UniSA Light" w:hAnsi="Altis UniSA Light"/>
                <w:color w:val="auto"/>
                <w:sz w:val="20"/>
                <w:szCs w:val="20"/>
              </w:rPr>
              <w:fldChar w:fldCharType="end"/>
            </w:r>
          </w:p>
        </w:tc>
      </w:tr>
    </w:tbl>
    <w:p w14:paraId="0EE685E2" w14:textId="3A751ABA" w:rsidR="00C06079" w:rsidRDefault="00C06079" w:rsidP="00E74F6E">
      <w:pPr>
        <w:ind w:left="-993"/>
        <w:rPr>
          <w:rFonts w:ascii="Altis UniSA Book" w:hAnsi="Altis UniSA Book" w:cs="Arial"/>
          <w:b/>
          <w:sz w:val="10"/>
          <w:szCs w:val="10"/>
          <w:u w:val="single"/>
        </w:rPr>
      </w:pPr>
    </w:p>
    <w:p w14:paraId="398F353A" w14:textId="425E36AA" w:rsidR="0073316B"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494FF8DD" w14:textId="77777777" w:rsidR="008C7B18" w:rsidRDefault="008C7B18" w:rsidP="00E5244A">
      <w:pPr>
        <w:rPr>
          <w:rFonts w:ascii="Altis UniSA Book" w:hAnsi="Altis UniSA Book" w:cs="Arial"/>
          <w:b/>
          <w:sz w:val="10"/>
          <w:szCs w:val="10"/>
          <w:u w:val="single"/>
        </w:rPr>
      </w:pPr>
    </w:p>
    <w:tbl>
      <w:tblPr>
        <w:tblStyle w:val="TableGrid"/>
        <w:tblW w:w="11057" w:type="dxa"/>
        <w:tblInd w:w="-743" w:type="dxa"/>
        <w:tblLook w:val="04A0" w:firstRow="1" w:lastRow="0" w:firstColumn="1" w:lastColumn="0" w:noHBand="0" w:noVBand="1"/>
      </w:tblPr>
      <w:tblGrid>
        <w:gridCol w:w="9640"/>
        <w:gridCol w:w="709"/>
        <w:gridCol w:w="708"/>
      </w:tblGrid>
      <w:tr w:rsidR="008C7B18" w14:paraId="07EB1DFE" w14:textId="77777777" w:rsidTr="008C7B18">
        <w:trPr>
          <w:trHeight w:val="567"/>
        </w:trPr>
        <w:tc>
          <w:tcPr>
            <w:tcW w:w="11057" w:type="dxa"/>
            <w:gridSpan w:val="3"/>
            <w:tcBorders>
              <w:bottom w:val="single" w:sz="4" w:space="0" w:color="BFBFBF"/>
            </w:tcBorders>
            <w:shd w:val="clear" w:color="auto" w:fill="D9D9D9" w:themeFill="background1" w:themeFillShade="D9"/>
            <w:vAlign w:val="center"/>
          </w:tcPr>
          <w:p w14:paraId="0240B84D" w14:textId="77777777" w:rsidR="008C7B18" w:rsidRDefault="008C7B18" w:rsidP="008C7B18">
            <w:pPr>
              <w:rPr>
                <w:rFonts w:ascii="Altis UniSA Light" w:hAnsi="Altis UniSA Light"/>
                <w:sz w:val="20"/>
                <w:szCs w:val="20"/>
              </w:rPr>
            </w:pPr>
            <w:r w:rsidRPr="006B3BB5">
              <w:rPr>
                <w:rFonts w:ascii="Altis UniSA Light" w:hAnsi="Altis UniSA Light" w:cs="CBIDAO+Arial,Bold"/>
                <w:b/>
                <w:bCs/>
                <w:sz w:val="20"/>
                <w:szCs w:val="20"/>
              </w:rPr>
              <w:t>Evidence of Financial Disadvantage</w:t>
            </w:r>
          </w:p>
        </w:tc>
      </w:tr>
      <w:tr w:rsidR="008C7B18" w14:paraId="776689B1" w14:textId="77777777" w:rsidTr="00A35801">
        <w:trPr>
          <w:trHeight w:val="737"/>
        </w:trPr>
        <w:tc>
          <w:tcPr>
            <w:tcW w:w="11057" w:type="dxa"/>
            <w:gridSpan w:val="3"/>
            <w:tcBorders>
              <w:bottom w:val="single" w:sz="12" w:space="0" w:color="auto"/>
            </w:tcBorders>
            <w:vAlign w:val="center"/>
          </w:tcPr>
          <w:p w14:paraId="61EA5FB5" w14:textId="77777777" w:rsidR="008C7B18" w:rsidRPr="00367FA6" w:rsidRDefault="008C7B18" w:rsidP="00AA0407">
            <w:pPr>
              <w:rPr>
                <w:rFonts w:ascii="Altis UniSA Light" w:hAnsi="Altis UniSA Light" w:cs="CBIDAM+Arial"/>
                <w:sz w:val="20"/>
                <w:szCs w:val="20"/>
                <w:lang w:eastAsia="en-AU"/>
              </w:rPr>
            </w:pPr>
            <w:r w:rsidRPr="006B3BB5">
              <w:rPr>
                <w:rFonts w:ascii="Altis UniSA Light" w:hAnsi="Altis UniSA Light" w:cs="CBIDAM+Arial"/>
                <w:sz w:val="20"/>
                <w:szCs w:val="20"/>
                <w:lang w:eastAsia="en-AU"/>
              </w:rPr>
              <w:t xml:space="preserve">Please read all the following options carefully, then select the </w:t>
            </w:r>
            <w:r w:rsidRPr="00C80E12">
              <w:rPr>
                <w:rFonts w:ascii="Altis UniSA Light" w:hAnsi="Altis UniSA Light" w:cs="CBIDAM+Arial"/>
                <w:b/>
                <w:bCs/>
                <w:sz w:val="20"/>
                <w:szCs w:val="20"/>
                <w:lang w:eastAsia="en-AU"/>
              </w:rPr>
              <w:t>one</w:t>
            </w:r>
            <w:r w:rsidRPr="006B3BB5">
              <w:rPr>
                <w:rFonts w:ascii="Altis UniSA Light" w:hAnsi="Altis UniSA Light" w:cs="CBIDAM+Arial"/>
                <w:sz w:val="20"/>
                <w:szCs w:val="20"/>
                <w:lang w:eastAsia="en-AU"/>
              </w:rPr>
              <w:t xml:space="preserve"> that most accurately reflects your current situation.  </w:t>
            </w:r>
          </w:p>
        </w:tc>
      </w:tr>
      <w:tr w:rsidR="008C7B18" w14:paraId="1A4A1943" w14:textId="77777777" w:rsidTr="00A35801">
        <w:trPr>
          <w:trHeight w:val="737"/>
        </w:trPr>
        <w:tc>
          <w:tcPr>
            <w:tcW w:w="9640" w:type="dxa"/>
            <w:tcBorders>
              <w:top w:val="single" w:sz="12" w:space="0" w:color="auto"/>
              <w:bottom w:val="single" w:sz="4" w:space="0" w:color="BFBFBF"/>
              <w:right w:val="single" w:sz="4" w:space="0" w:color="BFBFBF" w:themeColor="background1" w:themeShade="BF"/>
            </w:tcBorders>
            <w:vAlign w:val="center"/>
          </w:tcPr>
          <w:p w14:paraId="33BD523F" w14:textId="77777777" w:rsidR="008C7B18" w:rsidRPr="00A41C8C" w:rsidRDefault="008C7B18" w:rsidP="00AA0407">
            <w:r w:rsidRPr="00A41C8C">
              <w:rPr>
                <w:rFonts w:ascii="Altis UniSA Light" w:hAnsi="Altis UniSA Light" w:cs="CBIDAM+Arial"/>
                <w:sz w:val="20"/>
                <w:szCs w:val="20"/>
                <w:lang w:eastAsia="en-AU"/>
              </w:rPr>
              <w:t xml:space="preserve">I am currently in receipt of a Health Care Card and/or a means-tested Centrelink benefit(s) </w:t>
            </w:r>
            <w:proofErr w:type="gramStart"/>
            <w:r w:rsidRPr="00A41C8C">
              <w:rPr>
                <w:rFonts w:ascii="Altis UniSA Light" w:hAnsi="Altis UniSA Light" w:cs="CBIDAM+Arial"/>
                <w:sz w:val="20"/>
                <w:szCs w:val="20"/>
                <w:lang w:eastAsia="en-AU"/>
              </w:rPr>
              <w:t>e.g.</w:t>
            </w:r>
            <w:proofErr w:type="gramEnd"/>
            <w:r w:rsidRPr="00A41C8C">
              <w:rPr>
                <w:rFonts w:ascii="Altis UniSA Light" w:hAnsi="Altis UniSA Light" w:cs="CBIDAM+Arial"/>
                <w:sz w:val="20"/>
                <w:szCs w:val="20"/>
                <w:lang w:eastAsia="en-AU"/>
              </w:rPr>
              <w:t xml:space="preserve"> Abstudy, Austudy, Youth Allowance, etc.</w:t>
            </w:r>
          </w:p>
        </w:tc>
        <w:tc>
          <w:tcPr>
            <w:tcW w:w="709" w:type="dxa"/>
            <w:tcBorders>
              <w:top w:val="single" w:sz="12" w:space="0" w:color="auto"/>
              <w:left w:val="single" w:sz="4" w:space="0" w:color="BFBFBF" w:themeColor="background1" w:themeShade="BF"/>
              <w:bottom w:val="single" w:sz="4" w:space="0" w:color="BFBFBF"/>
              <w:right w:val="single" w:sz="4" w:space="0" w:color="BFBFBF" w:themeColor="background1" w:themeShade="BF"/>
            </w:tcBorders>
            <w:vAlign w:val="center"/>
          </w:tcPr>
          <w:p w14:paraId="010919FA"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cBorders>
            <w:vAlign w:val="center"/>
          </w:tcPr>
          <w:p w14:paraId="55362C30"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p>
        </w:tc>
      </w:tr>
      <w:tr w:rsidR="008C7B18" w14:paraId="676CA6EF" w14:textId="77777777" w:rsidTr="008C7B18">
        <w:trPr>
          <w:trHeight w:val="2576"/>
        </w:trPr>
        <w:tc>
          <w:tcPr>
            <w:tcW w:w="11057" w:type="dxa"/>
            <w:gridSpan w:val="3"/>
            <w:tcBorders>
              <w:top w:val="single" w:sz="4" w:space="0" w:color="BFBFBF"/>
            </w:tcBorders>
            <w:vAlign w:val="center"/>
          </w:tcPr>
          <w:p w14:paraId="27B7ECE4"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w:t>
            </w:r>
            <w:proofErr w:type="gramStart"/>
            <w:r>
              <w:rPr>
                <w:rFonts w:ascii="Altis UniSA Light" w:hAnsi="Altis UniSA Light" w:cs="CBIDAM+Arial"/>
                <w:sz w:val="20"/>
                <w:szCs w:val="20"/>
                <w:lang w:eastAsia="en-AU"/>
              </w:rPr>
              <w:t>provide</w:t>
            </w:r>
            <w:proofErr w:type="gramEnd"/>
            <w:r>
              <w:rPr>
                <w:rFonts w:ascii="Altis UniSA Light" w:hAnsi="Altis UniSA Light" w:cs="CBIDAM+Arial"/>
                <w:sz w:val="20"/>
                <w:szCs w:val="20"/>
                <w:lang w:eastAsia="en-AU"/>
              </w:rPr>
              <w:t xml:space="preserve"> either: </w:t>
            </w:r>
          </w:p>
          <w:p w14:paraId="5607C097" w14:textId="77777777" w:rsidR="008C7B18" w:rsidRDefault="008C7B18" w:rsidP="00AA0407">
            <w:pPr>
              <w:rPr>
                <w:rFonts w:ascii="Altis UniSA Light" w:hAnsi="Altis UniSA Light" w:cs="CBIDAM+Arial"/>
                <w:sz w:val="20"/>
                <w:szCs w:val="20"/>
                <w:lang w:eastAsia="en-AU"/>
              </w:rPr>
            </w:pPr>
          </w:p>
          <w:p w14:paraId="027451ED" w14:textId="77777777" w:rsidR="008C7B18" w:rsidRPr="00951648" w:rsidRDefault="008C7B18" w:rsidP="008C7B18">
            <w:pPr>
              <w:pStyle w:val="ListParagraph"/>
              <w:numPr>
                <w:ilvl w:val="0"/>
                <w:numId w:val="4"/>
              </w:numPr>
              <w:ind w:left="447"/>
              <w:contextualSpacing/>
              <w:rPr>
                <w:rFonts w:ascii="Altis UniSA Light" w:hAnsi="Altis UniSA Light" w:cs="CBIDAM+Arial"/>
                <w:sz w:val="20"/>
                <w:szCs w:val="20"/>
              </w:rPr>
            </w:pPr>
            <w:r w:rsidRPr="00951648">
              <w:rPr>
                <w:rFonts w:ascii="Altis UniSA Light" w:hAnsi="Altis UniSA Light" w:cs="CBIDAM+Arial"/>
                <w:b/>
                <w:bCs/>
                <w:sz w:val="20"/>
                <w:szCs w:val="20"/>
              </w:rPr>
              <w:t>Proof of a copy of your Health Care Card (both sides)</w:t>
            </w:r>
            <w:r w:rsidRPr="00951648">
              <w:rPr>
                <w:rFonts w:ascii="Altis UniSA Light" w:hAnsi="Altis UniSA Light" w:cs="CBIDAM+Arial"/>
                <w:sz w:val="20"/>
                <w:szCs w:val="20"/>
              </w:rPr>
              <w:t xml:space="preserve">, your name clearly detailed on it and dated within the last two months. Note a Medicare Card is not a Health Care Card. </w:t>
            </w:r>
          </w:p>
          <w:p w14:paraId="4377A83F" w14:textId="77777777" w:rsidR="008C7B18" w:rsidRPr="00951648" w:rsidRDefault="008C7B18" w:rsidP="00AA0407">
            <w:pPr>
              <w:pStyle w:val="ListParagraph"/>
              <w:ind w:left="447"/>
              <w:rPr>
                <w:rFonts w:ascii="Altis UniSA Light" w:hAnsi="Altis UniSA Light" w:cs="CBIDAM+Arial"/>
                <w:sz w:val="20"/>
                <w:szCs w:val="20"/>
              </w:rPr>
            </w:pPr>
            <w:r w:rsidRPr="00951648">
              <w:rPr>
                <w:rFonts w:ascii="Altis UniSA Light" w:hAnsi="Altis UniSA Light" w:cs="CBIDAM+Arial"/>
                <w:sz w:val="20"/>
                <w:szCs w:val="20"/>
              </w:rPr>
              <w:t>OR</w:t>
            </w:r>
          </w:p>
          <w:p w14:paraId="607E46BD" w14:textId="77777777" w:rsidR="008C7B18" w:rsidRPr="00A41C8C" w:rsidRDefault="008C7B18" w:rsidP="008C7B18">
            <w:pPr>
              <w:pStyle w:val="ListParagraph"/>
              <w:numPr>
                <w:ilvl w:val="0"/>
                <w:numId w:val="4"/>
              </w:numPr>
              <w:ind w:left="447"/>
              <w:contextualSpacing/>
              <w:rPr>
                <w:rFonts w:ascii="Altis UniSA Light" w:hAnsi="Altis UniSA Light" w:cs="CBIDAM+Arial"/>
                <w:sz w:val="20"/>
                <w:szCs w:val="20"/>
              </w:rPr>
            </w:pPr>
            <w:r w:rsidRPr="00951648">
              <w:rPr>
                <w:rFonts w:ascii="Altis UniSA Light" w:hAnsi="Altis UniSA Light" w:cs="CBIDAM+Arial"/>
                <w:b/>
                <w:bCs/>
                <w:sz w:val="20"/>
                <w:szCs w:val="20"/>
              </w:rPr>
              <w:t>Proof of Government Assistance</w:t>
            </w:r>
            <w:r w:rsidRPr="00951648">
              <w:rPr>
                <w:rFonts w:ascii="Altis UniSA Light" w:hAnsi="Altis UniSA Light" w:cs="CBIDAM+Arial"/>
                <w:sz w:val="20"/>
                <w:szCs w:val="20"/>
              </w:rPr>
              <w:t xml:space="preserve">: a Centrelink income statement. </w:t>
            </w:r>
            <w:r>
              <w:rPr>
                <w:rFonts w:ascii="Altis UniSA Light" w:hAnsi="Altis UniSA Light" w:cs="CBIDAM+Arial"/>
                <w:sz w:val="20"/>
                <w:szCs w:val="20"/>
              </w:rPr>
              <w:t xml:space="preserve"> </w:t>
            </w:r>
            <w:r w:rsidRPr="00951648">
              <w:rPr>
                <w:rFonts w:ascii="Altis UniSA Light" w:hAnsi="Altis UniSA Light" w:cs="CBIDAM+Arial"/>
                <w:sz w:val="20"/>
                <w:szCs w:val="20"/>
              </w:rPr>
              <w:t xml:space="preserve">Must not be older than 2 months before the date of application - earlier statements will not be accepted. </w:t>
            </w:r>
            <w:r>
              <w:rPr>
                <w:rFonts w:ascii="Altis UniSA Light" w:hAnsi="Altis UniSA Light" w:cs="CBIDAM+Arial"/>
                <w:sz w:val="20"/>
                <w:szCs w:val="20"/>
              </w:rPr>
              <w:t xml:space="preserve"> </w:t>
            </w:r>
            <w:r w:rsidRPr="00951648">
              <w:rPr>
                <w:rFonts w:ascii="Altis UniSA Light" w:hAnsi="Altis UniSA Light" w:cs="CBIDAM+Arial"/>
                <w:sz w:val="20"/>
                <w:szCs w:val="20"/>
              </w:rPr>
              <w:t>Must detail your name - web print outs will not be accepted. Must clearly state the name of the benefit(s) you receive (AUSTUDY, Abstudy, Youth Allowance, Rent Assistance, etc) eg. - unclear statements or those with acronyms will not be accepted.</w:t>
            </w:r>
          </w:p>
        </w:tc>
      </w:tr>
      <w:tr w:rsidR="008C7B18" w14:paraId="1E73989A" w14:textId="77777777" w:rsidTr="008C7B18">
        <w:trPr>
          <w:trHeight w:val="56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4E4D1CB4" w14:textId="77777777" w:rsidR="008C7B18" w:rsidRDefault="008C7B18" w:rsidP="00AA0407">
            <w:r w:rsidRPr="00B01E5E">
              <w:rPr>
                <w:rFonts w:ascii="Altis UniSA Light" w:hAnsi="Altis UniSA Light" w:cs="CBIDAM+Arial"/>
                <w:sz w:val="20"/>
                <w:szCs w:val="20"/>
                <w:lang w:eastAsia="en-AU"/>
              </w:rPr>
              <w:t>I am currently in the National Indigenous Cadetship Project (NICP).</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530538"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2EFC41C3"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2BB2A01A" w14:textId="77777777" w:rsidTr="008C7B18">
        <w:trPr>
          <w:trHeight w:val="976"/>
        </w:trPr>
        <w:tc>
          <w:tcPr>
            <w:tcW w:w="11057" w:type="dxa"/>
            <w:gridSpan w:val="3"/>
            <w:tcBorders>
              <w:top w:val="single" w:sz="4" w:space="0" w:color="BFBFBF" w:themeColor="background1" w:themeShade="BF"/>
            </w:tcBorders>
            <w:vAlign w:val="center"/>
          </w:tcPr>
          <w:p w14:paraId="53B21FB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w:t>
            </w:r>
            <w:proofErr w:type="gramStart"/>
            <w:r>
              <w:rPr>
                <w:rFonts w:ascii="Altis UniSA Light" w:hAnsi="Altis UniSA Light" w:cs="CBIDAM+Arial"/>
                <w:sz w:val="20"/>
                <w:szCs w:val="20"/>
                <w:lang w:eastAsia="en-AU"/>
              </w:rPr>
              <w:t>provide</w:t>
            </w:r>
            <w:proofErr w:type="gramEnd"/>
            <w:r>
              <w:rPr>
                <w:rFonts w:ascii="Altis UniSA Light" w:hAnsi="Altis UniSA Light" w:cs="CBIDAM+Arial"/>
                <w:sz w:val="20"/>
                <w:szCs w:val="20"/>
                <w:lang w:eastAsia="en-AU"/>
              </w:rPr>
              <w:t xml:space="preserve">: </w:t>
            </w:r>
          </w:p>
          <w:p w14:paraId="73778C2A" w14:textId="77777777" w:rsidR="008C7B18" w:rsidRDefault="008C7B18" w:rsidP="00AA0407">
            <w:pPr>
              <w:rPr>
                <w:rFonts w:ascii="Altis UniSA Light" w:hAnsi="Altis UniSA Light" w:cs="CBIDAM+Arial"/>
                <w:sz w:val="20"/>
                <w:szCs w:val="20"/>
                <w:lang w:eastAsia="en-AU"/>
              </w:rPr>
            </w:pPr>
          </w:p>
          <w:p w14:paraId="4C491B8C" w14:textId="77777777" w:rsidR="008C7B18" w:rsidRPr="00A41C8C" w:rsidRDefault="008C7B18" w:rsidP="008C7B18">
            <w:pPr>
              <w:pStyle w:val="ListParagraph"/>
              <w:numPr>
                <w:ilvl w:val="0"/>
                <w:numId w:val="4"/>
              </w:numPr>
              <w:contextualSpacing/>
              <w:rPr>
                <w:rFonts w:ascii="Altis UniSA Light" w:hAnsi="Altis UniSA Light" w:cs="CBIDAM+Arial"/>
                <w:sz w:val="20"/>
                <w:szCs w:val="20"/>
              </w:rPr>
            </w:pPr>
            <w:r w:rsidRPr="00951648">
              <w:rPr>
                <w:rFonts w:ascii="Altis UniSA Light" w:hAnsi="Altis UniSA Light" w:cs="CBIDAM+Arial"/>
                <w:sz w:val="20"/>
                <w:szCs w:val="20"/>
              </w:rPr>
              <w:t>A copy of your NICP contract with your employer.</w:t>
            </w:r>
          </w:p>
        </w:tc>
      </w:tr>
      <w:tr w:rsidR="008C7B18" w14:paraId="06C37712" w14:textId="77777777" w:rsidTr="008C7B18">
        <w:trPr>
          <w:trHeight w:val="73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7EB4E1E7" w14:textId="77777777" w:rsidR="008C7B18" w:rsidRDefault="008C7B18" w:rsidP="00AA0407">
            <w:r w:rsidRPr="00B01E5E">
              <w:rPr>
                <w:rFonts w:ascii="Altis UniSA Light" w:hAnsi="Altis UniSA Light" w:cs="CBIDAM+Arial"/>
                <w:sz w:val="20"/>
                <w:szCs w:val="20"/>
                <w:lang w:eastAsia="en-AU"/>
              </w:rPr>
              <w:t>My partner/parent/guardian is in receipt of a Health Care Card and/or a Centrelink benefit(s), AND I am listed as a dependent on their Health Care Card.</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B60A9"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72C83C70"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7AA6142D" w14:textId="77777777" w:rsidTr="0070470F">
        <w:trPr>
          <w:trHeight w:val="1243"/>
        </w:trPr>
        <w:tc>
          <w:tcPr>
            <w:tcW w:w="11057" w:type="dxa"/>
            <w:gridSpan w:val="3"/>
            <w:tcBorders>
              <w:top w:val="single" w:sz="4" w:space="0" w:color="BFBFBF" w:themeColor="background1" w:themeShade="BF"/>
            </w:tcBorders>
            <w:vAlign w:val="center"/>
          </w:tcPr>
          <w:p w14:paraId="13BBB40D"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w:t>
            </w:r>
            <w:proofErr w:type="gramStart"/>
            <w:r>
              <w:rPr>
                <w:rFonts w:ascii="Altis UniSA Light" w:hAnsi="Altis UniSA Light" w:cs="CBIDAM+Arial"/>
                <w:sz w:val="20"/>
                <w:szCs w:val="20"/>
                <w:lang w:eastAsia="en-AU"/>
              </w:rPr>
              <w:t>provide</w:t>
            </w:r>
            <w:proofErr w:type="gramEnd"/>
            <w:r>
              <w:rPr>
                <w:rFonts w:ascii="Altis UniSA Light" w:hAnsi="Altis UniSA Light" w:cs="CBIDAM+Arial"/>
                <w:sz w:val="20"/>
                <w:szCs w:val="20"/>
                <w:lang w:eastAsia="en-AU"/>
              </w:rPr>
              <w:t xml:space="preserve">: </w:t>
            </w:r>
          </w:p>
          <w:p w14:paraId="22F70747" w14:textId="77777777" w:rsidR="008C7B18" w:rsidRDefault="008C7B18" w:rsidP="00AA0407">
            <w:pPr>
              <w:rPr>
                <w:rFonts w:ascii="Altis UniSA Light" w:hAnsi="Altis UniSA Light" w:cs="CBIDAM+Arial"/>
                <w:sz w:val="20"/>
                <w:szCs w:val="20"/>
                <w:lang w:eastAsia="en-AU"/>
              </w:rPr>
            </w:pPr>
          </w:p>
          <w:p w14:paraId="79DEFD3D" w14:textId="77777777" w:rsidR="008C7B18" w:rsidRPr="00A41C8C" w:rsidRDefault="008C7B18" w:rsidP="008C7B18">
            <w:pPr>
              <w:pStyle w:val="ListParagraph"/>
              <w:numPr>
                <w:ilvl w:val="0"/>
                <w:numId w:val="4"/>
              </w:numPr>
              <w:contextualSpacing/>
              <w:rPr>
                <w:rFonts w:ascii="Altis UniSA Light" w:hAnsi="Altis UniSA Light" w:cs="CBIDAM+Arial"/>
                <w:sz w:val="20"/>
                <w:szCs w:val="20"/>
              </w:rPr>
            </w:pPr>
            <w:r w:rsidRPr="00951648">
              <w:rPr>
                <w:rFonts w:ascii="Altis UniSA Light" w:hAnsi="Altis UniSA Light" w:cs="CBIDAM+Arial"/>
                <w:b/>
                <w:bCs/>
                <w:sz w:val="20"/>
                <w:szCs w:val="20"/>
              </w:rPr>
              <w:t>Proof of a copy of your partner/parent/guardian's Health Care Card (both sides),</w:t>
            </w:r>
            <w:r w:rsidRPr="00951648">
              <w:rPr>
                <w:rFonts w:ascii="Altis UniSA Light" w:hAnsi="Altis UniSA Light" w:cs="CBIDAM+Arial"/>
                <w:sz w:val="20"/>
                <w:szCs w:val="20"/>
              </w:rPr>
              <w:t xml:space="preserve"> with your name clearly detailed on it, to show that you are their dependent. Note a Medicare Card is not a Health Care Card.</w:t>
            </w:r>
          </w:p>
        </w:tc>
      </w:tr>
      <w:tr w:rsidR="008C7B18" w14:paraId="73713B7F" w14:textId="77777777" w:rsidTr="008C7B18">
        <w:trPr>
          <w:trHeight w:val="737"/>
        </w:trPr>
        <w:tc>
          <w:tcPr>
            <w:tcW w:w="9640" w:type="dxa"/>
            <w:tcBorders>
              <w:top w:val="single" w:sz="12" w:space="0" w:color="auto"/>
              <w:bottom w:val="single" w:sz="4" w:space="0" w:color="BFBFBF" w:themeColor="background1" w:themeShade="BF"/>
              <w:right w:val="single" w:sz="4" w:space="0" w:color="BFBFBF" w:themeColor="background1" w:themeShade="BF"/>
            </w:tcBorders>
            <w:vAlign w:val="center"/>
          </w:tcPr>
          <w:p w14:paraId="50610ED6" w14:textId="77777777" w:rsidR="008C7B18" w:rsidRDefault="008C7B18" w:rsidP="00AA0407">
            <w:r w:rsidRPr="00B01E5E">
              <w:rPr>
                <w:rFonts w:ascii="Altis UniSA Light" w:hAnsi="Altis UniSA Light" w:cs="CBIDAM+Arial"/>
                <w:sz w:val="20"/>
                <w:szCs w:val="20"/>
                <w:lang w:eastAsia="en-AU"/>
              </w:rPr>
              <w:t xml:space="preserve">I am </w:t>
            </w:r>
            <w:r w:rsidRPr="00951648">
              <w:rPr>
                <w:rFonts w:ascii="Altis UniSA Light" w:hAnsi="Altis UniSA Light" w:cs="CBIDAM+Arial"/>
                <w:b/>
                <w:bCs/>
                <w:sz w:val="20"/>
                <w:szCs w:val="20"/>
                <w:lang w:eastAsia="en-AU"/>
              </w:rPr>
              <w:t>NOT</w:t>
            </w:r>
            <w:r w:rsidRPr="00B01E5E">
              <w:rPr>
                <w:rFonts w:ascii="Altis UniSA Light" w:hAnsi="Altis UniSA Light" w:cs="CBIDAM+Arial"/>
                <w:sz w:val="20"/>
                <w:szCs w:val="20"/>
                <w:lang w:eastAsia="en-AU"/>
              </w:rPr>
              <w:t xml:space="preserve"> in receipt of a Health Care Card or a means-tested Centrelink benefit as I am not yet considered independent by Centrelink.</w:t>
            </w:r>
            <w:r>
              <w:rPr>
                <w:rFonts w:ascii="Altis UniSA Light" w:hAnsi="Altis UniSA Light" w:cs="CBIDAM+Arial"/>
                <w:sz w:val="20"/>
                <w:szCs w:val="20"/>
                <w:lang w:eastAsia="en-AU"/>
              </w:rPr>
              <w:t xml:space="preserve"> </w:t>
            </w:r>
            <w:r w:rsidRPr="00B01E5E">
              <w:rPr>
                <w:rFonts w:ascii="Altis UniSA Light" w:hAnsi="Altis UniSA Light" w:cs="CBIDAM+Arial"/>
                <w:sz w:val="20"/>
                <w:szCs w:val="20"/>
                <w:lang w:eastAsia="en-AU"/>
              </w:rPr>
              <w:t xml:space="preserve"> </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317C3"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5E335C85"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31D1FA9C" w14:textId="77777777" w:rsidTr="008C7B18">
        <w:trPr>
          <w:trHeight w:val="1772"/>
        </w:trPr>
        <w:tc>
          <w:tcPr>
            <w:tcW w:w="11057" w:type="dxa"/>
            <w:gridSpan w:val="3"/>
            <w:tcBorders>
              <w:top w:val="single" w:sz="4" w:space="0" w:color="BFBFBF" w:themeColor="background1" w:themeShade="BF"/>
              <w:bottom w:val="single" w:sz="12" w:space="0" w:color="auto"/>
            </w:tcBorders>
            <w:vAlign w:val="center"/>
          </w:tcPr>
          <w:p w14:paraId="5A04678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w:t>
            </w:r>
            <w:proofErr w:type="gramStart"/>
            <w:r>
              <w:rPr>
                <w:rFonts w:ascii="Altis UniSA Light" w:hAnsi="Altis UniSA Light" w:cs="CBIDAM+Arial"/>
                <w:sz w:val="20"/>
                <w:szCs w:val="20"/>
                <w:lang w:eastAsia="en-AU"/>
              </w:rPr>
              <w:t>provide</w:t>
            </w:r>
            <w:proofErr w:type="gramEnd"/>
            <w:r>
              <w:rPr>
                <w:rFonts w:ascii="Altis UniSA Light" w:hAnsi="Altis UniSA Light" w:cs="CBIDAM+Arial"/>
                <w:sz w:val="20"/>
                <w:szCs w:val="20"/>
                <w:lang w:eastAsia="en-AU"/>
              </w:rPr>
              <w:t xml:space="preserve">: </w:t>
            </w:r>
          </w:p>
          <w:p w14:paraId="76049190" w14:textId="77777777" w:rsidR="008C7B18" w:rsidRDefault="008C7B18" w:rsidP="00AA0407">
            <w:pPr>
              <w:rPr>
                <w:rFonts w:ascii="Altis UniSA Light" w:hAnsi="Altis UniSA Light" w:cs="CBIDAM+Arial"/>
                <w:sz w:val="20"/>
                <w:szCs w:val="20"/>
                <w:lang w:eastAsia="en-AU"/>
              </w:rPr>
            </w:pPr>
          </w:p>
          <w:p w14:paraId="28513441" w14:textId="77777777" w:rsidR="008C7B18" w:rsidRPr="006210E9" w:rsidRDefault="008C7B18" w:rsidP="00AA0407">
            <w:pPr>
              <w:rPr>
                <w:rFonts w:ascii="Altis UniSA Light" w:hAnsi="Altis UniSA Light" w:cs="CBIDAM+Arial"/>
                <w:sz w:val="20"/>
                <w:szCs w:val="20"/>
                <w:lang w:eastAsia="en-AU"/>
              </w:rPr>
            </w:pPr>
            <w:r w:rsidRPr="00A41C8C">
              <w:rPr>
                <w:rFonts w:ascii="Altis UniSA Light" w:hAnsi="Altis UniSA Light" w:cs="CBIDAM+Arial"/>
                <w:b/>
                <w:bCs/>
                <w:sz w:val="20"/>
                <w:szCs w:val="20"/>
                <w:lang w:eastAsia="en-AU"/>
              </w:rPr>
              <w:t>UniSA Assessment Form</w:t>
            </w:r>
            <w:r w:rsidRPr="006210E9">
              <w:rPr>
                <w:rFonts w:ascii="Altis UniSA Light" w:hAnsi="Altis UniSA Light" w:cs="CBIDAM+Arial"/>
                <w:sz w:val="20"/>
                <w:szCs w:val="20"/>
                <w:lang w:eastAsia="en-AU"/>
              </w:rPr>
              <w:t xml:space="preserve">: You must complete the form available at the following link and submit with the supporting documentation listed in the form: </w:t>
            </w:r>
          </w:p>
          <w:p w14:paraId="4E4E6DAA" w14:textId="294F7A88" w:rsidR="008C7B18" w:rsidRPr="00951648" w:rsidRDefault="00744025" w:rsidP="00744025">
            <w:pPr>
              <w:rPr>
                <w:rFonts w:ascii="Altis UniSA Light" w:hAnsi="Altis UniSA Light" w:cs="CBIDAM+Arial"/>
                <w:sz w:val="20"/>
                <w:szCs w:val="20"/>
                <w:lang w:eastAsia="en-AU"/>
              </w:rPr>
            </w:pPr>
            <w:r w:rsidRPr="00744025">
              <w:rPr>
                <w:rStyle w:val="Hyperlink"/>
                <w:rFonts w:ascii="Altis UniSA Light" w:hAnsi="Altis UniSA Light" w:cs="CBIDAM+Arial"/>
                <w:sz w:val="20"/>
                <w:szCs w:val="20"/>
                <w:lang w:eastAsia="en-AU"/>
              </w:rPr>
              <w:t>https://i.unisa.edu.au/students/scholarships/equity-scholarships-at-unisa/study-grants/scholarshipapplicationassessment/</w:t>
            </w:r>
          </w:p>
        </w:tc>
      </w:tr>
      <w:tr w:rsidR="008C7B18" w14:paraId="520558AF" w14:textId="77777777" w:rsidTr="008C7B18">
        <w:trPr>
          <w:trHeight w:val="737"/>
        </w:trPr>
        <w:tc>
          <w:tcPr>
            <w:tcW w:w="9640" w:type="dxa"/>
            <w:tcBorders>
              <w:top w:val="single" w:sz="2" w:space="0" w:color="auto"/>
              <w:bottom w:val="single" w:sz="4" w:space="0" w:color="BFBFBF" w:themeColor="background1" w:themeShade="BF"/>
              <w:right w:val="single" w:sz="4" w:space="0" w:color="BFBFBF" w:themeColor="background1" w:themeShade="BF"/>
            </w:tcBorders>
            <w:vAlign w:val="center"/>
          </w:tcPr>
          <w:p w14:paraId="5F880311" w14:textId="77777777" w:rsidR="008C7B18" w:rsidRDefault="008C7B18" w:rsidP="00AA0407">
            <w:r w:rsidRPr="00B01E5E">
              <w:rPr>
                <w:rFonts w:ascii="Altis UniSA Light" w:hAnsi="Altis UniSA Light" w:cs="CBIDAM+Arial"/>
                <w:sz w:val="20"/>
                <w:szCs w:val="20"/>
                <w:lang w:eastAsia="en-AU"/>
              </w:rPr>
              <w:t>I am from a household of primary producers (</w:t>
            </w:r>
            <w:proofErr w:type="gramStart"/>
            <w:r w:rsidRPr="00B01E5E">
              <w:rPr>
                <w:rFonts w:ascii="Altis UniSA Light" w:hAnsi="Altis UniSA Light" w:cs="CBIDAM+Arial"/>
                <w:sz w:val="20"/>
                <w:szCs w:val="20"/>
                <w:lang w:eastAsia="en-AU"/>
              </w:rPr>
              <w:t>eg</w:t>
            </w:r>
            <w:proofErr w:type="gramEnd"/>
            <w:r w:rsidRPr="00B01E5E">
              <w:rPr>
                <w:rFonts w:ascii="Altis UniSA Light" w:hAnsi="Altis UniSA Light" w:cs="CBIDAM+Arial"/>
                <w:sz w:val="20"/>
                <w:szCs w:val="20"/>
                <w:lang w:eastAsia="en-AU"/>
              </w:rPr>
              <w:t xml:space="preserve"> farmers) and am not eligible for a Health Care Card or a means-tested Centrelink benefit. </w:t>
            </w:r>
          </w:p>
        </w:tc>
        <w:tc>
          <w:tcPr>
            <w:tcW w:w="709"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A9F8E" w14:textId="77777777" w:rsidR="008C7B18" w:rsidRDefault="008C7B18" w:rsidP="00AA0407">
            <w:r>
              <w:rPr>
                <w:rFonts w:ascii="Altis UniSA Light" w:hAnsi="Altis UniSA Light"/>
                <w:sz w:val="20"/>
                <w:szCs w:val="20"/>
              </w:rPr>
              <w:t xml:space="preserve">Y  </w:t>
            </w:r>
            <w:r>
              <w:rPr>
                <w:rFonts w:ascii="Altis UniSA Light" w:hAnsi="Altis UniSA Light"/>
                <w:sz w:val="20"/>
                <w:szCs w:val="20"/>
              </w:rPr>
              <w:fldChar w:fldCharType="begin">
                <w:ffData>
                  <w:name w:val="Check1"/>
                  <w:enabled/>
                  <w:calcOnExit w:val="0"/>
                  <w:checkBox>
                    <w:sizeAuto/>
                    <w:default w:val="0"/>
                    <w:checked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r w:rsidRPr="00A87879">
              <w:rPr>
                <w:rFonts w:ascii="Altis UniSA Light" w:hAnsi="Altis UniSA Light"/>
                <w:sz w:val="20"/>
                <w:szCs w:val="20"/>
              </w:rPr>
              <w:t xml:space="preserve"> </w:t>
            </w:r>
          </w:p>
        </w:tc>
        <w:tc>
          <w:tcPr>
            <w:tcW w:w="708" w:type="dxa"/>
            <w:tcBorders>
              <w:top w:val="single" w:sz="12" w:space="0" w:color="auto"/>
              <w:left w:val="single" w:sz="4" w:space="0" w:color="BFBFBF" w:themeColor="background1" w:themeShade="BF"/>
              <w:bottom w:val="single" w:sz="4" w:space="0" w:color="BFBFBF" w:themeColor="background1" w:themeShade="BF"/>
            </w:tcBorders>
            <w:vAlign w:val="center"/>
          </w:tcPr>
          <w:p w14:paraId="66F7F881" w14:textId="77777777" w:rsidR="008C7B18" w:rsidRDefault="008C7B18" w:rsidP="00AA0407">
            <w:r>
              <w:rPr>
                <w:rFonts w:ascii="Altis UniSA Light" w:hAnsi="Altis UniSA Light"/>
                <w:sz w:val="20"/>
                <w:szCs w:val="20"/>
              </w:rPr>
              <w:t xml:space="preserve">N  </w:t>
            </w:r>
            <w:r>
              <w:rPr>
                <w:rFonts w:ascii="Altis UniSA Light" w:hAnsi="Altis UniSA Light"/>
                <w:sz w:val="20"/>
                <w:szCs w:val="20"/>
              </w:rPr>
              <w:fldChar w:fldCharType="begin">
                <w:ffData>
                  <w:name w:val="Check1"/>
                  <w:enabled/>
                  <w:calcOnExit w:val="0"/>
                  <w:checkBox>
                    <w:sizeAuto/>
                    <w:default w:val="0"/>
                  </w:checkBox>
                </w:ffData>
              </w:fldChar>
            </w:r>
            <w:r>
              <w:rPr>
                <w:rFonts w:ascii="Altis UniSA Light" w:hAnsi="Altis UniSA Light"/>
                <w:sz w:val="20"/>
                <w:szCs w:val="20"/>
              </w:rPr>
              <w:instrText xml:space="preserve"> FORMCHECKBOX </w:instrText>
            </w:r>
            <w:r w:rsidR="00DB58C3">
              <w:rPr>
                <w:rFonts w:ascii="Altis UniSA Light" w:hAnsi="Altis UniSA Light"/>
                <w:sz w:val="20"/>
                <w:szCs w:val="20"/>
              </w:rPr>
            </w:r>
            <w:r w:rsidR="00DB58C3">
              <w:rPr>
                <w:rFonts w:ascii="Altis UniSA Light" w:hAnsi="Altis UniSA Light"/>
                <w:sz w:val="20"/>
                <w:szCs w:val="20"/>
              </w:rPr>
              <w:fldChar w:fldCharType="separate"/>
            </w:r>
            <w:r>
              <w:rPr>
                <w:rFonts w:ascii="Altis UniSA Light" w:hAnsi="Altis UniSA Light"/>
                <w:sz w:val="20"/>
                <w:szCs w:val="20"/>
              </w:rPr>
              <w:fldChar w:fldCharType="end"/>
            </w:r>
          </w:p>
        </w:tc>
      </w:tr>
      <w:tr w:rsidR="008C7B18" w:rsidRPr="00951648" w14:paraId="06C1550C" w14:textId="77777777" w:rsidTr="008C7B18">
        <w:trPr>
          <w:trHeight w:val="1839"/>
        </w:trPr>
        <w:tc>
          <w:tcPr>
            <w:tcW w:w="11057" w:type="dxa"/>
            <w:gridSpan w:val="3"/>
            <w:tcBorders>
              <w:top w:val="single" w:sz="4" w:space="0" w:color="BFBFBF" w:themeColor="background1" w:themeShade="BF"/>
              <w:bottom w:val="single" w:sz="2" w:space="0" w:color="auto"/>
            </w:tcBorders>
            <w:vAlign w:val="center"/>
          </w:tcPr>
          <w:p w14:paraId="32281A07" w14:textId="77777777" w:rsidR="008C7B18" w:rsidRDefault="008C7B18" w:rsidP="00AA0407">
            <w:pPr>
              <w:rPr>
                <w:rFonts w:ascii="Altis UniSA Light" w:hAnsi="Altis UniSA Light" w:cs="CBIDAM+Arial"/>
                <w:sz w:val="20"/>
                <w:szCs w:val="20"/>
                <w:lang w:eastAsia="en-AU"/>
              </w:rPr>
            </w:pPr>
            <w:r>
              <w:rPr>
                <w:rFonts w:ascii="Altis UniSA Light" w:hAnsi="Altis UniSA Light" w:cs="CBIDAM+Arial"/>
                <w:sz w:val="20"/>
                <w:szCs w:val="20"/>
                <w:lang w:eastAsia="en-AU"/>
              </w:rPr>
              <w:t xml:space="preserve">If your answer is yes, please </w:t>
            </w:r>
            <w:proofErr w:type="gramStart"/>
            <w:r>
              <w:rPr>
                <w:rFonts w:ascii="Altis UniSA Light" w:hAnsi="Altis UniSA Light" w:cs="CBIDAM+Arial"/>
                <w:sz w:val="20"/>
                <w:szCs w:val="20"/>
                <w:lang w:eastAsia="en-AU"/>
              </w:rPr>
              <w:t>provide</w:t>
            </w:r>
            <w:proofErr w:type="gramEnd"/>
            <w:r>
              <w:rPr>
                <w:rFonts w:ascii="Altis UniSA Light" w:hAnsi="Altis UniSA Light" w:cs="CBIDAM+Arial"/>
                <w:sz w:val="20"/>
                <w:szCs w:val="20"/>
                <w:lang w:eastAsia="en-AU"/>
              </w:rPr>
              <w:t xml:space="preserve">: </w:t>
            </w:r>
          </w:p>
          <w:p w14:paraId="477B39F6" w14:textId="77777777" w:rsidR="008C7B18" w:rsidRDefault="008C7B18" w:rsidP="00AA0407">
            <w:pPr>
              <w:rPr>
                <w:rFonts w:ascii="Altis UniSA Light" w:hAnsi="Altis UniSA Light" w:cs="CBIDAM+Arial"/>
                <w:sz w:val="20"/>
                <w:szCs w:val="20"/>
                <w:lang w:eastAsia="en-AU"/>
              </w:rPr>
            </w:pPr>
          </w:p>
          <w:p w14:paraId="5D6B6DC7" w14:textId="77777777" w:rsidR="008C7B18" w:rsidRDefault="008C7B18" w:rsidP="00AA0407">
            <w:pPr>
              <w:rPr>
                <w:rFonts w:ascii="Altis UniSA Light" w:hAnsi="Altis UniSA Light" w:cs="CBIDAM+Arial"/>
                <w:sz w:val="20"/>
                <w:szCs w:val="20"/>
                <w:lang w:eastAsia="en-AU"/>
              </w:rPr>
            </w:pPr>
            <w:r w:rsidRPr="00A41C8C">
              <w:rPr>
                <w:rFonts w:ascii="Altis UniSA Light" w:hAnsi="Altis UniSA Light" w:cs="CBIDAM+Arial"/>
                <w:b/>
                <w:bCs/>
                <w:sz w:val="20"/>
                <w:szCs w:val="20"/>
                <w:lang w:eastAsia="en-AU"/>
              </w:rPr>
              <w:t>UniSA Assessment Form</w:t>
            </w:r>
            <w:r w:rsidRPr="006210E9">
              <w:rPr>
                <w:rFonts w:ascii="Altis UniSA Light" w:hAnsi="Altis UniSA Light" w:cs="CBIDAM+Arial"/>
                <w:sz w:val="20"/>
                <w:szCs w:val="20"/>
                <w:lang w:eastAsia="en-AU"/>
              </w:rPr>
              <w:t xml:space="preserve">: You must complete the form available at the following link and submit with the supporting documentation listed in the form: </w:t>
            </w:r>
          </w:p>
          <w:p w14:paraId="7D5F5C35" w14:textId="77777777" w:rsidR="008C7B18" w:rsidRPr="006210E9" w:rsidRDefault="008C7B18" w:rsidP="00AA0407">
            <w:pPr>
              <w:rPr>
                <w:rFonts w:ascii="Altis UniSA Light" w:hAnsi="Altis UniSA Light" w:cs="CBIDAM+Arial"/>
                <w:sz w:val="20"/>
                <w:szCs w:val="20"/>
                <w:lang w:eastAsia="en-AU"/>
              </w:rPr>
            </w:pPr>
          </w:p>
          <w:p w14:paraId="4E615331" w14:textId="4458E965" w:rsidR="008C7B18" w:rsidRPr="00951648" w:rsidRDefault="00744025" w:rsidP="00AA0407">
            <w:pPr>
              <w:rPr>
                <w:rFonts w:ascii="Altis UniSA Light" w:hAnsi="Altis UniSA Light" w:cs="CBIDAM+Arial"/>
                <w:sz w:val="20"/>
                <w:szCs w:val="20"/>
                <w:lang w:eastAsia="en-AU"/>
              </w:rPr>
            </w:pPr>
            <w:r w:rsidRPr="00744025">
              <w:rPr>
                <w:rStyle w:val="Hyperlink"/>
                <w:rFonts w:ascii="Altis UniSA Light" w:hAnsi="Altis UniSA Light" w:cs="CBIDAM+Arial"/>
                <w:sz w:val="20"/>
                <w:szCs w:val="20"/>
                <w:lang w:eastAsia="en-AU"/>
              </w:rPr>
              <w:t>https://i.unisa.edu.au/students/scholarships/equity-scholarships-at-unisa/study-grants/scholarshipapplicationassessment/</w:t>
            </w:r>
          </w:p>
        </w:tc>
      </w:tr>
    </w:tbl>
    <w:p w14:paraId="14795715" w14:textId="0449BA55" w:rsidR="00F11438" w:rsidRDefault="00F11438" w:rsidP="00E74F6E">
      <w:pPr>
        <w:ind w:left="-993"/>
        <w:rPr>
          <w:rFonts w:ascii="Altis UniSA Book" w:hAnsi="Altis UniSA Book" w:cs="Arial"/>
          <w:b/>
          <w:sz w:val="10"/>
          <w:szCs w:val="10"/>
          <w:u w:val="single"/>
        </w:rPr>
      </w:pPr>
    </w:p>
    <w:p w14:paraId="675A7F45" w14:textId="77777777" w:rsidR="0073316B" w:rsidRDefault="0073316B">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4AFCE120" w14:textId="05F929B0" w:rsidR="00C711F0" w:rsidRDefault="00C711F0">
      <w:pPr>
        <w:spacing w:after="200"/>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711F0" w14:paraId="79FD5563" w14:textId="77777777" w:rsidTr="00AA0407">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2906EF5" w14:textId="5EA99841" w:rsidR="00C711F0" w:rsidRDefault="00D2648A" w:rsidP="00AA0407">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Character Reference</w:t>
            </w:r>
            <w:r w:rsidR="00C711F0">
              <w:rPr>
                <w:rFonts w:ascii="Altis UniSA Light" w:hAnsi="Altis UniSA Light" w:cs="CBIDAO+Arial,Bold"/>
                <w:b/>
                <w:bCs/>
                <w:color w:val="auto"/>
                <w:sz w:val="20"/>
                <w:szCs w:val="20"/>
                <w:lang w:eastAsia="en-US"/>
              </w:rPr>
              <w:t xml:space="preserve"> </w:t>
            </w:r>
            <w:r w:rsidR="00C711F0">
              <w:rPr>
                <w:rFonts w:ascii="Altis UniSA Light" w:hAnsi="Altis UniSA Light" w:cs="CBIDAO+Arial,Bold"/>
                <w:b/>
                <w:bCs/>
                <w:sz w:val="20"/>
                <w:szCs w:val="20"/>
                <w:lang w:eastAsia="en-US"/>
              </w:rPr>
              <w:t xml:space="preserve"> </w:t>
            </w:r>
          </w:p>
        </w:tc>
      </w:tr>
      <w:tr w:rsidR="00C711F0" w14:paraId="69606B0C" w14:textId="77777777" w:rsidTr="00AA0407">
        <w:trPr>
          <w:trHeight w:val="2191"/>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15335D63" w14:textId="32C604E2" w:rsidR="002C7943" w:rsidRPr="0082276B"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sidRPr="002C7943">
              <w:rPr>
                <w:rFonts w:ascii="Altis UniSA Light" w:hAnsi="Altis UniSA Light"/>
                <w:color w:val="auto"/>
                <w:sz w:val="20"/>
                <w:szCs w:val="20"/>
                <w:lang w:eastAsia="en-US"/>
              </w:rPr>
              <w:t>Please attach character reference</w:t>
            </w:r>
            <w:r w:rsidR="007533D4">
              <w:rPr>
                <w:rFonts w:ascii="Altis UniSA Light" w:hAnsi="Altis UniSA Light"/>
                <w:color w:val="auto"/>
                <w:sz w:val="20"/>
                <w:szCs w:val="20"/>
                <w:lang w:eastAsia="en-US"/>
              </w:rPr>
              <w:t>s</w:t>
            </w:r>
            <w:r w:rsidRPr="002C7943">
              <w:rPr>
                <w:rFonts w:ascii="Altis UniSA Light" w:hAnsi="Altis UniSA Light"/>
                <w:color w:val="auto"/>
                <w:sz w:val="20"/>
                <w:szCs w:val="20"/>
                <w:lang w:eastAsia="en-US"/>
              </w:rPr>
              <w:t xml:space="preserve">. </w:t>
            </w:r>
            <w:r w:rsidRPr="0082276B">
              <w:rPr>
                <w:rFonts w:ascii="Altis UniSA Light" w:hAnsi="Altis UniSA Light"/>
                <w:color w:val="auto"/>
                <w:sz w:val="20"/>
                <w:szCs w:val="20"/>
                <w:lang w:eastAsia="en-US"/>
              </w:rPr>
              <w:t>The character reference must also verify that you have lived in a rural or isolated area for at least four years prior to the scholarship application.</w:t>
            </w:r>
          </w:p>
          <w:p w14:paraId="6E92634C" w14:textId="77777777" w:rsidR="002C7943" w:rsidRP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p>
          <w:p w14:paraId="04B6AFBF" w14:textId="77777777" w:rsid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sidRPr="002C7943">
              <w:rPr>
                <w:rFonts w:ascii="Altis UniSA Light" w:hAnsi="Altis UniSA Light"/>
                <w:color w:val="auto"/>
                <w:sz w:val="20"/>
                <w:szCs w:val="20"/>
                <w:lang w:eastAsia="en-US"/>
              </w:rPr>
              <w:t xml:space="preserve">Please note that your referee must not be related to you.  Examples of a suitable referee could include a teacher, school principal, lawyer, social worker, religious or community leader, Justice of the Peace (JP).  </w:t>
            </w:r>
          </w:p>
          <w:p w14:paraId="42564ACE" w14:textId="77777777" w:rsidR="00792C86" w:rsidRDefault="00792C86"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p>
          <w:p w14:paraId="78DFE353" w14:textId="147B1F49" w:rsidR="00792C86" w:rsidRDefault="00792C86"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One of your referees should not be </w:t>
            </w:r>
            <w:r w:rsidR="009F5538">
              <w:rPr>
                <w:rFonts w:ascii="Altis UniSA Light" w:hAnsi="Altis UniSA Light"/>
                <w:color w:val="auto"/>
                <w:sz w:val="20"/>
                <w:szCs w:val="20"/>
                <w:lang w:eastAsia="en-US"/>
              </w:rPr>
              <w:t>connected to your school.</w:t>
            </w:r>
          </w:p>
          <w:p w14:paraId="3D69D331" w14:textId="77777777" w:rsid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p>
          <w:p w14:paraId="4B146B2D" w14:textId="52699F87" w:rsidR="00C711F0" w:rsidRPr="002C7943" w:rsidRDefault="002C7943" w:rsidP="002C794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ltis UniSA Light" w:hAnsi="Altis UniSA Light"/>
                <w:color w:val="auto"/>
                <w:sz w:val="20"/>
                <w:szCs w:val="20"/>
                <w:lang w:eastAsia="en-US"/>
              </w:rPr>
            </w:pPr>
            <w:r w:rsidRPr="002C7943">
              <w:rPr>
                <w:rFonts w:ascii="Altis UniSA Light" w:hAnsi="Altis UniSA Light"/>
                <w:color w:val="auto"/>
                <w:sz w:val="20"/>
                <w:szCs w:val="20"/>
                <w:lang w:eastAsia="en-US"/>
              </w:rPr>
              <w:t>Once completed, the referee</w:t>
            </w:r>
            <w:r w:rsidR="007533D4">
              <w:rPr>
                <w:rFonts w:ascii="Altis UniSA Light" w:hAnsi="Altis UniSA Light"/>
                <w:color w:val="auto"/>
                <w:sz w:val="20"/>
                <w:szCs w:val="20"/>
                <w:lang w:eastAsia="en-US"/>
              </w:rPr>
              <w:t>s</w:t>
            </w:r>
            <w:r w:rsidRPr="002C7943">
              <w:rPr>
                <w:rFonts w:ascii="Altis UniSA Light" w:hAnsi="Altis UniSA Light"/>
                <w:color w:val="auto"/>
                <w:sz w:val="20"/>
                <w:szCs w:val="20"/>
                <w:lang w:eastAsia="en-US"/>
              </w:rPr>
              <w:t xml:space="preserve"> must sign </w:t>
            </w:r>
            <w:r w:rsidR="000B3BC9" w:rsidRPr="002C7943">
              <w:rPr>
                <w:rFonts w:ascii="Altis UniSA Light" w:hAnsi="Altis UniSA Light"/>
                <w:color w:val="auto"/>
                <w:sz w:val="20"/>
                <w:szCs w:val="20"/>
                <w:lang w:eastAsia="en-US"/>
              </w:rPr>
              <w:t>below,</w:t>
            </w:r>
            <w:r w:rsidRPr="002C7943">
              <w:rPr>
                <w:rFonts w:ascii="Altis UniSA Light" w:hAnsi="Altis UniSA Light"/>
                <w:color w:val="auto"/>
                <w:sz w:val="20"/>
                <w:szCs w:val="20"/>
                <w:lang w:eastAsia="en-US"/>
              </w:rPr>
              <w:t xml:space="preserve"> and the statement</w:t>
            </w:r>
            <w:r w:rsidR="007533D4">
              <w:rPr>
                <w:rFonts w:ascii="Altis UniSA Light" w:hAnsi="Altis UniSA Light"/>
                <w:color w:val="auto"/>
                <w:sz w:val="20"/>
                <w:szCs w:val="20"/>
                <w:lang w:eastAsia="en-US"/>
              </w:rPr>
              <w:t>s</w:t>
            </w:r>
            <w:r w:rsidRPr="002C7943">
              <w:rPr>
                <w:rFonts w:ascii="Altis UniSA Light" w:hAnsi="Altis UniSA Light"/>
                <w:color w:val="auto"/>
                <w:sz w:val="20"/>
                <w:szCs w:val="20"/>
                <w:lang w:eastAsia="en-US"/>
              </w:rPr>
              <w:t xml:space="preserve"> should be attached and returned with this application. </w:t>
            </w:r>
          </w:p>
        </w:tc>
      </w:tr>
      <w:tr w:rsidR="00655CF7" w14:paraId="7036F44A" w14:textId="77777777" w:rsidTr="008E3569">
        <w:trPr>
          <w:trHeight w:val="624"/>
        </w:trPr>
        <w:tc>
          <w:tcPr>
            <w:tcW w:w="11265" w:type="dxa"/>
            <w:gridSpan w:val="2"/>
            <w:tcBorders>
              <w:top w:val="single" w:sz="12" w:space="0" w:color="C0C0C0"/>
              <w:left w:val="single" w:sz="8" w:space="0" w:color="000000"/>
              <w:bottom w:val="single" w:sz="4" w:space="0" w:color="auto"/>
              <w:right w:val="single" w:sz="8" w:space="0" w:color="000000"/>
            </w:tcBorders>
            <w:shd w:val="clear" w:color="auto" w:fill="D9D9D9"/>
            <w:vAlign w:val="center"/>
          </w:tcPr>
          <w:p w14:paraId="2638E85D" w14:textId="7E75F9BC" w:rsidR="00655CF7" w:rsidRDefault="009E5DAA" w:rsidP="00AA0407">
            <w:pPr>
              <w:pStyle w:val="Default"/>
              <w:rPr>
                <w:rFonts w:ascii="Altis UniSA Light" w:hAnsi="Altis UniSA Light" w:cs="Times New Roman"/>
                <w:color w:val="auto"/>
                <w:sz w:val="20"/>
                <w:szCs w:val="20"/>
                <w:lang w:eastAsia="en-US"/>
              </w:rPr>
            </w:pPr>
            <w:r w:rsidRPr="00655CF7">
              <w:rPr>
                <w:rFonts w:ascii="Altis UniSA Light" w:hAnsi="Altis UniSA Light" w:cs="CBIDAO+Arial,Bold"/>
                <w:b/>
                <w:bCs/>
                <w:color w:val="auto"/>
                <w:sz w:val="20"/>
                <w:szCs w:val="20"/>
                <w:lang w:eastAsia="en-US"/>
              </w:rPr>
              <w:t>Referee</w:t>
            </w:r>
            <w:r w:rsidR="00655CF7" w:rsidRPr="00655CF7">
              <w:rPr>
                <w:rFonts w:ascii="Altis UniSA Light" w:hAnsi="Altis UniSA Light" w:cs="CBIDAO+Arial,Bold"/>
                <w:b/>
                <w:bCs/>
                <w:color w:val="auto"/>
                <w:sz w:val="20"/>
                <w:szCs w:val="20"/>
                <w:lang w:eastAsia="en-US"/>
              </w:rPr>
              <w:t xml:space="preserve"> declaration</w:t>
            </w:r>
            <w:r w:rsidR="009F5538">
              <w:rPr>
                <w:rFonts w:ascii="Altis UniSA Light" w:hAnsi="Altis UniSA Light" w:cs="CBIDAO+Arial,Bold"/>
                <w:b/>
                <w:bCs/>
                <w:color w:val="auto"/>
                <w:sz w:val="20"/>
                <w:szCs w:val="20"/>
                <w:lang w:eastAsia="en-US"/>
              </w:rPr>
              <w:t xml:space="preserve"> (</w:t>
            </w:r>
            <w:r w:rsidR="008E3569">
              <w:rPr>
                <w:rFonts w:ascii="Altis UniSA Light" w:hAnsi="Altis UniSA Light" w:cs="CBIDAO+Arial,Bold"/>
                <w:b/>
                <w:bCs/>
                <w:color w:val="auto"/>
                <w:sz w:val="20"/>
                <w:szCs w:val="20"/>
                <w:lang w:eastAsia="en-US"/>
              </w:rPr>
              <w:t>1</w:t>
            </w:r>
            <w:r w:rsidR="008E3569" w:rsidRPr="008E3569">
              <w:rPr>
                <w:rFonts w:ascii="Altis UniSA Light" w:hAnsi="Altis UniSA Light" w:cs="CBIDAO+Arial,Bold"/>
                <w:b/>
                <w:bCs/>
                <w:color w:val="auto"/>
                <w:sz w:val="20"/>
                <w:szCs w:val="20"/>
                <w:vertAlign w:val="superscript"/>
                <w:lang w:eastAsia="en-US"/>
              </w:rPr>
              <w:t>st</w:t>
            </w:r>
            <w:r w:rsidR="008E3569">
              <w:rPr>
                <w:rFonts w:ascii="Altis UniSA Light" w:hAnsi="Altis UniSA Light" w:cs="CBIDAO+Arial,Bold"/>
                <w:b/>
                <w:bCs/>
                <w:color w:val="auto"/>
                <w:sz w:val="20"/>
                <w:szCs w:val="20"/>
                <w:lang w:eastAsia="en-US"/>
              </w:rPr>
              <w:t xml:space="preserve"> referee) </w:t>
            </w:r>
          </w:p>
        </w:tc>
      </w:tr>
      <w:tr w:rsidR="00412E9D" w14:paraId="110FA5C0" w14:textId="77777777" w:rsidTr="008E3569">
        <w:trPr>
          <w:trHeight w:val="624"/>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0178C44E" w14:textId="1D5E2A4B" w:rsidR="00412E9D" w:rsidRDefault="00412E9D" w:rsidP="00AA040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I declare that </w:t>
            </w:r>
            <w:r w:rsidRPr="00412E9D">
              <w:rPr>
                <w:rFonts w:ascii="Altis UniSA Light" w:hAnsi="Altis UniSA Light"/>
                <w:color w:val="auto"/>
                <w:sz w:val="20"/>
                <w:szCs w:val="20"/>
                <w:lang w:eastAsia="en-US"/>
              </w:rPr>
              <w:t>the information provided in my statement is an accurate character reference of the applicant</w:t>
            </w:r>
            <w:r>
              <w:rPr>
                <w:rFonts w:ascii="Calibri" w:eastAsia="Calibri" w:hAnsi="Calibri"/>
                <w:sz w:val="22"/>
              </w:rPr>
              <w:t xml:space="preserve">  </w:t>
            </w:r>
          </w:p>
        </w:tc>
      </w:tr>
      <w:tr w:rsidR="00324E97" w14:paraId="76E70A37" w14:textId="77777777" w:rsidTr="008E3569">
        <w:trPr>
          <w:trHeight w:val="624"/>
        </w:trPr>
        <w:tc>
          <w:tcPr>
            <w:tcW w:w="5632" w:type="dxa"/>
            <w:tcBorders>
              <w:top w:val="single" w:sz="12" w:space="0" w:color="C0C0C0"/>
              <w:left w:val="single" w:sz="8" w:space="0" w:color="000000"/>
              <w:bottom w:val="single" w:sz="4" w:space="0" w:color="auto"/>
              <w:right w:val="single" w:sz="8" w:space="0" w:color="000000"/>
            </w:tcBorders>
            <w:vAlign w:val="center"/>
          </w:tcPr>
          <w:p w14:paraId="05140222" w14:textId="2617DDF4" w:rsidR="00324E97" w:rsidRDefault="00324E97" w:rsidP="00324E9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8" w:space="0" w:color="000000"/>
              <w:bottom w:val="single" w:sz="4" w:space="0" w:color="auto"/>
              <w:right w:val="single" w:sz="8" w:space="0" w:color="000000"/>
            </w:tcBorders>
            <w:vAlign w:val="center"/>
          </w:tcPr>
          <w:p w14:paraId="339BB121" w14:textId="7CAA9B80" w:rsidR="00324E97" w:rsidRDefault="00324E97" w:rsidP="00324E97">
            <w:pPr>
              <w:pStyle w:val="Default"/>
              <w:rPr>
                <w:rFonts w:ascii="Altis UniSA Light" w:hAnsi="Altis UniSA Light"/>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324E97" w14:paraId="1EDEB186" w14:textId="77777777" w:rsidTr="008E3569">
        <w:trPr>
          <w:trHeight w:val="624"/>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34F7BB71" w14:textId="2F8646E7" w:rsidR="00324E97" w:rsidRDefault="00324E97" w:rsidP="00324E9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Full name: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6D2F1A" w14:paraId="37F898F8" w14:textId="77777777" w:rsidTr="008E3569">
        <w:trPr>
          <w:trHeight w:val="624"/>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7A1CA526" w14:textId="7B51D63E" w:rsidR="006D2F1A" w:rsidRDefault="006D2F1A" w:rsidP="00324E9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Postal address: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324E97" w14:paraId="6C1B9664" w14:textId="77777777" w:rsidTr="008E3569">
        <w:trPr>
          <w:trHeight w:val="62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tcPr>
          <w:p w14:paraId="02074D1E" w14:textId="3AE4BF88" w:rsidR="00324E97" w:rsidRDefault="00324E97" w:rsidP="00324E9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State: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tcPr>
          <w:p w14:paraId="6D2629B9" w14:textId="72599217" w:rsidR="00324E97" w:rsidRDefault="00324E97" w:rsidP="00324E97">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 xml:space="preserve">Postcode: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6D2F1A" w14:paraId="08288A2F" w14:textId="77777777" w:rsidTr="008E3569">
        <w:trPr>
          <w:trHeight w:val="624"/>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477254B5" w14:textId="07147F59" w:rsidR="006D2F1A" w:rsidRDefault="006D2F1A" w:rsidP="00324E9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Phone number: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324E97" w14:paraId="415E1034" w14:textId="77777777" w:rsidTr="008E3569">
        <w:trPr>
          <w:trHeight w:val="62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tcPr>
          <w:p w14:paraId="5F43840C" w14:textId="4CC720EA" w:rsidR="00324E97" w:rsidRDefault="00324E97" w:rsidP="00324E9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Occupation: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tcPr>
          <w:p w14:paraId="3C2DBAA5" w14:textId="6D961235" w:rsidR="00324E97" w:rsidRDefault="00324E97" w:rsidP="00324E97">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 xml:space="preserve">Relationship to applicant: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8E3569" w14:paraId="488E1945" w14:textId="77777777" w:rsidTr="008E3569">
        <w:trPr>
          <w:trHeight w:val="680"/>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5F95066" w14:textId="68A9A7D4" w:rsidR="008E3569" w:rsidRPr="008E3569" w:rsidRDefault="008E3569" w:rsidP="002423B7">
            <w:pPr>
              <w:pStyle w:val="Default"/>
              <w:rPr>
                <w:rFonts w:ascii="Altis UniSA Light" w:hAnsi="Altis UniSA Light" w:cs="CBIDAO+Arial,Bold"/>
                <w:b/>
                <w:bCs/>
                <w:color w:val="auto"/>
                <w:sz w:val="20"/>
                <w:szCs w:val="20"/>
                <w:lang w:eastAsia="en-US"/>
              </w:rPr>
            </w:pPr>
            <w:r w:rsidRPr="00655CF7">
              <w:rPr>
                <w:rFonts w:ascii="Altis UniSA Light" w:hAnsi="Altis UniSA Light" w:cs="CBIDAO+Arial,Bold"/>
                <w:b/>
                <w:bCs/>
                <w:color w:val="auto"/>
                <w:sz w:val="20"/>
                <w:szCs w:val="20"/>
                <w:lang w:eastAsia="en-US"/>
              </w:rPr>
              <w:t>Referee declaration</w:t>
            </w:r>
            <w:r>
              <w:rPr>
                <w:rFonts w:ascii="Altis UniSA Light" w:hAnsi="Altis UniSA Light" w:cs="CBIDAO+Arial,Bold"/>
                <w:b/>
                <w:bCs/>
                <w:color w:val="auto"/>
                <w:sz w:val="20"/>
                <w:szCs w:val="20"/>
                <w:lang w:eastAsia="en-US"/>
              </w:rPr>
              <w:t xml:space="preserve"> (</w:t>
            </w:r>
            <w:r>
              <w:rPr>
                <w:rFonts w:ascii="Altis UniSA Light" w:hAnsi="Altis UniSA Light" w:cs="CBIDAO+Arial,Bold"/>
                <w:b/>
                <w:bCs/>
                <w:color w:val="auto"/>
                <w:sz w:val="20"/>
                <w:szCs w:val="20"/>
                <w:lang w:eastAsia="en-US"/>
              </w:rPr>
              <w:t>2</w:t>
            </w:r>
            <w:r w:rsidRPr="008E3569">
              <w:rPr>
                <w:rFonts w:ascii="Altis UniSA Light" w:hAnsi="Altis UniSA Light" w:cs="CBIDAO+Arial,Bold"/>
                <w:b/>
                <w:bCs/>
                <w:color w:val="auto"/>
                <w:sz w:val="20"/>
                <w:szCs w:val="20"/>
                <w:vertAlign w:val="superscript"/>
                <w:lang w:eastAsia="en-US"/>
              </w:rPr>
              <w:t>nd</w:t>
            </w:r>
            <w:r>
              <w:rPr>
                <w:rFonts w:ascii="Altis UniSA Light" w:hAnsi="Altis UniSA Light" w:cs="CBIDAO+Arial,Bold"/>
                <w:b/>
                <w:bCs/>
                <w:color w:val="auto"/>
                <w:sz w:val="20"/>
                <w:szCs w:val="20"/>
                <w:lang w:eastAsia="en-US"/>
              </w:rPr>
              <w:t xml:space="preserve"> </w:t>
            </w:r>
            <w:r>
              <w:rPr>
                <w:rFonts w:ascii="Altis UniSA Light" w:hAnsi="Altis UniSA Light" w:cs="CBIDAO+Arial,Bold"/>
                <w:b/>
                <w:bCs/>
                <w:color w:val="auto"/>
                <w:sz w:val="20"/>
                <w:szCs w:val="20"/>
                <w:lang w:eastAsia="en-US"/>
              </w:rPr>
              <w:t xml:space="preserve">referee) </w:t>
            </w:r>
          </w:p>
        </w:tc>
      </w:tr>
      <w:tr w:rsidR="008E3569" w14:paraId="68D71D11" w14:textId="77777777" w:rsidTr="008E3569">
        <w:trPr>
          <w:trHeight w:val="680"/>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6C3919" w14:textId="77777777" w:rsidR="008E3569" w:rsidRPr="008E3569" w:rsidRDefault="008E3569" w:rsidP="002423B7">
            <w:pPr>
              <w:pStyle w:val="Default"/>
              <w:rPr>
                <w:rFonts w:ascii="Altis UniSA Light" w:hAnsi="Altis UniSA Light" w:cs="CBIDAO+Arial,Bold"/>
                <w:b/>
                <w:bCs/>
                <w:color w:val="auto"/>
                <w:sz w:val="20"/>
                <w:szCs w:val="20"/>
                <w:lang w:eastAsia="en-US"/>
              </w:rPr>
            </w:pPr>
            <w:r w:rsidRPr="008E3569">
              <w:rPr>
                <w:rFonts w:ascii="Altis UniSA Light" w:hAnsi="Altis UniSA Light" w:cs="CBIDAO+Arial,Bold"/>
                <w:b/>
                <w:bCs/>
                <w:color w:val="auto"/>
                <w:sz w:val="20"/>
                <w:szCs w:val="20"/>
                <w:lang w:eastAsia="en-US"/>
              </w:rPr>
              <w:t xml:space="preserve">I declare that the information provided in my statement is an accurate character reference of the applicant  </w:t>
            </w:r>
          </w:p>
        </w:tc>
      </w:tr>
      <w:tr w:rsidR="008E3569" w14:paraId="7A69DD01" w14:textId="77777777" w:rsidTr="008E3569">
        <w:trPr>
          <w:trHeight w:val="680"/>
        </w:trPr>
        <w:tc>
          <w:tcPr>
            <w:tcW w:w="5632" w:type="dxa"/>
            <w:tcBorders>
              <w:top w:val="single" w:sz="12" w:space="0" w:color="C0C0C0"/>
              <w:left w:val="single" w:sz="8" w:space="0" w:color="000000"/>
              <w:bottom w:val="single" w:sz="4" w:space="0" w:color="auto"/>
              <w:right w:val="single" w:sz="8" w:space="0" w:color="000000"/>
            </w:tcBorders>
            <w:vAlign w:val="center"/>
          </w:tcPr>
          <w:p w14:paraId="1F82FCBB" w14:textId="77777777" w:rsidR="008E3569" w:rsidRDefault="008E3569" w:rsidP="002423B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8" w:space="0" w:color="000000"/>
              <w:bottom w:val="single" w:sz="4" w:space="0" w:color="auto"/>
              <w:right w:val="single" w:sz="8" w:space="0" w:color="000000"/>
            </w:tcBorders>
            <w:vAlign w:val="center"/>
          </w:tcPr>
          <w:p w14:paraId="7F264674" w14:textId="77777777" w:rsidR="008E3569" w:rsidRDefault="008E3569" w:rsidP="002423B7">
            <w:pPr>
              <w:pStyle w:val="Default"/>
              <w:rPr>
                <w:rFonts w:ascii="Altis UniSA Light" w:hAnsi="Altis UniSA Light"/>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8E3569" w14:paraId="07DE0191" w14:textId="77777777" w:rsidTr="008E3569">
        <w:trPr>
          <w:trHeight w:val="680"/>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4A505BC9" w14:textId="77777777" w:rsidR="008E3569" w:rsidRDefault="008E3569" w:rsidP="002423B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Full name: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8E3569" w14:paraId="68FF65CA" w14:textId="77777777" w:rsidTr="008E3569">
        <w:trPr>
          <w:trHeight w:val="680"/>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6AEEDF74" w14:textId="77777777" w:rsidR="008E3569" w:rsidRDefault="008E3569" w:rsidP="002423B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Postal address: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8E3569" w14:paraId="13EF416E" w14:textId="77777777" w:rsidTr="008E3569">
        <w:trPr>
          <w:trHeight w:val="680"/>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tcPr>
          <w:p w14:paraId="28F0F1F1" w14:textId="77777777" w:rsidR="008E3569" w:rsidRDefault="008E3569" w:rsidP="002423B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State: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tcPr>
          <w:p w14:paraId="3E7E722F" w14:textId="77777777" w:rsidR="008E3569" w:rsidRDefault="008E3569" w:rsidP="002423B7">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 xml:space="preserve">Postcode: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8E3569" w14:paraId="130FD049" w14:textId="77777777" w:rsidTr="008E3569">
        <w:trPr>
          <w:trHeight w:val="680"/>
        </w:trPr>
        <w:tc>
          <w:tcPr>
            <w:tcW w:w="11265" w:type="dxa"/>
            <w:gridSpan w:val="2"/>
            <w:tcBorders>
              <w:top w:val="single" w:sz="12" w:space="0" w:color="C0C0C0"/>
              <w:left w:val="single" w:sz="8" w:space="0" w:color="000000"/>
              <w:bottom w:val="single" w:sz="4" w:space="0" w:color="auto"/>
              <w:right w:val="single" w:sz="8" w:space="0" w:color="000000"/>
            </w:tcBorders>
            <w:vAlign w:val="center"/>
          </w:tcPr>
          <w:p w14:paraId="5CADCFF5" w14:textId="77777777" w:rsidR="008E3569" w:rsidRDefault="008E3569" w:rsidP="002423B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Phone number: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r w:rsidR="008E3569" w14:paraId="3500D07B" w14:textId="77777777" w:rsidTr="008E3569">
        <w:trPr>
          <w:trHeight w:val="680"/>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tcPr>
          <w:p w14:paraId="60B631AC" w14:textId="77777777" w:rsidR="008E3569" w:rsidRDefault="008E3569" w:rsidP="002423B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Occupation: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tcPr>
          <w:p w14:paraId="489C7351" w14:textId="77777777" w:rsidR="008E3569" w:rsidRDefault="008E3569" w:rsidP="002423B7">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 xml:space="preserve">Relationship to applicant: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47178F89" w14:textId="77777777" w:rsidR="008E3569" w:rsidRDefault="008E3569"/>
    <w:p w14:paraId="563682EE" w14:textId="750A3DCD" w:rsidR="008E3569" w:rsidRDefault="008E3569" w:rsidP="00C711F0">
      <w:pPr>
        <w:rPr>
          <w:rFonts w:ascii="Altis UniSA Book" w:hAnsi="Altis UniSA Book" w:cs="Arial"/>
          <w:b/>
          <w:sz w:val="10"/>
          <w:szCs w:val="10"/>
          <w:u w:val="single"/>
        </w:rPr>
      </w:pPr>
    </w:p>
    <w:p w14:paraId="24F1D4CA" w14:textId="77777777" w:rsidR="008E3569" w:rsidRDefault="008E3569">
      <w:pPr>
        <w:spacing w:after="200"/>
        <w:rPr>
          <w:rFonts w:ascii="Altis UniSA Book" w:hAnsi="Altis UniSA Book" w:cs="Arial"/>
          <w:b/>
          <w:sz w:val="10"/>
          <w:szCs w:val="10"/>
          <w:u w:val="single"/>
        </w:rPr>
      </w:pPr>
      <w:r>
        <w:rPr>
          <w:rFonts w:ascii="Altis UniSA Book" w:hAnsi="Altis UniSA Book" w:cs="Arial"/>
          <w:b/>
          <w:sz w:val="10"/>
          <w:szCs w:val="10"/>
          <w:u w:val="single"/>
        </w:rPr>
        <w:br w:type="page"/>
      </w:r>
    </w:p>
    <w:p w14:paraId="28919B94" w14:textId="77777777" w:rsidR="00600A79" w:rsidRDefault="00600A79" w:rsidP="00C711F0">
      <w:pPr>
        <w:rPr>
          <w:rFonts w:ascii="Altis UniSA Book" w:hAnsi="Altis UniSA Book" w:cs="Arial"/>
          <w:b/>
          <w:sz w:val="10"/>
          <w:szCs w:val="10"/>
          <w:u w:val="single"/>
        </w:rPr>
      </w:pPr>
    </w:p>
    <w:tbl>
      <w:tblPr>
        <w:tblW w:w="11265" w:type="dxa"/>
        <w:tblInd w:w="-885" w:type="dxa"/>
        <w:tblLayout w:type="fixed"/>
        <w:tblLook w:val="04A0" w:firstRow="1" w:lastRow="0" w:firstColumn="1" w:lastColumn="0" w:noHBand="0" w:noVBand="1"/>
      </w:tblPr>
      <w:tblGrid>
        <w:gridCol w:w="5632"/>
        <w:gridCol w:w="5633"/>
      </w:tblGrid>
      <w:tr w:rsidR="00C06079" w14:paraId="26856444" w14:textId="77777777" w:rsidTr="00E74F6E">
        <w:trPr>
          <w:trHeight w:val="513"/>
        </w:trPr>
        <w:tc>
          <w:tcPr>
            <w:tcW w:w="1126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1B70D48" w14:textId="77777777" w:rsidR="00C06079" w:rsidRDefault="00C06079">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 xml:space="preserve">Applicant Declaration </w:t>
            </w:r>
            <w:r>
              <w:rPr>
                <w:rFonts w:ascii="Altis UniSA Light" w:hAnsi="Altis UniSA Light" w:cs="CBIDAO+Arial,Bold"/>
                <w:b/>
                <w:bCs/>
                <w:sz w:val="20"/>
                <w:szCs w:val="20"/>
                <w:lang w:eastAsia="en-US"/>
              </w:rPr>
              <w:t xml:space="preserve"> </w:t>
            </w:r>
          </w:p>
        </w:tc>
      </w:tr>
      <w:tr w:rsidR="00C06079" w14:paraId="45F16EAD" w14:textId="77777777" w:rsidTr="00CB0621">
        <w:trPr>
          <w:trHeight w:val="2191"/>
        </w:trPr>
        <w:tc>
          <w:tcPr>
            <w:tcW w:w="11265" w:type="dxa"/>
            <w:gridSpan w:val="2"/>
            <w:tcBorders>
              <w:top w:val="single" w:sz="8" w:space="0" w:color="000000"/>
              <w:left w:val="single" w:sz="8" w:space="0" w:color="000000"/>
              <w:bottom w:val="single" w:sz="12" w:space="0" w:color="C0C0C0"/>
              <w:right w:val="single" w:sz="8" w:space="0" w:color="000000"/>
            </w:tcBorders>
            <w:vAlign w:val="center"/>
            <w:hideMark/>
          </w:tcPr>
          <w:p w14:paraId="7092F91B" w14:textId="77777777" w:rsidR="00CB0621"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I declare that the information I have supplied about my personal and study details is true and complete.  I acknowledge that should this information be found to be incorrect, any scholarship awarded to me may be withdrawn. </w:t>
            </w:r>
          </w:p>
          <w:p w14:paraId="2041CFE1" w14:textId="77777777" w:rsidR="00CB0621" w:rsidRDefault="00CB0621">
            <w:pPr>
              <w:pStyle w:val="Default"/>
              <w:rPr>
                <w:rFonts w:ascii="Altis UniSA Light" w:hAnsi="Altis UniSA Light"/>
                <w:color w:val="auto"/>
                <w:sz w:val="20"/>
                <w:szCs w:val="20"/>
                <w:lang w:eastAsia="en-US"/>
              </w:rPr>
            </w:pPr>
          </w:p>
          <w:p w14:paraId="666447C3" w14:textId="516B6656" w:rsidR="00C06079" w:rsidRDefault="00C06079">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I authorise the University of South Australia to confirm my Australian Tertiary Admissions Rank (ATAR) to support my application.</w:t>
            </w:r>
          </w:p>
          <w:p w14:paraId="3021F37C" w14:textId="3B657104" w:rsidR="00C06079" w:rsidRDefault="00C06079">
            <w:pPr>
              <w:pStyle w:val="Default"/>
              <w:rPr>
                <w:rFonts w:ascii="Altis UniSA Light" w:hAnsi="Altis UniSA Light"/>
                <w:color w:val="auto"/>
                <w:sz w:val="20"/>
                <w:szCs w:val="20"/>
                <w:lang w:eastAsia="en-US"/>
              </w:rPr>
            </w:pPr>
          </w:p>
          <w:p w14:paraId="2186A840" w14:textId="7B1C1551" w:rsidR="00C06079" w:rsidRDefault="00760837">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I authorise the University of South Australia to disclose all information contained within my application to the donors of this scholarship (who are external to the University) for the purposes of assessing my application.</w:t>
            </w:r>
          </w:p>
        </w:tc>
      </w:tr>
      <w:tr w:rsidR="00C06079" w14:paraId="720404DD" w14:textId="77777777" w:rsidTr="00E74F6E">
        <w:trPr>
          <w:trHeight w:val="554"/>
        </w:trPr>
        <w:tc>
          <w:tcPr>
            <w:tcW w:w="5632" w:type="dxa"/>
            <w:tcBorders>
              <w:top w:val="single" w:sz="12" w:space="0" w:color="C0C0C0"/>
              <w:left w:val="single" w:sz="8" w:space="0" w:color="000000"/>
              <w:bottom w:val="single" w:sz="4" w:space="0" w:color="auto"/>
              <w:right w:val="single" w:sz="4" w:space="0" w:color="BFBFBF" w:themeColor="background1" w:themeShade="BF"/>
            </w:tcBorders>
            <w:vAlign w:val="center"/>
            <w:hideMark/>
          </w:tcPr>
          <w:p w14:paraId="5A2FAB0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olor w:val="auto"/>
                <w:sz w:val="20"/>
                <w:szCs w:val="20"/>
                <w:lang w:eastAsia="en-US"/>
              </w:rPr>
              <w:t xml:space="preserve">Signature: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p>
        </w:tc>
        <w:tc>
          <w:tcPr>
            <w:tcW w:w="5633" w:type="dxa"/>
            <w:tcBorders>
              <w:top w:val="single" w:sz="12" w:space="0" w:color="C0C0C0"/>
              <w:left w:val="single" w:sz="4" w:space="0" w:color="BFBFBF" w:themeColor="background1" w:themeShade="BF"/>
              <w:bottom w:val="single" w:sz="4" w:space="0" w:color="auto"/>
              <w:right w:val="single" w:sz="8" w:space="0" w:color="000000"/>
            </w:tcBorders>
            <w:vAlign w:val="center"/>
            <w:hideMark/>
          </w:tcPr>
          <w:p w14:paraId="71C01C21" w14:textId="77777777" w:rsidR="00C06079" w:rsidRDefault="00C06079">
            <w:pPr>
              <w:pStyle w:val="Default"/>
              <w:rPr>
                <w:rFonts w:ascii="Altis UniSA Light" w:hAnsi="Altis UniSA Light" w:cs="Times New Roman"/>
                <w:color w:val="auto"/>
                <w:sz w:val="20"/>
                <w:szCs w:val="20"/>
                <w:lang w:eastAsia="en-US"/>
              </w:rPr>
            </w:pPr>
            <w:r>
              <w:rPr>
                <w:rFonts w:ascii="Altis UniSA Light" w:hAnsi="Altis UniSA Light" w:cs="Times New Roman"/>
                <w:color w:val="auto"/>
                <w:sz w:val="20"/>
                <w:szCs w:val="20"/>
                <w:lang w:eastAsia="en-US"/>
              </w:rPr>
              <w:t>Date</w:t>
            </w:r>
            <w:r>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fldChar w:fldCharType="begin">
                <w:ffData>
                  <w:name w:val="Text1"/>
                  <w:enabled/>
                  <w:calcOnExit w:val="0"/>
                  <w:textInput/>
                </w:ffData>
              </w:fldChar>
            </w:r>
            <w:r>
              <w:rPr>
                <w:rFonts w:ascii="Altis UniSA Light" w:hAnsi="Altis UniSA Light"/>
                <w:color w:val="auto"/>
                <w:sz w:val="20"/>
                <w:szCs w:val="20"/>
                <w:lang w:eastAsia="en-US"/>
              </w:rPr>
              <w:instrText xml:space="preserve"> FORMTEXT </w:instrText>
            </w:r>
            <w:r>
              <w:rPr>
                <w:rFonts w:ascii="Altis UniSA Light" w:hAnsi="Altis UniSA Light"/>
                <w:color w:val="auto"/>
                <w:sz w:val="20"/>
                <w:szCs w:val="20"/>
                <w:lang w:eastAsia="en-US"/>
              </w:rPr>
            </w:r>
            <w:r>
              <w:rPr>
                <w:rFonts w:ascii="Altis UniSA Light" w:hAnsi="Altis UniSA Light"/>
                <w:color w:val="auto"/>
                <w:sz w:val="20"/>
                <w:szCs w:val="20"/>
                <w:lang w:eastAsia="en-US"/>
              </w:rPr>
              <w:fldChar w:fldCharType="separate"/>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noProof/>
                <w:color w:val="auto"/>
                <w:sz w:val="20"/>
                <w:szCs w:val="20"/>
                <w:lang w:eastAsia="en-US"/>
              </w:rPr>
              <w:t> </w:t>
            </w:r>
            <w:r>
              <w:rPr>
                <w:rFonts w:ascii="Altis UniSA Light" w:hAnsi="Altis UniSA Light"/>
                <w:color w:val="auto"/>
                <w:sz w:val="20"/>
                <w:szCs w:val="20"/>
                <w:lang w:eastAsia="en-US"/>
              </w:rPr>
              <w:fldChar w:fldCharType="end"/>
            </w:r>
          </w:p>
        </w:tc>
      </w:tr>
    </w:tbl>
    <w:p w14:paraId="1F3B7B43" w14:textId="7DDF584F" w:rsidR="00C06079" w:rsidRPr="001F3A05" w:rsidRDefault="00C06079" w:rsidP="00C06079">
      <w:pPr>
        <w:spacing w:after="200"/>
        <w:rPr>
          <w:rFonts w:ascii="Altis UniSA Book" w:hAnsi="Altis UniSA Book" w:cs="Calibri Light"/>
          <w:sz w:val="2"/>
          <w:szCs w:val="2"/>
        </w:rPr>
      </w:pPr>
    </w:p>
    <w:tbl>
      <w:tblPr>
        <w:tblW w:w="11265" w:type="dxa"/>
        <w:tblInd w:w="-885" w:type="dxa"/>
        <w:tblLayout w:type="fixed"/>
        <w:tblLook w:val="04A0" w:firstRow="1" w:lastRow="0" w:firstColumn="1" w:lastColumn="0" w:noHBand="0" w:noVBand="1"/>
      </w:tblPr>
      <w:tblGrid>
        <w:gridCol w:w="11265"/>
      </w:tblGrid>
      <w:tr w:rsidR="006A0214" w14:paraId="26FC7939" w14:textId="77777777" w:rsidTr="006C085A">
        <w:trPr>
          <w:trHeight w:val="513"/>
        </w:trPr>
        <w:tc>
          <w:tcPr>
            <w:tcW w:w="1126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36384003" w14:textId="5A2FCC7A" w:rsidR="006A0214" w:rsidRDefault="00760837" w:rsidP="004B7667">
            <w:pPr>
              <w:pStyle w:val="Default"/>
              <w:rPr>
                <w:rFonts w:ascii="Altis UniSA Light" w:hAnsi="Altis UniSA Light" w:cs="Times New Roman"/>
                <w:color w:val="FF0000"/>
                <w:sz w:val="20"/>
                <w:szCs w:val="20"/>
                <w:lang w:eastAsia="en-US"/>
              </w:rPr>
            </w:pPr>
            <w:r>
              <w:rPr>
                <w:rFonts w:ascii="Altis UniSA Light" w:hAnsi="Altis UniSA Light" w:cs="CBIDAO+Arial,Bold"/>
                <w:b/>
                <w:bCs/>
                <w:color w:val="auto"/>
                <w:sz w:val="20"/>
                <w:szCs w:val="20"/>
                <w:lang w:eastAsia="en-US"/>
              </w:rPr>
              <w:t>Checklist</w:t>
            </w:r>
          </w:p>
        </w:tc>
      </w:tr>
      <w:tr w:rsidR="006C085A" w14:paraId="26B9DCF5" w14:textId="77777777" w:rsidTr="008C7B18">
        <w:trPr>
          <w:trHeight w:val="3501"/>
        </w:trPr>
        <w:tc>
          <w:tcPr>
            <w:tcW w:w="11265" w:type="dxa"/>
            <w:tcBorders>
              <w:top w:val="single" w:sz="8" w:space="0" w:color="000000"/>
              <w:left w:val="single" w:sz="8" w:space="0" w:color="000000"/>
              <w:bottom w:val="single" w:sz="4" w:space="0" w:color="auto"/>
              <w:right w:val="single" w:sz="8" w:space="0" w:color="000000"/>
            </w:tcBorders>
            <w:vAlign w:val="center"/>
            <w:hideMark/>
          </w:tcPr>
          <w:p w14:paraId="3CCA003B" w14:textId="117C3E13" w:rsidR="006C085A" w:rsidRDefault="006C085A" w:rsidP="004B7667">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t xml:space="preserve">Please ensure you have provided the following: </w:t>
            </w:r>
          </w:p>
          <w:p w14:paraId="038002A5" w14:textId="77777777" w:rsidR="006C085A" w:rsidRDefault="006C085A" w:rsidP="004B7667">
            <w:pPr>
              <w:pStyle w:val="Default"/>
              <w:rPr>
                <w:rFonts w:ascii="Altis UniSA Light" w:hAnsi="Altis UniSA Light"/>
                <w:color w:val="auto"/>
                <w:sz w:val="20"/>
                <w:szCs w:val="20"/>
                <w:lang w:eastAsia="en-US"/>
              </w:rPr>
            </w:pPr>
          </w:p>
          <w:p w14:paraId="5BCD768A" w14:textId="482EED36"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DB58C3">
              <w:rPr>
                <w:rFonts w:ascii="Altis UniSA Light" w:hAnsi="Altis UniSA Light"/>
                <w:color w:val="auto"/>
                <w:sz w:val="20"/>
                <w:szCs w:val="20"/>
                <w:lang w:eastAsia="en-US"/>
              </w:rPr>
            </w:r>
            <w:r w:rsidR="00DB58C3">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Completed application form</w:t>
            </w:r>
          </w:p>
          <w:p w14:paraId="4B4F1C24" w14:textId="77777777" w:rsidR="00EF7214" w:rsidRDefault="00EF7214" w:rsidP="00CB0621">
            <w:pPr>
              <w:pStyle w:val="Default"/>
              <w:rPr>
                <w:rFonts w:ascii="Altis UniSA Light" w:hAnsi="Altis UniSA Light"/>
                <w:color w:val="auto"/>
                <w:sz w:val="20"/>
                <w:szCs w:val="20"/>
                <w:lang w:eastAsia="en-US"/>
              </w:rPr>
            </w:pPr>
          </w:p>
          <w:p w14:paraId="294F8B7E" w14:textId="08B17406" w:rsidR="008155CA" w:rsidRPr="00343484" w:rsidRDefault="00EF7214" w:rsidP="00EF7214">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DB58C3">
              <w:rPr>
                <w:rFonts w:ascii="Altis UniSA Light" w:hAnsi="Altis UniSA Light"/>
                <w:color w:val="auto"/>
                <w:sz w:val="20"/>
                <w:szCs w:val="20"/>
                <w:lang w:eastAsia="en-US"/>
              </w:rPr>
            </w:r>
            <w:r w:rsidR="00DB58C3">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Pr>
                <w:rFonts w:ascii="Altis UniSA Light" w:hAnsi="Altis UniSA Light"/>
                <w:color w:val="auto"/>
                <w:sz w:val="20"/>
                <w:szCs w:val="20"/>
                <w:lang w:eastAsia="en-US"/>
              </w:rPr>
              <w:t xml:space="preserve"> </w:t>
            </w:r>
            <w:r w:rsidRPr="00343484">
              <w:rPr>
                <w:rFonts w:ascii="Altis UniSA Light" w:hAnsi="Altis UniSA Light"/>
                <w:color w:val="auto"/>
                <w:sz w:val="20"/>
                <w:szCs w:val="20"/>
                <w:lang w:eastAsia="en-US"/>
              </w:rPr>
              <w:t>Evidence of financial disadvantage</w:t>
            </w:r>
          </w:p>
          <w:p w14:paraId="1ABCB32B" w14:textId="77777777" w:rsidR="008155CA" w:rsidRPr="00343484" w:rsidRDefault="008155CA" w:rsidP="00EF7214">
            <w:pPr>
              <w:pStyle w:val="Default"/>
              <w:rPr>
                <w:rFonts w:ascii="Altis UniSA Light" w:hAnsi="Altis UniSA Light"/>
                <w:color w:val="auto"/>
                <w:sz w:val="20"/>
                <w:szCs w:val="20"/>
                <w:lang w:eastAsia="en-US"/>
              </w:rPr>
            </w:pPr>
          </w:p>
          <w:p w14:paraId="6BA73537" w14:textId="50E3D17E" w:rsidR="008155CA" w:rsidRPr="00343484" w:rsidRDefault="008155CA" w:rsidP="008155CA">
            <w:pPr>
              <w:pStyle w:val="Default"/>
              <w:rPr>
                <w:rFonts w:ascii="Altis UniSA Light" w:hAnsi="Altis UniSA Light"/>
                <w:color w:val="auto"/>
                <w:sz w:val="20"/>
                <w:szCs w:val="20"/>
                <w:lang w:eastAsia="en-US"/>
              </w:rPr>
            </w:pPr>
            <w:r w:rsidRPr="00343484">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343484">
              <w:rPr>
                <w:rFonts w:ascii="Altis UniSA Light" w:hAnsi="Altis UniSA Light"/>
                <w:color w:val="auto"/>
                <w:sz w:val="20"/>
                <w:szCs w:val="20"/>
                <w:lang w:eastAsia="en-US"/>
              </w:rPr>
              <w:instrText xml:space="preserve"> FORMCHECKBOX </w:instrText>
            </w:r>
            <w:r w:rsidR="00DB58C3" w:rsidRPr="00343484">
              <w:rPr>
                <w:rFonts w:ascii="Altis UniSA Light" w:hAnsi="Altis UniSA Light"/>
                <w:color w:val="auto"/>
                <w:sz w:val="20"/>
                <w:szCs w:val="20"/>
                <w:lang w:eastAsia="en-US"/>
              </w:rPr>
            </w:r>
            <w:r w:rsidR="00DB58C3" w:rsidRPr="00343484">
              <w:rPr>
                <w:rFonts w:ascii="Altis UniSA Light" w:hAnsi="Altis UniSA Light"/>
                <w:color w:val="auto"/>
                <w:sz w:val="20"/>
                <w:szCs w:val="20"/>
                <w:lang w:eastAsia="en-US"/>
              </w:rPr>
              <w:fldChar w:fldCharType="separate"/>
            </w:r>
            <w:r w:rsidRPr="00343484">
              <w:rPr>
                <w:rFonts w:ascii="Altis UniSA Light" w:hAnsi="Altis UniSA Light"/>
                <w:color w:val="auto"/>
                <w:sz w:val="20"/>
                <w:szCs w:val="20"/>
                <w:lang w:eastAsia="en-US"/>
              </w:rPr>
              <w:fldChar w:fldCharType="end"/>
            </w:r>
            <w:r w:rsidRPr="00343484">
              <w:rPr>
                <w:rFonts w:ascii="Altis UniSA Light" w:hAnsi="Altis UniSA Light"/>
                <w:color w:val="auto"/>
                <w:sz w:val="20"/>
                <w:szCs w:val="20"/>
                <w:lang w:eastAsia="en-US"/>
              </w:rPr>
              <w:t xml:space="preserve"> Documentary evidence of ATAR and subjects studied in year 12</w:t>
            </w:r>
            <w:r w:rsidR="001F3A05" w:rsidRPr="00343484">
              <w:rPr>
                <w:rFonts w:ascii="Altis UniSA Light" w:hAnsi="Altis UniSA Light"/>
                <w:color w:val="auto"/>
                <w:sz w:val="20"/>
                <w:szCs w:val="20"/>
                <w:lang w:eastAsia="en-US"/>
              </w:rPr>
              <w:t xml:space="preserve"> (if available)</w:t>
            </w:r>
            <w:r w:rsidRPr="00343484">
              <w:rPr>
                <w:rFonts w:ascii="Altis UniSA Light" w:hAnsi="Altis UniSA Light"/>
                <w:color w:val="auto"/>
                <w:sz w:val="20"/>
                <w:szCs w:val="20"/>
                <w:lang w:eastAsia="en-US"/>
              </w:rPr>
              <w:t xml:space="preserve"> </w:t>
            </w:r>
          </w:p>
          <w:p w14:paraId="4EE8B101" w14:textId="77777777" w:rsidR="00917E2D" w:rsidRPr="00343484" w:rsidRDefault="00917E2D" w:rsidP="008155CA">
            <w:pPr>
              <w:pStyle w:val="Default"/>
              <w:rPr>
                <w:rFonts w:ascii="Altis UniSA Light" w:hAnsi="Altis UniSA Light"/>
                <w:color w:val="auto"/>
                <w:sz w:val="20"/>
                <w:szCs w:val="20"/>
                <w:lang w:eastAsia="en-US"/>
              </w:rPr>
            </w:pPr>
          </w:p>
          <w:p w14:paraId="7471C172" w14:textId="035AE6F3" w:rsidR="006C085A" w:rsidRPr="00343484" w:rsidRDefault="00917E2D" w:rsidP="00CB0621">
            <w:pPr>
              <w:pStyle w:val="Default"/>
              <w:rPr>
                <w:rFonts w:ascii="Altis UniSA Light" w:hAnsi="Altis UniSA Light"/>
                <w:color w:val="auto"/>
                <w:sz w:val="20"/>
                <w:szCs w:val="20"/>
                <w:lang w:eastAsia="en-US"/>
              </w:rPr>
            </w:pPr>
            <w:r w:rsidRPr="00343484">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343484">
              <w:rPr>
                <w:rFonts w:ascii="Altis UniSA Light" w:hAnsi="Altis UniSA Light"/>
                <w:color w:val="auto"/>
                <w:sz w:val="20"/>
                <w:szCs w:val="20"/>
                <w:lang w:eastAsia="en-US"/>
              </w:rPr>
              <w:instrText xml:space="preserve"> FORMCHECKBOX </w:instrText>
            </w:r>
            <w:r w:rsidR="00DB58C3" w:rsidRPr="00343484">
              <w:rPr>
                <w:rFonts w:ascii="Altis UniSA Light" w:hAnsi="Altis UniSA Light"/>
                <w:color w:val="auto"/>
                <w:sz w:val="20"/>
                <w:szCs w:val="20"/>
                <w:lang w:eastAsia="en-US"/>
              </w:rPr>
            </w:r>
            <w:r w:rsidR="00DB58C3" w:rsidRPr="00343484">
              <w:rPr>
                <w:rFonts w:ascii="Altis UniSA Light" w:hAnsi="Altis UniSA Light"/>
                <w:color w:val="auto"/>
                <w:sz w:val="20"/>
                <w:szCs w:val="20"/>
                <w:lang w:eastAsia="en-US"/>
              </w:rPr>
              <w:fldChar w:fldCharType="separate"/>
            </w:r>
            <w:r w:rsidRPr="00343484">
              <w:rPr>
                <w:rFonts w:ascii="Altis UniSA Light" w:hAnsi="Altis UniSA Light"/>
                <w:color w:val="auto"/>
                <w:sz w:val="20"/>
                <w:szCs w:val="20"/>
                <w:lang w:eastAsia="en-US"/>
              </w:rPr>
              <w:fldChar w:fldCharType="end"/>
            </w:r>
            <w:r w:rsidRPr="00343484">
              <w:rPr>
                <w:rFonts w:ascii="Altis UniSA Light" w:hAnsi="Altis UniSA Light"/>
                <w:color w:val="auto"/>
                <w:sz w:val="20"/>
                <w:szCs w:val="20"/>
                <w:lang w:eastAsia="en-US"/>
              </w:rPr>
              <w:t xml:space="preserve"> Character </w:t>
            </w:r>
            <w:r w:rsidR="00600A79" w:rsidRPr="00343484">
              <w:rPr>
                <w:rFonts w:ascii="Altis UniSA Light" w:hAnsi="Altis UniSA Light"/>
                <w:color w:val="auto"/>
                <w:sz w:val="20"/>
                <w:szCs w:val="20"/>
                <w:lang w:eastAsia="en-US"/>
              </w:rPr>
              <w:t xml:space="preserve">reference declaration </w:t>
            </w:r>
            <w:r w:rsidR="00FA5CDD" w:rsidRPr="00343484">
              <w:rPr>
                <w:rFonts w:ascii="Altis UniSA Light" w:hAnsi="Altis UniSA Light"/>
                <w:color w:val="auto"/>
                <w:sz w:val="20"/>
                <w:szCs w:val="20"/>
                <w:lang w:eastAsia="en-US"/>
              </w:rPr>
              <w:t>completed,</w:t>
            </w:r>
            <w:r w:rsidR="00600A79" w:rsidRPr="00343484">
              <w:rPr>
                <w:rFonts w:ascii="Altis UniSA Light" w:hAnsi="Altis UniSA Light"/>
                <w:color w:val="auto"/>
                <w:sz w:val="20"/>
                <w:szCs w:val="20"/>
                <w:lang w:eastAsia="en-US"/>
              </w:rPr>
              <w:t xml:space="preserve"> and referee statement</w:t>
            </w:r>
            <w:r w:rsidR="00343484" w:rsidRPr="00343484">
              <w:rPr>
                <w:rFonts w:ascii="Altis UniSA Light" w:hAnsi="Altis UniSA Light"/>
                <w:color w:val="auto"/>
                <w:sz w:val="20"/>
                <w:szCs w:val="20"/>
                <w:lang w:eastAsia="en-US"/>
              </w:rPr>
              <w:t>s</w:t>
            </w:r>
            <w:r w:rsidR="00600A79" w:rsidRPr="00343484">
              <w:rPr>
                <w:rFonts w:ascii="Altis UniSA Light" w:hAnsi="Altis UniSA Light"/>
                <w:color w:val="auto"/>
                <w:sz w:val="20"/>
                <w:szCs w:val="20"/>
                <w:lang w:eastAsia="en-US"/>
              </w:rPr>
              <w:t xml:space="preserve"> attached</w:t>
            </w:r>
          </w:p>
          <w:p w14:paraId="289B5B34" w14:textId="77777777" w:rsidR="00917E2D" w:rsidRPr="00343484" w:rsidRDefault="00917E2D" w:rsidP="00CB0621">
            <w:pPr>
              <w:pStyle w:val="Default"/>
              <w:rPr>
                <w:rFonts w:ascii="Altis UniSA Light" w:hAnsi="Altis UniSA Light"/>
                <w:color w:val="auto"/>
                <w:sz w:val="20"/>
                <w:szCs w:val="20"/>
                <w:lang w:eastAsia="en-US"/>
              </w:rPr>
            </w:pPr>
          </w:p>
          <w:p w14:paraId="2B6B29EC" w14:textId="49C4CD6A" w:rsidR="005123D5" w:rsidRPr="00343484" w:rsidRDefault="006C085A" w:rsidP="00CB0621">
            <w:pPr>
              <w:pStyle w:val="Default"/>
              <w:rPr>
                <w:rFonts w:ascii="Altis UniSA Light" w:hAnsi="Altis UniSA Light"/>
                <w:color w:val="auto"/>
                <w:sz w:val="20"/>
                <w:szCs w:val="20"/>
                <w:lang w:eastAsia="en-US"/>
              </w:rPr>
            </w:pPr>
            <w:r w:rsidRPr="00343484">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sidRPr="00343484">
              <w:rPr>
                <w:rFonts w:ascii="Altis UniSA Light" w:hAnsi="Altis UniSA Light"/>
                <w:color w:val="auto"/>
                <w:sz w:val="20"/>
                <w:szCs w:val="20"/>
                <w:lang w:eastAsia="en-US"/>
              </w:rPr>
              <w:instrText xml:space="preserve"> FORMCHECKBOX </w:instrText>
            </w:r>
            <w:r w:rsidR="00DB58C3" w:rsidRPr="00343484">
              <w:rPr>
                <w:rFonts w:ascii="Altis UniSA Light" w:hAnsi="Altis UniSA Light"/>
                <w:color w:val="auto"/>
                <w:sz w:val="20"/>
                <w:szCs w:val="20"/>
                <w:lang w:eastAsia="en-US"/>
              </w:rPr>
            </w:r>
            <w:r w:rsidR="00DB58C3" w:rsidRPr="00343484">
              <w:rPr>
                <w:rFonts w:ascii="Altis UniSA Light" w:hAnsi="Altis UniSA Light"/>
                <w:color w:val="auto"/>
                <w:sz w:val="20"/>
                <w:szCs w:val="20"/>
                <w:lang w:eastAsia="en-US"/>
              </w:rPr>
              <w:fldChar w:fldCharType="separate"/>
            </w:r>
            <w:r w:rsidRPr="00343484">
              <w:rPr>
                <w:rFonts w:ascii="Altis UniSA Light" w:hAnsi="Altis UniSA Light"/>
                <w:color w:val="auto"/>
                <w:sz w:val="20"/>
                <w:szCs w:val="20"/>
                <w:lang w:eastAsia="en-US"/>
              </w:rPr>
              <w:fldChar w:fldCharType="end"/>
            </w:r>
            <w:r w:rsidR="00CB0621" w:rsidRPr="00343484">
              <w:rPr>
                <w:rFonts w:ascii="Altis UniSA Light" w:hAnsi="Altis UniSA Light"/>
                <w:color w:val="auto"/>
                <w:sz w:val="20"/>
                <w:szCs w:val="20"/>
                <w:lang w:eastAsia="en-US"/>
              </w:rPr>
              <w:t xml:space="preserve"> </w:t>
            </w:r>
            <w:r w:rsidRPr="00343484">
              <w:rPr>
                <w:rFonts w:ascii="Altis UniSA Light" w:hAnsi="Altis UniSA Light"/>
                <w:color w:val="auto"/>
                <w:sz w:val="20"/>
                <w:szCs w:val="20"/>
                <w:lang w:eastAsia="en-US"/>
              </w:rPr>
              <w:t>Written Statement</w:t>
            </w:r>
            <w:r w:rsidR="00CB0621" w:rsidRPr="00343484">
              <w:rPr>
                <w:rFonts w:ascii="Altis UniSA Light" w:hAnsi="Altis UniSA Light"/>
                <w:color w:val="auto"/>
                <w:sz w:val="20"/>
                <w:szCs w:val="20"/>
                <w:lang w:eastAsia="en-US"/>
              </w:rPr>
              <w:t xml:space="preserve"> </w:t>
            </w:r>
          </w:p>
          <w:p w14:paraId="603691D5" w14:textId="49340F3C" w:rsidR="00CB0621" w:rsidRPr="00CB0621" w:rsidRDefault="00CB0621" w:rsidP="00CB0621">
            <w:pPr>
              <w:pStyle w:val="Default"/>
              <w:rPr>
                <w:rFonts w:ascii="Altis UniSA Light" w:hAnsi="Altis UniSA Light"/>
                <w:color w:val="auto"/>
                <w:sz w:val="20"/>
                <w:szCs w:val="20"/>
                <w:lang w:eastAsia="en-US"/>
              </w:rPr>
            </w:pPr>
          </w:p>
          <w:p w14:paraId="2A9F59F4" w14:textId="49D2D245" w:rsidR="006C085A" w:rsidRDefault="006C085A" w:rsidP="00CB0621">
            <w:pPr>
              <w:pStyle w:val="Default"/>
              <w:rPr>
                <w:rFonts w:ascii="Altis UniSA Light" w:hAnsi="Altis UniSA Light"/>
                <w:color w:val="auto"/>
                <w:sz w:val="20"/>
                <w:szCs w:val="20"/>
                <w:lang w:eastAsia="en-US"/>
              </w:rPr>
            </w:pPr>
            <w:r>
              <w:rPr>
                <w:rFonts w:ascii="Altis UniSA Light" w:hAnsi="Altis UniSA Light"/>
                <w:color w:val="auto"/>
                <w:sz w:val="20"/>
                <w:szCs w:val="20"/>
                <w:lang w:eastAsia="en-US"/>
              </w:rPr>
              <w:fldChar w:fldCharType="begin">
                <w:ffData>
                  <w:name w:val="Check1"/>
                  <w:enabled/>
                  <w:calcOnExit w:val="0"/>
                  <w:checkBox>
                    <w:sizeAuto/>
                    <w:default w:val="0"/>
                    <w:checked w:val="0"/>
                  </w:checkBox>
                </w:ffData>
              </w:fldChar>
            </w:r>
            <w:r>
              <w:rPr>
                <w:rFonts w:ascii="Altis UniSA Light" w:hAnsi="Altis UniSA Light"/>
                <w:color w:val="auto"/>
                <w:sz w:val="20"/>
                <w:szCs w:val="20"/>
                <w:lang w:eastAsia="en-US"/>
              </w:rPr>
              <w:instrText xml:space="preserve"> FORMCHECKBOX </w:instrText>
            </w:r>
            <w:r w:rsidR="00DB58C3">
              <w:rPr>
                <w:rFonts w:ascii="Altis UniSA Light" w:hAnsi="Altis UniSA Light"/>
                <w:color w:val="auto"/>
                <w:sz w:val="20"/>
                <w:szCs w:val="20"/>
                <w:lang w:eastAsia="en-US"/>
              </w:rPr>
            </w:r>
            <w:r w:rsidR="00DB58C3">
              <w:rPr>
                <w:rFonts w:ascii="Altis UniSA Light" w:hAnsi="Altis UniSA Light"/>
                <w:color w:val="auto"/>
                <w:sz w:val="20"/>
                <w:szCs w:val="20"/>
                <w:lang w:eastAsia="en-US"/>
              </w:rPr>
              <w:fldChar w:fldCharType="separate"/>
            </w:r>
            <w:r>
              <w:rPr>
                <w:rFonts w:ascii="Altis UniSA Light" w:hAnsi="Altis UniSA Light"/>
                <w:color w:val="auto"/>
                <w:sz w:val="20"/>
                <w:szCs w:val="20"/>
                <w:lang w:eastAsia="en-US"/>
              </w:rPr>
              <w:fldChar w:fldCharType="end"/>
            </w:r>
            <w:r w:rsidR="00CB0621">
              <w:rPr>
                <w:rFonts w:ascii="Altis UniSA Light" w:hAnsi="Altis UniSA Light"/>
                <w:color w:val="auto"/>
                <w:sz w:val="20"/>
                <w:szCs w:val="20"/>
                <w:lang w:eastAsia="en-US"/>
              </w:rPr>
              <w:t xml:space="preserve"> </w:t>
            </w:r>
            <w:r>
              <w:rPr>
                <w:rFonts w:ascii="Altis UniSA Light" w:hAnsi="Altis UniSA Light"/>
                <w:color w:val="auto"/>
                <w:sz w:val="20"/>
                <w:szCs w:val="20"/>
                <w:lang w:eastAsia="en-US"/>
              </w:rPr>
              <w:t xml:space="preserve">Signed the application declaration of this form </w:t>
            </w:r>
          </w:p>
          <w:p w14:paraId="37D97450" w14:textId="77777777" w:rsidR="008C7B18" w:rsidRDefault="008C7B18" w:rsidP="00CB0621">
            <w:pPr>
              <w:pStyle w:val="Default"/>
              <w:rPr>
                <w:rFonts w:ascii="Altis UniSA Light" w:hAnsi="Altis UniSA Light"/>
                <w:color w:val="auto"/>
                <w:sz w:val="20"/>
                <w:szCs w:val="20"/>
                <w:lang w:eastAsia="en-US"/>
              </w:rPr>
            </w:pPr>
          </w:p>
          <w:p w14:paraId="53F986EC" w14:textId="5828A719" w:rsidR="005123D5" w:rsidRDefault="005123D5" w:rsidP="001F3A05">
            <w:pPr>
              <w:pStyle w:val="Default"/>
              <w:rPr>
                <w:rFonts w:ascii="Altis UniSA Light" w:hAnsi="Altis UniSA Light" w:cs="Times New Roman"/>
                <w:color w:val="auto"/>
                <w:sz w:val="20"/>
                <w:szCs w:val="20"/>
                <w:lang w:eastAsia="en-US"/>
              </w:rPr>
            </w:pPr>
          </w:p>
        </w:tc>
      </w:tr>
    </w:tbl>
    <w:p w14:paraId="735EE054" w14:textId="2D77B826" w:rsidR="003B267E" w:rsidRDefault="003B267E" w:rsidP="00A125D4">
      <w:pPr>
        <w:ind w:left="-709"/>
        <w:rPr>
          <w:rFonts w:ascii="Altis UniSA Book" w:hAnsi="Altis UniSA Book" w:cs="Arial"/>
          <w:color w:val="000000"/>
          <w:sz w:val="20"/>
          <w:szCs w:val="20"/>
        </w:rPr>
      </w:pPr>
      <w:r w:rsidRPr="00585699">
        <w:rPr>
          <w:rFonts w:ascii="Arial" w:hAnsi="Arial" w:cs="Arial"/>
          <w:color w:val="000000"/>
          <w:sz w:val="19"/>
          <w:szCs w:val="19"/>
        </w:rPr>
        <w:br/>
      </w:r>
      <w:r w:rsidRPr="00585699">
        <w:rPr>
          <w:rFonts w:ascii="Altis UniSA Book" w:hAnsi="Altis UniSA Book" w:cs="Arial"/>
          <w:color w:val="000000"/>
          <w:sz w:val="20"/>
          <w:szCs w:val="20"/>
        </w:rPr>
        <w:t xml:space="preserve">Applicants should submit </w:t>
      </w:r>
      <w:r>
        <w:rPr>
          <w:rFonts w:ascii="Altis UniSA Book" w:hAnsi="Altis UniSA Book" w:cs="Arial"/>
          <w:color w:val="000000"/>
          <w:sz w:val="20"/>
          <w:szCs w:val="20"/>
        </w:rPr>
        <w:t>this completed</w:t>
      </w:r>
      <w:r w:rsidRPr="00585699">
        <w:rPr>
          <w:rFonts w:ascii="Altis UniSA Book" w:hAnsi="Altis UniSA Book" w:cs="Arial"/>
          <w:color w:val="000000"/>
          <w:sz w:val="20"/>
          <w:szCs w:val="20"/>
        </w:rPr>
        <w:t xml:space="preserve"> application form and written statement to:</w:t>
      </w:r>
      <w:r w:rsidRPr="00585699">
        <w:rPr>
          <w:rFonts w:ascii="Altis UniSA Book" w:hAnsi="Altis UniSA Book" w:cs="Arial"/>
          <w:color w:val="000000"/>
          <w:sz w:val="20"/>
          <w:szCs w:val="20"/>
        </w:rPr>
        <w:br/>
        <w:t>UniSA Scholarship Offic</w:t>
      </w:r>
      <w:r>
        <w:rPr>
          <w:rFonts w:ascii="Altis UniSA Book" w:hAnsi="Altis UniSA Book" w:cs="Arial"/>
          <w:color w:val="000000"/>
          <w:sz w:val="20"/>
          <w:szCs w:val="20"/>
        </w:rPr>
        <w:t>e</w:t>
      </w:r>
    </w:p>
    <w:p w14:paraId="693E3703" w14:textId="618BD5B3" w:rsidR="00C1110B" w:rsidRDefault="003B267E" w:rsidP="00A125D4">
      <w:pPr>
        <w:ind w:left="-709"/>
        <w:rPr>
          <w:rStyle w:val="Hyperlink"/>
          <w:rFonts w:ascii="Altis UniSA Book" w:hAnsi="Altis UniSA Book" w:cs="Arial"/>
          <w:sz w:val="20"/>
          <w:szCs w:val="20"/>
        </w:rPr>
      </w:pPr>
      <w:r w:rsidRPr="00585699">
        <w:rPr>
          <w:rFonts w:ascii="Altis UniSA Book" w:hAnsi="Altis UniSA Book" w:cs="Arial"/>
          <w:color w:val="000000"/>
          <w:sz w:val="20"/>
          <w:szCs w:val="20"/>
        </w:rPr>
        <w:t>Student and Academic Services</w:t>
      </w:r>
      <w:r w:rsidRPr="00585699">
        <w:rPr>
          <w:rFonts w:ascii="Altis UniSA Book" w:hAnsi="Altis UniSA Book" w:cs="Arial"/>
          <w:color w:val="000000"/>
          <w:sz w:val="20"/>
          <w:szCs w:val="20"/>
        </w:rPr>
        <w:br/>
        <w:t xml:space="preserve">Email: </w:t>
      </w:r>
      <w:hyperlink r:id="rId13" w:history="1">
        <w:r w:rsidR="004D3EA2" w:rsidRPr="00845E46">
          <w:rPr>
            <w:rStyle w:val="Hyperlink"/>
            <w:rFonts w:ascii="Altis UniSA Book" w:hAnsi="Altis UniSA Book" w:cs="Arial"/>
            <w:sz w:val="20"/>
            <w:szCs w:val="20"/>
          </w:rPr>
          <w:t>scholarships.prizes@unisa.edu.au</w:t>
        </w:r>
      </w:hyperlink>
    </w:p>
    <w:p w14:paraId="56B9A02A" w14:textId="77777777" w:rsidR="00A77B74" w:rsidRDefault="00A77B74" w:rsidP="00A125D4">
      <w:pPr>
        <w:ind w:left="-709"/>
        <w:rPr>
          <w:rStyle w:val="Hyperlink"/>
          <w:rFonts w:ascii="Altis UniSA Book" w:hAnsi="Altis UniSA Book" w:cs="Arial"/>
          <w:sz w:val="20"/>
          <w:szCs w:val="20"/>
        </w:rPr>
      </w:pPr>
    </w:p>
    <w:p w14:paraId="2CF7FCFB" w14:textId="6A4E8C56" w:rsidR="00D52247" w:rsidRDefault="00960143" w:rsidP="00A125D4">
      <w:pPr>
        <w:ind w:left="-709"/>
        <w:rPr>
          <w:rFonts w:ascii="Altis UniSA Book" w:hAnsi="Altis UniSA Book" w:cs="Arial"/>
          <w:color w:val="000000"/>
          <w:sz w:val="20"/>
          <w:szCs w:val="20"/>
        </w:rPr>
      </w:pPr>
      <w:r>
        <w:rPr>
          <w:rFonts w:ascii="Altis UniSA Book" w:hAnsi="Altis UniSA Book" w:cs="Arial"/>
          <w:color w:val="000000"/>
          <w:sz w:val="20"/>
          <w:szCs w:val="20"/>
        </w:rPr>
        <w:t xml:space="preserve">Following your submission of your application, you will receive an email acknowledging your submission from the University of South Australia. </w:t>
      </w:r>
      <w:r w:rsidR="00480983">
        <w:rPr>
          <w:rFonts w:ascii="Altis UniSA Book" w:hAnsi="Altis UniSA Book" w:cs="Arial"/>
          <w:color w:val="000000"/>
          <w:sz w:val="20"/>
          <w:szCs w:val="20"/>
        </w:rPr>
        <w:t xml:space="preserve"> This may take a few days. </w:t>
      </w:r>
    </w:p>
    <w:p w14:paraId="4B1CA4DB" w14:textId="77777777" w:rsidR="00A77B74" w:rsidRDefault="00A77B74" w:rsidP="00A125D4">
      <w:pPr>
        <w:ind w:left="-709"/>
        <w:rPr>
          <w:rFonts w:ascii="Altis UniSA Book" w:hAnsi="Altis UniSA Book" w:cs="Arial"/>
          <w:color w:val="000000"/>
          <w:sz w:val="20"/>
          <w:szCs w:val="20"/>
        </w:rPr>
      </w:pPr>
    </w:p>
    <w:p w14:paraId="5CC09996" w14:textId="41E4240E" w:rsidR="00A77B74" w:rsidRDefault="00A77B74" w:rsidP="00A125D4">
      <w:pPr>
        <w:ind w:left="-709"/>
        <w:rPr>
          <w:rFonts w:ascii="Calibri" w:hAnsi="Calibri" w:cs="Calibri"/>
          <w:color w:val="000000"/>
          <w:sz w:val="20"/>
          <w:szCs w:val="20"/>
        </w:rPr>
      </w:pPr>
      <w:r w:rsidRPr="00A77B74">
        <w:rPr>
          <w:rFonts w:ascii="Altis UniSA Book" w:hAnsi="Altis UniSA Book" w:cs="Arial"/>
          <w:color w:val="000000"/>
          <w:sz w:val="20"/>
          <w:szCs w:val="20"/>
        </w:rPr>
        <w:t xml:space="preserve">Assessments take place </w:t>
      </w:r>
      <w:r w:rsidR="004669B0">
        <w:rPr>
          <w:rFonts w:ascii="Altis UniSA Book" w:hAnsi="Altis UniSA Book" w:cs="Arial"/>
          <w:color w:val="000000"/>
          <w:sz w:val="20"/>
          <w:szCs w:val="20"/>
        </w:rPr>
        <w:t xml:space="preserve">after </w:t>
      </w:r>
      <w:r w:rsidRPr="00A77B74">
        <w:rPr>
          <w:rFonts w:ascii="Altis UniSA Book" w:hAnsi="Altis UniSA Book" w:cs="Arial"/>
          <w:color w:val="000000"/>
          <w:sz w:val="20"/>
          <w:szCs w:val="20"/>
        </w:rPr>
        <w:t>the closing date of the application period.</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 During the assessment period, you may be contacted by a UniSA staff member to clarify information that you have provided, or to request further documentation to support your application.</w:t>
      </w:r>
      <w:r w:rsidRPr="00A77B74">
        <w:rPr>
          <w:rFonts w:ascii="Calibri" w:hAnsi="Calibri" w:cs="Calibri"/>
          <w:color w:val="000000"/>
          <w:sz w:val="20"/>
          <w:szCs w:val="20"/>
        </w:rPr>
        <w:t> </w:t>
      </w:r>
    </w:p>
    <w:p w14:paraId="3FE79839" w14:textId="77777777" w:rsidR="00A77B74" w:rsidRPr="00A77B74" w:rsidRDefault="00A77B74" w:rsidP="00A125D4">
      <w:pPr>
        <w:ind w:left="-709"/>
        <w:rPr>
          <w:rFonts w:ascii="Altis UniSA Book" w:hAnsi="Altis UniSA Book" w:cs="Arial"/>
          <w:color w:val="000000"/>
          <w:sz w:val="20"/>
          <w:szCs w:val="20"/>
        </w:rPr>
      </w:pPr>
    </w:p>
    <w:p w14:paraId="63D0FADD" w14:textId="30E2940F" w:rsidR="00A77B74" w:rsidRDefault="00A77B74" w:rsidP="00A125D4">
      <w:pPr>
        <w:ind w:left="-709"/>
        <w:rPr>
          <w:rFonts w:ascii="Altis UniSA Book" w:hAnsi="Altis UniSA Book" w:cs="Arial"/>
          <w:color w:val="000000"/>
          <w:sz w:val="20"/>
          <w:szCs w:val="20"/>
        </w:rPr>
      </w:pPr>
      <w:r w:rsidRPr="00A77B74">
        <w:rPr>
          <w:rFonts w:ascii="Altis UniSA Book" w:hAnsi="Altis UniSA Book" w:cs="Arial"/>
          <w:color w:val="000000"/>
          <w:sz w:val="20"/>
          <w:szCs w:val="20"/>
        </w:rPr>
        <w:t xml:space="preserve">All applicants will be notified of the outcome of their application approximately 8 weeks after the closing date. </w:t>
      </w:r>
      <w:r w:rsidRPr="00A77B74">
        <w:rPr>
          <w:rFonts w:ascii="Calibri" w:hAnsi="Calibri" w:cs="Calibri"/>
          <w:color w:val="000000"/>
          <w:sz w:val="20"/>
          <w:szCs w:val="20"/>
        </w:rPr>
        <w:t>  </w:t>
      </w:r>
      <w:r w:rsidRPr="00A77B74">
        <w:rPr>
          <w:rFonts w:ascii="Altis UniSA Book" w:hAnsi="Altis UniSA Book" w:cs="Arial"/>
          <w:color w:val="000000"/>
          <w:sz w:val="20"/>
          <w:szCs w:val="20"/>
        </w:rPr>
        <w:t xml:space="preserve">This will be via an email to </w:t>
      </w:r>
      <w:r w:rsidR="00B575BC">
        <w:rPr>
          <w:rFonts w:ascii="Altis UniSA Book" w:hAnsi="Altis UniSA Book" w:cs="Arial"/>
          <w:color w:val="000000"/>
          <w:sz w:val="20"/>
          <w:szCs w:val="20"/>
        </w:rPr>
        <w:t>the</w:t>
      </w:r>
      <w:r w:rsidRPr="00A77B74">
        <w:rPr>
          <w:rFonts w:ascii="Altis UniSA Book" w:hAnsi="Altis UniSA Book" w:cs="Arial"/>
          <w:color w:val="000000"/>
          <w:sz w:val="20"/>
          <w:szCs w:val="20"/>
        </w:rPr>
        <w:t xml:space="preserve"> email account</w:t>
      </w:r>
      <w:r w:rsidR="00B575BC">
        <w:rPr>
          <w:rFonts w:ascii="Altis UniSA Book" w:hAnsi="Altis UniSA Book" w:cs="Arial"/>
          <w:color w:val="000000"/>
          <w:sz w:val="20"/>
          <w:szCs w:val="20"/>
        </w:rPr>
        <w:t xml:space="preserve"> that you have provided in your application form. </w:t>
      </w:r>
    </w:p>
    <w:p w14:paraId="2DDC0365" w14:textId="77777777" w:rsidR="00A77B74" w:rsidRPr="00A77B74" w:rsidRDefault="00A77B74" w:rsidP="00A125D4">
      <w:pPr>
        <w:ind w:left="-709"/>
        <w:rPr>
          <w:rFonts w:ascii="Altis UniSA Book" w:hAnsi="Altis UniSA Book" w:cs="Arial"/>
          <w:color w:val="000000"/>
          <w:sz w:val="20"/>
          <w:szCs w:val="20"/>
        </w:rPr>
      </w:pPr>
    </w:p>
    <w:p w14:paraId="6334D549" w14:textId="0B9DA35D" w:rsidR="00A77B74" w:rsidRDefault="00B575BC" w:rsidP="00A125D4">
      <w:pPr>
        <w:ind w:left="-709"/>
        <w:rPr>
          <w:rFonts w:ascii="Altis UniSA Book" w:hAnsi="Altis UniSA Book" w:cs="Arial"/>
          <w:color w:val="000000"/>
          <w:sz w:val="20"/>
          <w:szCs w:val="20"/>
        </w:rPr>
      </w:pPr>
      <w:r>
        <w:rPr>
          <w:rFonts w:ascii="Altis UniSA Book" w:hAnsi="Altis UniSA Book" w:cs="Arial"/>
          <w:color w:val="000000"/>
          <w:sz w:val="20"/>
          <w:szCs w:val="20"/>
        </w:rPr>
        <w:t>Shortlisted applicants will be required to attend an interview</w:t>
      </w:r>
      <w:r w:rsidR="00A77B74" w:rsidRPr="00A77B74">
        <w:rPr>
          <w:rFonts w:ascii="Altis UniSA Book" w:hAnsi="Altis UniSA Book" w:cs="Arial"/>
          <w:color w:val="000000"/>
          <w:sz w:val="20"/>
          <w:szCs w:val="20"/>
        </w:rPr>
        <w:t>; applicants who have been shortlisted will receive an email notifying them of the details of the interview, including date, time, location, panel members and what to expect.</w:t>
      </w:r>
    </w:p>
    <w:p w14:paraId="3990DD09" w14:textId="057C693B" w:rsidR="00A125D4" w:rsidRDefault="00A125D4" w:rsidP="00A125D4">
      <w:pPr>
        <w:ind w:left="-709"/>
        <w:rPr>
          <w:rFonts w:ascii="Altis UniSA Book" w:hAnsi="Altis UniSA Book" w:cs="Arial"/>
          <w:color w:val="000000"/>
          <w:sz w:val="20"/>
          <w:szCs w:val="20"/>
        </w:rPr>
      </w:pPr>
    </w:p>
    <w:p w14:paraId="10DDB070" w14:textId="377CE988" w:rsidR="00A125D4" w:rsidRPr="00557DED" w:rsidRDefault="00A125D4" w:rsidP="00A125D4">
      <w:pPr>
        <w:ind w:left="-709"/>
        <w:rPr>
          <w:rFonts w:ascii="Altis UniSA Book" w:hAnsi="Altis UniSA Book" w:cs="Arial"/>
          <w:color w:val="000000"/>
          <w:sz w:val="20"/>
          <w:szCs w:val="20"/>
        </w:rPr>
      </w:pPr>
      <w:r w:rsidRPr="00557DED">
        <w:rPr>
          <w:rFonts w:ascii="Altis UniSA Book" w:hAnsi="Altis UniSA Book" w:cs="Arial"/>
          <w:color w:val="000000"/>
          <w:sz w:val="20"/>
          <w:szCs w:val="20"/>
        </w:rPr>
        <w:t>Successful applicants will receive an email notifying them of their outcome and outlining the terms and the ongoing conditions of receiving the scholarship.</w:t>
      </w:r>
      <w:r w:rsidRPr="00557DED">
        <w:rPr>
          <w:rFonts w:ascii="Calibri" w:hAnsi="Calibri" w:cs="Calibri"/>
          <w:color w:val="000000"/>
          <w:sz w:val="20"/>
          <w:szCs w:val="20"/>
        </w:rPr>
        <w:t>  </w:t>
      </w:r>
      <w:r w:rsidRPr="00557DED">
        <w:rPr>
          <w:rFonts w:ascii="Altis UniSA Book" w:hAnsi="Altis UniSA Book" w:cs="Arial"/>
          <w:color w:val="000000"/>
          <w:sz w:val="20"/>
          <w:szCs w:val="20"/>
        </w:rPr>
        <w:t xml:space="preserve"> They will also receive an automated email of offer, which they must accept </w:t>
      </w:r>
      <w:proofErr w:type="gramStart"/>
      <w:r w:rsidRPr="00557DED">
        <w:rPr>
          <w:rFonts w:ascii="Altis UniSA Book" w:hAnsi="Altis UniSA Book" w:cs="Arial"/>
          <w:color w:val="000000"/>
          <w:sz w:val="20"/>
          <w:szCs w:val="20"/>
        </w:rPr>
        <w:t>in order to</w:t>
      </w:r>
      <w:proofErr w:type="gramEnd"/>
      <w:r w:rsidRPr="00557DED">
        <w:rPr>
          <w:rFonts w:ascii="Altis UniSA Book" w:hAnsi="Altis UniSA Book" w:cs="Arial"/>
          <w:color w:val="000000"/>
          <w:sz w:val="20"/>
          <w:szCs w:val="20"/>
        </w:rPr>
        <w:t xml:space="preserve"> receive payment of the scholarship.</w:t>
      </w:r>
      <w:r w:rsidRPr="00557DED">
        <w:rPr>
          <w:rFonts w:ascii="Calibri" w:hAnsi="Calibri" w:cs="Calibri"/>
          <w:color w:val="000000"/>
          <w:sz w:val="20"/>
          <w:szCs w:val="20"/>
        </w:rPr>
        <w:t> </w:t>
      </w:r>
    </w:p>
    <w:p w14:paraId="4E17CD5D" w14:textId="022E4327" w:rsidR="00557DED" w:rsidRPr="00557DED" w:rsidRDefault="00557DED" w:rsidP="00A125D4">
      <w:pPr>
        <w:ind w:left="-709"/>
        <w:rPr>
          <w:rFonts w:ascii="Altis UniSA Book" w:hAnsi="Altis UniSA Book" w:cs="Arial"/>
          <w:color w:val="000000"/>
          <w:sz w:val="20"/>
          <w:szCs w:val="20"/>
        </w:rPr>
      </w:pPr>
    </w:p>
    <w:p w14:paraId="3D22E3D3" w14:textId="2FD3CB46" w:rsidR="00960143" w:rsidRDefault="00557DED" w:rsidP="00557DED">
      <w:pPr>
        <w:ind w:left="-709"/>
        <w:rPr>
          <w:rFonts w:ascii="Altis UniSA Book" w:hAnsi="Altis UniSA Book" w:cs="Arial"/>
          <w:color w:val="000000"/>
          <w:sz w:val="20"/>
          <w:szCs w:val="20"/>
        </w:rPr>
      </w:pPr>
      <w:r w:rsidRPr="00557DED">
        <w:rPr>
          <w:rFonts w:ascii="Altis UniSA Book" w:hAnsi="Altis UniSA Book" w:cs="Arial"/>
          <w:color w:val="000000"/>
          <w:sz w:val="20"/>
          <w:szCs w:val="20"/>
        </w:rPr>
        <w:t>Unsuccessful applicants will receive an email notifying them of their outcome.</w:t>
      </w:r>
    </w:p>
    <w:p w14:paraId="6B2A100C" w14:textId="47B69179" w:rsidR="0042718C" w:rsidRDefault="0042718C" w:rsidP="00557DED">
      <w:pPr>
        <w:ind w:left="-709"/>
        <w:rPr>
          <w:rFonts w:ascii="Altis UniSA Book" w:hAnsi="Altis UniSA Book" w:cs="Arial"/>
          <w:color w:val="000000"/>
          <w:sz w:val="20"/>
          <w:szCs w:val="20"/>
        </w:rPr>
      </w:pPr>
    </w:p>
    <w:p w14:paraId="41F7A533" w14:textId="548971FD" w:rsidR="0042718C" w:rsidRDefault="0042718C" w:rsidP="00557DED">
      <w:pPr>
        <w:ind w:left="-709"/>
        <w:rPr>
          <w:rFonts w:ascii="Altis UniSA Book" w:hAnsi="Altis UniSA Book" w:cs="Arial"/>
          <w:color w:val="000000"/>
          <w:sz w:val="20"/>
          <w:szCs w:val="20"/>
        </w:rPr>
      </w:pPr>
    </w:p>
    <w:sectPr w:rsidR="0042718C" w:rsidSect="00C21A4B">
      <w:headerReference w:type="default" r:id="rId14"/>
      <w:footerReference w:type="default" r:id="rId15"/>
      <w:headerReference w:type="first" r:id="rId16"/>
      <w:type w:val="continuous"/>
      <w:pgSz w:w="11900" w:h="16840"/>
      <w:pgMar w:top="1701" w:right="843" w:bottom="284" w:left="1276"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5C00" w14:textId="77777777" w:rsidR="00D3090D" w:rsidRDefault="00D3090D">
      <w:r>
        <w:separator/>
      </w:r>
    </w:p>
  </w:endnote>
  <w:endnote w:type="continuationSeparator" w:id="0">
    <w:p w14:paraId="3BB5C49F" w14:textId="77777777" w:rsidR="00D3090D" w:rsidRDefault="00D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BIDAM+Arial">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is UniSA Medium">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UniSA Book">
    <w:panose1 w:val="020B05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UniSA Light">
    <w:panose1 w:val="020B0303030000000003"/>
    <w:charset w:val="00"/>
    <w:family w:val="swiss"/>
    <w:notTrueType/>
    <w:pitch w:val="variable"/>
    <w:sig w:usb0="A00000BF" w:usb1="4000647B" w:usb2="00000000" w:usb3="00000000" w:csb0="00000093" w:csb1="00000000"/>
  </w:font>
  <w:font w:name="CBIDAO+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45C" w14:textId="77777777" w:rsidR="003D50F0" w:rsidRDefault="003D50F0" w:rsidP="003D50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BA2E" w14:textId="77777777" w:rsidR="00D3090D" w:rsidRDefault="00D3090D">
      <w:r>
        <w:separator/>
      </w:r>
    </w:p>
  </w:footnote>
  <w:footnote w:type="continuationSeparator" w:id="0">
    <w:p w14:paraId="6F43950E" w14:textId="77777777" w:rsidR="00D3090D" w:rsidRDefault="00D3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EA63" w14:textId="4D288541" w:rsidR="0032329E" w:rsidRPr="00D46E86" w:rsidRDefault="00C21A4B" w:rsidP="00D46E86">
    <w:pPr>
      <w:pStyle w:val="Header"/>
    </w:pPr>
    <w:r>
      <w:rPr>
        <w:noProof/>
      </w:rPr>
      <w:drawing>
        <wp:anchor distT="0" distB="0" distL="114300" distR="114300" simplePos="0" relativeHeight="251661312" behindDoc="0" locked="0" layoutInCell="1" allowOverlap="1" wp14:anchorId="268CF6C4" wp14:editId="48694A0A">
          <wp:simplePos x="0" y="0"/>
          <wp:positionH relativeFrom="column">
            <wp:posOffset>-447675</wp:posOffset>
          </wp:positionH>
          <wp:positionV relativeFrom="paragraph">
            <wp:posOffset>85725</wp:posOffset>
          </wp:positionV>
          <wp:extent cx="2162810" cy="1076325"/>
          <wp:effectExtent l="0" t="0" r="0" b="0"/>
          <wp:wrapNone/>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81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C353" w14:textId="0E4BB226" w:rsidR="004E0DC3" w:rsidRDefault="00E92940" w:rsidP="00734D4B">
    <w:pPr>
      <w:pStyle w:val="Header"/>
      <w:ind w:left="-1418"/>
    </w:pPr>
    <w:r>
      <w:rPr>
        <w:noProof/>
        <w:lang w:eastAsia="en-AU"/>
      </w:rPr>
      <w:drawing>
        <wp:anchor distT="0" distB="0" distL="114300" distR="114300" simplePos="0" relativeHeight="251659264" behindDoc="1" locked="0" layoutInCell="1" allowOverlap="1" wp14:anchorId="08FE03BF" wp14:editId="41EC36CF">
          <wp:simplePos x="0" y="0"/>
          <wp:positionH relativeFrom="page">
            <wp:posOffset>-99060</wp:posOffset>
          </wp:positionH>
          <wp:positionV relativeFrom="page">
            <wp:posOffset>9525</wp:posOffset>
          </wp:positionV>
          <wp:extent cx="7660800" cy="1476000"/>
          <wp:effectExtent l="0" t="0" r="0" b="0"/>
          <wp:wrapTight wrapText="bothSides">
            <wp:wrapPolygon edited="0">
              <wp:start x="0" y="0"/>
              <wp:lineTo x="0" y="21377"/>
              <wp:lineTo x="21557" y="21377"/>
              <wp:lineTo x="21557" y="0"/>
              <wp:lineTo x="0" y="0"/>
            </wp:wrapPolygon>
          </wp:wrapTight>
          <wp:docPr id="1" name="Picture 1"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0800" cy="14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C8E"/>
    <w:multiLevelType w:val="hybridMultilevel"/>
    <w:tmpl w:val="758E45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80AA6"/>
    <w:multiLevelType w:val="hybridMultilevel"/>
    <w:tmpl w:val="4C80326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C1E28"/>
    <w:multiLevelType w:val="hybridMultilevel"/>
    <w:tmpl w:val="4C805FD2"/>
    <w:lvl w:ilvl="0" w:tplc="3154BA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C104070"/>
    <w:multiLevelType w:val="hybridMultilevel"/>
    <w:tmpl w:val="8CF61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E40CD"/>
    <w:multiLevelType w:val="hybridMultilevel"/>
    <w:tmpl w:val="78BEB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AA17B4"/>
    <w:multiLevelType w:val="hybridMultilevel"/>
    <w:tmpl w:val="209ED8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5557F6"/>
    <w:multiLevelType w:val="hybridMultilevel"/>
    <w:tmpl w:val="44D63466"/>
    <w:lvl w:ilvl="0" w:tplc="0C090001">
      <w:start w:val="1"/>
      <w:numFmt w:val="bullet"/>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6ABE3C51"/>
    <w:multiLevelType w:val="hybridMultilevel"/>
    <w:tmpl w:val="9D96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uqHhhRpEpbehsSF8lF/PIRBdzYWmAXBHvz0J/M4kxD1xcwlJ5vXVR9JbVevkaS5GY4I4fAiiSQKGKEykFk6xnA==" w:salt="TQAaG/QVFvTjOHZyxvQ10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74"/>
    <w:rsid w:val="00014871"/>
    <w:rsid w:val="000206D4"/>
    <w:rsid w:val="0003653C"/>
    <w:rsid w:val="000403E4"/>
    <w:rsid w:val="000404EF"/>
    <w:rsid w:val="00052439"/>
    <w:rsid w:val="00066A87"/>
    <w:rsid w:val="00067708"/>
    <w:rsid w:val="00075B28"/>
    <w:rsid w:val="0009203E"/>
    <w:rsid w:val="000A7E43"/>
    <w:rsid w:val="000B3BC9"/>
    <w:rsid w:val="000C2AC2"/>
    <w:rsid w:val="000F3FFD"/>
    <w:rsid w:val="000F76FA"/>
    <w:rsid w:val="00106281"/>
    <w:rsid w:val="00115137"/>
    <w:rsid w:val="00124C6D"/>
    <w:rsid w:val="00126C8F"/>
    <w:rsid w:val="00146D19"/>
    <w:rsid w:val="00152C7A"/>
    <w:rsid w:val="00166BE0"/>
    <w:rsid w:val="00185A4B"/>
    <w:rsid w:val="00190709"/>
    <w:rsid w:val="00191676"/>
    <w:rsid w:val="001B5430"/>
    <w:rsid w:val="001C0DC3"/>
    <w:rsid w:val="001E556D"/>
    <w:rsid w:val="001F3A05"/>
    <w:rsid w:val="002030C8"/>
    <w:rsid w:val="002059BE"/>
    <w:rsid w:val="00222C79"/>
    <w:rsid w:val="00230461"/>
    <w:rsid w:val="00243269"/>
    <w:rsid w:val="00246660"/>
    <w:rsid w:val="00295A7C"/>
    <w:rsid w:val="002B03D0"/>
    <w:rsid w:val="002B7291"/>
    <w:rsid w:val="002C68ED"/>
    <w:rsid w:val="002C7943"/>
    <w:rsid w:val="002D1DDD"/>
    <w:rsid w:val="002D286E"/>
    <w:rsid w:val="002D7394"/>
    <w:rsid w:val="002E1212"/>
    <w:rsid w:val="002E2C59"/>
    <w:rsid w:val="00304FAC"/>
    <w:rsid w:val="0032329E"/>
    <w:rsid w:val="00324935"/>
    <w:rsid w:val="00324E97"/>
    <w:rsid w:val="00330131"/>
    <w:rsid w:val="00343484"/>
    <w:rsid w:val="00344103"/>
    <w:rsid w:val="0039420E"/>
    <w:rsid w:val="00397C23"/>
    <w:rsid w:val="003B267E"/>
    <w:rsid w:val="003C238F"/>
    <w:rsid w:val="003D50F0"/>
    <w:rsid w:val="003D5345"/>
    <w:rsid w:val="003E4CE6"/>
    <w:rsid w:val="004027DE"/>
    <w:rsid w:val="004043D4"/>
    <w:rsid w:val="00406F7B"/>
    <w:rsid w:val="00412E9D"/>
    <w:rsid w:val="00416E25"/>
    <w:rsid w:val="00417CA8"/>
    <w:rsid w:val="0042245D"/>
    <w:rsid w:val="0042718C"/>
    <w:rsid w:val="00436D53"/>
    <w:rsid w:val="00441259"/>
    <w:rsid w:val="00462321"/>
    <w:rsid w:val="004669B0"/>
    <w:rsid w:val="004754F5"/>
    <w:rsid w:val="00480983"/>
    <w:rsid w:val="0048766C"/>
    <w:rsid w:val="00487D07"/>
    <w:rsid w:val="0049586B"/>
    <w:rsid w:val="004A4107"/>
    <w:rsid w:val="004A4D69"/>
    <w:rsid w:val="004C41F1"/>
    <w:rsid w:val="004D1F93"/>
    <w:rsid w:val="004D3EA2"/>
    <w:rsid w:val="004E0DC3"/>
    <w:rsid w:val="004E1FBC"/>
    <w:rsid w:val="004F23DB"/>
    <w:rsid w:val="004F3374"/>
    <w:rsid w:val="004F630B"/>
    <w:rsid w:val="005041E9"/>
    <w:rsid w:val="005123D5"/>
    <w:rsid w:val="00522F66"/>
    <w:rsid w:val="00534E17"/>
    <w:rsid w:val="005436D9"/>
    <w:rsid w:val="00547757"/>
    <w:rsid w:val="0055642A"/>
    <w:rsid w:val="00557DED"/>
    <w:rsid w:val="00560FA4"/>
    <w:rsid w:val="00567A98"/>
    <w:rsid w:val="00584845"/>
    <w:rsid w:val="00585699"/>
    <w:rsid w:val="00587C69"/>
    <w:rsid w:val="005907FB"/>
    <w:rsid w:val="005A06A1"/>
    <w:rsid w:val="005A2659"/>
    <w:rsid w:val="005B13E5"/>
    <w:rsid w:val="005B1A09"/>
    <w:rsid w:val="005B4AD3"/>
    <w:rsid w:val="005C40DF"/>
    <w:rsid w:val="005E4C87"/>
    <w:rsid w:val="005F3AC7"/>
    <w:rsid w:val="00600A79"/>
    <w:rsid w:val="00607B02"/>
    <w:rsid w:val="006210E9"/>
    <w:rsid w:val="006337EA"/>
    <w:rsid w:val="00636AF9"/>
    <w:rsid w:val="00652AC4"/>
    <w:rsid w:val="00653091"/>
    <w:rsid w:val="00655CF7"/>
    <w:rsid w:val="00655CFD"/>
    <w:rsid w:val="006A0214"/>
    <w:rsid w:val="006A63AD"/>
    <w:rsid w:val="006A7223"/>
    <w:rsid w:val="006B3BB5"/>
    <w:rsid w:val="006B6850"/>
    <w:rsid w:val="006B7393"/>
    <w:rsid w:val="006C085A"/>
    <w:rsid w:val="006D2F1A"/>
    <w:rsid w:val="006E43E4"/>
    <w:rsid w:val="0070470F"/>
    <w:rsid w:val="007047B2"/>
    <w:rsid w:val="0073316B"/>
    <w:rsid w:val="00734D4B"/>
    <w:rsid w:val="00744025"/>
    <w:rsid w:val="007533D4"/>
    <w:rsid w:val="00753B62"/>
    <w:rsid w:val="00754773"/>
    <w:rsid w:val="00760837"/>
    <w:rsid w:val="00766994"/>
    <w:rsid w:val="00775351"/>
    <w:rsid w:val="0078534B"/>
    <w:rsid w:val="00792C86"/>
    <w:rsid w:val="007A3BDB"/>
    <w:rsid w:val="007B116A"/>
    <w:rsid w:val="007B25DF"/>
    <w:rsid w:val="007C2226"/>
    <w:rsid w:val="007D611E"/>
    <w:rsid w:val="007E43EA"/>
    <w:rsid w:val="007F0876"/>
    <w:rsid w:val="007F096F"/>
    <w:rsid w:val="007F1AF7"/>
    <w:rsid w:val="008012D8"/>
    <w:rsid w:val="00805A96"/>
    <w:rsid w:val="008104FE"/>
    <w:rsid w:val="008155CA"/>
    <w:rsid w:val="0081770D"/>
    <w:rsid w:val="0082276B"/>
    <w:rsid w:val="008241B4"/>
    <w:rsid w:val="00862956"/>
    <w:rsid w:val="00870DAF"/>
    <w:rsid w:val="0088134F"/>
    <w:rsid w:val="00883379"/>
    <w:rsid w:val="008A40CC"/>
    <w:rsid w:val="008C16F2"/>
    <w:rsid w:val="008C7B18"/>
    <w:rsid w:val="008E3569"/>
    <w:rsid w:val="008E5004"/>
    <w:rsid w:val="00912256"/>
    <w:rsid w:val="00917E2D"/>
    <w:rsid w:val="00931522"/>
    <w:rsid w:val="00960143"/>
    <w:rsid w:val="00985311"/>
    <w:rsid w:val="00997E25"/>
    <w:rsid w:val="009B2E26"/>
    <w:rsid w:val="009C2381"/>
    <w:rsid w:val="009D1829"/>
    <w:rsid w:val="009E0C23"/>
    <w:rsid w:val="009E5DAA"/>
    <w:rsid w:val="009F1896"/>
    <w:rsid w:val="009F341E"/>
    <w:rsid w:val="009F5538"/>
    <w:rsid w:val="00A125D4"/>
    <w:rsid w:val="00A21C80"/>
    <w:rsid w:val="00A35801"/>
    <w:rsid w:val="00A35AD9"/>
    <w:rsid w:val="00A62067"/>
    <w:rsid w:val="00A73466"/>
    <w:rsid w:val="00A75A39"/>
    <w:rsid w:val="00A77B74"/>
    <w:rsid w:val="00A87879"/>
    <w:rsid w:val="00A95648"/>
    <w:rsid w:val="00AA46BB"/>
    <w:rsid w:val="00AB0E92"/>
    <w:rsid w:val="00AC1818"/>
    <w:rsid w:val="00AD0722"/>
    <w:rsid w:val="00AD3C6E"/>
    <w:rsid w:val="00AE131C"/>
    <w:rsid w:val="00B01E5E"/>
    <w:rsid w:val="00B065E7"/>
    <w:rsid w:val="00B077EE"/>
    <w:rsid w:val="00B21AFE"/>
    <w:rsid w:val="00B27CDB"/>
    <w:rsid w:val="00B50BEC"/>
    <w:rsid w:val="00B575BC"/>
    <w:rsid w:val="00B7688D"/>
    <w:rsid w:val="00B92E1D"/>
    <w:rsid w:val="00BB2983"/>
    <w:rsid w:val="00BE7B38"/>
    <w:rsid w:val="00BF5180"/>
    <w:rsid w:val="00BF6668"/>
    <w:rsid w:val="00C01A03"/>
    <w:rsid w:val="00C06079"/>
    <w:rsid w:val="00C0618A"/>
    <w:rsid w:val="00C1110B"/>
    <w:rsid w:val="00C21A4B"/>
    <w:rsid w:val="00C55FC3"/>
    <w:rsid w:val="00C711F0"/>
    <w:rsid w:val="00C80E12"/>
    <w:rsid w:val="00C80EE7"/>
    <w:rsid w:val="00C9302F"/>
    <w:rsid w:val="00CB0621"/>
    <w:rsid w:val="00CB36B0"/>
    <w:rsid w:val="00CB77D0"/>
    <w:rsid w:val="00CD1B60"/>
    <w:rsid w:val="00CF048B"/>
    <w:rsid w:val="00D155C5"/>
    <w:rsid w:val="00D2648A"/>
    <w:rsid w:val="00D3090D"/>
    <w:rsid w:val="00D32623"/>
    <w:rsid w:val="00D4089B"/>
    <w:rsid w:val="00D46E86"/>
    <w:rsid w:val="00D52247"/>
    <w:rsid w:val="00D655DB"/>
    <w:rsid w:val="00D75C85"/>
    <w:rsid w:val="00D77DF7"/>
    <w:rsid w:val="00D80200"/>
    <w:rsid w:val="00D82CB9"/>
    <w:rsid w:val="00DB58C3"/>
    <w:rsid w:val="00DC3138"/>
    <w:rsid w:val="00DC527A"/>
    <w:rsid w:val="00DC5EE4"/>
    <w:rsid w:val="00DD5466"/>
    <w:rsid w:val="00DE6797"/>
    <w:rsid w:val="00DF18E9"/>
    <w:rsid w:val="00DF56BB"/>
    <w:rsid w:val="00E029B3"/>
    <w:rsid w:val="00E05E9D"/>
    <w:rsid w:val="00E16AEC"/>
    <w:rsid w:val="00E20BBE"/>
    <w:rsid w:val="00E21962"/>
    <w:rsid w:val="00E259F3"/>
    <w:rsid w:val="00E37502"/>
    <w:rsid w:val="00E50AE5"/>
    <w:rsid w:val="00E51FA0"/>
    <w:rsid w:val="00E5244A"/>
    <w:rsid w:val="00E52944"/>
    <w:rsid w:val="00E62615"/>
    <w:rsid w:val="00E67E47"/>
    <w:rsid w:val="00E74F6E"/>
    <w:rsid w:val="00E8028A"/>
    <w:rsid w:val="00E85076"/>
    <w:rsid w:val="00E92940"/>
    <w:rsid w:val="00EA6396"/>
    <w:rsid w:val="00EB7658"/>
    <w:rsid w:val="00EB771C"/>
    <w:rsid w:val="00EC52D6"/>
    <w:rsid w:val="00ED1FBD"/>
    <w:rsid w:val="00ED3FE3"/>
    <w:rsid w:val="00EF7214"/>
    <w:rsid w:val="00F10C33"/>
    <w:rsid w:val="00F11438"/>
    <w:rsid w:val="00F26076"/>
    <w:rsid w:val="00F55ADC"/>
    <w:rsid w:val="00F6710D"/>
    <w:rsid w:val="00F74BDC"/>
    <w:rsid w:val="00F90460"/>
    <w:rsid w:val="00F90895"/>
    <w:rsid w:val="00F937F7"/>
    <w:rsid w:val="00FA5CDD"/>
    <w:rsid w:val="00FC270B"/>
    <w:rsid w:val="00FD071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5A807FF"/>
  <w15:docId w15:val="{FEE36B51-17DB-E341-8CCF-A0A55CA5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FAC"/>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FA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rsid w:val="00304FAC"/>
  </w:style>
  <w:style w:type="paragraph" w:styleId="Footer">
    <w:name w:val="footer"/>
    <w:basedOn w:val="Normal"/>
    <w:link w:val="FooterChar"/>
    <w:rsid w:val="00304FAC"/>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rsid w:val="00304FAC"/>
  </w:style>
  <w:style w:type="paragraph" w:customStyle="1" w:styleId="Noparagraphstyle">
    <w:name w:val="[No paragraph style]"/>
    <w:rsid w:val="00304FA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106281"/>
    <w:rPr>
      <w:rFonts w:ascii="Tahoma" w:hAnsi="Tahoma" w:cs="Tahoma"/>
      <w:sz w:val="16"/>
      <w:szCs w:val="16"/>
    </w:rPr>
  </w:style>
  <w:style w:type="character" w:customStyle="1" w:styleId="BalloonTextChar">
    <w:name w:val="Balloon Text Char"/>
    <w:basedOn w:val="DefaultParagraphFont"/>
    <w:link w:val="BalloonText"/>
    <w:rsid w:val="00106281"/>
    <w:rPr>
      <w:rFonts w:ascii="Tahoma" w:eastAsia="Times New Roman" w:hAnsi="Tahoma" w:cs="Tahoma"/>
      <w:sz w:val="16"/>
      <w:szCs w:val="16"/>
    </w:rPr>
  </w:style>
  <w:style w:type="paragraph" w:styleId="NormalWeb">
    <w:name w:val="Normal (Web)"/>
    <w:basedOn w:val="Normal"/>
    <w:uiPriority w:val="99"/>
    <w:unhideWhenUsed/>
    <w:rsid w:val="003D50F0"/>
    <w:pPr>
      <w:spacing w:before="100" w:beforeAutospacing="1" w:after="100" w:afterAutospacing="1"/>
    </w:pPr>
    <w:rPr>
      <w:rFonts w:eastAsiaTheme="minorEastAsia"/>
      <w:lang w:eastAsia="en-AU"/>
    </w:rPr>
  </w:style>
  <w:style w:type="character" w:styleId="Hyperlink">
    <w:name w:val="Hyperlink"/>
    <w:basedOn w:val="DefaultParagraphFont"/>
    <w:uiPriority w:val="99"/>
    <w:rsid w:val="0032329E"/>
    <w:rPr>
      <w:color w:val="0000FF" w:themeColor="hyperlink"/>
      <w:u w:val="single"/>
    </w:rPr>
  </w:style>
  <w:style w:type="paragraph" w:customStyle="1" w:styleId="BasicParagraph">
    <w:name w:val="[Basic Paragraph]"/>
    <w:basedOn w:val="Normal"/>
    <w:rsid w:val="004F3374"/>
    <w:pPr>
      <w:spacing w:line="288" w:lineRule="auto"/>
    </w:pPr>
    <w:rPr>
      <w:color w:val="000000"/>
      <w:kern w:val="28"/>
      <w:lang w:eastAsia="en-AU"/>
      <w14:ligatures w14:val="standard"/>
      <w14:cntxtAlts/>
    </w:rPr>
  </w:style>
  <w:style w:type="paragraph" w:styleId="ListParagraph">
    <w:name w:val="List Paragraph"/>
    <w:basedOn w:val="Normal"/>
    <w:uiPriority w:val="34"/>
    <w:qFormat/>
    <w:rsid w:val="00B92E1D"/>
    <w:pPr>
      <w:ind w:left="720"/>
    </w:pPr>
    <w:rPr>
      <w:rFonts w:ascii="Calibri" w:eastAsia="Calibri" w:hAnsi="Calibri"/>
      <w:sz w:val="22"/>
      <w:szCs w:val="22"/>
      <w:lang w:eastAsia="en-AU"/>
    </w:rPr>
  </w:style>
  <w:style w:type="character" w:styleId="Strong">
    <w:name w:val="Strong"/>
    <w:basedOn w:val="DefaultParagraphFont"/>
    <w:uiPriority w:val="22"/>
    <w:qFormat/>
    <w:rsid w:val="00B92E1D"/>
    <w:rPr>
      <w:b/>
      <w:bCs/>
    </w:rPr>
  </w:style>
  <w:style w:type="character" w:styleId="UnresolvedMention">
    <w:name w:val="Unresolved Mention"/>
    <w:basedOn w:val="DefaultParagraphFont"/>
    <w:uiPriority w:val="99"/>
    <w:semiHidden/>
    <w:unhideWhenUsed/>
    <w:rsid w:val="00B21AFE"/>
    <w:rPr>
      <w:color w:val="605E5C"/>
      <w:shd w:val="clear" w:color="auto" w:fill="E1DFDD"/>
    </w:rPr>
  </w:style>
  <w:style w:type="paragraph" w:customStyle="1" w:styleId="Default">
    <w:name w:val="Default"/>
    <w:rsid w:val="00A87879"/>
    <w:pPr>
      <w:widowControl w:val="0"/>
      <w:autoSpaceDE w:val="0"/>
      <w:autoSpaceDN w:val="0"/>
      <w:adjustRightInd w:val="0"/>
      <w:spacing w:after="0"/>
    </w:pPr>
    <w:rPr>
      <w:rFonts w:ascii="CBIDAM+Arial" w:eastAsia="Times New Roman" w:hAnsi="CBIDAM+Arial" w:cs="CBIDAM+Arial"/>
      <w:color w:val="000000"/>
      <w:lang w:eastAsia="en-AU"/>
    </w:rPr>
  </w:style>
  <w:style w:type="character" w:styleId="PlaceholderText">
    <w:name w:val="Placeholder Text"/>
    <w:basedOn w:val="DefaultParagraphFont"/>
    <w:semiHidden/>
    <w:rsid w:val="00246660"/>
    <w:rPr>
      <w:color w:val="808080"/>
    </w:rPr>
  </w:style>
  <w:style w:type="table" w:styleId="TableGrid">
    <w:name w:val="Table Grid"/>
    <w:basedOn w:val="TableNormal"/>
    <w:uiPriority w:val="39"/>
    <w:rsid w:val="008C7B18"/>
    <w:pPr>
      <w:spacing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7376">
      <w:bodyDiv w:val="1"/>
      <w:marLeft w:val="0"/>
      <w:marRight w:val="0"/>
      <w:marTop w:val="0"/>
      <w:marBottom w:val="0"/>
      <w:divBdr>
        <w:top w:val="none" w:sz="0" w:space="0" w:color="auto"/>
        <w:left w:val="none" w:sz="0" w:space="0" w:color="auto"/>
        <w:bottom w:val="none" w:sz="0" w:space="0" w:color="auto"/>
        <w:right w:val="none" w:sz="0" w:space="0" w:color="auto"/>
      </w:divBdr>
    </w:div>
    <w:div w:id="441341728">
      <w:bodyDiv w:val="1"/>
      <w:marLeft w:val="0"/>
      <w:marRight w:val="0"/>
      <w:marTop w:val="0"/>
      <w:marBottom w:val="0"/>
      <w:divBdr>
        <w:top w:val="none" w:sz="0" w:space="0" w:color="auto"/>
        <w:left w:val="none" w:sz="0" w:space="0" w:color="auto"/>
        <w:bottom w:val="none" w:sz="0" w:space="0" w:color="auto"/>
        <w:right w:val="none" w:sz="0" w:space="0" w:color="auto"/>
      </w:divBdr>
    </w:div>
    <w:div w:id="1675961830">
      <w:bodyDiv w:val="1"/>
      <w:marLeft w:val="0"/>
      <w:marRight w:val="0"/>
      <w:marTop w:val="0"/>
      <w:marBottom w:val="0"/>
      <w:divBdr>
        <w:top w:val="none" w:sz="0" w:space="0" w:color="auto"/>
        <w:left w:val="none" w:sz="0" w:space="0" w:color="auto"/>
        <w:bottom w:val="none" w:sz="0" w:space="0" w:color="auto"/>
        <w:right w:val="none" w:sz="0" w:space="0" w:color="auto"/>
      </w:divBdr>
    </w:div>
    <w:div w:id="1889762849">
      <w:bodyDiv w:val="1"/>
      <w:marLeft w:val="0"/>
      <w:marRight w:val="0"/>
      <w:marTop w:val="0"/>
      <w:marBottom w:val="0"/>
      <w:divBdr>
        <w:top w:val="none" w:sz="0" w:space="0" w:color="auto"/>
        <w:left w:val="none" w:sz="0" w:space="0" w:color="auto"/>
        <w:bottom w:val="none" w:sz="0" w:space="0" w:color="auto"/>
        <w:right w:val="none" w:sz="0" w:space="0" w:color="auto"/>
      </w:divBdr>
    </w:div>
    <w:div w:id="197764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prizes@unisa.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larships.prizes@unisa.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prizes@unisa.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eeseaj\Style%20guide\Templates\A4invite_UniSAfull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251DCB264073468AF6BC5351561D38" ma:contentTypeVersion="31" ma:contentTypeDescription="Create a new document." ma:contentTypeScope="" ma:versionID="c4039a6e0bdc172014d12ec468bc8c22">
  <xsd:schema xmlns:xsd="http://www.w3.org/2001/XMLSchema" xmlns:xs="http://www.w3.org/2001/XMLSchema" xmlns:p="http://schemas.microsoft.com/office/2006/metadata/properties" xmlns:ns2="c7b7d1ff-23e3-4c74-bcdd-a8bad2ecaefc" xmlns:ns3="1009ec40-14c8-4b3a-a008-aa81de299f1d" targetNamespace="http://schemas.microsoft.com/office/2006/metadata/properties" ma:root="true" ma:fieldsID="f0a1268cd6f63910016c6ec721632529" ns2:_="" ns3:_="">
    <xsd:import namespace="c7b7d1ff-23e3-4c74-bcdd-a8bad2ecaefc"/>
    <xsd:import namespace="1009ec40-14c8-4b3a-a008-aa81de299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7d1ff-23e3-4c74-bcdd-a8bad2ecae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09ec40-14c8-4b3a-a008-aa81de299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C49A0-B2BE-4337-867D-94C00BFD5263}">
  <ds:schemaRefs>
    <ds:schemaRef ds:uri="http://schemas.microsoft.com/sharepoint/v3/contenttype/forms"/>
  </ds:schemaRefs>
</ds:datastoreItem>
</file>

<file path=customXml/itemProps2.xml><?xml version="1.0" encoding="utf-8"?>
<ds:datastoreItem xmlns:ds="http://schemas.openxmlformats.org/officeDocument/2006/customXml" ds:itemID="{E69219D0-5BCB-4CFE-89F5-34B7E8E3BD0B}">
  <ds:schemaRefs>
    <ds:schemaRef ds:uri="c7b7d1ff-23e3-4c74-bcdd-a8bad2ecae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009ec40-14c8-4b3a-a008-aa81de299f1d"/>
    <ds:schemaRef ds:uri="http://www.w3.org/XML/1998/namespace"/>
    <ds:schemaRef ds:uri="http://purl.org/dc/dcmitype/"/>
  </ds:schemaRefs>
</ds:datastoreItem>
</file>

<file path=customXml/itemProps3.xml><?xml version="1.0" encoding="utf-8"?>
<ds:datastoreItem xmlns:ds="http://schemas.openxmlformats.org/officeDocument/2006/customXml" ds:itemID="{175B0FE3-1EB2-4D5E-9540-DF7B706FBA56}">
  <ds:schemaRefs>
    <ds:schemaRef ds:uri="http://schemas.openxmlformats.org/officeDocument/2006/bibliography"/>
  </ds:schemaRefs>
</ds:datastoreItem>
</file>

<file path=customXml/itemProps4.xml><?xml version="1.0" encoding="utf-8"?>
<ds:datastoreItem xmlns:ds="http://schemas.openxmlformats.org/officeDocument/2006/customXml" ds:itemID="{BE12FF2C-B948-4380-BC2B-D9AC73E4E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7d1ff-23e3-4c74-bcdd-a8bad2ecaefc"/>
    <ds:schemaRef ds:uri="1009ec40-14c8-4b3a-a008-aa81de299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A4invite_UniSAfull2013.dotx</Template>
  <TotalTime>29</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University of South Australia</dc:creator>
  <cp:lastModifiedBy>Tina Ellis</cp:lastModifiedBy>
  <cp:revision>46</cp:revision>
  <cp:lastPrinted>2021-06-04T01:18:00Z</cp:lastPrinted>
  <dcterms:created xsi:type="dcterms:W3CDTF">2022-05-27T05:15:00Z</dcterms:created>
  <dcterms:modified xsi:type="dcterms:W3CDTF">2022-05-27T05:49:00Z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0x010100A1251DCB264073468AF6BC5351561D38</vt:lpwstr>
  </property>
</Properties>
</file>