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0577" w14:textId="7198486D" w:rsidR="00912256" w:rsidRDefault="00912256" w:rsidP="00115137">
      <w:pPr>
        <w:ind w:left="-57"/>
      </w:pPr>
    </w:p>
    <w:p w14:paraId="334D7907" w14:textId="7A1F7B19" w:rsidR="00912256" w:rsidRPr="00912256" w:rsidRDefault="007E41AA" w:rsidP="00912256">
      <w:r>
        <w:rPr>
          <w:rFonts w:ascii="Century Gothic" w:hAnsi="Century Gothic"/>
          <w:noProof/>
          <w:color w:val="FF0000"/>
          <w:sz w:val="20"/>
          <w:szCs w:val="20"/>
        </w:rPr>
        <mc:AlternateContent>
          <mc:Choice Requires="wps">
            <w:drawing>
              <wp:anchor distT="0" distB="0" distL="114300" distR="114300" simplePos="0" relativeHeight="251659264" behindDoc="0" locked="0" layoutInCell="1" allowOverlap="1" wp14:anchorId="533ACF99" wp14:editId="05C9C479">
                <wp:simplePos x="0" y="0"/>
                <wp:positionH relativeFrom="column">
                  <wp:posOffset>60325</wp:posOffset>
                </wp:positionH>
                <wp:positionV relativeFrom="paragraph">
                  <wp:posOffset>6985</wp:posOffset>
                </wp:positionV>
                <wp:extent cx="6143625" cy="1476375"/>
                <wp:effectExtent l="0" t="0"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2DA52" w14:textId="4C946CEF" w:rsidR="00B92E1D" w:rsidRPr="00B92E1D" w:rsidRDefault="00E828F9" w:rsidP="00B92E1D">
                            <w:pPr>
                              <w:spacing w:line="360" w:lineRule="auto"/>
                              <w:jc w:val="center"/>
                              <w:rPr>
                                <w:rFonts w:ascii="Altis UniSA Medium" w:hAnsi="Altis UniSA Medium" w:cs="Arial"/>
                                <w:b/>
                                <w:sz w:val="44"/>
                                <w:szCs w:val="44"/>
                              </w:rPr>
                            </w:pPr>
                            <w:r>
                              <w:rPr>
                                <w:rFonts w:ascii="Altis UniSA Medium" w:hAnsi="Altis UniSA Medium" w:cs="Arial"/>
                                <w:b/>
                                <w:sz w:val="44"/>
                                <w:szCs w:val="44"/>
                              </w:rPr>
                              <w:t>Kym Adey Catherine House</w:t>
                            </w:r>
                            <w:r w:rsidR="00385C9F">
                              <w:rPr>
                                <w:rFonts w:ascii="Altis UniSA Medium" w:hAnsi="Altis UniSA Medium" w:cs="Arial"/>
                                <w:b/>
                                <w:sz w:val="44"/>
                                <w:szCs w:val="44"/>
                              </w:rPr>
                              <w:t xml:space="preserve"> </w:t>
                            </w:r>
                            <w:r w:rsidR="00385C9F">
                              <w:rPr>
                                <w:rFonts w:ascii="Altis UniSA Medium" w:hAnsi="Altis UniSA Medium" w:cs="Arial"/>
                                <w:b/>
                                <w:sz w:val="44"/>
                                <w:szCs w:val="44"/>
                              </w:rPr>
                              <w:br/>
                              <w:t>Uni</w:t>
                            </w:r>
                            <w:r w:rsidR="001B7E09">
                              <w:rPr>
                                <w:rFonts w:ascii="Altis UniSA Medium" w:hAnsi="Altis UniSA Medium" w:cs="Arial"/>
                                <w:b/>
                                <w:sz w:val="44"/>
                                <w:szCs w:val="44"/>
                              </w:rPr>
                              <w:t xml:space="preserve">versity of </w:t>
                            </w:r>
                            <w:r w:rsidR="00385C9F">
                              <w:rPr>
                                <w:rFonts w:ascii="Altis UniSA Medium" w:hAnsi="Altis UniSA Medium" w:cs="Arial"/>
                                <w:b/>
                                <w:sz w:val="44"/>
                                <w:szCs w:val="44"/>
                              </w:rPr>
                              <w:t>S</w:t>
                            </w:r>
                            <w:r w:rsidR="001B7E09">
                              <w:rPr>
                                <w:rFonts w:ascii="Altis UniSA Medium" w:hAnsi="Altis UniSA Medium" w:cs="Arial"/>
                                <w:b/>
                                <w:sz w:val="44"/>
                                <w:szCs w:val="44"/>
                              </w:rPr>
                              <w:t xml:space="preserve">outh </w:t>
                            </w:r>
                            <w:r w:rsidR="00385C9F">
                              <w:rPr>
                                <w:rFonts w:ascii="Altis UniSA Medium" w:hAnsi="Altis UniSA Medium" w:cs="Arial"/>
                                <w:b/>
                                <w:sz w:val="44"/>
                                <w:szCs w:val="44"/>
                              </w:rPr>
                              <w:t>A</w:t>
                            </w:r>
                            <w:r w:rsidR="001B7E09">
                              <w:rPr>
                                <w:rFonts w:ascii="Altis UniSA Medium" w:hAnsi="Altis UniSA Medium" w:cs="Arial"/>
                                <w:b/>
                                <w:sz w:val="44"/>
                                <w:szCs w:val="44"/>
                              </w:rPr>
                              <w:t>ustralia</w:t>
                            </w:r>
                            <w:r w:rsidR="00385C9F">
                              <w:rPr>
                                <w:rFonts w:ascii="Altis UniSA Medium" w:hAnsi="Altis UniSA Medium" w:cs="Arial"/>
                                <w:b/>
                                <w:sz w:val="44"/>
                                <w:szCs w:val="44"/>
                              </w:rPr>
                              <w:t xml:space="preserve"> Scholarship</w:t>
                            </w:r>
                          </w:p>
                          <w:p w14:paraId="23B67B73" w14:textId="211D1C1A" w:rsidR="00B92E1D" w:rsidRPr="00B92E1D" w:rsidRDefault="00B92E1D" w:rsidP="00B92E1D">
                            <w:pPr>
                              <w:spacing w:line="360" w:lineRule="auto"/>
                              <w:jc w:val="center"/>
                              <w:rPr>
                                <w:rFonts w:ascii="Altis UniSA Book" w:hAnsi="Altis UniSA Book" w:cs="Arial"/>
                                <w:b/>
                                <w:sz w:val="36"/>
                                <w:szCs w:val="36"/>
                              </w:rPr>
                            </w:pPr>
                            <w:r w:rsidRPr="00B92E1D">
                              <w:rPr>
                                <w:rFonts w:ascii="Altis UniSA Book" w:hAnsi="Altis UniSA Book" w:cs="Arial"/>
                                <w:b/>
                                <w:sz w:val="36"/>
                                <w:szCs w:val="36"/>
                              </w:rPr>
                              <w:t>Information &amp;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ACF99" id="_x0000_t202" coordsize="21600,21600" o:spt="202" path="m,l,21600r21600,l21600,xe">
                <v:stroke joinstyle="miter"/>
                <v:path gradientshapeok="t" o:connecttype="rect"/>
              </v:shapetype>
              <v:shape id="Text Box 4" o:spid="_x0000_s1026" type="#_x0000_t202" style="position:absolute;margin-left:4.75pt;margin-top:.55pt;width:483.7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" stroked="f">
                <v:textbox>
                  <w:txbxContent>
                    <w:p w14:paraId="6BC2DA52" w14:textId="4C946CEF" w:rsidR="00B92E1D" w:rsidRPr="00B92E1D" w:rsidRDefault="00E828F9" w:rsidP="00B92E1D">
                      <w:pPr>
                        <w:spacing w:line="360" w:lineRule="auto"/>
                        <w:jc w:val="center"/>
                        <w:rPr>
                          <w:rFonts w:ascii="Altis UniSA Medium" w:hAnsi="Altis UniSA Medium" w:cs="Arial"/>
                          <w:b/>
                          <w:sz w:val="44"/>
                          <w:szCs w:val="44"/>
                        </w:rPr>
                      </w:pPr>
                      <w:r>
                        <w:rPr>
                          <w:rFonts w:ascii="Altis UniSA Medium" w:hAnsi="Altis UniSA Medium" w:cs="Arial"/>
                          <w:b/>
                          <w:sz w:val="44"/>
                          <w:szCs w:val="44"/>
                        </w:rPr>
                        <w:t>Kym Adey Catherine House</w:t>
                      </w:r>
                      <w:r w:rsidR="00385C9F">
                        <w:rPr>
                          <w:rFonts w:ascii="Altis UniSA Medium" w:hAnsi="Altis UniSA Medium" w:cs="Arial"/>
                          <w:b/>
                          <w:sz w:val="44"/>
                          <w:szCs w:val="44"/>
                        </w:rPr>
                        <w:t xml:space="preserve"> </w:t>
                      </w:r>
                      <w:r w:rsidR="00385C9F">
                        <w:rPr>
                          <w:rFonts w:ascii="Altis UniSA Medium" w:hAnsi="Altis UniSA Medium" w:cs="Arial"/>
                          <w:b/>
                          <w:sz w:val="44"/>
                          <w:szCs w:val="44"/>
                        </w:rPr>
                        <w:br/>
                        <w:t>Uni</w:t>
                      </w:r>
                      <w:r w:rsidR="001B7E09">
                        <w:rPr>
                          <w:rFonts w:ascii="Altis UniSA Medium" w:hAnsi="Altis UniSA Medium" w:cs="Arial"/>
                          <w:b/>
                          <w:sz w:val="44"/>
                          <w:szCs w:val="44"/>
                        </w:rPr>
                        <w:t xml:space="preserve">versity of </w:t>
                      </w:r>
                      <w:r w:rsidR="00385C9F">
                        <w:rPr>
                          <w:rFonts w:ascii="Altis UniSA Medium" w:hAnsi="Altis UniSA Medium" w:cs="Arial"/>
                          <w:b/>
                          <w:sz w:val="44"/>
                          <w:szCs w:val="44"/>
                        </w:rPr>
                        <w:t>S</w:t>
                      </w:r>
                      <w:r w:rsidR="001B7E09">
                        <w:rPr>
                          <w:rFonts w:ascii="Altis UniSA Medium" w:hAnsi="Altis UniSA Medium" w:cs="Arial"/>
                          <w:b/>
                          <w:sz w:val="44"/>
                          <w:szCs w:val="44"/>
                        </w:rPr>
                        <w:t xml:space="preserve">outh </w:t>
                      </w:r>
                      <w:r w:rsidR="00385C9F">
                        <w:rPr>
                          <w:rFonts w:ascii="Altis UniSA Medium" w:hAnsi="Altis UniSA Medium" w:cs="Arial"/>
                          <w:b/>
                          <w:sz w:val="44"/>
                          <w:szCs w:val="44"/>
                        </w:rPr>
                        <w:t>A</w:t>
                      </w:r>
                      <w:r w:rsidR="001B7E09">
                        <w:rPr>
                          <w:rFonts w:ascii="Altis UniSA Medium" w:hAnsi="Altis UniSA Medium" w:cs="Arial"/>
                          <w:b/>
                          <w:sz w:val="44"/>
                          <w:szCs w:val="44"/>
                        </w:rPr>
                        <w:t>ustralia</w:t>
                      </w:r>
                      <w:r w:rsidR="00385C9F">
                        <w:rPr>
                          <w:rFonts w:ascii="Altis UniSA Medium" w:hAnsi="Altis UniSA Medium" w:cs="Arial"/>
                          <w:b/>
                          <w:sz w:val="44"/>
                          <w:szCs w:val="44"/>
                        </w:rPr>
                        <w:t xml:space="preserve"> Scholarship</w:t>
                      </w:r>
                    </w:p>
                    <w:p w14:paraId="23B67B73" w14:textId="211D1C1A" w:rsidR="00B92E1D" w:rsidRPr="00B92E1D" w:rsidRDefault="00B92E1D" w:rsidP="00B92E1D">
                      <w:pPr>
                        <w:spacing w:line="360" w:lineRule="auto"/>
                        <w:jc w:val="center"/>
                        <w:rPr>
                          <w:rFonts w:ascii="Altis UniSA Book" w:hAnsi="Altis UniSA Book" w:cs="Arial"/>
                          <w:b/>
                          <w:sz w:val="36"/>
                          <w:szCs w:val="36"/>
                        </w:rPr>
                      </w:pPr>
                      <w:r w:rsidRPr="00B92E1D">
                        <w:rPr>
                          <w:rFonts w:ascii="Altis UniSA Book" w:hAnsi="Altis UniSA Book" w:cs="Arial"/>
                          <w:b/>
                          <w:sz w:val="36"/>
                          <w:szCs w:val="36"/>
                        </w:rPr>
                        <w:t>Information &amp; Application Form</w:t>
                      </w:r>
                    </w:p>
                  </w:txbxContent>
                </v:textbox>
              </v:shape>
            </w:pict>
          </mc:Fallback>
        </mc:AlternateContent>
      </w:r>
    </w:p>
    <w:p w14:paraId="3E28D05E" w14:textId="4CE31792" w:rsidR="00912256" w:rsidRPr="00912256" w:rsidRDefault="00912256" w:rsidP="00912256"/>
    <w:p w14:paraId="3ECE8349" w14:textId="0EA1081E" w:rsidR="00912256" w:rsidRPr="00912256" w:rsidRDefault="00912256" w:rsidP="00912256"/>
    <w:p w14:paraId="138F58E5" w14:textId="56C3F07A" w:rsidR="00912256" w:rsidRPr="00912256" w:rsidRDefault="00912256" w:rsidP="00912256"/>
    <w:p w14:paraId="7D5206B4" w14:textId="2C8A632A" w:rsidR="00912256" w:rsidRDefault="00912256" w:rsidP="00912256">
      <w:pPr>
        <w:tabs>
          <w:tab w:val="left" w:pos="1575"/>
        </w:tabs>
      </w:pPr>
    </w:p>
    <w:p w14:paraId="02B8D64A" w14:textId="77777777" w:rsidR="00B92E1D" w:rsidRDefault="00B92E1D" w:rsidP="00912256">
      <w:pPr>
        <w:tabs>
          <w:tab w:val="left" w:pos="1575"/>
        </w:tabs>
        <w:spacing w:after="240"/>
        <w:rPr>
          <w:rFonts w:ascii="Altis UniSA Book" w:hAnsi="Altis UniSA Book" w:cs="Arial"/>
          <w:b/>
          <w:sz w:val="28"/>
          <w:szCs w:val="28"/>
        </w:rPr>
      </w:pPr>
    </w:p>
    <w:p w14:paraId="4BF004BE" w14:textId="77777777" w:rsidR="00385C9F" w:rsidRDefault="00385C9F" w:rsidP="005041E9">
      <w:pPr>
        <w:tabs>
          <w:tab w:val="left" w:pos="1575"/>
        </w:tabs>
        <w:ind w:left="-284"/>
        <w:rPr>
          <w:rFonts w:ascii="Altis UniSA Book" w:hAnsi="Altis UniSA Book" w:cs="Arial"/>
          <w:b/>
          <w:sz w:val="28"/>
          <w:szCs w:val="28"/>
          <w:u w:val="single"/>
        </w:rPr>
      </w:pPr>
    </w:p>
    <w:p w14:paraId="537DA7B6" w14:textId="77777777" w:rsidR="007E41AA" w:rsidRDefault="007E41AA" w:rsidP="00455D80">
      <w:pPr>
        <w:tabs>
          <w:tab w:val="left" w:pos="1575"/>
        </w:tabs>
        <w:ind w:left="-567"/>
        <w:rPr>
          <w:rFonts w:ascii="Altis UniSA Book" w:hAnsi="Altis UniSA Book" w:cs="Arial"/>
          <w:b/>
          <w:sz w:val="28"/>
          <w:szCs w:val="28"/>
          <w:u w:val="single"/>
        </w:rPr>
      </w:pPr>
    </w:p>
    <w:p w14:paraId="740973DF" w14:textId="24C277E1" w:rsidR="00912256" w:rsidRDefault="00B92E1D" w:rsidP="00455D80">
      <w:pPr>
        <w:tabs>
          <w:tab w:val="left" w:pos="1575"/>
        </w:tabs>
        <w:ind w:left="-567"/>
        <w:rPr>
          <w:rFonts w:ascii="Altis UniSA Book" w:hAnsi="Altis UniSA Book" w:cs="Calibri Light"/>
          <w:sz w:val="20"/>
          <w:szCs w:val="20"/>
        </w:rPr>
      </w:pPr>
      <w:r w:rsidRPr="00B92E1D">
        <w:rPr>
          <w:rFonts w:ascii="Altis UniSA Book" w:hAnsi="Altis UniSA Book" w:cs="Arial"/>
          <w:b/>
          <w:sz w:val="28"/>
          <w:szCs w:val="28"/>
          <w:u w:val="single"/>
        </w:rPr>
        <w:t>Information</w:t>
      </w:r>
      <w:r w:rsidR="005041E9">
        <w:rPr>
          <w:rFonts w:ascii="Altis UniSA Book" w:hAnsi="Altis UniSA Book" w:cs="Arial"/>
          <w:b/>
          <w:sz w:val="28"/>
          <w:szCs w:val="28"/>
          <w:u w:val="single"/>
        </w:rPr>
        <w:t xml:space="preserve"> </w:t>
      </w:r>
    </w:p>
    <w:p w14:paraId="2DC010D5" w14:textId="77777777" w:rsidR="001B7E09" w:rsidRDefault="001B7E09" w:rsidP="00455D80">
      <w:pPr>
        <w:tabs>
          <w:tab w:val="left" w:pos="1575"/>
        </w:tabs>
        <w:ind w:left="-567"/>
        <w:rPr>
          <w:rFonts w:ascii="Altis UniSA Book" w:hAnsi="Altis UniSA Book" w:cs="Calibri Light"/>
          <w:sz w:val="20"/>
          <w:szCs w:val="20"/>
        </w:rPr>
      </w:pPr>
      <w:r w:rsidRPr="001B7E09">
        <w:rPr>
          <w:rFonts w:ascii="Altis UniSA Book" w:hAnsi="Altis UniSA Book" w:cs="Calibri Light"/>
          <w:sz w:val="20"/>
          <w:szCs w:val="20"/>
        </w:rPr>
        <w:t xml:space="preserve">The Kym Adey Catherine House – University of South Australia (UniSA) scholarship has been established to support women from Catherine House to undertake further education at UniSA or UniSA College. </w:t>
      </w:r>
      <w:r>
        <w:rPr>
          <w:rFonts w:ascii="Altis UniSA Book" w:hAnsi="Altis UniSA Book" w:cs="Calibri Light"/>
          <w:sz w:val="20"/>
          <w:szCs w:val="20"/>
        </w:rPr>
        <w:t xml:space="preserve"> </w:t>
      </w:r>
    </w:p>
    <w:p w14:paraId="4430F9AD" w14:textId="77777777" w:rsidR="001B7E09" w:rsidRDefault="001B7E09" w:rsidP="00455D80">
      <w:pPr>
        <w:tabs>
          <w:tab w:val="left" w:pos="1575"/>
        </w:tabs>
        <w:ind w:left="-567"/>
        <w:rPr>
          <w:rFonts w:ascii="Altis UniSA Book" w:hAnsi="Altis UniSA Book" w:cs="Calibri Light"/>
          <w:sz w:val="20"/>
          <w:szCs w:val="20"/>
        </w:rPr>
      </w:pPr>
    </w:p>
    <w:p w14:paraId="64C8E0D8" w14:textId="3C528123" w:rsidR="001B7E09" w:rsidRDefault="001B7E09" w:rsidP="00455D80">
      <w:pPr>
        <w:tabs>
          <w:tab w:val="left" w:pos="1575"/>
        </w:tabs>
        <w:ind w:left="-567"/>
        <w:rPr>
          <w:rFonts w:ascii="Altis UniSA Book" w:hAnsi="Altis UniSA Book" w:cs="Calibri Light"/>
          <w:sz w:val="20"/>
          <w:szCs w:val="20"/>
        </w:rPr>
      </w:pPr>
      <w:r w:rsidRPr="001B7E09">
        <w:rPr>
          <w:rFonts w:ascii="Altis UniSA Book" w:hAnsi="Altis UniSA Book" w:cs="Calibri Light"/>
          <w:sz w:val="20"/>
          <w:szCs w:val="20"/>
        </w:rPr>
        <w:t xml:space="preserve">Catherine House provides a range of supported accommodation, emergency housing and a range of services to women over 18, unaccompanied by children, who are affected by homelessness. </w:t>
      </w:r>
    </w:p>
    <w:p w14:paraId="41E7C99C" w14:textId="77777777" w:rsidR="001B7E09" w:rsidRDefault="001B7E09" w:rsidP="00455D80">
      <w:pPr>
        <w:tabs>
          <w:tab w:val="left" w:pos="1575"/>
        </w:tabs>
        <w:ind w:left="-567"/>
        <w:rPr>
          <w:rFonts w:ascii="Altis UniSA Book" w:hAnsi="Altis UniSA Book" w:cs="Calibri Light"/>
          <w:sz w:val="20"/>
          <w:szCs w:val="20"/>
        </w:rPr>
      </w:pPr>
    </w:p>
    <w:p w14:paraId="3F7335E0" w14:textId="2194EF98" w:rsidR="001B7E09" w:rsidRDefault="007D6865" w:rsidP="00455D80">
      <w:pPr>
        <w:tabs>
          <w:tab w:val="left" w:pos="1575"/>
        </w:tabs>
        <w:ind w:left="-567"/>
        <w:rPr>
          <w:rFonts w:ascii="Altis UniSA Book" w:hAnsi="Altis UniSA Book" w:cs="Calibri Light"/>
          <w:sz w:val="20"/>
          <w:szCs w:val="20"/>
        </w:rPr>
      </w:pPr>
      <w:r>
        <w:rPr>
          <w:rFonts w:ascii="Altis UniSA Book" w:hAnsi="Altis UniSA Book" w:cs="Calibri Light"/>
          <w:sz w:val="20"/>
          <w:szCs w:val="20"/>
        </w:rPr>
        <w:t xml:space="preserve">The late </w:t>
      </w:r>
      <w:r w:rsidR="001B7E09" w:rsidRPr="001B7E09">
        <w:rPr>
          <w:rFonts w:ascii="Altis UniSA Book" w:hAnsi="Altis UniSA Book" w:cs="Calibri Light"/>
          <w:sz w:val="20"/>
          <w:szCs w:val="20"/>
        </w:rPr>
        <w:t xml:space="preserve">Emeritus Professor Kym Adey </w:t>
      </w:r>
      <w:r w:rsidR="009D1746">
        <w:rPr>
          <w:rFonts w:ascii="Altis UniSA Book" w:hAnsi="Altis UniSA Book" w:cs="Calibri Light"/>
          <w:sz w:val="20"/>
          <w:szCs w:val="20"/>
        </w:rPr>
        <w:t xml:space="preserve">AM </w:t>
      </w:r>
      <w:r w:rsidR="001B7E09" w:rsidRPr="001B7E09">
        <w:rPr>
          <w:rFonts w:ascii="Altis UniSA Book" w:hAnsi="Altis UniSA Book" w:cs="Calibri Light"/>
          <w:sz w:val="20"/>
          <w:szCs w:val="20"/>
        </w:rPr>
        <w:t xml:space="preserve">had a long and distinguished career in higher education and was a former Pro Vice Chancellor and Vice President at UniSA. </w:t>
      </w:r>
    </w:p>
    <w:p w14:paraId="26CC3818" w14:textId="77777777" w:rsidR="001B7E09" w:rsidRPr="001B7E09" w:rsidRDefault="001B7E09" w:rsidP="00455D80">
      <w:pPr>
        <w:tabs>
          <w:tab w:val="left" w:pos="1575"/>
        </w:tabs>
        <w:ind w:left="-567"/>
        <w:rPr>
          <w:rFonts w:ascii="Altis UniSA Book" w:hAnsi="Altis UniSA Book" w:cs="Calibri Light"/>
          <w:sz w:val="20"/>
          <w:szCs w:val="20"/>
        </w:rPr>
      </w:pPr>
    </w:p>
    <w:p w14:paraId="6E961F91" w14:textId="2A79B91C" w:rsidR="00862956" w:rsidRDefault="001B7E09" w:rsidP="000157EF">
      <w:pPr>
        <w:tabs>
          <w:tab w:val="left" w:pos="1575"/>
        </w:tabs>
        <w:ind w:left="-567"/>
        <w:rPr>
          <w:rFonts w:ascii="Altis UniSA Book" w:hAnsi="Altis UniSA Book" w:cs="Calibri Light"/>
          <w:sz w:val="20"/>
          <w:szCs w:val="20"/>
        </w:rPr>
      </w:pPr>
      <w:r w:rsidRPr="005E77E0">
        <w:rPr>
          <w:rFonts w:ascii="Altis UniSA Book" w:hAnsi="Altis UniSA Book" w:cs="Calibri Light"/>
          <w:sz w:val="20"/>
          <w:szCs w:val="20"/>
        </w:rPr>
        <w:t>Applications are assessed in November / December each year, and shortlisted applicants are invited to attend an interview. The successful applicant will be given a conditional scholarship offer, subject to the recipient</w:t>
      </w:r>
      <w:r w:rsidR="00B5261C" w:rsidRPr="005E77E0">
        <w:rPr>
          <w:rFonts w:ascii="Altis UniSA Book" w:hAnsi="Altis UniSA Book" w:cs="Calibri Light"/>
          <w:sz w:val="20"/>
          <w:szCs w:val="20"/>
        </w:rPr>
        <w:t>’s enrolment or continued enrolment</w:t>
      </w:r>
      <w:r w:rsidRPr="005E77E0">
        <w:rPr>
          <w:rFonts w:ascii="Altis UniSA Book" w:hAnsi="Altis UniSA Book" w:cs="Calibri Light"/>
          <w:sz w:val="20"/>
          <w:szCs w:val="20"/>
        </w:rPr>
        <w:t xml:space="preserve"> in a UniSA program</w:t>
      </w:r>
      <w:r w:rsidR="00873F7A" w:rsidRPr="005E77E0">
        <w:rPr>
          <w:rFonts w:ascii="Altis UniSA Book" w:hAnsi="Altis UniSA Book" w:cs="Calibri Light"/>
          <w:sz w:val="20"/>
          <w:szCs w:val="20"/>
        </w:rPr>
        <w:t xml:space="preserve"> in the following year.</w:t>
      </w:r>
      <w:r w:rsidR="00873F7A">
        <w:rPr>
          <w:rFonts w:ascii="Altis UniSA Book" w:hAnsi="Altis UniSA Book" w:cs="Calibri Light"/>
          <w:sz w:val="20"/>
          <w:szCs w:val="20"/>
        </w:rPr>
        <w:t xml:space="preserve">  </w:t>
      </w:r>
      <w:r w:rsidRPr="001B7E09">
        <w:rPr>
          <w:rFonts w:ascii="Altis UniSA Book" w:hAnsi="Altis UniSA Book" w:cs="Calibri Light"/>
          <w:sz w:val="20"/>
          <w:szCs w:val="20"/>
        </w:rPr>
        <w:t xml:space="preserve"> </w:t>
      </w:r>
    </w:p>
    <w:p w14:paraId="69AF3A14" w14:textId="77777777" w:rsidR="00B21AFE" w:rsidRDefault="00B21AFE" w:rsidP="000157EF">
      <w:pPr>
        <w:rPr>
          <w:rFonts w:ascii="Altis UniSA Book" w:hAnsi="Altis UniSA Book"/>
          <w:b/>
          <w:sz w:val="20"/>
          <w:szCs w:val="20"/>
        </w:rPr>
      </w:pPr>
    </w:p>
    <w:p w14:paraId="71918B41" w14:textId="77777777" w:rsidR="009134F5" w:rsidRDefault="009134F5" w:rsidP="00585699">
      <w:pPr>
        <w:ind w:left="-567"/>
        <w:rPr>
          <w:rFonts w:ascii="Altis UniSA Book" w:hAnsi="Altis UniSA Book"/>
          <w:b/>
          <w:sz w:val="20"/>
          <w:szCs w:val="20"/>
        </w:rPr>
      </w:pPr>
    </w:p>
    <w:p w14:paraId="6AFD8CD4" w14:textId="21847537" w:rsidR="00585699" w:rsidRDefault="00B92E1D" w:rsidP="00585699">
      <w:pPr>
        <w:ind w:left="-567"/>
        <w:rPr>
          <w:rFonts w:ascii="Altis UniSA Book" w:hAnsi="Altis UniSA Book" w:cs="Calibri Light"/>
          <w:sz w:val="20"/>
          <w:szCs w:val="20"/>
        </w:rPr>
      </w:pPr>
      <w:r w:rsidRPr="00585699">
        <w:rPr>
          <w:rFonts w:ascii="Altis UniSA Book" w:hAnsi="Altis UniSA Book"/>
          <w:b/>
          <w:sz w:val="20"/>
          <w:szCs w:val="20"/>
        </w:rPr>
        <w:t>Eligibility and selection criteria</w:t>
      </w:r>
      <w:r>
        <w:rPr>
          <w:rFonts w:ascii="Arial" w:hAnsi="Arial" w:cs="Arial"/>
          <w:color w:val="000000"/>
          <w:sz w:val="19"/>
          <w:szCs w:val="19"/>
        </w:rPr>
        <w:br/>
      </w:r>
      <w:r w:rsidRPr="00585699">
        <w:rPr>
          <w:rFonts w:ascii="Altis UniSA Book" w:hAnsi="Altis UniSA Book" w:cs="Calibri Light"/>
          <w:sz w:val="20"/>
          <w:szCs w:val="20"/>
        </w:rPr>
        <w:t>To be eligible for the scholarship, applicants must</w:t>
      </w:r>
      <w:r w:rsidR="00C53E14">
        <w:rPr>
          <w:rFonts w:ascii="Altis UniSA Book" w:hAnsi="Altis UniSA Book" w:cs="Calibri Light"/>
          <w:sz w:val="20"/>
          <w:szCs w:val="20"/>
        </w:rPr>
        <w:t xml:space="preserve"> have been</w:t>
      </w:r>
      <w:r w:rsidRPr="00585699">
        <w:rPr>
          <w:rFonts w:ascii="Altis UniSA Book" w:hAnsi="Altis UniSA Book" w:cs="Calibri Light"/>
          <w:sz w:val="20"/>
          <w:szCs w:val="20"/>
        </w:rPr>
        <w:t>:</w:t>
      </w:r>
    </w:p>
    <w:p w14:paraId="632726F0" w14:textId="77777777" w:rsidR="00082924" w:rsidRDefault="00082924" w:rsidP="00585699">
      <w:pPr>
        <w:ind w:left="-567"/>
        <w:rPr>
          <w:rFonts w:ascii="Arial" w:hAnsi="Arial" w:cs="Arial"/>
          <w:color w:val="000000"/>
          <w:sz w:val="19"/>
          <w:szCs w:val="19"/>
        </w:rPr>
      </w:pPr>
    </w:p>
    <w:p w14:paraId="4FFD7641" w14:textId="5932834B" w:rsidR="00082924" w:rsidRDefault="00082924" w:rsidP="00C9302F">
      <w:pPr>
        <w:pStyle w:val="ListParagraph"/>
        <w:numPr>
          <w:ilvl w:val="0"/>
          <w:numId w:val="3"/>
        </w:numPr>
        <w:ind w:left="0" w:hanging="426"/>
        <w:rPr>
          <w:rFonts w:ascii="Altis UniSA Book" w:eastAsia="Times New Roman" w:hAnsi="Altis UniSA Book" w:cs="Calibri Light"/>
          <w:sz w:val="20"/>
          <w:szCs w:val="20"/>
          <w:lang w:eastAsia="en-US"/>
        </w:rPr>
      </w:pPr>
      <w:r w:rsidRPr="00082924">
        <w:rPr>
          <w:rFonts w:ascii="Altis UniSA Book" w:eastAsia="Times New Roman" w:hAnsi="Altis UniSA Book" w:cs="Calibri Light"/>
          <w:sz w:val="20"/>
          <w:szCs w:val="20"/>
          <w:lang w:eastAsia="en-US"/>
        </w:rPr>
        <w:t>A participant of the Catherine House Women’s Centre, by attending an initial pathways interview with the Education and Employment Officer and regular meetings for a minimum period of four months, which will facilitate the applicant actively working on an education and employment pathway plan</w:t>
      </w:r>
      <w:r>
        <w:rPr>
          <w:rFonts w:ascii="Altis UniSA Book" w:eastAsia="Times New Roman" w:hAnsi="Altis UniSA Book" w:cs="Calibri Light"/>
          <w:sz w:val="20"/>
          <w:szCs w:val="20"/>
          <w:lang w:eastAsia="en-US"/>
        </w:rPr>
        <w:t>.</w:t>
      </w:r>
    </w:p>
    <w:p w14:paraId="01E3BDAD" w14:textId="18F038C4" w:rsidR="00082924" w:rsidRDefault="00082924" w:rsidP="00082924">
      <w:pPr>
        <w:pStyle w:val="ListParagraph"/>
        <w:ind w:left="0"/>
        <w:rPr>
          <w:rFonts w:ascii="Altis UniSA Book" w:eastAsia="Times New Roman" w:hAnsi="Altis UniSA Book" w:cs="Calibri Light"/>
          <w:sz w:val="20"/>
          <w:szCs w:val="20"/>
          <w:lang w:eastAsia="en-US"/>
        </w:rPr>
      </w:pPr>
    </w:p>
    <w:p w14:paraId="4AADBA79" w14:textId="6CD2553F" w:rsidR="000157EF" w:rsidRPr="000157EF" w:rsidRDefault="000157EF" w:rsidP="000157EF">
      <w:pPr>
        <w:pStyle w:val="CommentText"/>
        <w:rPr>
          <w:rFonts w:ascii="Altis UniSA Book" w:hAnsi="Altis UniSA Book" w:cs="Calibri Light"/>
          <w:lang w:eastAsia="en-US"/>
        </w:rPr>
      </w:pPr>
      <w:r w:rsidRPr="000157EF">
        <w:rPr>
          <w:rFonts w:ascii="Altis UniSA Book" w:hAnsi="Altis UniSA Book" w:cs="Calibri Light"/>
          <w:lang w:eastAsia="en-US"/>
        </w:rPr>
        <w:t xml:space="preserve">Please note consideration will also be given to applicants’ involvement in various Catherine House and Women Centre activities and programs such as speaking to school or other stakeholder groups, representing clients in meetings, participating in promotion for Catherine House, </w:t>
      </w:r>
      <w:r w:rsidR="009D1746">
        <w:rPr>
          <w:rFonts w:ascii="Altis UniSA Book" w:hAnsi="Altis UniSA Book" w:cs="Calibri Light"/>
          <w:lang w:eastAsia="en-US"/>
        </w:rPr>
        <w:t>and</w:t>
      </w:r>
      <w:r w:rsidR="00117561">
        <w:rPr>
          <w:rFonts w:ascii="Altis UniSA Book" w:hAnsi="Altis UniSA Book" w:cs="Calibri Light"/>
          <w:lang w:eastAsia="en-US"/>
        </w:rPr>
        <w:t xml:space="preserve"> the </w:t>
      </w:r>
      <w:r w:rsidRPr="000157EF">
        <w:rPr>
          <w:rFonts w:ascii="Altis UniSA Book" w:hAnsi="Altis UniSA Book" w:cs="Calibri Light"/>
          <w:lang w:eastAsia="en-US"/>
        </w:rPr>
        <w:t xml:space="preserve">1:1 mentoring program*. </w:t>
      </w:r>
    </w:p>
    <w:p w14:paraId="05D78F13" w14:textId="77777777" w:rsidR="000157EF" w:rsidRPr="000157EF" w:rsidRDefault="000157EF" w:rsidP="000157EF">
      <w:pPr>
        <w:pStyle w:val="CommentText"/>
        <w:rPr>
          <w:rFonts w:ascii="Altis UniSA Book" w:hAnsi="Altis UniSA Book" w:cs="Calibri Light"/>
          <w:lang w:eastAsia="en-US"/>
        </w:rPr>
      </w:pPr>
    </w:p>
    <w:p w14:paraId="39987A95" w14:textId="02A3C9D4" w:rsidR="000157EF" w:rsidRPr="000157EF" w:rsidRDefault="000157EF" w:rsidP="000157EF">
      <w:pPr>
        <w:pStyle w:val="CommentText"/>
        <w:rPr>
          <w:rFonts w:ascii="Altis UniSA Book" w:hAnsi="Altis UniSA Book" w:cs="Calibri Light"/>
          <w:lang w:eastAsia="en-US"/>
        </w:rPr>
      </w:pPr>
      <w:r w:rsidRPr="000157EF">
        <w:rPr>
          <w:rFonts w:ascii="Altis UniSA Book" w:hAnsi="Altis UniSA Book" w:cs="Calibri Light"/>
          <w:lang w:eastAsia="en-US"/>
        </w:rPr>
        <w:t xml:space="preserve">*The </w:t>
      </w:r>
      <w:r w:rsidR="008F6BBA">
        <w:rPr>
          <w:rFonts w:ascii="Altis UniSA Book" w:hAnsi="Altis UniSA Book" w:cs="Calibri Light"/>
          <w:lang w:eastAsia="en-US"/>
        </w:rPr>
        <w:t xml:space="preserve">Catherine House </w:t>
      </w:r>
      <w:r w:rsidRPr="000157EF">
        <w:rPr>
          <w:rFonts w:ascii="Altis UniSA Book" w:hAnsi="Altis UniSA Book" w:cs="Calibri Light"/>
          <w:lang w:eastAsia="en-US"/>
        </w:rPr>
        <w:t>Scholarship coordinator will assess each individual’s eligibility.</w:t>
      </w:r>
    </w:p>
    <w:p w14:paraId="51CE3055" w14:textId="58BDE6D9" w:rsidR="005041E9" w:rsidRDefault="005041E9" w:rsidP="000157EF">
      <w:pPr>
        <w:pStyle w:val="ListParagraph"/>
        <w:ind w:left="-567"/>
        <w:rPr>
          <w:rFonts w:ascii="Altis UniSA Book" w:eastAsia="Times New Roman" w:hAnsi="Altis UniSA Book" w:cs="Calibri Light"/>
          <w:sz w:val="20"/>
          <w:szCs w:val="20"/>
          <w:lang w:eastAsia="en-US"/>
        </w:rPr>
      </w:pPr>
    </w:p>
    <w:p w14:paraId="084DF4B1" w14:textId="73AA5F34" w:rsidR="000157EF" w:rsidRDefault="000157EF" w:rsidP="000157EF">
      <w:pPr>
        <w:pStyle w:val="ListParagraph"/>
        <w:ind w:left="-567"/>
        <w:rPr>
          <w:rFonts w:ascii="Altis UniSA Book" w:eastAsia="Times New Roman" w:hAnsi="Altis UniSA Book" w:cs="Calibri Light"/>
          <w:sz w:val="20"/>
          <w:szCs w:val="20"/>
          <w:lang w:eastAsia="en-US"/>
        </w:rPr>
      </w:pPr>
      <w:r>
        <w:rPr>
          <w:rFonts w:ascii="Altis UniSA Book" w:eastAsia="Times New Roman" w:hAnsi="Altis UniSA Book" w:cs="Calibri Light"/>
          <w:sz w:val="20"/>
          <w:szCs w:val="20"/>
          <w:lang w:eastAsia="en-US"/>
        </w:rPr>
        <w:t xml:space="preserve">Other requirements include: </w:t>
      </w:r>
    </w:p>
    <w:p w14:paraId="6A133B95" w14:textId="7EE1C055" w:rsidR="000157EF" w:rsidRDefault="000157EF" w:rsidP="000157EF">
      <w:pPr>
        <w:pStyle w:val="ListParagraph"/>
        <w:ind w:left="-567"/>
        <w:rPr>
          <w:rFonts w:ascii="Altis UniSA Book" w:eastAsia="Times New Roman" w:hAnsi="Altis UniSA Book" w:cs="Calibri Light"/>
          <w:sz w:val="20"/>
          <w:szCs w:val="20"/>
          <w:lang w:eastAsia="en-US"/>
        </w:rPr>
      </w:pPr>
    </w:p>
    <w:p w14:paraId="57810467" w14:textId="77777777" w:rsidR="00673FF4" w:rsidRPr="00673FF4" w:rsidRDefault="00673FF4" w:rsidP="00673FF4">
      <w:pPr>
        <w:pStyle w:val="Default"/>
        <w:numPr>
          <w:ilvl w:val="0"/>
          <w:numId w:val="6"/>
        </w:numPr>
        <w:ind w:left="0"/>
        <w:rPr>
          <w:rFonts w:ascii="Altis UniSA Book" w:hAnsi="Altis UniSA Book" w:cs="Calibri Light"/>
          <w:color w:val="auto"/>
          <w:sz w:val="20"/>
          <w:szCs w:val="20"/>
          <w:lang w:eastAsia="en-US"/>
        </w:rPr>
      </w:pPr>
      <w:r w:rsidRPr="00673FF4">
        <w:rPr>
          <w:rFonts w:ascii="Altis UniSA Book" w:hAnsi="Altis UniSA Book" w:cs="Calibri Light"/>
          <w:color w:val="auto"/>
          <w:sz w:val="20"/>
          <w:szCs w:val="20"/>
          <w:lang w:eastAsia="en-US"/>
        </w:rPr>
        <w:t xml:space="preserve">Applicants must be Australian citizens or permanent residents. </w:t>
      </w:r>
    </w:p>
    <w:p w14:paraId="0E718049" w14:textId="77777777" w:rsidR="003F30DA" w:rsidRDefault="00673FF4" w:rsidP="00673FF4">
      <w:pPr>
        <w:pStyle w:val="Default"/>
        <w:numPr>
          <w:ilvl w:val="0"/>
          <w:numId w:val="6"/>
        </w:numPr>
        <w:ind w:left="0"/>
        <w:rPr>
          <w:rFonts w:ascii="Altis UniSA Book" w:hAnsi="Altis UniSA Book" w:cs="Calibri Light"/>
          <w:color w:val="auto"/>
          <w:sz w:val="20"/>
          <w:szCs w:val="20"/>
          <w:lang w:eastAsia="en-US"/>
        </w:rPr>
      </w:pPr>
      <w:r w:rsidRPr="00673FF4">
        <w:rPr>
          <w:rFonts w:ascii="Altis UniSA Book" w:hAnsi="Altis UniSA Book" w:cs="Calibri Light"/>
          <w:color w:val="auto"/>
          <w:sz w:val="20"/>
          <w:szCs w:val="20"/>
          <w:lang w:eastAsia="en-US"/>
        </w:rPr>
        <w:t xml:space="preserve">Applicants must be an undergraduate or </w:t>
      </w:r>
      <w:r w:rsidR="009239FE">
        <w:rPr>
          <w:rFonts w:ascii="Altis UniSA Book" w:hAnsi="Altis UniSA Book" w:cs="Calibri Light"/>
          <w:color w:val="auto"/>
          <w:sz w:val="20"/>
          <w:szCs w:val="20"/>
          <w:lang w:eastAsia="en-US"/>
        </w:rPr>
        <w:t xml:space="preserve">coursework </w:t>
      </w:r>
      <w:r w:rsidRPr="00673FF4">
        <w:rPr>
          <w:rFonts w:ascii="Altis UniSA Book" w:hAnsi="Altis UniSA Book" w:cs="Calibri Light"/>
          <w:color w:val="auto"/>
          <w:sz w:val="20"/>
          <w:szCs w:val="20"/>
          <w:lang w:eastAsia="en-US"/>
        </w:rPr>
        <w:t xml:space="preserve">postgraduate student. </w:t>
      </w:r>
    </w:p>
    <w:p w14:paraId="0B92CBA6" w14:textId="5DCAC6A5" w:rsidR="00673FF4" w:rsidRPr="005E77E0" w:rsidRDefault="003F30DA" w:rsidP="003F30DA">
      <w:pPr>
        <w:pStyle w:val="Default"/>
        <w:numPr>
          <w:ilvl w:val="0"/>
          <w:numId w:val="6"/>
        </w:numPr>
        <w:ind w:left="0"/>
        <w:rPr>
          <w:rFonts w:ascii="Altis UniSA Book" w:hAnsi="Altis UniSA Book" w:cs="Calibri Light"/>
          <w:color w:val="auto"/>
          <w:sz w:val="20"/>
          <w:szCs w:val="20"/>
          <w:lang w:eastAsia="en-US"/>
        </w:rPr>
      </w:pPr>
      <w:r w:rsidRPr="005E77E0">
        <w:rPr>
          <w:rFonts w:ascii="Altis UniSA Book" w:hAnsi="Altis UniSA Book" w:cs="Calibri Light"/>
          <w:color w:val="auto"/>
          <w:sz w:val="20"/>
          <w:szCs w:val="20"/>
          <w:lang w:eastAsia="en-US"/>
        </w:rPr>
        <w:t xml:space="preserve">Applicants </w:t>
      </w:r>
      <w:r w:rsidR="00184425" w:rsidRPr="005E77E0">
        <w:rPr>
          <w:rFonts w:ascii="Altis UniSA Book" w:hAnsi="Altis UniSA Book" w:cs="Calibri Light"/>
          <w:color w:val="auto"/>
          <w:sz w:val="20"/>
          <w:szCs w:val="20"/>
          <w:lang w:eastAsia="en-US"/>
        </w:rPr>
        <w:t>must be either a</w:t>
      </w:r>
      <w:r w:rsidRPr="005E77E0">
        <w:rPr>
          <w:rFonts w:ascii="Altis UniSA Book" w:hAnsi="Altis UniSA Book" w:cs="Calibri Light"/>
          <w:color w:val="auto"/>
          <w:sz w:val="20"/>
          <w:szCs w:val="20"/>
          <w:lang w:eastAsia="en-US"/>
        </w:rPr>
        <w:t xml:space="preserve"> commencing UniSA student (</w:t>
      </w:r>
      <w:r w:rsidR="00184425" w:rsidRPr="005E77E0">
        <w:rPr>
          <w:rFonts w:ascii="Altis UniSA Book" w:hAnsi="Altis UniSA Book" w:cs="Calibri Light"/>
          <w:color w:val="auto"/>
          <w:sz w:val="20"/>
          <w:szCs w:val="20"/>
          <w:lang w:eastAsia="en-US"/>
        </w:rPr>
        <w:t>in</w:t>
      </w:r>
      <w:r w:rsidRPr="005E77E0">
        <w:rPr>
          <w:rFonts w:ascii="Altis UniSA Book" w:hAnsi="Altis UniSA Book" w:cs="Calibri Light"/>
          <w:color w:val="auto"/>
          <w:sz w:val="20"/>
          <w:szCs w:val="20"/>
          <w:lang w:eastAsia="en-US"/>
        </w:rPr>
        <w:t xml:space="preserve"> the following year) or a continuing UniSA student</w:t>
      </w:r>
      <w:r w:rsidR="00C15FF4" w:rsidRPr="005E77E0">
        <w:rPr>
          <w:rFonts w:ascii="Altis UniSA Book" w:hAnsi="Altis UniSA Book" w:cs="Calibri Light"/>
          <w:color w:val="auto"/>
          <w:sz w:val="20"/>
          <w:szCs w:val="20"/>
          <w:lang w:eastAsia="en-US"/>
        </w:rPr>
        <w:t xml:space="preserve"> (in the following year)</w:t>
      </w:r>
      <w:r w:rsidRPr="005E77E0">
        <w:rPr>
          <w:rFonts w:ascii="Altis UniSA Book" w:hAnsi="Altis UniSA Book" w:cs="Calibri Light"/>
          <w:color w:val="auto"/>
          <w:sz w:val="20"/>
          <w:szCs w:val="20"/>
          <w:lang w:eastAsia="en-US"/>
        </w:rPr>
        <w:t xml:space="preserve"> </w:t>
      </w:r>
    </w:p>
    <w:p w14:paraId="09AA359A" w14:textId="2A29F375" w:rsidR="00673FF4" w:rsidRDefault="00673FF4" w:rsidP="00673FF4">
      <w:pPr>
        <w:pStyle w:val="Default"/>
        <w:numPr>
          <w:ilvl w:val="0"/>
          <w:numId w:val="6"/>
        </w:numPr>
        <w:ind w:left="0"/>
        <w:rPr>
          <w:rFonts w:ascii="Altis UniSA Book" w:hAnsi="Altis UniSA Book" w:cs="Calibri Light"/>
          <w:color w:val="auto"/>
          <w:sz w:val="20"/>
          <w:szCs w:val="20"/>
          <w:lang w:eastAsia="en-US"/>
        </w:rPr>
      </w:pPr>
      <w:r w:rsidRPr="00673FF4">
        <w:rPr>
          <w:rFonts w:ascii="Altis UniSA Book" w:hAnsi="Altis UniSA Book" w:cs="Calibri Light"/>
          <w:color w:val="auto"/>
          <w:sz w:val="20"/>
          <w:szCs w:val="20"/>
          <w:lang w:eastAsia="en-US"/>
        </w:rPr>
        <w:t xml:space="preserve">Applicants must submit a personal written statement </w:t>
      </w:r>
      <w:r w:rsidR="00F76C0C">
        <w:rPr>
          <w:rFonts w:ascii="Altis UniSA Book" w:hAnsi="Altis UniSA Book" w:cs="Calibri Light"/>
          <w:color w:val="auto"/>
          <w:sz w:val="20"/>
          <w:szCs w:val="20"/>
          <w:lang w:eastAsia="en-US"/>
        </w:rPr>
        <w:t>(</w:t>
      </w:r>
      <w:r w:rsidR="00F76C0C" w:rsidRPr="00F76C0C">
        <w:rPr>
          <w:rFonts w:ascii="Altis UniSA Book" w:hAnsi="Altis UniSA Book" w:cs="Calibri Light"/>
          <w:color w:val="auto"/>
          <w:sz w:val="20"/>
          <w:szCs w:val="20"/>
          <w:lang w:eastAsia="en-US"/>
        </w:rPr>
        <w:t>approx. 500 words</w:t>
      </w:r>
      <w:r w:rsidR="00F76C0C">
        <w:rPr>
          <w:rFonts w:ascii="Altis UniSA Book" w:hAnsi="Altis UniSA Book" w:cs="Calibri Light"/>
          <w:color w:val="auto"/>
          <w:sz w:val="20"/>
          <w:szCs w:val="20"/>
          <w:lang w:eastAsia="en-US"/>
        </w:rPr>
        <w:t>)</w:t>
      </w:r>
      <w:r w:rsidR="00F76C0C" w:rsidRPr="00673FF4">
        <w:rPr>
          <w:rFonts w:ascii="Altis UniSA Book" w:hAnsi="Altis UniSA Book" w:cs="Calibri Light"/>
          <w:color w:val="auto"/>
          <w:sz w:val="20"/>
          <w:szCs w:val="20"/>
          <w:lang w:eastAsia="en-US"/>
        </w:rPr>
        <w:t xml:space="preserve"> </w:t>
      </w:r>
      <w:r w:rsidRPr="00673FF4">
        <w:rPr>
          <w:rFonts w:ascii="Altis UniSA Book" w:hAnsi="Altis UniSA Book" w:cs="Calibri Light"/>
          <w:color w:val="auto"/>
          <w:sz w:val="20"/>
          <w:szCs w:val="20"/>
          <w:lang w:eastAsia="en-US"/>
        </w:rPr>
        <w:t>detailing</w:t>
      </w:r>
      <w:r>
        <w:rPr>
          <w:rFonts w:ascii="Altis UniSA Book" w:hAnsi="Altis UniSA Book" w:cs="Calibri Light"/>
          <w:color w:val="auto"/>
          <w:sz w:val="20"/>
          <w:szCs w:val="20"/>
          <w:lang w:eastAsia="en-US"/>
        </w:rPr>
        <w:t>:</w:t>
      </w:r>
    </w:p>
    <w:p w14:paraId="3259A719" w14:textId="346C2C2B" w:rsidR="00673FF4" w:rsidRDefault="00673FF4" w:rsidP="00673FF4">
      <w:pPr>
        <w:pStyle w:val="Default"/>
        <w:numPr>
          <w:ilvl w:val="1"/>
          <w:numId w:val="6"/>
        </w:numPr>
        <w:ind w:left="426"/>
        <w:rPr>
          <w:rFonts w:ascii="Altis UniSA Book" w:hAnsi="Altis UniSA Book" w:cs="Calibri Light"/>
          <w:color w:val="auto"/>
          <w:sz w:val="20"/>
          <w:szCs w:val="20"/>
          <w:lang w:eastAsia="en-US"/>
        </w:rPr>
      </w:pPr>
      <w:r w:rsidRPr="00673FF4">
        <w:rPr>
          <w:rFonts w:ascii="Altis UniSA Book" w:hAnsi="Altis UniSA Book" w:cs="Calibri Light"/>
          <w:color w:val="auto"/>
          <w:sz w:val="20"/>
          <w:szCs w:val="20"/>
          <w:lang w:eastAsia="en-US"/>
        </w:rPr>
        <w:t xml:space="preserve">any previous study </w:t>
      </w:r>
    </w:p>
    <w:p w14:paraId="74D24AB3" w14:textId="3D0D1DFE" w:rsidR="00673FF4" w:rsidRDefault="00673FF4" w:rsidP="00673FF4">
      <w:pPr>
        <w:pStyle w:val="Default"/>
        <w:numPr>
          <w:ilvl w:val="1"/>
          <w:numId w:val="6"/>
        </w:numPr>
        <w:ind w:left="426"/>
        <w:rPr>
          <w:rFonts w:ascii="Altis UniSA Book" w:hAnsi="Altis UniSA Book" w:cs="Calibri Light"/>
          <w:color w:val="auto"/>
          <w:sz w:val="20"/>
          <w:szCs w:val="20"/>
          <w:lang w:eastAsia="en-US"/>
        </w:rPr>
      </w:pPr>
      <w:r w:rsidRPr="00673FF4">
        <w:rPr>
          <w:rFonts w:ascii="Altis UniSA Book" w:hAnsi="Altis UniSA Book" w:cs="Calibri Light"/>
          <w:color w:val="auto"/>
          <w:sz w:val="20"/>
          <w:szCs w:val="20"/>
          <w:lang w:eastAsia="en-US"/>
        </w:rPr>
        <w:t xml:space="preserve">anticipated benefits of undertaking further education at UniSA or UniSA College. </w:t>
      </w:r>
    </w:p>
    <w:p w14:paraId="3B446853" w14:textId="76303ED6" w:rsidR="00CF37F1" w:rsidRDefault="00CF37F1" w:rsidP="00673FF4">
      <w:pPr>
        <w:pStyle w:val="Default"/>
        <w:numPr>
          <w:ilvl w:val="1"/>
          <w:numId w:val="6"/>
        </w:numPr>
        <w:ind w:left="426"/>
        <w:rPr>
          <w:rFonts w:ascii="Altis UniSA Book" w:hAnsi="Altis UniSA Book" w:cs="Calibri Light"/>
          <w:color w:val="auto"/>
          <w:sz w:val="20"/>
          <w:szCs w:val="20"/>
          <w:lang w:eastAsia="en-US"/>
        </w:rPr>
      </w:pPr>
      <w:r>
        <w:rPr>
          <w:rFonts w:ascii="Altis UniSA Book" w:hAnsi="Altis UniSA Book" w:cs="Calibri Light"/>
          <w:color w:val="auto"/>
          <w:sz w:val="20"/>
          <w:szCs w:val="20"/>
          <w:lang w:eastAsia="en-US"/>
        </w:rPr>
        <w:t xml:space="preserve">Please note: </w:t>
      </w:r>
      <w:r w:rsidRPr="00CF37F1">
        <w:rPr>
          <w:rFonts w:ascii="Altis UniSA Book" w:hAnsi="Altis UniSA Book" w:cs="Calibri Light"/>
          <w:color w:val="auto"/>
          <w:sz w:val="20"/>
          <w:szCs w:val="20"/>
          <w:lang w:eastAsia="en-US"/>
        </w:rPr>
        <w:t xml:space="preserve">It is not intended that the applicant </w:t>
      </w:r>
      <w:proofErr w:type="gramStart"/>
      <w:r w:rsidRPr="00CF37F1">
        <w:rPr>
          <w:rFonts w:ascii="Altis UniSA Book" w:hAnsi="Altis UniSA Book" w:cs="Calibri Light"/>
          <w:color w:val="auto"/>
          <w:sz w:val="20"/>
          <w:szCs w:val="20"/>
          <w:lang w:eastAsia="en-US"/>
        </w:rPr>
        <w:t>make reference</w:t>
      </w:r>
      <w:proofErr w:type="gramEnd"/>
      <w:r w:rsidRPr="00CF37F1">
        <w:rPr>
          <w:rFonts w:ascii="Altis UniSA Book" w:hAnsi="Altis UniSA Book" w:cs="Calibri Light"/>
          <w:color w:val="auto"/>
          <w:sz w:val="20"/>
          <w:szCs w:val="20"/>
          <w:lang w:eastAsia="en-US"/>
        </w:rPr>
        <w:t xml:space="preserve"> to their personal story in terms of how they came to Catherine House.</w:t>
      </w:r>
    </w:p>
    <w:p w14:paraId="22494897" w14:textId="77777777" w:rsidR="009134F5" w:rsidRPr="009134F5" w:rsidRDefault="009134F5" w:rsidP="009134F5">
      <w:pPr>
        <w:pStyle w:val="Default"/>
        <w:numPr>
          <w:ilvl w:val="0"/>
          <w:numId w:val="6"/>
        </w:numPr>
        <w:ind w:left="0"/>
        <w:rPr>
          <w:rFonts w:ascii="Altis UniSA Book" w:hAnsi="Altis UniSA Book" w:cs="Calibri Light"/>
          <w:color w:val="auto"/>
          <w:sz w:val="20"/>
          <w:szCs w:val="20"/>
          <w:lang w:eastAsia="en-US"/>
        </w:rPr>
      </w:pPr>
      <w:r w:rsidRPr="009134F5">
        <w:rPr>
          <w:rFonts w:ascii="Altis UniSA Book" w:hAnsi="Altis UniSA Book" w:cs="Calibri Light"/>
          <w:color w:val="auto"/>
          <w:sz w:val="20"/>
          <w:szCs w:val="20"/>
          <w:lang w:eastAsia="en-US"/>
        </w:rPr>
        <w:t xml:space="preserve">Applicants must be prepared to attend an interview if required. </w:t>
      </w:r>
    </w:p>
    <w:p w14:paraId="3CEF0DD5" w14:textId="300EA71D" w:rsidR="009134F5" w:rsidRPr="009134F5" w:rsidRDefault="009134F5" w:rsidP="009134F5">
      <w:pPr>
        <w:pStyle w:val="Default"/>
        <w:numPr>
          <w:ilvl w:val="0"/>
          <w:numId w:val="6"/>
        </w:numPr>
        <w:ind w:left="0"/>
        <w:rPr>
          <w:rFonts w:ascii="Altis UniSA Book" w:hAnsi="Altis UniSA Book" w:cs="Calibri Light"/>
          <w:color w:val="auto"/>
          <w:sz w:val="20"/>
          <w:szCs w:val="20"/>
          <w:lang w:eastAsia="en-US"/>
        </w:rPr>
      </w:pPr>
      <w:r w:rsidRPr="009134F5">
        <w:rPr>
          <w:rFonts w:ascii="Altis UniSA Book" w:hAnsi="Altis UniSA Book" w:cs="Calibri Light"/>
          <w:color w:val="auto"/>
          <w:sz w:val="20"/>
          <w:szCs w:val="20"/>
          <w:lang w:eastAsia="en-US"/>
        </w:rPr>
        <w:t>Recipients will be selected on the basis of a personal written statement and an interview.</w:t>
      </w:r>
    </w:p>
    <w:p w14:paraId="5F621372" w14:textId="5B654C26" w:rsidR="009134F5" w:rsidRDefault="00B92E1D" w:rsidP="00DE262E">
      <w:pPr>
        <w:pStyle w:val="ListParagraph"/>
        <w:ind w:left="-567"/>
        <w:rPr>
          <w:rFonts w:ascii="Arial" w:hAnsi="Arial" w:cs="Arial"/>
          <w:color w:val="000000"/>
          <w:sz w:val="19"/>
          <w:szCs w:val="19"/>
        </w:rPr>
      </w:pPr>
      <w:r w:rsidRPr="00585699">
        <w:rPr>
          <w:rFonts w:ascii="Arial" w:hAnsi="Arial" w:cs="Arial"/>
          <w:color w:val="000000"/>
          <w:sz w:val="19"/>
          <w:szCs w:val="19"/>
        </w:rPr>
        <w:lastRenderedPageBreak/>
        <w:br/>
      </w:r>
      <w:r w:rsidRPr="00585699">
        <w:rPr>
          <w:rFonts w:ascii="Arial" w:hAnsi="Arial" w:cs="Arial"/>
          <w:color w:val="000000"/>
          <w:sz w:val="19"/>
          <w:szCs w:val="19"/>
        </w:rPr>
        <w:br/>
      </w:r>
    </w:p>
    <w:p w14:paraId="4355F026" w14:textId="3BBCCAC1" w:rsidR="00DE262E" w:rsidRDefault="00DE4E9B" w:rsidP="00DE262E">
      <w:pPr>
        <w:pStyle w:val="ListParagraph"/>
        <w:ind w:left="-567"/>
        <w:rPr>
          <w:rFonts w:ascii="Altis UniSA Book" w:hAnsi="Altis UniSA Book"/>
          <w:b/>
          <w:sz w:val="20"/>
          <w:szCs w:val="20"/>
        </w:rPr>
      </w:pPr>
      <w:r>
        <w:rPr>
          <w:rFonts w:ascii="Altis UniSA Book" w:hAnsi="Altis UniSA Book"/>
          <w:b/>
          <w:sz w:val="20"/>
          <w:szCs w:val="20"/>
        </w:rPr>
        <w:t>Conditions for ongoing eligibility of the scholarship</w:t>
      </w:r>
    </w:p>
    <w:p w14:paraId="7DA3A93D" w14:textId="487B2C4B" w:rsidR="00F34356" w:rsidRPr="00DE4E9B" w:rsidRDefault="00F34356" w:rsidP="00F34356">
      <w:pPr>
        <w:pStyle w:val="Default"/>
        <w:numPr>
          <w:ilvl w:val="0"/>
          <w:numId w:val="9"/>
        </w:numPr>
        <w:ind w:left="-142"/>
        <w:jc w:val="both"/>
        <w:rPr>
          <w:rFonts w:ascii="Altis UniSA Book" w:eastAsia="Calibri" w:hAnsi="Altis UniSA Book" w:cs="Arial"/>
          <w:sz w:val="20"/>
          <w:szCs w:val="20"/>
        </w:rPr>
      </w:pPr>
      <w:r w:rsidRPr="00F34356">
        <w:rPr>
          <w:rFonts w:ascii="Altis UniSA Book" w:eastAsia="Calibri" w:hAnsi="Altis UniSA Book" w:cs="Arial"/>
          <w:sz w:val="20"/>
          <w:szCs w:val="20"/>
        </w:rPr>
        <w:t xml:space="preserve">Recipients must demonstrate </w:t>
      </w:r>
      <w:r w:rsidRPr="00DE4E9B">
        <w:rPr>
          <w:rFonts w:ascii="Altis UniSA Book" w:eastAsia="Calibri" w:hAnsi="Altis UniSA Book" w:cs="Arial"/>
          <w:sz w:val="20"/>
          <w:szCs w:val="20"/>
        </w:rPr>
        <w:t>satisfactory academic performance to continue to receive the scholarship</w:t>
      </w:r>
    </w:p>
    <w:p w14:paraId="272AE200" w14:textId="77777777" w:rsidR="00DE4E9B" w:rsidRDefault="00DE4E9B" w:rsidP="00F34356">
      <w:pPr>
        <w:pStyle w:val="Default"/>
        <w:numPr>
          <w:ilvl w:val="0"/>
          <w:numId w:val="9"/>
        </w:numPr>
        <w:ind w:left="-142"/>
        <w:jc w:val="both"/>
        <w:rPr>
          <w:rFonts w:ascii="Altis UniSA Book" w:eastAsia="Calibri" w:hAnsi="Altis UniSA Book" w:cs="Arial"/>
          <w:sz w:val="20"/>
          <w:szCs w:val="20"/>
        </w:rPr>
      </w:pPr>
      <w:r w:rsidRPr="00DE4E9B">
        <w:rPr>
          <w:rFonts w:ascii="Altis UniSA Book" w:eastAsia="Calibri" w:hAnsi="Altis UniSA Book" w:cs="Arial"/>
          <w:sz w:val="20"/>
          <w:szCs w:val="20"/>
        </w:rPr>
        <w:t xml:space="preserve">Recipients will be required to provide peer support to other clients of Catherine House.  </w:t>
      </w:r>
    </w:p>
    <w:p w14:paraId="59C50821" w14:textId="77777777" w:rsidR="00DE4E9B" w:rsidRDefault="00DE4E9B" w:rsidP="00DE4E9B">
      <w:pPr>
        <w:pStyle w:val="Default"/>
        <w:ind w:left="720"/>
        <w:jc w:val="both"/>
        <w:rPr>
          <w:rFonts w:ascii="Altis UniSA Book" w:eastAsia="Calibri" w:hAnsi="Altis UniSA Book" w:cs="Arial"/>
          <w:sz w:val="20"/>
          <w:szCs w:val="20"/>
        </w:rPr>
      </w:pPr>
    </w:p>
    <w:p w14:paraId="4E497601" w14:textId="332CD3C5" w:rsidR="00DE4E9B" w:rsidRPr="00DE4E9B" w:rsidRDefault="00DE4E9B" w:rsidP="00DE4E9B">
      <w:pPr>
        <w:pStyle w:val="Default"/>
        <w:ind w:left="-567"/>
        <w:jc w:val="both"/>
        <w:rPr>
          <w:rFonts w:ascii="Altis UniSA Book" w:eastAsia="Calibri" w:hAnsi="Altis UniSA Book" w:cs="Arial"/>
          <w:sz w:val="20"/>
          <w:szCs w:val="20"/>
        </w:rPr>
      </w:pPr>
      <w:r w:rsidRPr="00DE4E9B">
        <w:rPr>
          <w:rFonts w:ascii="Altis UniSA Book" w:hAnsi="Altis UniSA Book"/>
          <w:b/>
          <w:sz w:val="20"/>
          <w:szCs w:val="20"/>
        </w:rPr>
        <w:t xml:space="preserve">Notes </w:t>
      </w:r>
    </w:p>
    <w:p w14:paraId="7340D582" w14:textId="77777777" w:rsidR="00DE4E9B" w:rsidRPr="00DE4E9B" w:rsidRDefault="00DE4E9B" w:rsidP="00F34356">
      <w:pPr>
        <w:pStyle w:val="Default"/>
        <w:numPr>
          <w:ilvl w:val="0"/>
          <w:numId w:val="9"/>
        </w:numPr>
        <w:ind w:left="-142"/>
        <w:jc w:val="both"/>
        <w:rPr>
          <w:rFonts w:ascii="Altis UniSA Book" w:eastAsia="Calibri" w:hAnsi="Altis UniSA Book" w:cs="Arial"/>
          <w:sz w:val="20"/>
          <w:szCs w:val="20"/>
        </w:rPr>
      </w:pPr>
      <w:r w:rsidRPr="00DE4E9B">
        <w:rPr>
          <w:rFonts w:ascii="Altis UniSA Book" w:eastAsia="Calibri" w:hAnsi="Altis UniSA Book" w:cs="Arial"/>
          <w:sz w:val="20"/>
          <w:szCs w:val="20"/>
        </w:rPr>
        <w:t xml:space="preserve">The scholarship may be counted as income against Youth Allowance or other forms of Government assistance payments. Applicants should seek independent financial advice.  </w:t>
      </w:r>
    </w:p>
    <w:p w14:paraId="1322D418" w14:textId="77777777" w:rsidR="00DE4E9B" w:rsidRDefault="00DE4E9B" w:rsidP="009870B6">
      <w:pPr>
        <w:pStyle w:val="Default"/>
        <w:ind w:left="-567" w:right="-627"/>
        <w:rPr>
          <w:rFonts w:ascii="Altis UniSA Book" w:hAnsi="Altis UniSA Book"/>
          <w:b/>
          <w:sz w:val="20"/>
          <w:szCs w:val="20"/>
        </w:rPr>
      </w:pPr>
    </w:p>
    <w:p w14:paraId="478598E9" w14:textId="77777777" w:rsidR="00DE4E9B" w:rsidRDefault="00DE4E9B" w:rsidP="009870B6">
      <w:pPr>
        <w:pStyle w:val="Default"/>
        <w:ind w:left="-567" w:right="-627"/>
        <w:rPr>
          <w:rFonts w:ascii="Altis UniSA Book" w:hAnsi="Altis UniSA Book"/>
          <w:b/>
          <w:sz w:val="20"/>
          <w:szCs w:val="20"/>
        </w:rPr>
      </w:pPr>
    </w:p>
    <w:p w14:paraId="6AF23CE2" w14:textId="0E60C129" w:rsidR="00BB2135" w:rsidRDefault="00B92E1D" w:rsidP="00BB2135">
      <w:pPr>
        <w:pStyle w:val="Default"/>
        <w:ind w:left="-567" w:right="-627"/>
        <w:rPr>
          <w:rFonts w:ascii="Altis UniSA Book" w:eastAsia="Calibri" w:hAnsi="Altis UniSA Book" w:cs="Arial"/>
          <w:sz w:val="20"/>
          <w:szCs w:val="20"/>
        </w:rPr>
      </w:pPr>
      <w:r w:rsidRPr="007D611E">
        <w:rPr>
          <w:rFonts w:ascii="Altis UniSA Book" w:hAnsi="Altis UniSA Book"/>
          <w:b/>
          <w:sz w:val="20"/>
          <w:szCs w:val="20"/>
        </w:rPr>
        <w:t>How to apply</w:t>
      </w:r>
      <w:r w:rsidRPr="00585699">
        <w:rPr>
          <w:rFonts w:ascii="Arial" w:hAnsi="Arial" w:cs="Arial"/>
          <w:sz w:val="19"/>
          <w:szCs w:val="19"/>
        </w:rPr>
        <w:br/>
      </w:r>
      <w:r w:rsidR="00BB2135">
        <w:rPr>
          <w:rFonts w:ascii="Altis UniSA Book" w:eastAsia="Calibri" w:hAnsi="Altis UniSA Book" w:cs="Arial"/>
          <w:sz w:val="20"/>
          <w:szCs w:val="20"/>
        </w:rPr>
        <w:t xml:space="preserve">Submit this completed application form and a written statement to: </w:t>
      </w:r>
    </w:p>
    <w:p w14:paraId="30DF0CD3" w14:textId="33D54E13" w:rsidR="00C55650" w:rsidRDefault="00C55650" w:rsidP="00BB2135">
      <w:pPr>
        <w:pStyle w:val="Default"/>
        <w:ind w:left="-567" w:right="-627"/>
        <w:rPr>
          <w:rFonts w:ascii="Altis UniSA Book" w:eastAsia="Calibri" w:hAnsi="Altis UniSA Book" w:cs="Arial"/>
          <w:sz w:val="20"/>
          <w:szCs w:val="20"/>
        </w:rPr>
      </w:pPr>
    </w:p>
    <w:p w14:paraId="6C7D3012" w14:textId="67502C59" w:rsidR="00C55650" w:rsidRPr="001030A8" w:rsidRDefault="00C55650" w:rsidP="00C55650">
      <w:pPr>
        <w:pStyle w:val="Default"/>
        <w:ind w:left="-567" w:right="-627"/>
        <w:rPr>
          <w:rFonts w:ascii="Altis UniSA Book" w:eastAsia="Calibri" w:hAnsi="Altis UniSA Book" w:cs="Arial"/>
          <w:sz w:val="20"/>
          <w:szCs w:val="20"/>
        </w:rPr>
      </w:pPr>
      <w:r w:rsidRPr="001030A8">
        <w:rPr>
          <w:rFonts w:ascii="Altis UniSA Book" w:eastAsia="Calibri" w:hAnsi="Altis UniSA Book" w:cs="Arial"/>
          <w:sz w:val="20"/>
          <w:szCs w:val="20"/>
        </w:rPr>
        <w:t xml:space="preserve">Ms Sharon Stewart: </w:t>
      </w:r>
      <w:hyperlink r:id="rId11" w:history="1">
        <w:r w:rsidR="001030A8" w:rsidRPr="001030A8">
          <w:rPr>
            <w:rStyle w:val="Hyperlink"/>
            <w:rFonts w:ascii="Altis UniSA Light" w:hAnsi="Altis UniSA Light"/>
            <w:sz w:val="20"/>
            <w:szCs w:val="20"/>
          </w:rPr>
          <w:t>sharons@catherinehouse.org.au</w:t>
        </w:r>
      </w:hyperlink>
    </w:p>
    <w:p w14:paraId="28D602FC" w14:textId="77777777" w:rsidR="00BB2135" w:rsidRPr="001030A8" w:rsidRDefault="00BB2135" w:rsidP="00BB2135">
      <w:pPr>
        <w:pStyle w:val="Default"/>
        <w:ind w:left="-567" w:right="-627"/>
        <w:rPr>
          <w:rFonts w:ascii="Altis UniSA Book" w:eastAsia="Calibri" w:hAnsi="Altis UniSA Book" w:cs="Arial"/>
          <w:sz w:val="20"/>
          <w:szCs w:val="20"/>
        </w:rPr>
      </w:pPr>
    </w:p>
    <w:p w14:paraId="408E625F" w14:textId="77777777" w:rsidR="001030A8" w:rsidRDefault="001030A8" w:rsidP="009870B6">
      <w:pPr>
        <w:pStyle w:val="ListParagraph"/>
        <w:ind w:left="-567"/>
        <w:rPr>
          <w:rFonts w:ascii="Altis UniSA Book" w:hAnsi="Altis UniSA Book"/>
          <w:b/>
          <w:bCs/>
          <w:sz w:val="20"/>
          <w:szCs w:val="20"/>
        </w:rPr>
      </w:pPr>
    </w:p>
    <w:p w14:paraId="57E432BC" w14:textId="59377B9F" w:rsidR="00E23759" w:rsidRDefault="00B92E1D" w:rsidP="009870B6">
      <w:pPr>
        <w:pStyle w:val="ListParagraph"/>
        <w:ind w:left="-567"/>
        <w:rPr>
          <w:rFonts w:ascii="Altis UniSA Book" w:hAnsi="Altis UniSA Book" w:cs="Arial"/>
          <w:color w:val="000000"/>
          <w:sz w:val="20"/>
          <w:szCs w:val="20"/>
        </w:rPr>
      </w:pPr>
      <w:r w:rsidRPr="00585699">
        <w:rPr>
          <w:rFonts w:ascii="Altis UniSA Book" w:hAnsi="Altis UniSA Book"/>
          <w:b/>
          <w:bCs/>
          <w:sz w:val="20"/>
          <w:szCs w:val="20"/>
        </w:rPr>
        <w:t>Value</w:t>
      </w:r>
      <w:r w:rsidRPr="00585699">
        <w:rPr>
          <w:rFonts w:ascii="Altis UniSA Book" w:hAnsi="Altis UniSA Book" w:cs="Arial"/>
          <w:color w:val="000000"/>
          <w:sz w:val="20"/>
          <w:szCs w:val="20"/>
        </w:rPr>
        <w:t xml:space="preserve">: </w:t>
      </w:r>
      <w:r w:rsidR="005C3195">
        <w:rPr>
          <w:rFonts w:ascii="Altis UniSA Book" w:hAnsi="Altis UniSA Book" w:cs="Arial"/>
          <w:color w:val="000000"/>
          <w:sz w:val="20"/>
          <w:szCs w:val="20"/>
        </w:rPr>
        <w:t>up to $10,000</w:t>
      </w:r>
      <w:r w:rsidR="00E23759">
        <w:rPr>
          <w:rFonts w:ascii="Altis UniSA Book" w:hAnsi="Altis UniSA Book" w:cs="Arial"/>
          <w:color w:val="000000"/>
          <w:sz w:val="20"/>
          <w:szCs w:val="20"/>
        </w:rPr>
        <w:t xml:space="preserve"> which is apportioned over the life of an agreed program of study. </w:t>
      </w:r>
    </w:p>
    <w:p w14:paraId="46917979" w14:textId="77777777" w:rsidR="00E23759" w:rsidRDefault="00E23759" w:rsidP="00E23759">
      <w:pPr>
        <w:ind w:left="-567"/>
        <w:rPr>
          <w:rFonts w:ascii="Altis UniSA Book" w:hAnsi="Altis UniSA Book" w:cs="Arial"/>
          <w:color w:val="000000"/>
          <w:sz w:val="20"/>
          <w:szCs w:val="20"/>
        </w:rPr>
      </w:pPr>
    </w:p>
    <w:p w14:paraId="258624E9" w14:textId="1E667364" w:rsidR="00E23759" w:rsidRDefault="00E23759" w:rsidP="00E23759">
      <w:pPr>
        <w:ind w:left="-567"/>
        <w:rPr>
          <w:rFonts w:ascii="Altis UniSA Book" w:hAnsi="Altis UniSA Book" w:cs="Arial"/>
          <w:color w:val="000000"/>
          <w:sz w:val="20"/>
          <w:szCs w:val="20"/>
        </w:rPr>
      </w:pPr>
      <w:r>
        <w:rPr>
          <w:rFonts w:ascii="Altis UniSA Book" w:hAnsi="Altis UniSA Book" w:cs="Arial"/>
          <w:color w:val="000000"/>
          <w:sz w:val="20"/>
          <w:szCs w:val="20"/>
        </w:rPr>
        <w:t>Payments will be made in</w:t>
      </w:r>
      <w:r w:rsidR="00702431">
        <w:rPr>
          <w:rFonts w:ascii="Altis UniSA Book" w:hAnsi="Altis UniSA Book" w:cs="Arial"/>
          <w:color w:val="000000"/>
          <w:sz w:val="20"/>
          <w:szCs w:val="20"/>
        </w:rPr>
        <w:t xml:space="preserve"> two</w:t>
      </w:r>
      <w:r>
        <w:rPr>
          <w:rFonts w:ascii="Altis UniSA Book" w:hAnsi="Altis UniSA Book" w:cs="Arial"/>
          <w:color w:val="000000"/>
          <w:sz w:val="20"/>
          <w:szCs w:val="20"/>
        </w:rPr>
        <w:t xml:space="preserve"> instalments</w:t>
      </w:r>
      <w:r w:rsidR="00702431">
        <w:rPr>
          <w:rFonts w:ascii="Altis UniSA Book" w:hAnsi="Altis UniSA Book" w:cs="Arial"/>
          <w:color w:val="000000"/>
          <w:sz w:val="20"/>
          <w:szCs w:val="20"/>
        </w:rPr>
        <w:t xml:space="preserve"> per annum</w:t>
      </w:r>
      <w:r>
        <w:rPr>
          <w:rFonts w:ascii="Altis UniSA Book" w:hAnsi="Altis UniSA Book" w:cs="Arial"/>
          <w:color w:val="000000"/>
          <w:sz w:val="20"/>
          <w:szCs w:val="20"/>
        </w:rPr>
        <w:t xml:space="preserve">: </w:t>
      </w:r>
    </w:p>
    <w:p w14:paraId="5B658F74" w14:textId="63FB3BD5" w:rsidR="00702431" w:rsidRDefault="00314583" w:rsidP="00F34356">
      <w:pPr>
        <w:pStyle w:val="ListParagraph"/>
        <w:numPr>
          <w:ilvl w:val="0"/>
          <w:numId w:val="7"/>
        </w:numPr>
        <w:ind w:left="-142"/>
        <w:rPr>
          <w:rFonts w:ascii="Altis UniSA Book" w:hAnsi="Altis UniSA Book" w:cs="Arial"/>
          <w:color w:val="000000"/>
          <w:sz w:val="20"/>
          <w:szCs w:val="20"/>
        </w:rPr>
      </w:pPr>
      <w:r>
        <w:rPr>
          <w:rFonts w:ascii="Altis UniSA Book" w:hAnsi="Altis UniSA Book" w:cs="Arial"/>
          <w:color w:val="000000"/>
          <w:sz w:val="20"/>
          <w:szCs w:val="20"/>
        </w:rPr>
        <w:t>First instalment is paid after SP2 census date</w:t>
      </w:r>
    </w:p>
    <w:p w14:paraId="3833581C" w14:textId="2BDE860C" w:rsidR="00314583" w:rsidRPr="00702431" w:rsidRDefault="00314583" w:rsidP="00F34356">
      <w:pPr>
        <w:pStyle w:val="ListParagraph"/>
        <w:numPr>
          <w:ilvl w:val="0"/>
          <w:numId w:val="7"/>
        </w:numPr>
        <w:ind w:left="-142"/>
        <w:rPr>
          <w:rFonts w:ascii="Altis UniSA Book" w:hAnsi="Altis UniSA Book" w:cs="Arial"/>
          <w:color w:val="000000"/>
          <w:sz w:val="20"/>
          <w:szCs w:val="20"/>
        </w:rPr>
      </w:pPr>
      <w:r>
        <w:rPr>
          <w:rFonts w:ascii="Altis UniSA Book" w:hAnsi="Altis UniSA Book" w:cs="Arial"/>
          <w:color w:val="000000"/>
          <w:sz w:val="20"/>
          <w:szCs w:val="20"/>
        </w:rPr>
        <w:t>Second instalment is paid after SP5 census date</w:t>
      </w:r>
    </w:p>
    <w:p w14:paraId="640CCD5E" w14:textId="77777777" w:rsidR="001030A8" w:rsidRDefault="00B92E1D" w:rsidP="00E23759">
      <w:pPr>
        <w:ind w:left="-567"/>
        <w:rPr>
          <w:rFonts w:ascii="Altis UniSA Book" w:hAnsi="Altis UniSA Book"/>
          <w:b/>
          <w:sz w:val="20"/>
          <w:szCs w:val="20"/>
        </w:rPr>
      </w:pPr>
      <w:r w:rsidRPr="00585699">
        <w:rPr>
          <w:rFonts w:ascii="Altis UniSA Book" w:hAnsi="Altis UniSA Book" w:cs="Arial"/>
          <w:color w:val="000000"/>
          <w:sz w:val="20"/>
          <w:szCs w:val="20"/>
        </w:rPr>
        <w:br/>
      </w:r>
    </w:p>
    <w:p w14:paraId="6734E90E" w14:textId="3160A7A9" w:rsidR="00585699" w:rsidRPr="00E23759" w:rsidRDefault="00B92E1D" w:rsidP="00E23759">
      <w:pPr>
        <w:ind w:left="-567"/>
        <w:rPr>
          <w:rFonts w:ascii="Altis UniSA Book" w:hAnsi="Altis UniSA Book" w:cs="Arial"/>
          <w:color w:val="000000"/>
          <w:sz w:val="20"/>
          <w:szCs w:val="20"/>
        </w:rPr>
      </w:pPr>
      <w:r w:rsidRPr="00B21AFE">
        <w:rPr>
          <w:rFonts w:ascii="Altis UniSA Book" w:hAnsi="Altis UniSA Book"/>
          <w:b/>
          <w:sz w:val="20"/>
          <w:szCs w:val="20"/>
        </w:rPr>
        <w:t>For more information:</w:t>
      </w:r>
      <w:r w:rsidRPr="00585699">
        <w:rPr>
          <w:rFonts w:ascii="Calibri" w:hAnsi="Calibri" w:cs="Calibri"/>
          <w:b/>
          <w:bCs/>
          <w:sz w:val="20"/>
          <w:szCs w:val="20"/>
        </w:rPr>
        <w:t> </w:t>
      </w:r>
    </w:p>
    <w:p w14:paraId="6CE379AA" w14:textId="77777777" w:rsidR="00250B83" w:rsidRPr="00250B83" w:rsidRDefault="00250B83" w:rsidP="00250B83">
      <w:pPr>
        <w:pStyle w:val="Default"/>
        <w:ind w:left="-567" w:right="-627"/>
        <w:rPr>
          <w:rFonts w:ascii="Altis UniSA Book" w:eastAsia="Calibri" w:hAnsi="Altis UniSA Book" w:cs="Arial"/>
          <w:sz w:val="20"/>
          <w:szCs w:val="20"/>
        </w:rPr>
      </w:pPr>
      <w:r w:rsidRPr="00250B83">
        <w:rPr>
          <w:rFonts w:ascii="Altis UniSA Book" w:eastAsia="Calibri" w:hAnsi="Altis UniSA Book" w:cs="Arial"/>
          <w:sz w:val="20"/>
          <w:szCs w:val="20"/>
        </w:rPr>
        <w:t>Ms Sharon Stewart</w:t>
      </w:r>
    </w:p>
    <w:p w14:paraId="6DBF6EE2" w14:textId="77777777" w:rsidR="00250B83" w:rsidRPr="00250B83" w:rsidRDefault="00250B83" w:rsidP="00250B83">
      <w:pPr>
        <w:pStyle w:val="Default"/>
        <w:ind w:left="-567" w:right="-627"/>
        <w:rPr>
          <w:rFonts w:ascii="Altis UniSA Book" w:eastAsia="Calibri" w:hAnsi="Altis UniSA Book" w:cs="Arial"/>
          <w:sz w:val="20"/>
          <w:szCs w:val="20"/>
        </w:rPr>
      </w:pPr>
      <w:r w:rsidRPr="00250B83">
        <w:rPr>
          <w:rFonts w:ascii="Altis UniSA Book" w:eastAsia="Calibri" w:hAnsi="Altis UniSA Book" w:cs="Arial"/>
          <w:sz w:val="20"/>
          <w:szCs w:val="20"/>
        </w:rPr>
        <w:t>Education and Employment Officer</w:t>
      </w:r>
    </w:p>
    <w:p w14:paraId="640DC551" w14:textId="77777777" w:rsidR="00250B83" w:rsidRPr="00250B83" w:rsidRDefault="00250B83" w:rsidP="00250B83">
      <w:pPr>
        <w:pStyle w:val="Default"/>
        <w:ind w:left="-567" w:right="-627"/>
        <w:rPr>
          <w:rFonts w:ascii="Altis UniSA Book" w:eastAsia="Calibri" w:hAnsi="Altis UniSA Book" w:cs="Arial"/>
          <w:sz w:val="20"/>
          <w:szCs w:val="20"/>
        </w:rPr>
      </w:pPr>
      <w:r w:rsidRPr="00250B83">
        <w:rPr>
          <w:rFonts w:ascii="Altis UniSA Book" w:eastAsia="Calibri" w:hAnsi="Altis UniSA Book" w:cs="Arial"/>
          <w:sz w:val="20"/>
          <w:szCs w:val="20"/>
        </w:rPr>
        <w:t>Catherine House</w:t>
      </w:r>
    </w:p>
    <w:p w14:paraId="7F579FF2" w14:textId="77777777" w:rsidR="00250B83" w:rsidRPr="00250B83" w:rsidRDefault="00250B83" w:rsidP="00250B83">
      <w:pPr>
        <w:pStyle w:val="Default"/>
        <w:ind w:left="-567" w:right="-627"/>
        <w:rPr>
          <w:rFonts w:ascii="Altis UniSA Book" w:eastAsia="Calibri" w:hAnsi="Altis UniSA Book" w:cs="Arial"/>
          <w:sz w:val="20"/>
          <w:szCs w:val="20"/>
        </w:rPr>
      </w:pPr>
      <w:r w:rsidRPr="00250B83">
        <w:rPr>
          <w:rFonts w:ascii="Altis UniSA Book" w:eastAsia="Calibri" w:hAnsi="Altis UniSA Book" w:cs="Arial"/>
          <w:sz w:val="20"/>
          <w:szCs w:val="20"/>
        </w:rPr>
        <w:t xml:space="preserve">Tel: (08) 8232 2282 </w:t>
      </w:r>
    </w:p>
    <w:p w14:paraId="5F9FF9DA" w14:textId="3066B9EE" w:rsidR="00250B83" w:rsidRPr="00250B83" w:rsidRDefault="00250B83" w:rsidP="00250B83">
      <w:pPr>
        <w:pStyle w:val="Default"/>
        <w:ind w:left="-567" w:right="-627"/>
        <w:rPr>
          <w:rFonts w:ascii="Altis UniSA Book" w:eastAsia="Calibri" w:hAnsi="Altis UniSA Book" w:cs="Arial"/>
          <w:sz w:val="20"/>
          <w:szCs w:val="20"/>
        </w:rPr>
      </w:pPr>
      <w:r w:rsidRPr="00250B83">
        <w:rPr>
          <w:rFonts w:ascii="Altis UniSA Book" w:eastAsia="Calibri" w:hAnsi="Altis UniSA Book" w:cs="Arial"/>
          <w:sz w:val="20"/>
          <w:szCs w:val="20"/>
        </w:rPr>
        <w:t xml:space="preserve">Email: </w:t>
      </w:r>
      <w:r w:rsidR="00BB2135">
        <w:rPr>
          <w:rFonts w:ascii="Altis UniSA Book" w:eastAsia="Calibri" w:hAnsi="Altis UniSA Book" w:cs="Arial"/>
          <w:sz w:val="20"/>
          <w:szCs w:val="20"/>
        </w:rPr>
        <w:t>sharons</w:t>
      </w:r>
      <w:r w:rsidRPr="00250B83">
        <w:rPr>
          <w:rFonts w:ascii="Altis UniSA Book" w:eastAsia="Calibri" w:hAnsi="Altis UniSA Book" w:cs="Arial"/>
          <w:sz w:val="20"/>
          <w:szCs w:val="20"/>
        </w:rPr>
        <w:t>@catherinehouse.org.au</w:t>
      </w:r>
    </w:p>
    <w:p w14:paraId="2F371B78" w14:textId="3968DDCA" w:rsidR="00A87879" w:rsidRDefault="00A87879" w:rsidP="00585699">
      <w:pPr>
        <w:ind w:left="-567"/>
        <w:rPr>
          <w:rFonts w:ascii="Altis UniSA Book" w:hAnsi="Altis UniSA Book" w:cs="Arial"/>
          <w:color w:val="000000"/>
          <w:sz w:val="20"/>
          <w:szCs w:val="20"/>
        </w:rPr>
      </w:pPr>
    </w:p>
    <w:p w14:paraId="07115BB6" w14:textId="77777777" w:rsidR="00A87879" w:rsidRDefault="00A87879" w:rsidP="00585699">
      <w:pPr>
        <w:ind w:left="-567"/>
        <w:rPr>
          <w:rFonts w:ascii="Altis UniSA Book" w:hAnsi="Altis UniSA Book" w:cs="Arial"/>
          <w:color w:val="000000"/>
          <w:sz w:val="20"/>
          <w:szCs w:val="20"/>
        </w:rPr>
      </w:pPr>
    </w:p>
    <w:p w14:paraId="74D8203D" w14:textId="77777777" w:rsidR="00D155C5" w:rsidRDefault="00D155C5" w:rsidP="00A87879">
      <w:pPr>
        <w:ind w:left="-567"/>
        <w:rPr>
          <w:rFonts w:ascii="Altis UniSA Book" w:hAnsi="Altis UniSA Book" w:cs="Arial"/>
          <w:color w:val="000000"/>
          <w:sz w:val="18"/>
          <w:szCs w:val="18"/>
        </w:rPr>
      </w:pPr>
    </w:p>
    <w:p w14:paraId="4FE5D255" w14:textId="44BBD49B" w:rsidR="00A87879" w:rsidRPr="00A87879" w:rsidRDefault="00A87879" w:rsidP="00A87879">
      <w:pPr>
        <w:ind w:left="-567"/>
        <w:rPr>
          <w:rFonts w:ascii="Altis UniSA Book" w:hAnsi="Altis UniSA Book" w:cs="Arial"/>
          <w:color w:val="000000"/>
          <w:sz w:val="18"/>
          <w:szCs w:val="18"/>
        </w:rPr>
      </w:pPr>
      <w:r w:rsidRPr="00A87879">
        <w:rPr>
          <w:rFonts w:ascii="Altis UniSA Book" w:hAnsi="Altis UniSA Book" w:cs="Arial"/>
          <w:color w:val="000000"/>
          <w:sz w:val="18"/>
          <w:szCs w:val="18"/>
        </w:rPr>
        <w:t>Confidentiality - all information you provide in this application will be treated as confidential according to University Policy A.46 Confidentiality of Students’ Personal Information. Your personal information can only be released in special circumstances, where the law requires, or where you give permission.</w:t>
      </w:r>
    </w:p>
    <w:p w14:paraId="37C9B307" w14:textId="77777777" w:rsidR="00A87879" w:rsidRDefault="00A87879" w:rsidP="00585699">
      <w:pPr>
        <w:ind w:left="-567"/>
        <w:rPr>
          <w:rFonts w:ascii="Altis UniSA Book" w:hAnsi="Altis UniSA Book" w:cs="Arial"/>
          <w:color w:val="000000"/>
          <w:sz w:val="20"/>
          <w:szCs w:val="20"/>
        </w:rPr>
      </w:pPr>
    </w:p>
    <w:p w14:paraId="63B447DC" w14:textId="77777777" w:rsidR="006B7393" w:rsidRDefault="006B7393">
      <w:pPr>
        <w:spacing w:after="200"/>
        <w:rPr>
          <w:rFonts w:ascii="Altis UniSA Book" w:hAnsi="Altis UniSA Book" w:cs="Arial"/>
          <w:color w:val="000000"/>
          <w:sz w:val="20"/>
          <w:szCs w:val="20"/>
        </w:rPr>
      </w:pPr>
    </w:p>
    <w:p w14:paraId="1FFEDACC" w14:textId="4E0AD244" w:rsidR="00D4089B" w:rsidRDefault="00D4089B">
      <w:pPr>
        <w:spacing w:after="200"/>
        <w:rPr>
          <w:rFonts w:ascii="Altis UniSA Book" w:hAnsi="Altis UniSA Book" w:cs="Arial"/>
          <w:b/>
          <w:sz w:val="12"/>
          <w:szCs w:val="12"/>
          <w:u w:val="single"/>
        </w:rPr>
      </w:pPr>
      <w:r>
        <w:rPr>
          <w:rFonts w:ascii="Altis UniSA Book" w:hAnsi="Altis UniSA Book" w:cs="Arial"/>
          <w:b/>
          <w:sz w:val="12"/>
          <w:szCs w:val="12"/>
          <w:u w:val="single"/>
        </w:rPr>
        <w:br w:type="page"/>
      </w:r>
    </w:p>
    <w:p w14:paraId="103151FF" w14:textId="77777777" w:rsidR="00E74F6E" w:rsidRPr="00EC52D6" w:rsidRDefault="00E74F6E" w:rsidP="00E74F6E">
      <w:pPr>
        <w:ind w:left="-992"/>
        <w:rPr>
          <w:rFonts w:ascii="Altis UniSA Book" w:hAnsi="Altis UniSA Book" w:cs="Arial"/>
          <w:b/>
          <w:sz w:val="12"/>
          <w:szCs w:val="12"/>
          <w:u w:val="single"/>
        </w:rPr>
      </w:pPr>
    </w:p>
    <w:p w14:paraId="5660C87A" w14:textId="0F1C77E3" w:rsidR="00A87879" w:rsidRDefault="00E74F6E" w:rsidP="00E74F6E">
      <w:pPr>
        <w:ind w:left="-992"/>
        <w:rPr>
          <w:rFonts w:ascii="Altis UniSA Book" w:hAnsi="Altis UniSA Book" w:cs="Arial"/>
          <w:b/>
          <w:sz w:val="28"/>
          <w:szCs w:val="28"/>
          <w:u w:val="single"/>
        </w:rPr>
      </w:pPr>
      <w:r>
        <w:rPr>
          <w:rFonts w:ascii="Altis UniSA Book" w:hAnsi="Altis UniSA Book" w:cs="Arial"/>
          <w:b/>
          <w:sz w:val="28"/>
          <w:szCs w:val="28"/>
          <w:u w:val="single"/>
        </w:rPr>
        <w:t>Application</w:t>
      </w:r>
      <w:r w:rsidR="00A87879">
        <w:rPr>
          <w:rFonts w:ascii="Altis UniSA Book" w:hAnsi="Altis UniSA Book" w:cs="Arial"/>
          <w:b/>
          <w:sz w:val="28"/>
          <w:szCs w:val="28"/>
          <w:u w:val="single"/>
        </w:rPr>
        <w:t xml:space="preserve"> </w:t>
      </w:r>
    </w:p>
    <w:tbl>
      <w:tblPr>
        <w:tblW w:w="11263" w:type="dxa"/>
        <w:tblInd w:w="-885" w:type="dxa"/>
        <w:tblBorders>
          <w:top w:val="nil"/>
          <w:left w:val="nil"/>
          <w:bottom w:val="nil"/>
          <w:right w:val="nil"/>
        </w:tblBorders>
        <w:tblLayout w:type="fixed"/>
        <w:tblLook w:val="0000" w:firstRow="0" w:lastRow="0" w:firstColumn="0" w:lastColumn="0" w:noHBand="0" w:noVBand="0"/>
      </w:tblPr>
      <w:tblGrid>
        <w:gridCol w:w="5304"/>
        <w:gridCol w:w="84"/>
        <w:gridCol w:w="28"/>
        <w:gridCol w:w="4224"/>
        <w:gridCol w:w="811"/>
        <w:gridCol w:w="812"/>
      </w:tblGrid>
      <w:tr w:rsidR="00A87879" w:rsidRPr="00A87879" w14:paraId="29C01E80" w14:textId="77777777" w:rsidTr="00014871">
        <w:trPr>
          <w:trHeight w:val="624"/>
        </w:trPr>
        <w:tc>
          <w:tcPr>
            <w:tcW w:w="11263"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585E03AE" w14:textId="77777777" w:rsidR="00A87879" w:rsidRPr="00A87879" w:rsidRDefault="00A87879" w:rsidP="001A72CC">
            <w:pPr>
              <w:pStyle w:val="Default"/>
              <w:rPr>
                <w:rFonts w:ascii="Altis UniSA Light" w:hAnsi="Altis UniSA Light" w:cs="Times New Roman"/>
                <w:color w:val="FF0000"/>
                <w:sz w:val="20"/>
                <w:szCs w:val="20"/>
              </w:rPr>
            </w:pPr>
            <w:r w:rsidRPr="00A87879">
              <w:rPr>
                <w:rFonts w:ascii="Altis UniSA Light" w:hAnsi="Altis UniSA Light" w:cs="CBIDAO+Arial,Bold"/>
                <w:b/>
                <w:bCs/>
                <w:color w:val="auto"/>
                <w:sz w:val="20"/>
                <w:szCs w:val="20"/>
              </w:rPr>
              <w:t xml:space="preserve">Personal Details </w:t>
            </w:r>
          </w:p>
        </w:tc>
      </w:tr>
      <w:tr w:rsidR="00A87879" w:rsidRPr="00A87879" w14:paraId="3660577C" w14:textId="77777777" w:rsidTr="00FC0AA1">
        <w:trPr>
          <w:trHeight w:val="737"/>
        </w:trPr>
        <w:tc>
          <w:tcPr>
            <w:tcW w:w="11263" w:type="dxa"/>
            <w:gridSpan w:val="6"/>
            <w:tcBorders>
              <w:top w:val="single" w:sz="8" w:space="0" w:color="000000"/>
              <w:left w:val="single" w:sz="8" w:space="0" w:color="000000"/>
              <w:bottom w:val="single" w:sz="10" w:space="0" w:color="C0C0C0"/>
              <w:right w:val="single" w:sz="8" w:space="0" w:color="000000"/>
            </w:tcBorders>
            <w:vAlign w:val="center"/>
          </w:tcPr>
          <w:p w14:paraId="4A5EEABE" w14:textId="2DB29AA5" w:rsidR="00A87879" w:rsidRPr="00A87879" w:rsidRDefault="00C0618A" w:rsidP="00A87879">
            <w:pPr>
              <w:pStyle w:val="Default"/>
              <w:rPr>
                <w:rFonts w:ascii="Altis UniSA Light" w:hAnsi="Altis UniSA Light" w:cs="Times New Roman"/>
                <w:color w:val="auto"/>
                <w:sz w:val="20"/>
                <w:szCs w:val="20"/>
              </w:rPr>
            </w:pPr>
            <w:r>
              <w:rPr>
                <w:rFonts w:ascii="Altis UniSA Light" w:hAnsi="Altis UniSA Light"/>
                <w:color w:val="auto"/>
                <w:sz w:val="20"/>
                <w:szCs w:val="20"/>
              </w:rPr>
              <w:t>Full</w:t>
            </w:r>
            <w:r w:rsidR="00A87879" w:rsidRPr="00A87879">
              <w:rPr>
                <w:rFonts w:ascii="Altis UniSA Light" w:hAnsi="Altis UniSA Light"/>
                <w:color w:val="auto"/>
                <w:sz w:val="20"/>
                <w:szCs w:val="20"/>
              </w:rPr>
              <w:t xml:space="preserve"> </w:t>
            </w:r>
            <w:r w:rsidR="00B077EE">
              <w:rPr>
                <w:rFonts w:ascii="Altis UniSA Light" w:hAnsi="Altis UniSA Light"/>
                <w:color w:val="auto"/>
                <w:sz w:val="20"/>
                <w:szCs w:val="20"/>
              </w:rPr>
              <w:t>n</w:t>
            </w:r>
            <w:r w:rsidR="00A87879" w:rsidRPr="00A87879">
              <w:rPr>
                <w:rFonts w:ascii="Altis UniSA Light" w:hAnsi="Altis UniSA Light"/>
                <w:color w:val="auto"/>
                <w:sz w:val="20"/>
                <w:szCs w:val="20"/>
              </w:rPr>
              <w:t xml:space="preserve">ame: </w:t>
            </w:r>
            <w:r w:rsidR="00246660">
              <w:rPr>
                <w:rFonts w:ascii="Altis UniSA Light" w:hAnsi="Altis UniSA Light"/>
                <w:color w:val="auto"/>
                <w:sz w:val="20"/>
                <w:szCs w:val="20"/>
              </w:rPr>
              <w:fldChar w:fldCharType="begin">
                <w:ffData>
                  <w:name w:val="Text1"/>
                  <w:enabled/>
                  <w:calcOnExit w:val="0"/>
                  <w:textInput/>
                </w:ffData>
              </w:fldChar>
            </w:r>
            <w:bookmarkStart w:id="0" w:name="Text1"/>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bookmarkEnd w:id="0"/>
          </w:p>
        </w:tc>
      </w:tr>
      <w:tr w:rsidR="00A87879" w:rsidRPr="00A87879" w14:paraId="240DF754" w14:textId="77777777" w:rsidTr="00FC0AA1">
        <w:trPr>
          <w:trHeight w:val="737"/>
        </w:trPr>
        <w:tc>
          <w:tcPr>
            <w:tcW w:w="5304" w:type="dxa"/>
            <w:tcBorders>
              <w:top w:val="single" w:sz="10" w:space="0" w:color="C0C0C0"/>
              <w:left w:val="single" w:sz="8" w:space="0" w:color="000000"/>
              <w:bottom w:val="single" w:sz="10" w:space="0" w:color="C0C0C0"/>
              <w:right w:val="single" w:sz="8" w:space="0" w:color="000000"/>
            </w:tcBorders>
            <w:vAlign w:val="center"/>
          </w:tcPr>
          <w:p w14:paraId="69F18303" w14:textId="2CFACD91"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 xml:space="preserve">Date of </w:t>
            </w:r>
            <w:r w:rsidR="00B077EE">
              <w:rPr>
                <w:rFonts w:ascii="Altis UniSA Light" w:hAnsi="Altis UniSA Light"/>
                <w:color w:val="auto"/>
                <w:sz w:val="20"/>
                <w:szCs w:val="20"/>
              </w:rPr>
              <w:t>b</w:t>
            </w:r>
            <w:r w:rsidRPr="00A87879">
              <w:rPr>
                <w:rFonts w:ascii="Altis UniSA Light" w:hAnsi="Altis UniSA Light"/>
                <w:color w:val="auto"/>
                <w:sz w:val="20"/>
                <w:szCs w:val="20"/>
              </w:rPr>
              <w:t>irth:</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c>
          <w:tcPr>
            <w:tcW w:w="5959" w:type="dxa"/>
            <w:gridSpan w:val="5"/>
            <w:tcBorders>
              <w:top w:val="single" w:sz="10" w:space="0" w:color="C0C0C0"/>
              <w:left w:val="single" w:sz="8" w:space="0" w:color="000000"/>
              <w:bottom w:val="single" w:sz="10" w:space="0" w:color="C0C0C0"/>
              <w:right w:val="single" w:sz="8" w:space="0" w:color="000000"/>
            </w:tcBorders>
            <w:vAlign w:val="center"/>
          </w:tcPr>
          <w:p w14:paraId="713BF409" w14:textId="2B9C6F35"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s="Times New Roman"/>
                <w:color w:val="auto"/>
                <w:sz w:val="20"/>
                <w:szCs w:val="20"/>
              </w:rPr>
              <w:t>Mobile ph</w:t>
            </w:r>
            <w:r w:rsidR="007B25DF">
              <w:rPr>
                <w:rFonts w:ascii="Altis UniSA Light" w:hAnsi="Altis UniSA Light" w:cs="Times New Roman"/>
                <w:color w:val="auto"/>
                <w:sz w:val="20"/>
                <w:szCs w:val="20"/>
              </w:rPr>
              <w:t>one</w:t>
            </w:r>
            <w:r w:rsidRPr="00A87879">
              <w:rPr>
                <w:rFonts w:ascii="Altis UniSA Light" w:hAnsi="Altis UniSA Light" w:cs="Times New Roman"/>
                <w:color w:val="auto"/>
                <w:sz w:val="20"/>
                <w:szCs w:val="20"/>
              </w:rPr>
              <w:t xml:space="preserve"> n</w:t>
            </w:r>
            <w:r w:rsidR="007B25DF">
              <w:rPr>
                <w:rFonts w:ascii="Altis UniSA Light" w:hAnsi="Altis UniSA Light" w:cs="Times New Roman"/>
                <w:color w:val="auto"/>
                <w:sz w:val="20"/>
                <w:szCs w:val="20"/>
              </w:rPr>
              <w:t>umber</w:t>
            </w:r>
            <w:r w:rsidRPr="00A87879">
              <w:rPr>
                <w:rFonts w:ascii="Altis UniSA Light" w:hAnsi="Altis UniSA Light" w:cs="Times New Roman"/>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A87879" w:rsidRPr="00A87879" w14:paraId="20AEDAB7" w14:textId="77777777" w:rsidTr="00FC0AA1">
        <w:trPr>
          <w:trHeight w:val="737"/>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46D6274F" w14:textId="00F2EBEC" w:rsidR="00A87879" w:rsidRPr="00A87879" w:rsidRDefault="00A87879" w:rsidP="00A87879">
            <w:pPr>
              <w:pStyle w:val="Default"/>
              <w:rPr>
                <w:rFonts w:ascii="Altis UniSA Light" w:hAnsi="Altis UniSA Light"/>
                <w:color w:val="auto"/>
                <w:sz w:val="20"/>
                <w:szCs w:val="20"/>
              </w:rPr>
            </w:pPr>
            <w:r w:rsidRPr="00A87879">
              <w:rPr>
                <w:rFonts w:ascii="Altis UniSA Light" w:hAnsi="Altis UniSA Light"/>
                <w:color w:val="auto"/>
                <w:sz w:val="20"/>
                <w:szCs w:val="20"/>
              </w:rPr>
              <w:t xml:space="preserve">Email </w:t>
            </w:r>
            <w:r w:rsidR="00B077EE">
              <w:rPr>
                <w:rFonts w:ascii="Altis UniSA Light" w:hAnsi="Altis UniSA Light"/>
                <w:color w:val="auto"/>
                <w:sz w:val="20"/>
                <w:szCs w:val="20"/>
              </w:rPr>
              <w:t>a</w:t>
            </w:r>
            <w:r w:rsidRPr="00A87879">
              <w:rPr>
                <w:rFonts w:ascii="Altis UniSA Light" w:hAnsi="Altis UniSA Light"/>
                <w:color w:val="auto"/>
                <w:sz w:val="20"/>
                <w:szCs w:val="20"/>
              </w:rPr>
              <w:t>ddress:</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A87879" w:rsidRPr="00A87879" w14:paraId="5823416D" w14:textId="77777777" w:rsidTr="00FC0AA1">
        <w:trPr>
          <w:trHeight w:val="737"/>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6F09703A" w14:textId="06DAD55C"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 xml:space="preserve">Home </w:t>
            </w:r>
            <w:r w:rsidR="00B077EE">
              <w:rPr>
                <w:rFonts w:ascii="Altis UniSA Light" w:hAnsi="Altis UniSA Light"/>
                <w:color w:val="auto"/>
                <w:sz w:val="20"/>
                <w:szCs w:val="20"/>
              </w:rPr>
              <w:t>a</w:t>
            </w:r>
            <w:r w:rsidRPr="00A87879">
              <w:rPr>
                <w:rFonts w:ascii="Altis UniSA Light" w:hAnsi="Altis UniSA Light"/>
                <w:color w:val="auto"/>
                <w:sz w:val="20"/>
                <w:szCs w:val="20"/>
              </w:rPr>
              <w:t xml:space="preserve">ddress: </w:t>
            </w:r>
            <w:r w:rsidR="00DC5EE4">
              <w:rPr>
                <w:rFonts w:ascii="Altis UniSA Light" w:hAnsi="Altis UniSA Light"/>
                <w:color w:val="auto"/>
                <w:sz w:val="20"/>
                <w:szCs w:val="20"/>
              </w:rPr>
              <w:tab/>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A87879" w:rsidRPr="00A87879" w14:paraId="06C68F0C" w14:textId="77777777" w:rsidTr="00FC0AA1">
        <w:trPr>
          <w:trHeight w:val="737"/>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5B91E337" w14:textId="2041BB1D" w:rsidR="00A87879" w:rsidRPr="00A87879" w:rsidRDefault="00246660" w:rsidP="00A87879">
            <w:pPr>
              <w:pStyle w:val="Default"/>
              <w:rPr>
                <w:rFonts w:ascii="Altis UniSA Light" w:hAnsi="Altis UniSA Light" w:cs="Times New Roman"/>
                <w:color w:val="auto"/>
                <w:sz w:val="20"/>
                <w:szCs w:val="20"/>
              </w:rPr>
            </w:pP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A87879" w:rsidRPr="00A87879" w14:paraId="32ACF76E" w14:textId="77777777" w:rsidTr="00FC0AA1">
        <w:trPr>
          <w:trHeight w:val="737"/>
        </w:trPr>
        <w:tc>
          <w:tcPr>
            <w:tcW w:w="5416" w:type="dxa"/>
            <w:gridSpan w:val="3"/>
            <w:tcBorders>
              <w:top w:val="single" w:sz="10" w:space="0" w:color="C0C0C0"/>
              <w:left w:val="single" w:sz="8" w:space="0" w:color="000000"/>
              <w:bottom w:val="single" w:sz="10" w:space="0" w:color="C0C0C0"/>
              <w:right w:val="single" w:sz="8" w:space="0" w:color="000000"/>
            </w:tcBorders>
            <w:vAlign w:val="center"/>
          </w:tcPr>
          <w:p w14:paraId="2CEF5AE1" w14:textId="2469D60A"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State:</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c>
          <w:tcPr>
            <w:tcW w:w="5847" w:type="dxa"/>
            <w:gridSpan w:val="3"/>
            <w:tcBorders>
              <w:top w:val="single" w:sz="10" w:space="0" w:color="C0C0C0"/>
              <w:left w:val="single" w:sz="8" w:space="0" w:color="000000"/>
              <w:bottom w:val="single" w:sz="10" w:space="0" w:color="C0C0C0"/>
              <w:right w:val="single" w:sz="8" w:space="0" w:color="000000"/>
            </w:tcBorders>
            <w:vAlign w:val="center"/>
          </w:tcPr>
          <w:p w14:paraId="0A6A7F94" w14:textId="0298365A"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Postcode:</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1E556D" w:rsidRPr="00A87879" w14:paraId="037E00ED" w14:textId="77777777" w:rsidTr="00FC0AA1">
        <w:trPr>
          <w:trHeight w:val="737"/>
        </w:trPr>
        <w:tc>
          <w:tcPr>
            <w:tcW w:w="11263" w:type="dxa"/>
            <w:gridSpan w:val="6"/>
            <w:tcBorders>
              <w:top w:val="single" w:sz="10" w:space="0" w:color="C0C0C0"/>
              <w:left w:val="single" w:sz="8" w:space="0" w:color="000000"/>
              <w:bottom w:val="single" w:sz="2" w:space="0" w:color="auto"/>
              <w:right w:val="single" w:sz="8" w:space="0" w:color="000000"/>
            </w:tcBorders>
            <w:vAlign w:val="center"/>
          </w:tcPr>
          <w:p w14:paraId="1FEA885C" w14:textId="55EA166E" w:rsidR="001E556D" w:rsidRDefault="0042245D" w:rsidP="00246660">
            <w:pPr>
              <w:pStyle w:val="Default"/>
              <w:rPr>
                <w:rFonts w:ascii="Altis UniSA Light" w:hAnsi="Altis UniSA Light"/>
                <w:color w:val="auto"/>
                <w:sz w:val="20"/>
                <w:szCs w:val="20"/>
              </w:rPr>
            </w:pPr>
            <w:r>
              <w:rPr>
                <w:rFonts w:ascii="Altis UniSA Light" w:hAnsi="Altis UniSA Light"/>
                <w:color w:val="auto"/>
                <w:sz w:val="20"/>
                <w:szCs w:val="20"/>
              </w:rPr>
              <w:t>P</w:t>
            </w:r>
            <w:r w:rsidRPr="00A87879">
              <w:rPr>
                <w:rFonts w:ascii="Altis UniSA Light" w:hAnsi="Altis UniSA Light"/>
                <w:color w:val="auto"/>
                <w:sz w:val="20"/>
                <w:szCs w:val="20"/>
              </w:rPr>
              <w:t xml:space="preserve">lease </w:t>
            </w:r>
            <w:r>
              <w:rPr>
                <w:rFonts w:ascii="Altis UniSA Light" w:hAnsi="Altis UniSA Light"/>
                <w:color w:val="auto"/>
                <w:sz w:val="20"/>
                <w:szCs w:val="20"/>
              </w:rPr>
              <w:t>indicate</w:t>
            </w:r>
            <w:r w:rsidRPr="00A87879">
              <w:rPr>
                <w:rFonts w:ascii="Altis UniSA Light" w:hAnsi="Altis UniSA Light"/>
                <w:color w:val="auto"/>
                <w:sz w:val="20"/>
                <w:szCs w:val="20"/>
              </w:rPr>
              <w:t xml:space="preserve"> your residential status</w:t>
            </w:r>
            <w:r>
              <w:rPr>
                <w:rFonts w:ascii="Altis UniSA Light" w:hAnsi="Altis UniSA Light"/>
                <w:color w:val="auto"/>
                <w:sz w:val="20"/>
                <w:szCs w:val="20"/>
              </w:rPr>
              <w:t xml:space="preserve"> from the dropdown:</w:t>
            </w:r>
            <w:r w:rsidRPr="00A87879">
              <w:rPr>
                <w:rFonts w:ascii="Altis UniSA Light" w:hAnsi="Altis UniSA Light"/>
                <w:color w:val="auto"/>
                <w:sz w:val="20"/>
                <w:szCs w:val="20"/>
              </w:rPr>
              <w:t xml:space="preserve"> </w:t>
            </w:r>
            <w:r>
              <w:rPr>
                <w:rFonts w:ascii="Altis UniSA Light" w:hAnsi="Altis UniSA Light"/>
                <w:color w:val="auto"/>
                <w:sz w:val="20"/>
                <w:szCs w:val="20"/>
              </w:rPr>
              <w:t xml:space="preserve"> </w:t>
            </w:r>
            <w:r w:rsidR="000C7DF8">
              <w:rPr>
                <w:rFonts w:ascii="Altis UniSA Light" w:hAnsi="Altis UniSA Light"/>
                <w:color w:val="auto"/>
                <w:sz w:val="20"/>
                <w:szCs w:val="20"/>
              </w:rPr>
              <w:fldChar w:fldCharType="begin">
                <w:ffData>
                  <w:name w:val="Dropdown1"/>
                  <w:enabled/>
                  <w:calcOnExit w:val="0"/>
                  <w:ddList>
                    <w:listEntry w:val="Australian Citizen"/>
                    <w:listEntry w:val="Permanent Resident"/>
                    <w:listEntry w:val="Other"/>
                  </w:ddList>
                </w:ffData>
              </w:fldChar>
            </w:r>
            <w:bookmarkStart w:id="1" w:name="Dropdown1"/>
            <w:r w:rsidR="000C7DF8">
              <w:rPr>
                <w:rFonts w:ascii="Altis UniSA Light" w:hAnsi="Altis UniSA Light"/>
                <w:color w:val="auto"/>
                <w:sz w:val="20"/>
                <w:szCs w:val="20"/>
              </w:rPr>
              <w:instrText xml:space="preserve"> FORMDROPDOWN </w:instrText>
            </w:r>
            <w:r w:rsidR="00000000">
              <w:rPr>
                <w:rFonts w:ascii="Altis UniSA Light" w:hAnsi="Altis UniSA Light"/>
                <w:color w:val="auto"/>
                <w:sz w:val="20"/>
                <w:szCs w:val="20"/>
              </w:rPr>
            </w:r>
            <w:r w:rsidR="00000000">
              <w:rPr>
                <w:rFonts w:ascii="Altis UniSA Light" w:hAnsi="Altis UniSA Light"/>
                <w:color w:val="auto"/>
                <w:sz w:val="20"/>
                <w:szCs w:val="20"/>
              </w:rPr>
              <w:fldChar w:fldCharType="separate"/>
            </w:r>
            <w:r w:rsidR="000C7DF8">
              <w:rPr>
                <w:rFonts w:ascii="Altis UniSA Light" w:hAnsi="Altis UniSA Light"/>
                <w:color w:val="auto"/>
                <w:sz w:val="20"/>
                <w:szCs w:val="20"/>
              </w:rPr>
              <w:fldChar w:fldCharType="end"/>
            </w:r>
            <w:bookmarkEnd w:id="1"/>
          </w:p>
        </w:tc>
      </w:tr>
      <w:tr w:rsidR="00A0680C" w:rsidRPr="00A87879" w14:paraId="66B79B6A" w14:textId="77777777" w:rsidTr="00EA5AE8">
        <w:trPr>
          <w:trHeight w:val="737"/>
        </w:trPr>
        <w:tc>
          <w:tcPr>
            <w:tcW w:w="9640" w:type="dxa"/>
            <w:gridSpan w:val="4"/>
            <w:tcBorders>
              <w:top w:val="single" w:sz="10" w:space="0" w:color="C0C0C0"/>
              <w:left w:val="single" w:sz="8" w:space="0" w:color="000000"/>
              <w:bottom w:val="single" w:sz="2" w:space="0" w:color="auto"/>
              <w:right w:val="single" w:sz="4" w:space="0" w:color="BFBFBF" w:themeColor="background1" w:themeShade="BF"/>
            </w:tcBorders>
            <w:vAlign w:val="center"/>
          </w:tcPr>
          <w:p w14:paraId="73CA6844" w14:textId="53C1C044" w:rsidR="00A0680C" w:rsidRDefault="00A0680C" w:rsidP="00A0680C">
            <w:pPr>
              <w:pStyle w:val="Default"/>
              <w:rPr>
                <w:rFonts w:ascii="Altis UniSA Light" w:hAnsi="Altis UniSA Light"/>
                <w:color w:val="auto"/>
                <w:sz w:val="20"/>
                <w:szCs w:val="20"/>
              </w:rPr>
            </w:pPr>
            <w:r w:rsidRPr="009C2381">
              <w:rPr>
                <w:rFonts w:ascii="Altis UniSA Light" w:hAnsi="Altis UniSA Light"/>
                <w:sz w:val="20"/>
                <w:szCs w:val="20"/>
              </w:rPr>
              <w:t>Do you authorise the University of South Australia to disclose your contact information to the donors of this scholarship for the purposes of contacting you directl</w:t>
            </w:r>
            <w:r>
              <w:rPr>
                <w:rFonts w:ascii="Altis UniSA Light" w:hAnsi="Altis UniSA Light"/>
                <w:sz w:val="20"/>
                <w:szCs w:val="20"/>
              </w:rPr>
              <w:t>y?</w:t>
            </w:r>
          </w:p>
        </w:tc>
        <w:tc>
          <w:tcPr>
            <w:tcW w:w="811" w:type="dxa"/>
            <w:tcBorders>
              <w:top w:val="single" w:sz="10" w:space="0" w:color="C0C0C0"/>
              <w:left w:val="single" w:sz="4" w:space="0" w:color="BFBFBF" w:themeColor="background1" w:themeShade="BF"/>
              <w:bottom w:val="single" w:sz="2" w:space="0" w:color="auto"/>
              <w:right w:val="single" w:sz="4" w:space="0" w:color="BFBFBF" w:themeColor="background1" w:themeShade="BF"/>
            </w:tcBorders>
            <w:vAlign w:val="center"/>
          </w:tcPr>
          <w:p w14:paraId="370EE81F" w14:textId="5A72E775" w:rsidR="00A0680C" w:rsidRDefault="00A0680C" w:rsidP="00A0680C">
            <w:pPr>
              <w:pStyle w:val="Default"/>
              <w:rPr>
                <w:rFonts w:ascii="Altis UniSA Light" w:hAnsi="Altis UniSA Light"/>
                <w:color w:val="auto"/>
                <w:sz w:val="20"/>
                <w:szCs w:val="20"/>
              </w:rPr>
            </w:pPr>
            <w:r>
              <w:rPr>
                <w:rFonts w:ascii="Altis UniSA Light" w:hAnsi="Altis UniSA Light"/>
                <w:color w:val="auto"/>
                <w:sz w:val="20"/>
                <w:szCs w:val="20"/>
              </w:rPr>
              <w:t xml:space="preserve">Y  </w:t>
            </w:r>
            <w:r>
              <w:rPr>
                <w:rFonts w:ascii="Altis UniSA Light" w:hAnsi="Altis UniSA Light"/>
                <w:color w:val="auto"/>
                <w:sz w:val="20"/>
                <w:szCs w:val="20"/>
              </w:rPr>
              <w:fldChar w:fldCharType="begin">
                <w:ffData>
                  <w:name w:val="Check1"/>
                  <w:enabled/>
                  <w:calcOnExit w:val="0"/>
                  <w:checkBox>
                    <w:sizeAuto/>
                    <w:default w:val="0"/>
                    <w:checked w:val="0"/>
                  </w:checkBox>
                </w:ffData>
              </w:fldChar>
            </w:r>
            <w:r>
              <w:rPr>
                <w:rFonts w:ascii="Altis UniSA Light" w:hAnsi="Altis UniSA Light"/>
                <w:color w:val="auto"/>
                <w:sz w:val="20"/>
                <w:szCs w:val="20"/>
              </w:rPr>
              <w:instrText xml:space="preserve"> FORMCHECKBOX </w:instrText>
            </w:r>
            <w:r w:rsidR="00000000">
              <w:rPr>
                <w:rFonts w:ascii="Altis UniSA Light" w:hAnsi="Altis UniSA Light"/>
                <w:color w:val="auto"/>
                <w:sz w:val="20"/>
                <w:szCs w:val="20"/>
              </w:rPr>
            </w:r>
            <w:r w:rsidR="00000000">
              <w:rPr>
                <w:rFonts w:ascii="Altis UniSA Light" w:hAnsi="Altis UniSA Light"/>
                <w:color w:val="auto"/>
                <w:sz w:val="20"/>
                <w:szCs w:val="20"/>
              </w:rPr>
              <w:fldChar w:fldCharType="separate"/>
            </w:r>
            <w:r>
              <w:rPr>
                <w:rFonts w:ascii="Altis UniSA Light" w:hAnsi="Altis UniSA Light"/>
                <w:color w:val="auto"/>
                <w:sz w:val="20"/>
                <w:szCs w:val="20"/>
              </w:rPr>
              <w:fldChar w:fldCharType="end"/>
            </w:r>
            <w:r w:rsidRPr="00A87879">
              <w:rPr>
                <w:rFonts w:ascii="Altis UniSA Light" w:hAnsi="Altis UniSA Light"/>
                <w:color w:val="auto"/>
                <w:sz w:val="20"/>
                <w:szCs w:val="20"/>
              </w:rPr>
              <w:t xml:space="preserve"> </w:t>
            </w:r>
          </w:p>
        </w:tc>
        <w:tc>
          <w:tcPr>
            <w:tcW w:w="812" w:type="dxa"/>
            <w:tcBorders>
              <w:top w:val="single" w:sz="10" w:space="0" w:color="C0C0C0"/>
              <w:left w:val="single" w:sz="4" w:space="0" w:color="BFBFBF" w:themeColor="background1" w:themeShade="BF"/>
              <w:bottom w:val="single" w:sz="2" w:space="0" w:color="auto"/>
              <w:right w:val="single" w:sz="8" w:space="0" w:color="000000"/>
            </w:tcBorders>
            <w:vAlign w:val="center"/>
          </w:tcPr>
          <w:p w14:paraId="431A6593" w14:textId="05266938" w:rsidR="00A0680C" w:rsidRDefault="00A0680C" w:rsidP="00A0680C">
            <w:pPr>
              <w:pStyle w:val="Default"/>
              <w:rPr>
                <w:rFonts w:ascii="Altis UniSA Light" w:hAnsi="Altis UniSA Light"/>
                <w:color w:val="auto"/>
                <w:sz w:val="20"/>
                <w:szCs w:val="20"/>
              </w:rPr>
            </w:pPr>
            <w:r>
              <w:rPr>
                <w:rFonts w:ascii="Altis UniSA Light" w:hAnsi="Altis UniSA Light" w:cs="Times New Roman"/>
                <w:color w:val="auto"/>
                <w:sz w:val="20"/>
                <w:szCs w:val="20"/>
              </w:rPr>
              <w:t>N</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Check1"/>
                  <w:enabled/>
                  <w:calcOnExit w:val="0"/>
                  <w:checkBox>
                    <w:sizeAuto/>
                    <w:default w:val="0"/>
                  </w:checkBox>
                </w:ffData>
              </w:fldChar>
            </w:r>
            <w:r>
              <w:rPr>
                <w:rFonts w:ascii="Altis UniSA Light" w:hAnsi="Altis UniSA Light"/>
                <w:color w:val="auto"/>
                <w:sz w:val="20"/>
                <w:szCs w:val="20"/>
              </w:rPr>
              <w:instrText xml:space="preserve"> FORMCHECKBOX </w:instrText>
            </w:r>
            <w:r w:rsidR="00000000">
              <w:rPr>
                <w:rFonts w:ascii="Altis UniSA Light" w:hAnsi="Altis UniSA Light"/>
                <w:color w:val="auto"/>
                <w:sz w:val="20"/>
                <w:szCs w:val="20"/>
              </w:rPr>
            </w:r>
            <w:r w:rsidR="00000000">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r>
      <w:tr w:rsidR="00A0680C" w:rsidRPr="00A87879" w14:paraId="78A7F8ED" w14:textId="77777777" w:rsidTr="00BD484C">
        <w:trPr>
          <w:trHeight w:val="624"/>
        </w:trPr>
        <w:tc>
          <w:tcPr>
            <w:tcW w:w="11263" w:type="dxa"/>
            <w:gridSpan w:val="6"/>
            <w:tcBorders>
              <w:top w:val="single" w:sz="2" w:space="0" w:color="auto"/>
              <w:left w:val="single" w:sz="8" w:space="0" w:color="000000"/>
              <w:bottom w:val="single" w:sz="4" w:space="0" w:color="auto"/>
              <w:right w:val="single" w:sz="8" w:space="0" w:color="000000"/>
            </w:tcBorders>
            <w:shd w:val="clear" w:color="auto" w:fill="D9D9D9"/>
            <w:vAlign w:val="center"/>
          </w:tcPr>
          <w:p w14:paraId="08246E4B" w14:textId="77777777" w:rsidR="00A0680C" w:rsidRPr="00A87879" w:rsidRDefault="00A0680C" w:rsidP="00A0680C">
            <w:pPr>
              <w:pStyle w:val="Default"/>
              <w:rPr>
                <w:rFonts w:ascii="Altis UniSA Light" w:hAnsi="Altis UniSA Light" w:cs="Times New Roman"/>
                <w:color w:val="FF0000"/>
                <w:sz w:val="20"/>
                <w:szCs w:val="20"/>
              </w:rPr>
            </w:pPr>
            <w:r w:rsidRPr="00A87879">
              <w:rPr>
                <w:rFonts w:ascii="Altis UniSA Light" w:hAnsi="Altis UniSA Light" w:cs="CBIDAO+Arial,Bold"/>
                <w:b/>
                <w:bCs/>
                <w:color w:val="auto"/>
                <w:sz w:val="20"/>
                <w:szCs w:val="20"/>
              </w:rPr>
              <w:t xml:space="preserve">Study Details </w:t>
            </w:r>
          </w:p>
        </w:tc>
      </w:tr>
      <w:tr w:rsidR="00A0680C" w:rsidRPr="00A87879" w14:paraId="15B6588C" w14:textId="77777777" w:rsidTr="00FC0AA1">
        <w:trPr>
          <w:trHeight w:val="737"/>
        </w:trPr>
        <w:tc>
          <w:tcPr>
            <w:tcW w:w="11263" w:type="dxa"/>
            <w:gridSpan w:val="6"/>
            <w:tcBorders>
              <w:top w:val="single" w:sz="4" w:space="0" w:color="auto"/>
              <w:left w:val="single" w:sz="8" w:space="0" w:color="000000"/>
              <w:bottom w:val="single" w:sz="10" w:space="0" w:color="C0C0C0"/>
              <w:right w:val="single" w:sz="8" w:space="0" w:color="000000"/>
            </w:tcBorders>
            <w:vAlign w:val="center"/>
          </w:tcPr>
          <w:p w14:paraId="051F1D5E" w14:textId="0E93C740" w:rsidR="00A0680C" w:rsidRPr="00A87879" w:rsidRDefault="00A0680C" w:rsidP="00A0680C">
            <w:pPr>
              <w:pStyle w:val="Default"/>
              <w:rPr>
                <w:rFonts w:ascii="Altis UniSA Light" w:hAnsi="Altis UniSA Light"/>
                <w:color w:val="auto"/>
                <w:sz w:val="20"/>
                <w:szCs w:val="20"/>
              </w:rPr>
            </w:pPr>
            <w:r w:rsidRPr="00A87879">
              <w:rPr>
                <w:rFonts w:ascii="Altis UniSA Light" w:hAnsi="Altis UniSA Light"/>
                <w:color w:val="auto"/>
                <w:sz w:val="20"/>
                <w:szCs w:val="20"/>
              </w:rPr>
              <w:t xml:space="preserve">What program do you </w:t>
            </w:r>
            <w:r>
              <w:rPr>
                <w:rFonts w:ascii="Altis UniSA Light" w:hAnsi="Altis UniSA Light"/>
                <w:color w:val="auto"/>
                <w:sz w:val="20"/>
                <w:szCs w:val="20"/>
              </w:rPr>
              <w:t xml:space="preserve">currently / </w:t>
            </w:r>
            <w:r w:rsidRPr="00A87879">
              <w:rPr>
                <w:rFonts w:ascii="Altis UniSA Light" w:hAnsi="Altis UniSA Light"/>
                <w:color w:val="auto"/>
                <w:sz w:val="20"/>
                <w:szCs w:val="20"/>
              </w:rPr>
              <w:t xml:space="preserve">intend to study at </w:t>
            </w:r>
            <w:r w:rsidRPr="00BD484C">
              <w:rPr>
                <w:rFonts w:ascii="Altis UniSA Light" w:hAnsi="Altis UniSA Light"/>
                <w:color w:val="auto"/>
                <w:sz w:val="20"/>
                <w:szCs w:val="20"/>
              </w:rPr>
              <w:t>UniSA or UniSA College</w:t>
            </w:r>
            <w:r w:rsidRPr="00A87879">
              <w:rPr>
                <w:rFonts w:ascii="Altis UniSA Light" w:hAnsi="Altis UniSA Light"/>
                <w:color w:val="auto"/>
                <w:sz w:val="20"/>
                <w:szCs w:val="20"/>
              </w:rPr>
              <w:t>:</w:t>
            </w:r>
            <w:r>
              <w:rPr>
                <w:rFonts w:ascii="Altis UniSA Light" w:hAnsi="Altis UniSA Light"/>
                <w:color w:val="auto"/>
                <w:sz w:val="20"/>
                <w:szCs w:val="20"/>
              </w:rPr>
              <w:t xml:space="preserve"> </w:t>
            </w:r>
            <w:r>
              <w:rPr>
                <w:rFonts w:ascii="Altis UniSA Light" w:hAnsi="Altis UniSA Light"/>
                <w:color w:val="auto"/>
                <w:sz w:val="20"/>
                <w:szCs w:val="20"/>
              </w:rPr>
              <w:tab/>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A0680C" w:rsidRPr="00A87879" w14:paraId="51B698BE" w14:textId="77777777" w:rsidTr="00FC0AA1">
        <w:trPr>
          <w:trHeight w:val="737"/>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4A1639DC" w14:textId="692B7D5E" w:rsidR="00A0680C" w:rsidRPr="00A87879" w:rsidRDefault="00A0680C" w:rsidP="00A0680C">
            <w:pPr>
              <w:pStyle w:val="Default"/>
              <w:rPr>
                <w:rFonts w:ascii="Altis UniSA Light" w:hAnsi="Altis UniSA Light" w:cs="Times New Roman"/>
                <w:color w:val="auto"/>
                <w:sz w:val="20"/>
                <w:szCs w:val="20"/>
              </w:rPr>
            </w:pPr>
            <w:r w:rsidRPr="00A20EFB">
              <w:rPr>
                <w:rFonts w:ascii="Altis UniSA Light" w:hAnsi="Altis UniSA Light"/>
                <w:color w:val="auto"/>
                <w:sz w:val="20"/>
                <w:szCs w:val="20"/>
              </w:rPr>
              <w:t>What year did you / do you intend to commence your studies at UniSA</w:t>
            </w:r>
            <w:r>
              <w:rPr>
                <w:rFonts w:ascii="Altis UniSA Light" w:hAnsi="Altis UniSA Light"/>
                <w:color w:val="auto"/>
                <w:sz w:val="20"/>
                <w:szCs w:val="20"/>
              </w:rPr>
              <w:t>:</w:t>
            </w:r>
            <w:r w:rsidRPr="00A87879">
              <w:rPr>
                <w:rFonts w:ascii="Altis UniSA Light" w:hAnsi="Altis UniSA Light"/>
                <w:color w:val="auto"/>
                <w:sz w:val="20"/>
                <w:szCs w:val="20"/>
              </w:rPr>
              <w:t xml:space="preserve"> </w:t>
            </w:r>
            <w:r w:rsidRPr="00A87879">
              <w:rPr>
                <w:rFonts w:ascii="Altis UniSA Light" w:hAnsi="Altis UniSA Light"/>
                <w:color w:val="auto"/>
                <w:sz w:val="20"/>
                <w:szCs w:val="20"/>
              </w:rPr>
              <w:tab/>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A0680C" w:rsidRPr="00A87879" w14:paraId="254070D2" w14:textId="77777777" w:rsidTr="00B55455">
        <w:trPr>
          <w:trHeight w:val="737"/>
        </w:trPr>
        <w:tc>
          <w:tcPr>
            <w:tcW w:w="5388" w:type="dxa"/>
            <w:gridSpan w:val="2"/>
            <w:tcBorders>
              <w:top w:val="single" w:sz="10" w:space="0" w:color="C0C0C0"/>
              <w:left w:val="single" w:sz="8" w:space="0" w:color="000000"/>
              <w:bottom w:val="single" w:sz="2" w:space="0" w:color="auto"/>
              <w:right w:val="single" w:sz="8" w:space="0" w:color="000000"/>
            </w:tcBorders>
            <w:vAlign w:val="center"/>
          </w:tcPr>
          <w:p w14:paraId="6F6685EF" w14:textId="53C71399" w:rsidR="00A0680C" w:rsidRPr="00A87879" w:rsidRDefault="00A0680C" w:rsidP="00A0680C">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 xml:space="preserve">UniSA </w:t>
            </w:r>
            <w:r>
              <w:rPr>
                <w:rFonts w:ascii="Altis UniSA Light" w:hAnsi="Altis UniSA Light"/>
                <w:color w:val="auto"/>
                <w:sz w:val="20"/>
                <w:szCs w:val="20"/>
              </w:rPr>
              <w:t>s</w:t>
            </w:r>
            <w:r w:rsidRPr="00A87879">
              <w:rPr>
                <w:rFonts w:ascii="Altis UniSA Light" w:hAnsi="Altis UniSA Light"/>
                <w:color w:val="auto"/>
                <w:sz w:val="20"/>
                <w:szCs w:val="20"/>
              </w:rPr>
              <w:t xml:space="preserve">tudent ID </w:t>
            </w:r>
            <w:r>
              <w:rPr>
                <w:rFonts w:ascii="Altis UniSA Light" w:hAnsi="Altis UniSA Light"/>
                <w:color w:val="auto"/>
                <w:sz w:val="20"/>
                <w:szCs w:val="20"/>
              </w:rPr>
              <w:t>n</w:t>
            </w:r>
            <w:r w:rsidRPr="00A87879">
              <w:rPr>
                <w:rFonts w:ascii="Altis UniSA Light" w:hAnsi="Altis UniSA Light"/>
                <w:color w:val="auto"/>
                <w:sz w:val="20"/>
                <w:szCs w:val="20"/>
              </w:rPr>
              <w:t>umber (i</w:t>
            </w:r>
            <w:r>
              <w:rPr>
                <w:rFonts w:ascii="Altis UniSA Light" w:hAnsi="Altis UniSA Light"/>
                <w:color w:val="auto"/>
                <w:sz w:val="20"/>
                <w:szCs w:val="20"/>
              </w:rPr>
              <w:t xml:space="preserve">f </w:t>
            </w:r>
            <w:r w:rsidRPr="00A87879">
              <w:rPr>
                <w:rFonts w:ascii="Altis UniSA Light" w:hAnsi="Altis UniSA Light"/>
                <w:color w:val="auto"/>
                <w:sz w:val="20"/>
                <w:szCs w:val="20"/>
              </w:rPr>
              <w:t>known):</w:t>
            </w:r>
            <w:r>
              <w:rPr>
                <w:rFonts w:ascii="Altis UniSA Light" w:hAnsi="Altis UniSA Light"/>
                <w:color w:val="auto"/>
                <w:sz w:val="20"/>
                <w:szCs w:val="20"/>
              </w:rPr>
              <w:tab/>
              <w:t xml:space="preserve"> </w:t>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c>
          <w:tcPr>
            <w:tcW w:w="5875" w:type="dxa"/>
            <w:gridSpan w:val="4"/>
            <w:tcBorders>
              <w:top w:val="single" w:sz="10" w:space="0" w:color="C0C0C0"/>
              <w:left w:val="single" w:sz="8" w:space="0" w:color="000000"/>
              <w:bottom w:val="single" w:sz="2" w:space="0" w:color="auto"/>
              <w:right w:val="single" w:sz="8" w:space="0" w:color="000000"/>
            </w:tcBorders>
            <w:vAlign w:val="center"/>
          </w:tcPr>
          <w:p w14:paraId="00C51EEF" w14:textId="355FA6DF" w:rsidR="00A0680C" w:rsidRPr="00A87879" w:rsidRDefault="00A0680C" w:rsidP="00A0680C">
            <w:pPr>
              <w:pStyle w:val="Default"/>
              <w:rPr>
                <w:rFonts w:ascii="Altis UniSA Light" w:hAnsi="Altis UniSA Light" w:cs="Times New Roman"/>
                <w:color w:val="auto"/>
                <w:sz w:val="20"/>
                <w:szCs w:val="20"/>
              </w:rPr>
            </w:pPr>
            <w:r>
              <w:rPr>
                <w:rFonts w:ascii="Altis UniSA Light" w:hAnsi="Altis UniSA Light"/>
                <w:color w:val="auto"/>
                <w:sz w:val="20"/>
                <w:szCs w:val="20"/>
              </w:rPr>
              <w:t>SATAC application</w:t>
            </w:r>
            <w:r w:rsidRPr="00A87879">
              <w:rPr>
                <w:rFonts w:ascii="Altis UniSA Light" w:hAnsi="Altis UniSA Light"/>
                <w:color w:val="auto"/>
                <w:sz w:val="20"/>
                <w:szCs w:val="20"/>
              </w:rPr>
              <w:t xml:space="preserve"> </w:t>
            </w:r>
            <w:r>
              <w:rPr>
                <w:rFonts w:ascii="Altis UniSA Light" w:hAnsi="Altis UniSA Light"/>
                <w:color w:val="auto"/>
                <w:sz w:val="20"/>
                <w:szCs w:val="20"/>
              </w:rPr>
              <w:t>n</w:t>
            </w:r>
            <w:r w:rsidRPr="00A87879">
              <w:rPr>
                <w:rFonts w:ascii="Altis UniSA Light" w:hAnsi="Altis UniSA Light"/>
                <w:color w:val="auto"/>
                <w:sz w:val="20"/>
                <w:szCs w:val="20"/>
              </w:rPr>
              <w:t>umber (if known):</w:t>
            </w:r>
            <w:r>
              <w:rPr>
                <w:rFonts w:ascii="Altis UniSA Light" w:hAnsi="Altis UniSA Light"/>
                <w:color w:val="auto"/>
                <w:sz w:val="20"/>
                <w:szCs w:val="20"/>
              </w:rPr>
              <w:tab/>
              <w:t xml:space="preserve"> </w:t>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bl>
    <w:p w14:paraId="0EE685E2" w14:textId="3A751ABA" w:rsidR="00C06079" w:rsidRDefault="00C06079" w:rsidP="00E74F6E">
      <w:pPr>
        <w:ind w:left="-993"/>
        <w:rPr>
          <w:rFonts w:ascii="Altis UniSA Book" w:hAnsi="Altis UniSA Book" w:cs="Arial"/>
          <w:b/>
          <w:sz w:val="10"/>
          <w:szCs w:val="10"/>
          <w:u w:val="single"/>
        </w:rPr>
      </w:pPr>
    </w:p>
    <w:p w14:paraId="398F353A" w14:textId="425E36AA" w:rsidR="0073316B" w:rsidRDefault="0073316B">
      <w:pPr>
        <w:spacing w:after="200"/>
        <w:rPr>
          <w:rFonts w:ascii="Altis UniSA Book" w:hAnsi="Altis UniSA Book" w:cs="Arial"/>
          <w:b/>
          <w:sz w:val="10"/>
          <w:szCs w:val="10"/>
          <w:u w:val="single"/>
        </w:rPr>
      </w:pPr>
      <w:r>
        <w:rPr>
          <w:rFonts w:ascii="Altis UniSA Book" w:hAnsi="Altis UniSA Book" w:cs="Arial"/>
          <w:b/>
          <w:sz w:val="10"/>
          <w:szCs w:val="10"/>
          <w:u w:val="single"/>
        </w:rPr>
        <w:br w:type="page"/>
      </w:r>
    </w:p>
    <w:p w14:paraId="5A7B8130" w14:textId="4F17FAEF" w:rsidR="00636AF9" w:rsidRDefault="00636AF9" w:rsidP="00E74F6E">
      <w:pPr>
        <w:ind w:left="-993"/>
        <w:rPr>
          <w:rFonts w:ascii="Altis UniSA Book" w:hAnsi="Altis UniSA Book" w:cs="Arial"/>
          <w:b/>
          <w:sz w:val="10"/>
          <w:szCs w:val="10"/>
          <w:u w:val="single"/>
        </w:rPr>
      </w:pPr>
    </w:p>
    <w:p w14:paraId="563682EE" w14:textId="2B58A103" w:rsidR="00600A79" w:rsidRDefault="00600A79" w:rsidP="00C711F0">
      <w:pPr>
        <w:rPr>
          <w:rFonts w:ascii="Altis UniSA Book" w:hAnsi="Altis UniSA Book" w:cs="Arial"/>
          <w:b/>
          <w:sz w:val="10"/>
          <w:szCs w:val="10"/>
          <w:u w:val="single"/>
        </w:rPr>
      </w:pPr>
    </w:p>
    <w:p w14:paraId="0225C61D" w14:textId="77777777" w:rsidR="003D2B14" w:rsidRDefault="003D2B14" w:rsidP="00C711F0">
      <w:pPr>
        <w:rPr>
          <w:rFonts w:ascii="Altis UniSA Book" w:hAnsi="Altis UniSA Book" w:cs="Arial"/>
          <w:b/>
          <w:sz w:val="10"/>
          <w:szCs w:val="10"/>
          <w:u w:val="single"/>
        </w:rPr>
      </w:pPr>
    </w:p>
    <w:tbl>
      <w:tblPr>
        <w:tblW w:w="11265" w:type="dxa"/>
        <w:tblInd w:w="-885" w:type="dxa"/>
        <w:tblLayout w:type="fixed"/>
        <w:tblLook w:val="04A0" w:firstRow="1" w:lastRow="0" w:firstColumn="1" w:lastColumn="0" w:noHBand="0" w:noVBand="1"/>
      </w:tblPr>
      <w:tblGrid>
        <w:gridCol w:w="5632"/>
        <w:gridCol w:w="5633"/>
      </w:tblGrid>
      <w:tr w:rsidR="00C06079" w14:paraId="26856444" w14:textId="77777777" w:rsidTr="00E74F6E">
        <w:trPr>
          <w:trHeight w:val="513"/>
        </w:trPr>
        <w:tc>
          <w:tcPr>
            <w:tcW w:w="11265"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41B70D48" w14:textId="77777777" w:rsidR="00C06079" w:rsidRDefault="00C06079">
            <w:pPr>
              <w:pStyle w:val="Default"/>
              <w:rPr>
                <w:rFonts w:ascii="Altis UniSA Light" w:hAnsi="Altis UniSA Light" w:cs="Times New Roman"/>
                <w:color w:val="FF0000"/>
                <w:sz w:val="20"/>
                <w:szCs w:val="20"/>
                <w:lang w:eastAsia="en-US"/>
              </w:rPr>
            </w:pPr>
            <w:r>
              <w:rPr>
                <w:rFonts w:ascii="Altis UniSA Light" w:hAnsi="Altis UniSA Light" w:cs="CBIDAO+Arial,Bold"/>
                <w:b/>
                <w:bCs/>
                <w:color w:val="auto"/>
                <w:sz w:val="20"/>
                <w:szCs w:val="20"/>
                <w:lang w:eastAsia="en-US"/>
              </w:rPr>
              <w:t xml:space="preserve">Applicant Declaration </w:t>
            </w:r>
            <w:r>
              <w:rPr>
                <w:rFonts w:ascii="Altis UniSA Light" w:hAnsi="Altis UniSA Light" w:cs="CBIDAO+Arial,Bold"/>
                <w:b/>
                <w:bCs/>
                <w:sz w:val="20"/>
                <w:szCs w:val="20"/>
                <w:lang w:eastAsia="en-US"/>
              </w:rPr>
              <w:t xml:space="preserve"> </w:t>
            </w:r>
          </w:p>
        </w:tc>
      </w:tr>
      <w:tr w:rsidR="00C06079" w14:paraId="45F16EAD" w14:textId="77777777" w:rsidTr="00CB0621">
        <w:trPr>
          <w:trHeight w:val="2191"/>
        </w:trPr>
        <w:tc>
          <w:tcPr>
            <w:tcW w:w="11265" w:type="dxa"/>
            <w:gridSpan w:val="2"/>
            <w:tcBorders>
              <w:top w:val="single" w:sz="8" w:space="0" w:color="000000"/>
              <w:left w:val="single" w:sz="8" w:space="0" w:color="000000"/>
              <w:bottom w:val="single" w:sz="12" w:space="0" w:color="C0C0C0"/>
              <w:right w:val="single" w:sz="8" w:space="0" w:color="000000"/>
            </w:tcBorders>
            <w:vAlign w:val="center"/>
            <w:hideMark/>
          </w:tcPr>
          <w:p w14:paraId="7092F91B" w14:textId="77777777" w:rsidR="00CB0621" w:rsidRDefault="00C06079">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 xml:space="preserve">I declare that the information I have supplied about my personal and study details is true and complete.  I acknowledge that should this information be found to be incorrect, any scholarship awarded to me may be withdrawn. </w:t>
            </w:r>
          </w:p>
          <w:p w14:paraId="2041CFE1" w14:textId="77777777" w:rsidR="00CB0621" w:rsidRDefault="00CB0621">
            <w:pPr>
              <w:pStyle w:val="Default"/>
              <w:rPr>
                <w:rFonts w:ascii="Altis UniSA Light" w:hAnsi="Altis UniSA Light"/>
                <w:color w:val="auto"/>
                <w:sz w:val="20"/>
                <w:szCs w:val="20"/>
                <w:lang w:eastAsia="en-US"/>
              </w:rPr>
            </w:pPr>
          </w:p>
          <w:p w14:paraId="666447C3" w14:textId="516B6656" w:rsidR="00C06079" w:rsidRDefault="00C06079">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I authorise the University of South Australia to confirm my Australian Tertiary Admissions Rank (ATAR) to support my application.</w:t>
            </w:r>
          </w:p>
          <w:p w14:paraId="3021F37C" w14:textId="3B657104" w:rsidR="00C06079" w:rsidRDefault="00C06079">
            <w:pPr>
              <w:pStyle w:val="Default"/>
              <w:rPr>
                <w:rFonts w:ascii="Altis UniSA Light" w:hAnsi="Altis UniSA Light"/>
                <w:color w:val="auto"/>
                <w:sz w:val="20"/>
                <w:szCs w:val="20"/>
                <w:lang w:eastAsia="en-US"/>
              </w:rPr>
            </w:pPr>
          </w:p>
          <w:p w14:paraId="2186A840" w14:textId="7B1C1551" w:rsidR="00C06079" w:rsidRDefault="00760837">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t>I authorise the University of South Australia to disclose all information contained within my application to the donors of this scholarship (who are external to the University) for the purposes of assessing my application.</w:t>
            </w:r>
          </w:p>
        </w:tc>
      </w:tr>
      <w:tr w:rsidR="00C06079" w14:paraId="720404DD" w14:textId="77777777" w:rsidTr="00371887">
        <w:trPr>
          <w:trHeight w:val="752"/>
        </w:trPr>
        <w:tc>
          <w:tcPr>
            <w:tcW w:w="5632" w:type="dxa"/>
            <w:tcBorders>
              <w:top w:val="single" w:sz="12" w:space="0" w:color="C0C0C0"/>
              <w:left w:val="single" w:sz="8" w:space="0" w:color="000000"/>
              <w:bottom w:val="single" w:sz="4" w:space="0" w:color="auto"/>
              <w:right w:val="single" w:sz="4" w:space="0" w:color="BFBFBF" w:themeColor="background1" w:themeShade="BF"/>
            </w:tcBorders>
            <w:vAlign w:val="center"/>
            <w:hideMark/>
          </w:tcPr>
          <w:p w14:paraId="5A2FAB01" w14:textId="77777777" w:rsidR="00C06079" w:rsidRDefault="00C06079">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t xml:space="preserve">Signature: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r>
              <w:rPr>
                <w:rFonts w:ascii="Altis UniSA Light" w:hAnsi="Altis UniSA Light"/>
                <w:color w:val="auto"/>
                <w:sz w:val="20"/>
                <w:szCs w:val="20"/>
                <w:lang w:eastAsia="en-US"/>
              </w:rPr>
              <w:t xml:space="preserve"> </w:t>
            </w:r>
          </w:p>
        </w:tc>
        <w:tc>
          <w:tcPr>
            <w:tcW w:w="5633" w:type="dxa"/>
            <w:tcBorders>
              <w:top w:val="single" w:sz="12" w:space="0" w:color="C0C0C0"/>
              <w:left w:val="single" w:sz="4" w:space="0" w:color="BFBFBF" w:themeColor="background1" w:themeShade="BF"/>
              <w:bottom w:val="single" w:sz="4" w:space="0" w:color="auto"/>
              <w:right w:val="single" w:sz="8" w:space="0" w:color="000000"/>
            </w:tcBorders>
            <w:vAlign w:val="center"/>
            <w:hideMark/>
          </w:tcPr>
          <w:p w14:paraId="71C01C21" w14:textId="77777777" w:rsidR="00C06079" w:rsidRDefault="00C06079">
            <w:pPr>
              <w:pStyle w:val="Default"/>
              <w:rPr>
                <w:rFonts w:ascii="Altis UniSA Light" w:hAnsi="Altis UniSA Light" w:cs="Times New Roman"/>
                <w:color w:val="auto"/>
                <w:sz w:val="20"/>
                <w:szCs w:val="20"/>
                <w:lang w:eastAsia="en-US"/>
              </w:rPr>
            </w:pPr>
            <w:r>
              <w:rPr>
                <w:rFonts w:ascii="Altis UniSA Light" w:hAnsi="Altis UniSA Light" w:cs="Times New Roman"/>
                <w:color w:val="auto"/>
                <w:sz w:val="20"/>
                <w:szCs w:val="20"/>
                <w:lang w:eastAsia="en-US"/>
              </w:rPr>
              <w:t>Date</w:t>
            </w:r>
            <w:r>
              <w:rPr>
                <w:rFonts w:ascii="Altis UniSA Light" w:hAnsi="Altis UniSA Light"/>
                <w:color w:val="auto"/>
                <w:sz w:val="20"/>
                <w:szCs w:val="20"/>
                <w:lang w:eastAsia="en-US"/>
              </w:rPr>
              <w:t xml:space="preserv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r>
    </w:tbl>
    <w:p w14:paraId="1F3B7B43" w14:textId="231F6997" w:rsidR="00C06079" w:rsidRDefault="00C06079" w:rsidP="00C06079">
      <w:pPr>
        <w:spacing w:after="200"/>
        <w:rPr>
          <w:rFonts w:ascii="Altis UniSA Book" w:hAnsi="Altis UniSA Book" w:cs="Calibri Light"/>
          <w:sz w:val="2"/>
          <w:szCs w:val="2"/>
        </w:rPr>
      </w:pPr>
    </w:p>
    <w:p w14:paraId="0722792F" w14:textId="77777777" w:rsidR="00FC0AA1" w:rsidRPr="001F3A05" w:rsidRDefault="00FC0AA1" w:rsidP="00C06079">
      <w:pPr>
        <w:spacing w:after="200"/>
        <w:rPr>
          <w:rFonts w:ascii="Altis UniSA Book" w:hAnsi="Altis UniSA Book" w:cs="Calibri Light"/>
          <w:sz w:val="2"/>
          <w:szCs w:val="2"/>
        </w:rPr>
      </w:pPr>
    </w:p>
    <w:tbl>
      <w:tblPr>
        <w:tblW w:w="11265" w:type="dxa"/>
        <w:tblInd w:w="-885" w:type="dxa"/>
        <w:tblLayout w:type="fixed"/>
        <w:tblLook w:val="04A0" w:firstRow="1" w:lastRow="0" w:firstColumn="1" w:lastColumn="0" w:noHBand="0" w:noVBand="1"/>
      </w:tblPr>
      <w:tblGrid>
        <w:gridCol w:w="11265"/>
      </w:tblGrid>
      <w:tr w:rsidR="006A0214" w14:paraId="26FC7939" w14:textId="77777777" w:rsidTr="006C085A">
        <w:trPr>
          <w:trHeight w:val="513"/>
        </w:trPr>
        <w:tc>
          <w:tcPr>
            <w:tcW w:w="11265"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36384003" w14:textId="5A2FCC7A" w:rsidR="006A0214" w:rsidRDefault="00760837" w:rsidP="004B7667">
            <w:pPr>
              <w:pStyle w:val="Default"/>
              <w:rPr>
                <w:rFonts w:ascii="Altis UniSA Light" w:hAnsi="Altis UniSA Light" w:cs="Times New Roman"/>
                <w:color w:val="FF0000"/>
                <w:sz w:val="20"/>
                <w:szCs w:val="20"/>
                <w:lang w:eastAsia="en-US"/>
              </w:rPr>
            </w:pPr>
            <w:r>
              <w:rPr>
                <w:rFonts w:ascii="Altis UniSA Light" w:hAnsi="Altis UniSA Light" w:cs="CBIDAO+Arial,Bold"/>
                <w:b/>
                <w:bCs/>
                <w:color w:val="auto"/>
                <w:sz w:val="20"/>
                <w:szCs w:val="20"/>
                <w:lang w:eastAsia="en-US"/>
              </w:rPr>
              <w:t>Checklist</w:t>
            </w:r>
          </w:p>
        </w:tc>
      </w:tr>
      <w:tr w:rsidR="006C085A" w14:paraId="26B9DCF5" w14:textId="77777777" w:rsidTr="005A2FC3">
        <w:trPr>
          <w:trHeight w:val="2517"/>
        </w:trPr>
        <w:tc>
          <w:tcPr>
            <w:tcW w:w="11265" w:type="dxa"/>
            <w:tcBorders>
              <w:top w:val="single" w:sz="8" w:space="0" w:color="000000"/>
              <w:left w:val="single" w:sz="8" w:space="0" w:color="000000"/>
              <w:bottom w:val="single" w:sz="4" w:space="0" w:color="auto"/>
              <w:right w:val="single" w:sz="8" w:space="0" w:color="000000"/>
            </w:tcBorders>
            <w:vAlign w:val="center"/>
            <w:hideMark/>
          </w:tcPr>
          <w:p w14:paraId="3CCA003B" w14:textId="117C3E13" w:rsidR="006C085A" w:rsidRDefault="006C085A" w:rsidP="004B7667">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 xml:space="preserve">Please ensure you have provided the following: </w:t>
            </w:r>
          </w:p>
          <w:p w14:paraId="038002A5" w14:textId="77777777" w:rsidR="006C085A" w:rsidRDefault="006C085A" w:rsidP="004B7667">
            <w:pPr>
              <w:pStyle w:val="Default"/>
              <w:rPr>
                <w:rFonts w:ascii="Altis UniSA Light" w:hAnsi="Altis UniSA Light"/>
                <w:color w:val="auto"/>
                <w:sz w:val="20"/>
                <w:szCs w:val="20"/>
                <w:lang w:eastAsia="en-US"/>
              </w:rPr>
            </w:pPr>
          </w:p>
          <w:p w14:paraId="5BCD768A" w14:textId="482EED36" w:rsidR="006C085A" w:rsidRDefault="006C085A" w:rsidP="00CB0621">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Pr>
                <w:rFonts w:ascii="Altis UniSA Light" w:hAnsi="Altis UniSA Light"/>
                <w:color w:val="auto"/>
                <w:sz w:val="20"/>
                <w:szCs w:val="20"/>
                <w:lang w:eastAsia="en-US"/>
              </w:rPr>
              <w:instrText xml:space="preserve"> FORMCHECKBOX </w:instrText>
            </w:r>
            <w:r w:rsidR="00000000">
              <w:rPr>
                <w:rFonts w:ascii="Altis UniSA Light" w:hAnsi="Altis UniSA Light"/>
                <w:color w:val="auto"/>
                <w:sz w:val="20"/>
                <w:szCs w:val="20"/>
                <w:lang w:eastAsia="en-US"/>
              </w:rPr>
            </w:r>
            <w:r w:rsidR="00000000">
              <w:rPr>
                <w:rFonts w:ascii="Altis UniSA Light" w:hAnsi="Altis UniSA Light"/>
                <w:color w:val="auto"/>
                <w:sz w:val="20"/>
                <w:szCs w:val="20"/>
                <w:lang w:eastAsia="en-US"/>
              </w:rPr>
              <w:fldChar w:fldCharType="separate"/>
            </w:r>
            <w:r>
              <w:rPr>
                <w:rFonts w:ascii="Altis UniSA Light" w:hAnsi="Altis UniSA Light"/>
                <w:color w:val="auto"/>
                <w:sz w:val="20"/>
                <w:szCs w:val="20"/>
                <w:lang w:eastAsia="en-US"/>
              </w:rPr>
              <w:fldChar w:fldCharType="end"/>
            </w:r>
            <w:r>
              <w:rPr>
                <w:rFonts w:ascii="Altis UniSA Light" w:hAnsi="Altis UniSA Light"/>
                <w:color w:val="auto"/>
                <w:sz w:val="20"/>
                <w:szCs w:val="20"/>
                <w:lang w:eastAsia="en-US"/>
              </w:rPr>
              <w:t xml:space="preserve"> Completed application form</w:t>
            </w:r>
          </w:p>
          <w:p w14:paraId="4EE8B101" w14:textId="77777777" w:rsidR="00917E2D" w:rsidRPr="001F3A05" w:rsidRDefault="00917E2D" w:rsidP="008155CA">
            <w:pPr>
              <w:pStyle w:val="Default"/>
              <w:rPr>
                <w:rFonts w:ascii="Altis UniSA Light" w:hAnsi="Altis UniSA Light"/>
                <w:color w:val="FF0000"/>
                <w:sz w:val="20"/>
                <w:szCs w:val="20"/>
                <w:lang w:eastAsia="en-US"/>
              </w:rPr>
            </w:pPr>
          </w:p>
          <w:p w14:paraId="2B6B29EC" w14:textId="0D4FD4E5" w:rsidR="005123D5" w:rsidRPr="00F76C0C" w:rsidRDefault="006C085A" w:rsidP="00CB0621">
            <w:pPr>
              <w:pStyle w:val="Default"/>
              <w:rPr>
                <w:rFonts w:ascii="Altis UniSA Light" w:hAnsi="Altis UniSA Light"/>
                <w:color w:val="auto"/>
                <w:sz w:val="20"/>
                <w:szCs w:val="20"/>
                <w:lang w:eastAsia="en-US"/>
              </w:rPr>
            </w:pPr>
            <w:r w:rsidRPr="00F76C0C">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sidRPr="00F76C0C">
              <w:rPr>
                <w:rFonts w:ascii="Altis UniSA Light" w:hAnsi="Altis UniSA Light"/>
                <w:color w:val="auto"/>
                <w:sz w:val="20"/>
                <w:szCs w:val="20"/>
                <w:lang w:eastAsia="en-US"/>
              </w:rPr>
              <w:instrText xml:space="preserve"> FORMCHECKBOX </w:instrText>
            </w:r>
            <w:r w:rsidR="00000000">
              <w:rPr>
                <w:rFonts w:ascii="Altis UniSA Light" w:hAnsi="Altis UniSA Light"/>
                <w:color w:val="auto"/>
                <w:sz w:val="20"/>
                <w:szCs w:val="20"/>
                <w:lang w:eastAsia="en-US"/>
              </w:rPr>
            </w:r>
            <w:r w:rsidR="00000000">
              <w:rPr>
                <w:rFonts w:ascii="Altis UniSA Light" w:hAnsi="Altis UniSA Light"/>
                <w:color w:val="auto"/>
                <w:sz w:val="20"/>
                <w:szCs w:val="20"/>
                <w:lang w:eastAsia="en-US"/>
              </w:rPr>
              <w:fldChar w:fldCharType="separate"/>
            </w:r>
            <w:r w:rsidRPr="00F76C0C">
              <w:rPr>
                <w:rFonts w:ascii="Altis UniSA Light" w:hAnsi="Altis UniSA Light"/>
                <w:color w:val="auto"/>
                <w:sz w:val="20"/>
                <w:szCs w:val="20"/>
                <w:lang w:eastAsia="en-US"/>
              </w:rPr>
              <w:fldChar w:fldCharType="end"/>
            </w:r>
            <w:r w:rsidR="00CB0621" w:rsidRPr="00F76C0C">
              <w:rPr>
                <w:rFonts w:ascii="Altis UniSA Light" w:hAnsi="Altis UniSA Light"/>
                <w:color w:val="auto"/>
                <w:sz w:val="20"/>
                <w:szCs w:val="20"/>
                <w:lang w:eastAsia="en-US"/>
              </w:rPr>
              <w:t xml:space="preserve"> </w:t>
            </w:r>
            <w:r w:rsidRPr="00F76C0C">
              <w:rPr>
                <w:rFonts w:ascii="Altis UniSA Light" w:hAnsi="Altis UniSA Light"/>
                <w:color w:val="auto"/>
                <w:sz w:val="20"/>
                <w:szCs w:val="20"/>
                <w:lang w:eastAsia="en-US"/>
              </w:rPr>
              <w:t>Written Statement</w:t>
            </w:r>
            <w:r w:rsidR="00CB0621" w:rsidRPr="00F76C0C">
              <w:rPr>
                <w:rFonts w:ascii="Altis UniSA Light" w:hAnsi="Altis UniSA Light"/>
                <w:color w:val="auto"/>
                <w:sz w:val="20"/>
                <w:szCs w:val="20"/>
                <w:lang w:eastAsia="en-US"/>
              </w:rPr>
              <w:t xml:space="preserve"> (</w:t>
            </w:r>
            <w:r w:rsidR="00F76C0C" w:rsidRPr="00F76C0C">
              <w:rPr>
                <w:rFonts w:ascii="Altis UniSA Light" w:hAnsi="Altis UniSA Light"/>
                <w:color w:val="auto"/>
                <w:sz w:val="20"/>
                <w:szCs w:val="20"/>
                <w:lang w:eastAsia="en-US"/>
              </w:rPr>
              <w:t>approx. 500</w:t>
            </w:r>
            <w:r w:rsidR="00CB0621" w:rsidRPr="00F76C0C">
              <w:rPr>
                <w:rFonts w:ascii="Altis UniSA Light" w:hAnsi="Altis UniSA Light"/>
                <w:color w:val="auto"/>
                <w:sz w:val="20"/>
                <w:szCs w:val="20"/>
                <w:lang w:eastAsia="en-US"/>
              </w:rPr>
              <w:t xml:space="preserve"> words)</w:t>
            </w:r>
          </w:p>
          <w:p w14:paraId="603691D5" w14:textId="49340F3C" w:rsidR="00CB0621" w:rsidRPr="00CB0621" w:rsidRDefault="00CB0621" w:rsidP="00CB0621">
            <w:pPr>
              <w:pStyle w:val="Default"/>
              <w:rPr>
                <w:rFonts w:ascii="Altis UniSA Light" w:hAnsi="Altis UniSA Light"/>
                <w:color w:val="auto"/>
                <w:sz w:val="20"/>
                <w:szCs w:val="20"/>
                <w:lang w:eastAsia="en-US"/>
              </w:rPr>
            </w:pPr>
          </w:p>
          <w:p w14:paraId="2A9F59F4" w14:textId="49D2D245" w:rsidR="006C085A" w:rsidRDefault="006C085A" w:rsidP="00CB0621">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Pr>
                <w:rFonts w:ascii="Altis UniSA Light" w:hAnsi="Altis UniSA Light"/>
                <w:color w:val="auto"/>
                <w:sz w:val="20"/>
                <w:szCs w:val="20"/>
                <w:lang w:eastAsia="en-US"/>
              </w:rPr>
              <w:instrText xml:space="preserve"> FORMCHECKBOX </w:instrText>
            </w:r>
            <w:r w:rsidR="00000000">
              <w:rPr>
                <w:rFonts w:ascii="Altis UniSA Light" w:hAnsi="Altis UniSA Light"/>
                <w:color w:val="auto"/>
                <w:sz w:val="20"/>
                <w:szCs w:val="20"/>
                <w:lang w:eastAsia="en-US"/>
              </w:rPr>
            </w:r>
            <w:r w:rsidR="00000000">
              <w:rPr>
                <w:rFonts w:ascii="Altis UniSA Light" w:hAnsi="Altis UniSA Light"/>
                <w:color w:val="auto"/>
                <w:sz w:val="20"/>
                <w:szCs w:val="20"/>
                <w:lang w:eastAsia="en-US"/>
              </w:rPr>
              <w:fldChar w:fldCharType="separate"/>
            </w:r>
            <w:r>
              <w:rPr>
                <w:rFonts w:ascii="Altis UniSA Light" w:hAnsi="Altis UniSA Light"/>
                <w:color w:val="auto"/>
                <w:sz w:val="20"/>
                <w:szCs w:val="20"/>
                <w:lang w:eastAsia="en-US"/>
              </w:rPr>
              <w:fldChar w:fldCharType="end"/>
            </w:r>
            <w:r w:rsidR="00CB0621">
              <w:rPr>
                <w:rFonts w:ascii="Altis UniSA Light" w:hAnsi="Altis UniSA Light"/>
                <w:color w:val="auto"/>
                <w:sz w:val="20"/>
                <w:szCs w:val="20"/>
                <w:lang w:eastAsia="en-US"/>
              </w:rPr>
              <w:t xml:space="preserve"> </w:t>
            </w:r>
            <w:r>
              <w:rPr>
                <w:rFonts w:ascii="Altis UniSA Light" w:hAnsi="Altis UniSA Light"/>
                <w:color w:val="auto"/>
                <w:sz w:val="20"/>
                <w:szCs w:val="20"/>
                <w:lang w:eastAsia="en-US"/>
              </w:rPr>
              <w:t xml:space="preserve">Signed the application declaration of this form </w:t>
            </w:r>
          </w:p>
          <w:p w14:paraId="37D97450" w14:textId="77777777" w:rsidR="008C7B18" w:rsidRDefault="008C7B18" w:rsidP="00CB0621">
            <w:pPr>
              <w:pStyle w:val="Default"/>
              <w:rPr>
                <w:rFonts w:ascii="Altis UniSA Light" w:hAnsi="Altis UniSA Light"/>
                <w:color w:val="auto"/>
                <w:sz w:val="20"/>
                <w:szCs w:val="20"/>
                <w:lang w:eastAsia="en-US"/>
              </w:rPr>
            </w:pPr>
          </w:p>
          <w:p w14:paraId="53F986EC" w14:textId="5828A719" w:rsidR="005123D5" w:rsidRDefault="005123D5" w:rsidP="001F3A05">
            <w:pPr>
              <w:pStyle w:val="Default"/>
              <w:rPr>
                <w:rFonts w:ascii="Altis UniSA Light" w:hAnsi="Altis UniSA Light" w:cs="Times New Roman"/>
                <w:color w:val="auto"/>
                <w:sz w:val="20"/>
                <w:szCs w:val="20"/>
                <w:lang w:eastAsia="en-US"/>
              </w:rPr>
            </w:pPr>
          </w:p>
        </w:tc>
      </w:tr>
    </w:tbl>
    <w:p w14:paraId="53BA9960" w14:textId="77777777" w:rsidR="00FC0AA1" w:rsidRDefault="00FC0AA1" w:rsidP="00FC0AA1">
      <w:pPr>
        <w:pStyle w:val="Default"/>
        <w:ind w:left="-567" w:right="-627"/>
        <w:rPr>
          <w:rFonts w:ascii="Arial" w:hAnsi="Arial" w:cs="Arial"/>
          <w:sz w:val="19"/>
          <w:szCs w:val="19"/>
        </w:rPr>
      </w:pPr>
    </w:p>
    <w:p w14:paraId="68E3D49A" w14:textId="19331954" w:rsidR="00936F4E" w:rsidRDefault="003B267E" w:rsidP="00936F4E">
      <w:pPr>
        <w:pStyle w:val="Default"/>
        <w:ind w:left="-709" w:right="-627"/>
        <w:rPr>
          <w:rFonts w:ascii="Altis UniSA Book" w:eastAsia="Calibri" w:hAnsi="Altis UniSA Book" w:cs="Arial"/>
          <w:sz w:val="20"/>
          <w:szCs w:val="20"/>
        </w:rPr>
      </w:pPr>
      <w:r w:rsidRPr="00585699">
        <w:rPr>
          <w:rFonts w:ascii="Altis UniSA Book" w:hAnsi="Altis UniSA Book" w:cs="Arial"/>
          <w:sz w:val="20"/>
          <w:szCs w:val="20"/>
        </w:rPr>
        <w:t xml:space="preserve">Applicants should submit </w:t>
      </w:r>
      <w:r>
        <w:rPr>
          <w:rFonts w:ascii="Altis UniSA Book" w:hAnsi="Altis UniSA Book" w:cs="Arial"/>
          <w:sz w:val="20"/>
          <w:szCs w:val="20"/>
        </w:rPr>
        <w:t>this completed</w:t>
      </w:r>
      <w:r w:rsidRPr="00585699">
        <w:rPr>
          <w:rFonts w:ascii="Altis UniSA Book" w:hAnsi="Altis UniSA Book" w:cs="Arial"/>
          <w:sz w:val="20"/>
          <w:szCs w:val="20"/>
        </w:rPr>
        <w:t xml:space="preserve"> application form and written statement to:</w:t>
      </w:r>
      <w:r w:rsidRPr="00585699">
        <w:rPr>
          <w:rFonts w:ascii="Altis UniSA Book" w:hAnsi="Altis UniSA Book" w:cs="Arial"/>
          <w:sz w:val="20"/>
          <w:szCs w:val="20"/>
        </w:rPr>
        <w:br/>
      </w:r>
    </w:p>
    <w:p w14:paraId="07600379" w14:textId="77777777" w:rsidR="00936F4E" w:rsidRDefault="00936F4E" w:rsidP="00936F4E">
      <w:pPr>
        <w:pStyle w:val="Default"/>
        <w:ind w:left="-709" w:right="-627"/>
        <w:rPr>
          <w:rFonts w:ascii="Altis UniSA Book" w:eastAsia="Calibri" w:hAnsi="Altis UniSA Book" w:cs="Arial"/>
          <w:sz w:val="20"/>
          <w:szCs w:val="20"/>
        </w:rPr>
      </w:pPr>
    </w:p>
    <w:p w14:paraId="0971DF2D" w14:textId="585F73BF" w:rsidR="00936F4E" w:rsidRDefault="00936F4E" w:rsidP="00936F4E">
      <w:pPr>
        <w:pStyle w:val="Default"/>
        <w:ind w:left="-709" w:right="-627"/>
        <w:rPr>
          <w:rFonts w:ascii="Altis UniSA Light" w:hAnsi="Altis UniSA Light"/>
          <w:sz w:val="20"/>
          <w:szCs w:val="20"/>
        </w:rPr>
      </w:pPr>
      <w:r w:rsidRPr="001030A8">
        <w:rPr>
          <w:rFonts w:ascii="Altis UniSA Book" w:eastAsia="Calibri" w:hAnsi="Altis UniSA Book" w:cs="Arial"/>
          <w:sz w:val="20"/>
          <w:szCs w:val="20"/>
        </w:rPr>
        <w:t xml:space="preserve">Ms Sharon Stewart: </w:t>
      </w:r>
      <w:hyperlink r:id="rId12" w:history="1">
        <w:r w:rsidRPr="001030A8">
          <w:rPr>
            <w:rStyle w:val="Hyperlink"/>
            <w:rFonts w:ascii="Altis UniSA Light" w:hAnsi="Altis UniSA Light"/>
            <w:sz w:val="20"/>
            <w:szCs w:val="20"/>
          </w:rPr>
          <w:t>sharons@catherinehouse.org.au</w:t>
        </w:r>
      </w:hyperlink>
    </w:p>
    <w:p w14:paraId="60E8441F" w14:textId="77777777" w:rsidR="00936F4E" w:rsidRPr="001030A8" w:rsidRDefault="00936F4E" w:rsidP="00936F4E">
      <w:pPr>
        <w:pStyle w:val="Default"/>
        <w:ind w:left="-709" w:right="-627"/>
        <w:rPr>
          <w:rFonts w:ascii="Altis UniSA Book" w:eastAsia="Calibri" w:hAnsi="Altis UniSA Book" w:cs="Arial"/>
          <w:sz w:val="20"/>
          <w:szCs w:val="20"/>
        </w:rPr>
      </w:pPr>
    </w:p>
    <w:p w14:paraId="56B9A02A" w14:textId="708B66E2" w:rsidR="00A77B74" w:rsidRDefault="00A77B74" w:rsidP="00936F4E">
      <w:pPr>
        <w:pStyle w:val="Default"/>
        <w:ind w:left="-709" w:right="-627"/>
        <w:rPr>
          <w:rStyle w:val="Hyperlink"/>
          <w:rFonts w:ascii="Altis UniSA Book" w:hAnsi="Altis UniSA Book" w:cs="Arial"/>
          <w:sz w:val="20"/>
          <w:szCs w:val="20"/>
        </w:rPr>
      </w:pPr>
    </w:p>
    <w:p w14:paraId="2CF7FCFB" w14:textId="366C4309" w:rsidR="00D52247" w:rsidRDefault="00960143" w:rsidP="00A125D4">
      <w:pPr>
        <w:ind w:left="-709"/>
        <w:rPr>
          <w:rFonts w:ascii="Altis UniSA Book" w:hAnsi="Altis UniSA Book" w:cs="Arial"/>
          <w:color w:val="000000"/>
          <w:sz w:val="20"/>
          <w:szCs w:val="20"/>
        </w:rPr>
      </w:pPr>
      <w:r>
        <w:rPr>
          <w:rFonts w:ascii="Altis UniSA Book" w:hAnsi="Altis UniSA Book" w:cs="Arial"/>
          <w:color w:val="000000"/>
          <w:sz w:val="20"/>
          <w:szCs w:val="20"/>
        </w:rPr>
        <w:t xml:space="preserve">Following your submission of your application, you will receive an email acknowledging your submission from </w:t>
      </w:r>
      <w:r w:rsidR="00FC0AA1">
        <w:rPr>
          <w:rFonts w:ascii="Altis UniSA Book" w:hAnsi="Altis UniSA Book" w:cs="Arial"/>
          <w:color w:val="000000"/>
          <w:sz w:val="20"/>
          <w:szCs w:val="20"/>
        </w:rPr>
        <w:t>Catherine House</w:t>
      </w:r>
      <w:r>
        <w:rPr>
          <w:rFonts w:ascii="Altis UniSA Book" w:hAnsi="Altis UniSA Book" w:cs="Arial"/>
          <w:color w:val="000000"/>
          <w:sz w:val="20"/>
          <w:szCs w:val="20"/>
        </w:rPr>
        <w:t xml:space="preserve">. </w:t>
      </w:r>
      <w:r w:rsidR="00480983">
        <w:rPr>
          <w:rFonts w:ascii="Altis UniSA Book" w:hAnsi="Altis UniSA Book" w:cs="Arial"/>
          <w:color w:val="000000"/>
          <w:sz w:val="20"/>
          <w:szCs w:val="20"/>
        </w:rPr>
        <w:t xml:space="preserve"> This may take a few days. </w:t>
      </w:r>
    </w:p>
    <w:p w14:paraId="4B1CA4DB" w14:textId="77777777" w:rsidR="00A77B74" w:rsidRDefault="00A77B74" w:rsidP="00A125D4">
      <w:pPr>
        <w:ind w:left="-709"/>
        <w:rPr>
          <w:rFonts w:ascii="Altis UniSA Book" w:hAnsi="Altis UniSA Book" w:cs="Arial"/>
          <w:color w:val="000000"/>
          <w:sz w:val="20"/>
          <w:szCs w:val="20"/>
        </w:rPr>
      </w:pPr>
    </w:p>
    <w:sectPr w:rsidR="00A77B74" w:rsidSect="003D2B14">
      <w:headerReference w:type="default" r:id="rId13"/>
      <w:headerReference w:type="first" r:id="rId14"/>
      <w:type w:val="continuous"/>
      <w:pgSz w:w="11900" w:h="16840"/>
      <w:pgMar w:top="2127" w:right="843" w:bottom="284" w:left="1276" w:header="0" w:footer="11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CEB5" w14:textId="77777777" w:rsidR="0015754E" w:rsidRDefault="0015754E">
      <w:r>
        <w:separator/>
      </w:r>
    </w:p>
  </w:endnote>
  <w:endnote w:type="continuationSeparator" w:id="0">
    <w:p w14:paraId="43C4859D" w14:textId="77777777" w:rsidR="0015754E" w:rsidRDefault="0015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1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BIDAM+Arial">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tis UniSA Medium">
    <w:panose1 w:val="020B0703030000000003"/>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Altis UniSA Book">
    <w:panose1 w:val="020B05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ltis UniSA Light">
    <w:panose1 w:val="020B0303030000000003"/>
    <w:charset w:val="00"/>
    <w:family w:val="swiss"/>
    <w:notTrueType/>
    <w:pitch w:val="variable"/>
    <w:sig w:usb0="A00000BF" w:usb1="4000647B" w:usb2="00000000" w:usb3="00000000" w:csb0="00000093" w:csb1="00000000"/>
  </w:font>
  <w:font w:name="CBIDAO+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5B7D" w14:textId="77777777" w:rsidR="0015754E" w:rsidRDefault="0015754E">
      <w:r>
        <w:separator/>
      </w:r>
    </w:p>
  </w:footnote>
  <w:footnote w:type="continuationSeparator" w:id="0">
    <w:p w14:paraId="32C2BB84" w14:textId="77777777" w:rsidR="0015754E" w:rsidRDefault="00157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EA63" w14:textId="7CF13C23" w:rsidR="0032329E" w:rsidRPr="00006D2A" w:rsidRDefault="007E41AA" w:rsidP="00006D2A">
    <w:pPr>
      <w:pStyle w:val="Header"/>
    </w:pPr>
    <w:r>
      <w:rPr>
        <w:noProof/>
      </w:rPr>
      <w:drawing>
        <wp:anchor distT="0" distB="0" distL="114300" distR="114300" simplePos="0" relativeHeight="251662336" behindDoc="0" locked="0" layoutInCell="1" allowOverlap="1" wp14:anchorId="4D9D06CC" wp14:editId="0919BEE3">
          <wp:simplePos x="0" y="0"/>
          <wp:positionH relativeFrom="column">
            <wp:posOffset>-810260</wp:posOffset>
          </wp:positionH>
          <wp:positionV relativeFrom="paragraph">
            <wp:posOffset>-635</wp:posOffset>
          </wp:positionV>
          <wp:extent cx="7562215" cy="1425575"/>
          <wp:effectExtent l="0" t="0" r="635" b="31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65"/>
                  <a:stretch/>
                </pic:blipFill>
                <pic:spPr bwMode="auto">
                  <a:xfrm>
                    <a:off x="0" y="0"/>
                    <a:ext cx="7562215" cy="14255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C353" w14:textId="67ACC99C" w:rsidR="004E0DC3" w:rsidRDefault="00F85E53" w:rsidP="00734D4B">
    <w:pPr>
      <w:pStyle w:val="Header"/>
      <w:ind w:left="-1418"/>
    </w:pPr>
    <w:r>
      <w:rPr>
        <w:noProof/>
      </w:rPr>
      <w:drawing>
        <wp:anchor distT="0" distB="0" distL="114300" distR="114300" simplePos="0" relativeHeight="251660288" behindDoc="0" locked="0" layoutInCell="1" allowOverlap="1" wp14:anchorId="6ABF6280" wp14:editId="1801EA75">
          <wp:simplePos x="0" y="0"/>
          <wp:positionH relativeFrom="column">
            <wp:posOffset>-895985</wp:posOffset>
          </wp:positionH>
          <wp:positionV relativeFrom="paragraph">
            <wp:posOffset>0</wp:posOffset>
          </wp:positionV>
          <wp:extent cx="7563600" cy="145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63600" cy="145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C8E"/>
    <w:multiLevelType w:val="hybridMultilevel"/>
    <w:tmpl w:val="758E45B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BC1E28"/>
    <w:multiLevelType w:val="hybridMultilevel"/>
    <w:tmpl w:val="4C805FD2"/>
    <w:lvl w:ilvl="0" w:tplc="3154BA0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C104070"/>
    <w:multiLevelType w:val="hybridMultilevel"/>
    <w:tmpl w:val="8CF61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6E40CD"/>
    <w:multiLevelType w:val="hybridMultilevel"/>
    <w:tmpl w:val="78BEB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F93302"/>
    <w:multiLevelType w:val="hybridMultilevel"/>
    <w:tmpl w:val="3140D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F17759"/>
    <w:multiLevelType w:val="hybridMultilevel"/>
    <w:tmpl w:val="C65A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3C6364"/>
    <w:multiLevelType w:val="hybridMultilevel"/>
    <w:tmpl w:val="69AC4CD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68E56B8B"/>
    <w:multiLevelType w:val="hybridMultilevel"/>
    <w:tmpl w:val="16C60C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BE3C51"/>
    <w:multiLevelType w:val="hybridMultilevel"/>
    <w:tmpl w:val="9D960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7482744">
    <w:abstractNumId w:val="0"/>
  </w:num>
  <w:num w:numId="2" w16cid:durableId="110707859">
    <w:abstractNumId w:val="3"/>
  </w:num>
  <w:num w:numId="3" w16cid:durableId="1562908906">
    <w:abstractNumId w:val="2"/>
  </w:num>
  <w:num w:numId="4" w16cid:durableId="1802265387">
    <w:abstractNumId w:val="8"/>
  </w:num>
  <w:num w:numId="5" w16cid:durableId="424813724">
    <w:abstractNumId w:val="1"/>
  </w:num>
  <w:num w:numId="6" w16cid:durableId="1659382027">
    <w:abstractNumId w:val="7"/>
  </w:num>
  <w:num w:numId="7" w16cid:durableId="24671676">
    <w:abstractNumId w:val="6"/>
  </w:num>
  <w:num w:numId="8" w16cid:durableId="102845054">
    <w:abstractNumId w:val="5"/>
  </w:num>
  <w:num w:numId="9" w16cid:durableId="1862624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5W9SQ1O6IELpmrRmhk7mHndQP36OAXdgpXos+IDpnW2WN3T1L+lirHKB7rFBXVJc567QuyH42dXixgvC89jvSQ==" w:salt="Nxok4jp0AoPdQxfhLrEcs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374"/>
    <w:rsid w:val="00006D2A"/>
    <w:rsid w:val="00014871"/>
    <w:rsid w:val="000157EF"/>
    <w:rsid w:val="00031B04"/>
    <w:rsid w:val="0003653C"/>
    <w:rsid w:val="000403E4"/>
    <w:rsid w:val="00052439"/>
    <w:rsid w:val="00067708"/>
    <w:rsid w:val="00075B28"/>
    <w:rsid w:val="00082126"/>
    <w:rsid w:val="00082924"/>
    <w:rsid w:val="0009203E"/>
    <w:rsid w:val="000A7E43"/>
    <w:rsid w:val="000B3BC9"/>
    <w:rsid w:val="000C7DF8"/>
    <w:rsid w:val="000E38CA"/>
    <w:rsid w:val="000F3FFD"/>
    <w:rsid w:val="001030A8"/>
    <w:rsid w:val="00106281"/>
    <w:rsid w:val="00115137"/>
    <w:rsid w:val="00117561"/>
    <w:rsid w:val="00124C6D"/>
    <w:rsid w:val="00146D19"/>
    <w:rsid w:val="00152C7A"/>
    <w:rsid w:val="0015754E"/>
    <w:rsid w:val="00166BE0"/>
    <w:rsid w:val="00184425"/>
    <w:rsid w:val="00185A4B"/>
    <w:rsid w:val="00190709"/>
    <w:rsid w:val="00191676"/>
    <w:rsid w:val="001B5430"/>
    <w:rsid w:val="001B7E09"/>
    <w:rsid w:val="001C0DC3"/>
    <w:rsid w:val="001E556D"/>
    <w:rsid w:val="001F32D4"/>
    <w:rsid w:val="001F3A05"/>
    <w:rsid w:val="002030C8"/>
    <w:rsid w:val="002059BE"/>
    <w:rsid w:val="00222C79"/>
    <w:rsid w:val="00230461"/>
    <w:rsid w:val="00246660"/>
    <w:rsid w:val="00250B83"/>
    <w:rsid w:val="00295A7C"/>
    <w:rsid w:val="002B03D0"/>
    <w:rsid w:val="002B7291"/>
    <w:rsid w:val="002C7943"/>
    <w:rsid w:val="002D1DDD"/>
    <w:rsid w:val="002D286E"/>
    <w:rsid w:val="002E1212"/>
    <w:rsid w:val="002E2C59"/>
    <w:rsid w:val="00304FAC"/>
    <w:rsid w:val="00314583"/>
    <w:rsid w:val="0032329E"/>
    <w:rsid w:val="00324935"/>
    <w:rsid w:val="00324E97"/>
    <w:rsid w:val="00330131"/>
    <w:rsid w:val="00344103"/>
    <w:rsid w:val="00371887"/>
    <w:rsid w:val="00385C9F"/>
    <w:rsid w:val="0039420E"/>
    <w:rsid w:val="003B267E"/>
    <w:rsid w:val="003D2B14"/>
    <w:rsid w:val="003D50F0"/>
    <w:rsid w:val="003E4CE6"/>
    <w:rsid w:val="003F30DA"/>
    <w:rsid w:val="00402661"/>
    <w:rsid w:val="004043D4"/>
    <w:rsid w:val="00412E9D"/>
    <w:rsid w:val="00416E25"/>
    <w:rsid w:val="00417CA8"/>
    <w:rsid w:val="0042245D"/>
    <w:rsid w:val="0042718C"/>
    <w:rsid w:val="00455D80"/>
    <w:rsid w:val="004669B0"/>
    <w:rsid w:val="004754F5"/>
    <w:rsid w:val="00480983"/>
    <w:rsid w:val="0048766C"/>
    <w:rsid w:val="00487D07"/>
    <w:rsid w:val="004A4107"/>
    <w:rsid w:val="004A4D69"/>
    <w:rsid w:val="004D1F93"/>
    <w:rsid w:val="004D3EA2"/>
    <w:rsid w:val="004E0DC3"/>
    <w:rsid w:val="004E1FBC"/>
    <w:rsid w:val="004E2969"/>
    <w:rsid w:val="004F23DB"/>
    <w:rsid w:val="004F3374"/>
    <w:rsid w:val="004F630B"/>
    <w:rsid w:val="005041E9"/>
    <w:rsid w:val="005123D5"/>
    <w:rsid w:val="00522F66"/>
    <w:rsid w:val="005436D9"/>
    <w:rsid w:val="00557DED"/>
    <w:rsid w:val="00560FA4"/>
    <w:rsid w:val="00567A98"/>
    <w:rsid w:val="00585699"/>
    <w:rsid w:val="005907FB"/>
    <w:rsid w:val="005A06A1"/>
    <w:rsid w:val="005A2659"/>
    <w:rsid w:val="005A2FC3"/>
    <w:rsid w:val="005B1A09"/>
    <w:rsid w:val="005C3195"/>
    <w:rsid w:val="005E369E"/>
    <w:rsid w:val="005E77E0"/>
    <w:rsid w:val="00600A79"/>
    <w:rsid w:val="006210E9"/>
    <w:rsid w:val="00625323"/>
    <w:rsid w:val="00636AF9"/>
    <w:rsid w:val="00652AC4"/>
    <w:rsid w:val="00653091"/>
    <w:rsid w:val="00655CF7"/>
    <w:rsid w:val="00655CFD"/>
    <w:rsid w:val="00673FF4"/>
    <w:rsid w:val="00677B1C"/>
    <w:rsid w:val="006A0214"/>
    <w:rsid w:val="006B3BB5"/>
    <w:rsid w:val="006B6850"/>
    <w:rsid w:val="006B7393"/>
    <w:rsid w:val="006C085A"/>
    <w:rsid w:val="006C1503"/>
    <w:rsid w:val="006D2F1A"/>
    <w:rsid w:val="00702431"/>
    <w:rsid w:val="0070470F"/>
    <w:rsid w:val="0073316B"/>
    <w:rsid w:val="00734D4B"/>
    <w:rsid w:val="00754773"/>
    <w:rsid w:val="00760837"/>
    <w:rsid w:val="00766994"/>
    <w:rsid w:val="00775351"/>
    <w:rsid w:val="0078534B"/>
    <w:rsid w:val="007A3BDB"/>
    <w:rsid w:val="007B116A"/>
    <w:rsid w:val="007B25DF"/>
    <w:rsid w:val="007C2226"/>
    <w:rsid w:val="007D611E"/>
    <w:rsid w:val="007D6865"/>
    <w:rsid w:val="007E41AA"/>
    <w:rsid w:val="007E43EA"/>
    <w:rsid w:val="007F1AF7"/>
    <w:rsid w:val="00805A96"/>
    <w:rsid w:val="008155CA"/>
    <w:rsid w:val="0081770D"/>
    <w:rsid w:val="008241B4"/>
    <w:rsid w:val="00830B51"/>
    <w:rsid w:val="00862956"/>
    <w:rsid w:val="00873F7A"/>
    <w:rsid w:val="008A40CC"/>
    <w:rsid w:val="008C7B18"/>
    <w:rsid w:val="008E5004"/>
    <w:rsid w:val="008F6BBA"/>
    <w:rsid w:val="00912256"/>
    <w:rsid w:val="009134F5"/>
    <w:rsid w:val="00917E2D"/>
    <w:rsid w:val="009239FE"/>
    <w:rsid w:val="00931522"/>
    <w:rsid w:val="00936F4E"/>
    <w:rsid w:val="00960143"/>
    <w:rsid w:val="009662D0"/>
    <w:rsid w:val="00985311"/>
    <w:rsid w:val="009870B6"/>
    <w:rsid w:val="00996128"/>
    <w:rsid w:val="00997E25"/>
    <w:rsid w:val="009B2E26"/>
    <w:rsid w:val="009D1746"/>
    <w:rsid w:val="009D1829"/>
    <w:rsid w:val="009E5DAA"/>
    <w:rsid w:val="009F1896"/>
    <w:rsid w:val="009F341E"/>
    <w:rsid w:val="00A0680C"/>
    <w:rsid w:val="00A114B5"/>
    <w:rsid w:val="00A125D4"/>
    <w:rsid w:val="00A20EFB"/>
    <w:rsid w:val="00A35801"/>
    <w:rsid w:val="00A35AD9"/>
    <w:rsid w:val="00A5450A"/>
    <w:rsid w:val="00A62067"/>
    <w:rsid w:val="00A75A39"/>
    <w:rsid w:val="00A77B74"/>
    <w:rsid w:val="00A87879"/>
    <w:rsid w:val="00AC1818"/>
    <w:rsid w:val="00AD0722"/>
    <w:rsid w:val="00AD3C6E"/>
    <w:rsid w:val="00AE131C"/>
    <w:rsid w:val="00B01E5E"/>
    <w:rsid w:val="00B065E7"/>
    <w:rsid w:val="00B077EE"/>
    <w:rsid w:val="00B21AFE"/>
    <w:rsid w:val="00B27CDB"/>
    <w:rsid w:val="00B50BEC"/>
    <w:rsid w:val="00B5261C"/>
    <w:rsid w:val="00B55455"/>
    <w:rsid w:val="00B575BC"/>
    <w:rsid w:val="00B64802"/>
    <w:rsid w:val="00B7688D"/>
    <w:rsid w:val="00B92E1D"/>
    <w:rsid w:val="00B93578"/>
    <w:rsid w:val="00BB2135"/>
    <w:rsid w:val="00BD3F37"/>
    <w:rsid w:val="00BD484C"/>
    <w:rsid w:val="00BD6DFA"/>
    <w:rsid w:val="00BE7B38"/>
    <w:rsid w:val="00BF5180"/>
    <w:rsid w:val="00BF6668"/>
    <w:rsid w:val="00C01A03"/>
    <w:rsid w:val="00C06079"/>
    <w:rsid w:val="00C0618A"/>
    <w:rsid w:val="00C1110B"/>
    <w:rsid w:val="00C15FF4"/>
    <w:rsid w:val="00C36C45"/>
    <w:rsid w:val="00C53E14"/>
    <w:rsid w:val="00C55650"/>
    <w:rsid w:val="00C55FC3"/>
    <w:rsid w:val="00C711F0"/>
    <w:rsid w:val="00C80E12"/>
    <w:rsid w:val="00C80EE7"/>
    <w:rsid w:val="00C9302F"/>
    <w:rsid w:val="00CB0621"/>
    <w:rsid w:val="00CB36B0"/>
    <w:rsid w:val="00CB77D0"/>
    <w:rsid w:val="00CD1B60"/>
    <w:rsid w:val="00CF37F1"/>
    <w:rsid w:val="00D155C5"/>
    <w:rsid w:val="00D2648A"/>
    <w:rsid w:val="00D4089B"/>
    <w:rsid w:val="00D52247"/>
    <w:rsid w:val="00D655DB"/>
    <w:rsid w:val="00D75C85"/>
    <w:rsid w:val="00D77DF7"/>
    <w:rsid w:val="00D80200"/>
    <w:rsid w:val="00DC3138"/>
    <w:rsid w:val="00DC3F55"/>
    <w:rsid w:val="00DC527A"/>
    <w:rsid w:val="00DC5EE4"/>
    <w:rsid w:val="00DD5466"/>
    <w:rsid w:val="00DE262E"/>
    <w:rsid w:val="00DE4E9B"/>
    <w:rsid w:val="00DE6797"/>
    <w:rsid w:val="00DF18E9"/>
    <w:rsid w:val="00DF56BB"/>
    <w:rsid w:val="00E029B3"/>
    <w:rsid w:val="00E05E9D"/>
    <w:rsid w:val="00E16AEC"/>
    <w:rsid w:val="00E20BBE"/>
    <w:rsid w:val="00E21962"/>
    <w:rsid w:val="00E2206F"/>
    <w:rsid w:val="00E23759"/>
    <w:rsid w:val="00E50AE5"/>
    <w:rsid w:val="00E51FA0"/>
    <w:rsid w:val="00E52944"/>
    <w:rsid w:val="00E62615"/>
    <w:rsid w:val="00E74F6E"/>
    <w:rsid w:val="00E8028A"/>
    <w:rsid w:val="00E828F9"/>
    <w:rsid w:val="00EA2BD9"/>
    <w:rsid w:val="00EA5AE8"/>
    <w:rsid w:val="00EB7503"/>
    <w:rsid w:val="00EC13ED"/>
    <w:rsid w:val="00EC52D6"/>
    <w:rsid w:val="00EC73CB"/>
    <w:rsid w:val="00ED1FBD"/>
    <w:rsid w:val="00EF7214"/>
    <w:rsid w:val="00F10C33"/>
    <w:rsid w:val="00F11438"/>
    <w:rsid w:val="00F26076"/>
    <w:rsid w:val="00F31C50"/>
    <w:rsid w:val="00F34356"/>
    <w:rsid w:val="00F55ADC"/>
    <w:rsid w:val="00F6710D"/>
    <w:rsid w:val="00F746EA"/>
    <w:rsid w:val="00F74BDC"/>
    <w:rsid w:val="00F76C0C"/>
    <w:rsid w:val="00F85E53"/>
    <w:rsid w:val="00F90460"/>
    <w:rsid w:val="00F90895"/>
    <w:rsid w:val="00F937F7"/>
    <w:rsid w:val="00FC0AA1"/>
    <w:rsid w:val="00FD071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5A807FF"/>
  <w15:docId w15:val="{FEE36B51-17DB-E341-8CCF-A0A55CA5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FAC"/>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FAC"/>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304FAC"/>
  </w:style>
  <w:style w:type="paragraph" w:styleId="Footer">
    <w:name w:val="footer"/>
    <w:basedOn w:val="Normal"/>
    <w:link w:val="FooterChar"/>
    <w:rsid w:val="00304FAC"/>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rsid w:val="00304FAC"/>
  </w:style>
  <w:style w:type="paragraph" w:customStyle="1" w:styleId="Noparagraphstyle">
    <w:name w:val="[No paragraph style]"/>
    <w:rsid w:val="00304FAC"/>
    <w:pPr>
      <w:widowControl w:val="0"/>
      <w:autoSpaceDE w:val="0"/>
      <w:autoSpaceDN w:val="0"/>
      <w:adjustRightInd w:val="0"/>
      <w:spacing w:after="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106281"/>
    <w:rPr>
      <w:rFonts w:ascii="Tahoma" w:hAnsi="Tahoma" w:cs="Tahoma"/>
      <w:sz w:val="16"/>
      <w:szCs w:val="16"/>
    </w:rPr>
  </w:style>
  <w:style w:type="character" w:customStyle="1" w:styleId="BalloonTextChar">
    <w:name w:val="Balloon Text Char"/>
    <w:basedOn w:val="DefaultParagraphFont"/>
    <w:link w:val="BalloonText"/>
    <w:rsid w:val="00106281"/>
    <w:rPr>
      <w:rFonts w:ascii="Tahoma" w:eastAsia="Times New Roman" w:hAnsi="Tahoma" w:cs="Tahoma"/>
      <w:sz w:val="16"/>
      <w:szCs w:val="16"/>
    </w:rPr>
  </w:style>
  <w:style w:type="paragraph" w:styleId="NormalWeb">
    <w:name w:val="Normal (Web)"/>
    <w:basedOn w:val="Normal"/>
    <w:uiPriority w:val="99"/>
    <w:unhideWhenUsed/>
    <w:rsid w:val="003D50F0"/>
    <w:pPr>
      <w:spacing w:before="100" w:beforeAutospacing="1" w:after="100" w:afterAutospacing="1"/>
    </w:pPr>
    <w:rPr>
      <w:rFonts w:eastAsiaTheme="minorEastAsia"/>
      <w:lang w:eastAsia="en-AU"/>
    </w:rPr>
  </w:style>
  <w:style w:type="character" w:styleId="Hyperlink">
    <w:name w:val="Hyperlink"/>
    <w:basedOn w:val="DefaultParagraphFont"/>
    <w:uiPriority w:val="99"/>
    <w:rsid w:val="0032329E"/>
    <w:rPr>
      <w:color w:val="0000FF" w:themeColor="hyperlink"/>
      <w:u w:val="single"/>
    </w:rPr>
  </w:style>
  <w:style w:type="paragraph" w:customStyle="1" w:styleId="BasicParagraph">
    <w:name w:val="[Basic Paragraph]"/>
    <w:basedOn w:val="Normal"/>
    <w:rsid w:val="004F3374"/>
    <w:pPr>
      <w:spacing w:line="288" w:lineRule="auto"/>
    </w:pPr>
    <w:rPr>
      <w:color w:val="000000"/>
      <w:kern w:val="28"/>
      <w:lang w:eastAsia="en-AU"/>
      <w14:ligatures w14:val="standard"/>
      <w14:cntxtAlts/>
    </w:rPr>
  </w:style>
  <w:style w:type="paragraph" w:styleId="ListParagraph">
    <w:name w:val="List Paragraph"/>
    <w:basedOn w:val="Normal"/>
    <w:uiPriority w:val="34"/>
    <w:qFormat/>
    <w:rsid w:val="00B92E1D"/>
    <w:pPr>
      <w:ind w:left="720"/>
    </w:pPr>
    <w:rPr>
      <w:rFonts w:ascii="Calibri" w:eastAsia="Calibri" w:hAnsi="Calibri"/>
      <w:sz w:val="22"/>
      <w:szCs w:val="22"/>
      <w:lang w:eastAsia="en-AU"/>
    </w:rPr>
  </w:style>
  <w:style w:type="character" w:styleId="Strong">
    <w:name w:val="Strong"/>
    <w:basedOn w:val="DefaultParagraphFont"/>
    <w:uiPriority w:val="22"/>
    <w:qFormat/>
    <w:rsid w:val="00B92E1D"/>
    <w:rPr>
      <w:b/>
      <w:bCs/>
    </w:rPr>
  </w:style>
  <w:style w:type="character" w:styleId="UnresolvedMention">
    <w:name w:val="Unresolved Mention"/>
    <w:basedOn w:val="DefaultParagraphFont"/>
    <w:uiPriority w:val="99"/>
    <w:semiHidden/>
    <w:unhideWhenUsed/>
    <w:rsid w:val="00B21AFE"/>
    <w:rPr>
      <w:color w:val="605E5C"/>
      <w:shd w:val="clear" w:color="auto" w:fill="E1DFDD"/>
    </w:rPr>
  </w:style>
  <w:style w:type="paragraph" w:customStyle="1" w:styleId="Default">
    <w:name w:val="Default"/>
    <w:uiPriority w:val="99"/>
    <w:rsid w:val="00A87879"/>
    <w:pPr>
      <w:widowControl w:val="0"/>
      <w:autoSpaceDE w:val="0"/>
      <w:autoSpaceDN w:val="0"/>
      <w:adjustRightInd w:val="0"/>
      <w:spacing w:after="0"/>
    </w:pPr>
    <w:rPr>
      <w:rFonts w:ascii="CBIDAM+Arial" w:eastAsia="Times New Roman" w:hAnsi="CBIDAM+Arial" w:cs="CBIDAM+Arial"/>
      <w:color w:val="000000"/>
      <w:lang w:eastAsia="en-AU"/>
    </w:rPr>
  </w:style>
  <w:style w:type="character" w:styleId="PlaceholderText">
    <w:name w:val="Placeholder Text"/>
    <w:basedOn w:val="DefaultParagraphFont"/>
    <w:semiHidden/>
    <w:rsid w:val="00246660"/>
    <w:rPr>
      <w:color w:val="808080"/>
    </w:rPr>
  </w:style>
  <w:style w:type="table" w:styleId="TableGrid">
    <w:name w:val="Table Grid"/>
    <w:basedOn w:val="TableNormal"/>
    <w:uiPriority w:val="39"/>
    <w:rsid w:val="008C7B18"/>
    <w:pPr>
      <w:spacing w:after="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157EF"/>
    <w:rPr>
      <w:rFonts w:ascii="Calibri" w:hAnsi="Calibri"/>
      <w:sz w:val="20"/>
      <w:szCs w:val="20"/>
      <w:lang w:eastAsia="en-AU"/>
    </w:rPr>
  </w:style>
  <w:style w:type="character" w:customStyle="1" w:styleId="CommentTextChar">
    <w:name w:val="Comment Text Char"/>
    <w:basedOn w:val="DefaultParagraphFont"/>
    <w:link w:val="CommentText"/>
    <w:uiPriority w:val="99"/>
    <w:semiHidden/>
    <w:rsid w:val="000157EF"/>
    <w:rPr>
      <w:rFonts w:ascii="Calibri" w:eastAsia="Times New Roman" w:hAnsi="Calibri"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7376">
      <w:bodyDiv w:val="1"/>
      <w:marLeft w:val="0"/>
      <w:marRight w:val="0"/>
      <w:marTop w:val="0"/>
      <w:marBottom w:val="0"/>
      <w:divBdr>
        <w:top w:val="none" w:sz="0" w:space="0" w:color="auto"/>
        <w:left w:val="none" w:sz="0" w:space="0" w:color="auto"/>
        <w:bottom w:val="none" w:sz="0" w:space="0" w:color="auto"/>
        <w:right w:val="none" w:sz="0" w:space="0" w:color="auto"/>
      </w:divBdr>
    </w:div>
    <w:div w:id="441341728">
      <w:bodyDiv w:val="1"/>
      <w:marLeft w:val="0"/>
      <w:marRight w:val="0"/>
      <w:marTop w:val="0"/>
      <w:marBottom w:val="0"/>
      <w:divBdr>
        <w:top w:val="none" w:sz="0" w:space="0" w:color="auto"/>
        <w:left w:val="none" w:sz="0" w:space="0" w:color="auto"/>
        <w:bottom w:val="none" w:sz="0" w:space="0" w:color="auto"/>
        <w:right w:val="none" w:sz="0" w:space="0" w:color="auto"/>
      </w:divBdr>
    </w:div>
    <w:div w:id="1889762849">
      <w:bodyDiv w:val="1"/>
      <w:marLeft w:val="0"/>
      <w:marRight w:val="0"/>
      <w:marTop w:val="0"/>
      <w:marBottom w:val="0"/>
      <w:divBdr>
        <w:top w:val="none" w:sz="0" w:space="0" w:color="auto"/>
        <w:left w:val="none" w:sz="0" w:space="0" w:color="auto"/>
        <w:bottom w:val="none" w:sz="0" w:space="0" w:color="auto"/>
        <w:right w:val="none" w:sz="0" w:space="0" w:color="auto"/>
      </w:divBdr>
    </w:div>
    <w:div w:id="1977642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arons@catherinehouse.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rons@catherinehouse.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leeseaj\Style%20guide\Templates\A4invite_UniSAfull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009ec40-14c8-4b3a-a008-aa81de299f1d" xsi:nil="true"/>
    <lcf76f155ced4ddcb4097134ff3c332f xmlns="c7b7d1ff-23e3-4c74-bcdd-a8bad2ecaef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251DCB264073468AF6BC5351561D38" ma:contentTypeVersion="36" ma:contentTypeDescription="Create a new document." ma:contentTypeScope="" ma:versionID="9812cc7d4674c3e8353e41dd034cfda4">
  <xsd:schema xmlns:xsd="http://www.w3.org/2001/XMLSchema" xmlns:xs="http://www.w3.org/2001/XMLSchema" xmlns:p="http://schemas.microsoft.com/office/2006/metadata/properties" xmlns:ns2="c7b7d1ff-23e3-4c74-bcdd-a8bad2ecaefc" xmlns:ns3="1009ec40-14c8-4b3a-a008-aa81de299f1d" targetNamespace="http://schemas.microsoft.com/office/2006/metadata/properties" ma:root="true" ma:fieldsID="fa55a3698c026f065a0698be130761f5" ns2:_="" ns3:_="">
    <xsd:import namespace="c7b7d1ff-23e3-4c74-bcdd-a8bad2ecaefc"/>
    <xsd:import namespace="1009ec40-14c8-4b3a-a008-aa81de299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7d1ff-23e3-4c74-bcdd-a8bad2ecae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d28307-4a2f-4d46-81dd-0b9c12a47e4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09ec40-14c8-4b3a-a008-aa81de299f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f0af570-fd19-4d33-94f4-602aa375554d}" ma:internalName="TaxCatchAll" ma:showField="CatchAllData" ma:web="1009ec40-14c8-4b3a-a008-aa81de299f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B0FE3-1EB2-4D5E-9540-DF7B706FBA56}">
  <ds:schemaRefs>
    <ds:schemaRef ds:uri="http://schemas.openxmlformats.org/officeDocument/2006/bibliography"/>
  </ds:schemaRefs>
</ds:datastoreItem>
</file>

<file path=customXml/itemProps2.xml><?xml version="1.0" encoding="utf-8"?>
<ds:datastoreItem xmlns:ds="http://schemas.openxmlformats.org/officeDocument/2006/customXml" ds:itemID="{E69219D0-5BCB-4CFE-89F5-34B7E8E3BD0B}">
  <ds:schemaRefs>
    <ds:schemaRef ds:uri="http://schemas.microsoft.com/office/2006/metadata/properties"/>
    <ds:schemaRef ds:uri="http://schemas.microsoft.com/office/infopath/2007/PartnerControls"/>
    <ds:schemaRef ds:uri="1009ec40-14c8-4b3a-a008-aa81de299f1d"/>
    <ds:schemaRef ds:uri="c7b7d1ff-23e3-4c74-bcdd-a8bad2ecaefc"/>
  </ds:schemaRefs>
</ds:datastoreItem>
</file>

<file path=customXml/itemProps3.xml><?xml version="1.0" encoding="utf-8"?>
<ds:datastoreItem xmlns:ds="http://schemas.openxmlformats.org/officeDocument/2006/customXml" ds:itemID="{E86C49A0-B2BE-4337-867D-94C00BFD5263}">
  <ds:schemaRefs>
    <ds:schemaRef ds:uri="http://schemas.microsoft.com/sharepoint/v3/contenttype/forms"/>
  </ds:schemaRefs>
</ds:datastoreItem>
</file>

<file path=customXml/itemProps4.xml><?xml version="1.0" encoding="utf-8"?>
<ds:datastoreItem xmlns:ds="http://schemas.openxmlformats.org/officeDocument/2006/customXml" ds:itemID="{0F6C137B-646E-4281-9D00-1A43617A8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7d1ff-23e3-4c74-bcdd-a8bad2ecaefc"/>
    <ds:schemaRef ds:uri="1009ec40-14c8-4b3a-a008-aa81de299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A4invite_UniSAfull2013.dotx</Template>
  <TotalTime>216</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of South Australia</dc:creator>
  <cp:lastModifiedBy>Tina Ellis</cp:lastModifiedBy>
  <cp:revision>75</cp:revision>
  <cp:lastPrinted>2021-10-22T00:55:00Z</cp:lastPrinted>
  <dcterms:created xsi:type="dcterms:W3CDTF">2021-08-30T04:50:00Z</dcterms:created>
  <dcterms:modified xsi:type="dcterms:W3CDTF">2023-09-13T22:50:00Z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0x010100A1251DCB264073468AF6BC5351561D38</vt:lpwstr>
  </property>
  <property fmtid="{D5CDD505-2E9C-101B-9397-08002B2CF9AE}" pid="3" name="MediaServiceImageTags">
    <vt:lpwstr/>
  </property>
</Properties>
</file>