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0577" w14:textId="0C62B86D" w:rsidR="00912256" w:rsidRDefault="006D517E" w:rsidP="00115137">
      <w:pPr>
        <w:ind w:left="-57"/>
      </w:pPr>
      <w:r>
        <w:rPr>
          <w:rFonts w:ascii="Century Gothic" w:hAnsi="Century Gothic"/>
          <w:noProof/>
          <w:color w:val="FF0000"/>
          <w:sz w:val="20"/>
          <w:szCs w:val="20"/>
        </w:rPr>
        <mc:AlternateContent>
          <mc:Choice Requires="wps">
            <w:drawing>
              <wp:anchor distT="0" distB="0" distL="114300" distR="114300" simplePos="0" relativeHeight="251659264" behindDoc="0" locked="0" layoutInCell="1" allowOverlap="1" wp14:anchorId="533ACF99" wp14:editId="57FE28E0">
                <wp:simplePos x="0" y="0"/>
                <wp:positionH relativeFrom="column">
                  <wp:posOffset>-196215</wp:posOffset>
                </wp:positionH>
                <wp:positionV relativeFrom="paragraph">
                  <wp:posOffset>104775</wp:posOffset>
                </wp:positionV>
                <wp:extent cx="6496050" cy="12858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BD71E" w14:textId="77299AB3" w:rsidR="00EF2BA2" w:rsidRPr="00B92E1D" w:rsidRDefault="00EF2BA2" w:rsidP="00C76190">
                            <w:pPr>
                              <w:jc w:val="center"/>
                              <w:rPr>
                                <w:rFonts w:ascii="Altis UniSA Medium" w:hAnsi="Altis UniSA Medium" w:cs="Arial"/>
                                <w:b/>
                                <w:sz w:val="44"/>
                                <w:szCs w:val="44"/>
                              </w:rPr>
                            </w:pPr>
                            <w:r>
                              <w:rPr>
                                <w:rFonts w:ascii="Altis UniSA Medium" w:hAnsi="Altis UniSA Medium" w:cs="Arial"/>
                                <w:b/>
                                <w:sz w:val="44"/>
                                <w:szCs w:val="44"/>
                              </w:rPr>
                              <w:t>University of South Australia</w:t>
                            </w:r>
                            <w:r w:rsidR="00C76190">
                              <w:rPr>
                                <w:rFonts w:ascii="Altis UniSA Medium" w:hAnsi="Altis UniSA Medium" w:cs="Arial"/>
                                <w:b/>
                                <w:sz w:val="44"/>
                                <w:szCs w:val="44"/>
                              </w:rPr>
                              <w:t xml:space="preserve"> </w:t>
                            </w:r>
                            <w:r w:rsidR="00C76190">
                              <w:rPr>
                                <w:rFonts w:ascii="Altis UniSA Medium" w:hAnsi="Altis UniSA Medium" w:cs="Arial"/>
                                <w:b/>
                                <w:sz w:val="44"/>
                                <w:szCs w:val="44"/>
                              </w:rPr>
                              <w:br/>
                              <w:t>Rural Reconnect Relocation Scholarship</w:t>
                            </w:r>
                          </w:p>
                          <w:p w14:paraId="52D59D9B" w14:textId="77777777" w:rsidR="00C76190" w:rsidRPr="00C76190" w:rsidRDefault="00C76190" w:rsidP="00C76190">
                            <w:pPr>
                              <w:jc w:val="center"/>
                              <w:rPr>
                                <w:rFonts w:ascii="Altis UniSA Book" w:hAnsi="Altis UniSA Book" w:cs="Arial"/>
                                <w:b/>
                              </w:rPr>
                            </w:pPr>
                          </w:p>
                          <w:p w14:paraId="23B67B73" w14:textId="6A2970B4" w:rsidR="00B92E1D" w:rsidRPr="00B92E1D" w:rsidRDefault="00B92E1D" w:rsidP="00C76190">
                            <w:pPr>
                              <w:jc w:val="center"/>
                              <w:rPr>
                                <w:rFonts w:ascii="Altis UniSA Book" w:hAnsi="Altis UniSA Book" w:cs="Arial"/>
                                <w:b/>
                                <w:sz w:val="36"/>
                                <w:szCs w:val="36"/>
                              </w:rPr>
                            </w:pPr>
                            <w:r w:rsidRPr="00B92E1D">
                              <w:rPr>
                                <w:rFonts w:ascii="Altis UniSA Book" w:hAnsi="Altis UniSA Book" w:cs="Arial"/>
                                <w:b/>
                                <w:sz w:val="36"/>
                                <w:szCs w:val="36"/>
                              </w:rPr>
                              <w:t>Information &amp;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ACF99" id="_x0000_t202" coordsize="21600,21600" o:spt="202" path="m,l,21600r21600,l21600,xe">
                <v:stroke joinstyle="miter"/>
                <v:path gradientshapeok="t" o:connecttype="rect"/>
              </v:shapetype>
              <v:shape id="Text Box 4" o:spid="_x0000_s1026" type="#_x0000_t202" style="position:absolute;left:0;text-align:left;margin-left:-15.45pt;margin-top:8.25pt;width:511.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" stroked="f">
                <v:textbox>
                  <w:txbxContent>
                    <w:p w14:paraId="559BD71E" w14:textId="77299AB3" w:rsidR="00EF2BA2" w:rsidRPr="00B92E1D" w:rsidRDefault="00EF2BA2" w:rsidP="00C76190">
                      <w:pPr>
                        <w:jc w:val="center"/>
                        <w:rPr>
                          <w:rFonts w:ascii="Altis UniSA Medium" w:hAnsi="Altis UniSA Medium" w:cs="Arial"/>
                          <w:b/>
                          <w:sz w:val="44"/>
                          <w:szCs w:val="44"/>
                        </w:rPr>
                      </w:pPr>
                      <w:r>
                        <w:rPr>
                          <w:rFonts w:ascii="Altis UniSA Medium" w:hAnsi="Altis UniSA Medium" w:cs="Arial"/>
                          <w:b/>
                          <w:sz w:val="44"/>
                          <w:szCs w:val="44"/>
                        </w:rPr>
                        <w:t>University of South Australia</w:t>
                      </w:r>
                      <w:r w:rsidR="00C76190">
                        <w:rPr>
                          <w:rFonts w:ascii="Altis UniSA Medium" w:hAnsi="Altis UniSA Medium" w:cs="Arial"/>
                          <w:b/>
                          <w:sz w:val="44"/>
                          <w:szCs w:val="44"/>
                        </w:rPr>
                        <w:t xml:space="preserve"> </w:t>
                      </w:r>
                      <w:r w:rsidR="00C76190">
                        <w:rPr>
                          <w:rFonts w:ascii="Altis UniSA Medium" w:hAnsi="Altis UniSA Medium" w:cs="Arial"/>
                          <w:b/>
                          <w:sz w:val="44"/>
                          <w:szCs w:val="44"/>
                        </w:rPr>
                        <w:br/>
                        <w:t>Rural Reconnect Relocation Scholarship</w:t>
                      </w:r>
                    </w:p>
                    <w:p w14:paraId="52D59D9B" w14:textId="77777777" w:rsidR="00C76190" w:rsidRPr="00C76190" w:rsidRDefault="00C76190" w:rsidP="00C76190">
                      <w:pPr>
                        <w:jc w:val="center"/>
                        <w:rPr>
                          <w:rFonts w:ascii="Altis UniSA Book" w:hAnsi="Altis UniSA Book" w:cs="Arial"/>
                          <w:b/>
                        </w:rPr>
                      </w:pPr>
                    </w:p>
                    <w:p w14:paraId="23B67B73" w14:textId="6A2970B4" w:rsidR="00B92E1D" w:rsidRPr="00B92E1D" w:rsidRDefault="00B92E1D" w:rsidP="00C76190">
                      <w:pPr>
                        <w:jc w:val="center"/>
                        <w:rPr>
                          <w:rFonts w:ascii="Altis UniSA Book" w:hAnsi="Altis UniSA Book" w:cs="Arial"/>
                          <w:b/>
                          <w:sz w:val="36"/>
                          <w:szCs w:val="36"/>
                        </w:rPr>
                      </w:pPr>
                      <w:r w:rsidRPr="00B92E1D">
                        <w:rPr>
                          <w:rFonts w:ascii="Altis UniSA Book" w:hAnsi="Altis UniSA Book" w:cs="Arial"/>
                          <w:b/>
                          <w:sz w:val="36"/>
                          <w:szCs w:val="36"/>
                        </w:rPr>
                        <w:t>Information &amp; Application Form</w:t>
                      </w:r>
                    </w:p>
                  </w:txbxContent>
                </v:textbox>
              </v:shape>
            </w:pict>
          </mc:Fallback>
        </mc:AlternateContent>
      </w:r>
    </w:p>
    <w:p w14:paraId="334D7907" w14:textId="41F5C3BB" w:rsidR="00912256" w:rsidRPr="00912256" w:rsidRDefault="00912256" w:rsidP="00912256"/>
    <w:p w14:paraId="3E28D05E" w14:textId="4CE31792" w:rsidR="00912256" w:rsidRPr="00912256" w:rsidRDefault="00912256" w:rsidP="00912256"/>
    <w:p w14:paraId="3ECE8349" w14:textId="0EA1081E" w:rsidR="00912256" w:rsidRPr="00912256" w:rsidRDefault="00912256" w:rsidP="00912256"/>
    <w:p w14:paraId="138F58E5" w14:textId="56C3F07A" w:rsidR="00912256" w:rsidRPr="00912256" w:rsidRDefault="00912256" w:rsidP="00912256"/>
    <w:p w14:paraId="7D5206B4" w14:textId="2C8A632A" w:rsidR="00912256" w:rsidRDefault="00912256" w:rsidP="00912256">
      <w:pPr>
        <w:tabs>
          <w:tab w:val="left" w:pos="1575"/>
        </w:tabs>
      </w:pPr>
    </w:p>
    <w:p w14:paraId="02B8D64A" w14:textId="77777777" w:rsidR="00B92E1D" w:rsidRDefault="00B92E1D" w:rsidP="00912256">
      <w:pPr>
        <w:tabs>
          <w:tab w:val="left" w:pos="1575"/>
        </w:tabs>
        <w:spacing w:after="240"/>
        <w:rPr>
          <w:rFonts w:ascii="Altis UniSA Book" w:hAnsi="Altis UniSA Book" w:cs="Arial"/>
          <w:b/>
          <w:sz w:val="28"/>
          <w:szCs w:val="28"/>
        </w:rPr>
      </w:pPr>
    </w:p>
    <w:p w14:paraId="3231BEB6" w14:textId="77777777" w:rsidR="00C76190" w:rsidRDefault="00C76190" w:rsidP="005041E9">
      <w:pPr>
        <w:tabs>
          <w:tab w:val="left" w:pos="1575"/>
        </w:tabs>
        <w:ind w:left="-284"/>
        <w:rPr>
          <w:rFonts w:ascii="Altis UniSA Book" w:hAnsi="Altis UniSA Book" w:cs="Arial"/>
          <w:b/>
          <w:sz w:val="28"/>
          <w:szCs w:val="28"/>
          <w:u w:val="single"/>
        </w:rPr>
      </w:pPr>
    </w:p>
    <w:p w14:paraId="72226E14" w14:textId="48A04539" w:rsidR="005041E9" w:rsidRDefault="00B92E1D" w:rsidP="00B910B5">
      <w:pPr>
        <w:tabs>
          <w:tab w:val="left" w:pos="1575"/>
        </w:tabs>
        <w:ind w:left="-426"/>
        <w:rPr>
          <w:rFonts w:ascii="Altis UniSA Book" w:hAnsi="Altis UniSA Book" w:cs="Calibri Light"/>
          <w:sz w:val="20"/>
          <w:szCs w:val="20"/>
        </w:rPr>
      </w:pPr>
      <w:r w:rsidRPr="00B92E1D">
        <w:rPr>
          <w:rFonts w:ascii="Altis UniSA Book" w:hAnsi="Altis UniSA Book" w:cs="Arial"/>
          <w:b/>
          <w:sz w:val="28"/>
          <w:szCs w:val="28"/>
          <w:u w:val="single"/>
        </w:rPr>
        <w:t>Information</w:t>
      </w:r>
      <w:r w:rsidR="005041E9">
        <w:rPr>
          <w:rFonts w:ascii="Altis UniSA Book" w:hAnsi="Altis UniSA Book" w:cs="Arial"/>
          <w:b/>
          <w:sz w:val="28"/>
          <w:szCs w:val="28"/>
          <w:u w:val="single"/>
        </w:rPr>
        <w:t xml:space="preserve"> </w:t>
      </w:r>
    </w:p>
    <w:p w14:paraId="1406A0A0" w14:textId="1A552C34" w:rsidR="00611595" w:rsidRDefault="00611595" w:rsidP="00B910B5">
      <w:pPr>
        <w:ind w:left="-426"/>
        <w:rPr>
          <w:rFonts w:ascii="Altis UniSA Book" w:hAnsi="Altis UniSA Book" w:cs="Arial"/>
          <w:color w:val="000000"/>
          <w:sz w:val="20"/>
          <w:szCs w:val="20"/>
        </w:rPr>
      </w:pPr>
      <w:r w:rsidRPr="00611595">
        <w:rPr>
          <w:rFonts w:ascii="Altis UniSA Book" w:hAnsi="Altis UniSA Book" w:cs="Arial"/>
          <w:color w:val="000000"/>
          <w:sz w:val="20"/>
          <w:szCs w:val="20"/>
        </w:rPr>
        <w:t>The University of South Australia Rural Reconnect Relocation Scholarships were established as part of the University of South Australia Rural Reconnect project. These scholarships, valued at $</w:t>
      </w:r>
      <w:r w:rsidR="00E46C1E">
        <w:rPr>
          <w:rFonts w:ascii="Altis UniSA Book" w:hAnsi="Altis UniSA Book" w:cs="Arial"/>
          <w:color w:val="000000"/>
          <w:sz w:val="20"/>
          <w:szCs w:val="20"/>
        </w:rPr>
        <w:t>8</w:t>
      </w:r>
      <w:r w:rsidRPr="00611595">
        <w:rPr>
          <w:rFonts w:ascii="Altis UniSA Book" w:hAnsi="Altis UniSA Book" w:cs="Arial"/>
          <w:color w:val="000000"/>
          <w:sz w:val="20"/>
          <w:szCs w:val="20"/>
        </w:rPr>
        <w:t>,000 each, will assist students from rural and isolated areas to fund their relocation costs associated with moving to the city in order to pursue full-time undergraduate study.</w:t>
      </w:r>
    </w:p>
    <w:p w14:paraId="43E7859B" w14:textId="77777777" w:rsidR="002430F3" w:rsidRPr="00611595" w:rsidRDefault="002430F3" w:rsidP="00B910B5">
      <w:pPr>
        <w:ind w:left="-426"/>
        <w:rPr>
          <w:rFonts w:ascii="Altis UniSA Book" w:hAnsi="Altis UniSA Book" w:cs="Arial"/>
          <w:color w:val="000000"/>
          <w:sz w:val="20"/>
          <w:szCs w:val="20"/>
        </w:rPr>
      </w:pPr>
    </w:p>
    <w:p w14:paraId="5D4CCFD9" w14:textId="23FD52DE" w:rsidR="00611595" w:rsidRDefault="00611595" w:rsidP="00B910B5">
      <w:pPr>
        <w:ind w:left="-426"/>
        <w:rPr>
          <w:rFonts w:ascii="Altis UniSA Book" w:hAnsi="Altis UniSA Book" w:cs="Arial"/>
          <w:color w:val="000000"/>
          <w:sz w:val="20"/>
          <w:szCs w:val="20"/>
        </w:rPr>
      </w:pPr>
      <w:r w:rsidRPr="00611595">
        <w:rPr>
          <w:rFonts w:ascii="Altis UniSA Book" w:hAnsi="Altis UniSA Book" w:cs="Arial"/>
          <w:color w:val="000000"/>
          <w:sz w:val="20"/>
          <w:szCs w:val="20"/>
        </w:rPr>
        <w:t>Recipients must be Australian citizens or permanent residents and have completed Year 12 within the last two and a half years. Assessment is made on the basis of financial disadvantage, academic merit, a personal written statement, and a character reference.</w:t>
      </w:r>
    </w:p>
    <w:p w14:paraId="4860D408" w14:textId="77777777" w:rsidR="002430F3" w:rsidRPr="00611595" w:rsidRDefault="002430F3" w:rsidP="00B910B5">
      <w:pPr>
        <w:ind w:left="-426"/>
        <w:rPr>
          <w:rFonts w:ascii="Altis UniSA Book" w:hAnsi="Altis UniSA Book" w:cs="Arial"/>
          <w:color w:val="000000"/>
          <w:sz w:val="20"/>
          <w:szCs w:val="20"/>
        </w:rPr>
      </w:pPr>
    </w:p>
    <w:p w14:paraId="66CE9ABC" w14:textId="45B31863" w:rsidR="00611595" w:rsidRDefault="00611595" w:rsidP="00B910B5">
      <w:pPr>
        <w:ind w:left="-426"/>
        <w:rPr>
          <w:rFonts w:ascii="Altis UniSA Book" w:hAnsi="Altis UniSA Book" w:cs="Arial"/>
          <w:color w:val="000000"/>
          <w:sz w:val="20"/>
          <w:szCs w:val="20"/>
        </w:rPr>
      </w:pPr>
      <w:r w:rsidRPr="00611595">
        <w:rPr>
          <w:rFonts w:ascii="Altis UniSA Book" w:hAnsi="Altis UniSA Book" w:cs="Arial"/>
          <w:color w:val="000000"/>
          <w:sz w:val="20"/>
          <w:szCs w:val="20"/>
        </w:rPr>
        <w:t>Recipients are also required to contribute to their local community, provide a written reflection at the conclusion of their scholarship, and participate in scholarship research.</w:t>
      </w:r>
    </w:p>
    <w:p w14:paraId="02BB73DF" w14:textId="77777777" w:rsidR="002430F3" w:rsidRPr="00611595" w:rsidRDefault="002430F3" w:rsidP="00B910B5">
      <w:pPr>
        <w:ind w:left="-426"/>
        <w:rPr>
          <w:rFonts w:ascii="Altis UniSA Book" w:hAnsi="Altis UniSA Book" w:cs="Arial"/>
          <w:color w:val="000000"/>
          <w:sz w:val="20"/>
          <w:szCs w:val="20"/>
        </w:rPr>
      </w:pPr>
    </w:p>
    <w:p w14:paraId="1F131583" w14:textId="216864BA" w:rsidR="00611595" w:rsidRPr="00611595" w:rsidRDefault="00611595" w:rsidP="00B910B5">
      <w:pPr>
        <w:ind w:left="-426"/>
        <w:rPr>
          <w:rFonts w:ascii="Altis UniSA Book" w:hAnsi="Altis UniSA Book" w:cs="Arial"/>
          <w:color w:val="000000"/>
          <w:sz w:val="20"/>
          <w:szCs w:val="20"/>
        </w:rPr>
      </w:pPr>
      <w:r w:rsidRPr="00611595">
        <w:rPr>
          <w:rFonts w:ascii="Altis UniSA Book" w:hAnsi="Altis UniSA Book" w:cs="Arial"/>
          <w:color w:val="000000"/>
          <w:sz w:val="20"/>
          <w:szCs w:val="20"/>
        </w:rPr>
        <w:t>Scholarship payments are split into three instalments: $</w:t>
      </w:r>
      <w:r w:rsidR="005D39A1">
        <w:rPr>
          <w:rFonts w:ascii="Altis UniSA Book" w:hAnsi="Altis UniSA Book" w:cs="Arial"/>
          <w:color w:val="000000"/>
          <w:sz w:val="20"/>
          <w:szCs w:val="20"/>
        </w:rPr>
        <w:t>3</w:t>
      </w:r>
      <w:r w:rsidRPr="00611595">
        <w:rPr>
          <w:rFonts w:ascii="Altis UniSA Book" w:hAnsi="Altis UniSA Book" w:cs="Arial"/>
          <w:color w:val="000000"/>
          <w:sz w:val="20"/>
          <w:szCs w:val="20"/>
        </w:rPr>
        <w:t xml:space="preserve">,000 in </w:t>
      </w:r>
      <w:r w:rsidR="005C0157">
        <w:rPr>
          <w:rFonts w:ascii="Altis UniSA Book" w:hAnsi="Altis UniSA Book" w:cs="Arial"/>
          <w:color w:val="000000"/>
          <w:sz w:val="20"/>
          <w:szCs w:val="20"/>
        </w:rPr>
        <w:t>February</w:t>
      </w:r>
      <w:r w:rsidRPr="00611595">
        <w:rPr>
          <w:rFonts w:ascii="Altis UniSA Book" w:hAnsi="Altis UniSA Book" w:cs="Arial"/>
          <w:color w:val="000000"/>
          <w:sz w:val="20"/>
          <w:szCs w:val="20"/>
        </w:rPr>
        <w:t>, $</w:t>
      </w:r>
      <w:r w:rsidR="005D39A1">
        <w:rPr>
          <w:rFonts w:ascii="Altis UniSA Book" w:hAnsi="Altis UniSA Book" w:cs="Arial"/>
          <w:color w:val="000000"/>
          <w:sz w:val="20"/>
          <w:szCs w:val="20"/>
        </w:rPr>
        <w:t>4</w:t>
      </w:r>
      <w:r w:rsidRPr="00611595">
        <w:rPr>
          <w:rFonts w:ascii="Altis UniSA Book" w:hAnsi="Altis UniSA Book" w:cs="Arial"/>
          <w:color w:val="000000"/>
          <w:sz w:val="20"/>
          <w:szCs w:val="20"/>
        </w:rPr>
        <w:t>000 in Ju</w:t>
      </w:r>
      <w:r w:rsidR="00FD7464">
        <w:rPr>
          <w:rFonts w:ascii="Altis UniSA Book" w:hAnsi="Altis UniSA Book" w:cs="Arial"/>
          <w:color w:val="000000"/>
          <w:sz w:val="20"/>
          <w:szCs w:val="20"/>
        </w:rPr>
        <w:t>ly</w:t>
      </w:r>
      <w:r w:rsidRPr="00611595">
        <w:rPr>
          <w:rFonts w:ascii="Altis UniSA Book" w:hAnsi="Altis UniSA Book" w:cs="Arial"/>
          <w:color w:val="000000"/>
          <w:sz w:val="20"/>
          <w:szCs w:val="20"/>
        </w:rPr>
        <w:t>, and $1,000 at the conclusion of Study Period 5. The final payment is subject to demonstrated community involvement.</w:t>
      </w:r>
    </w:p>
    <w:p w14:paraId="22F89B57" w14:textId="366C2A0E" w:rsidR="00862956" w:rsidRDefault="00862956" w:rsidP="00B910B5">
      <w:pPr>
        <w:tabs>
          <w:tab w:val="left" w:pos="1575"/>
        </w:tabs>
        <w:ind w:left="-426"/>
        <w:rPr>
          <w:rFonts w:ascii="Altis UniSA Book" w:hAnsi="Altis UniSA Book" w:cs="Calibri Light"/>
          <w:sz w:val="20"/>
          <w:szCs w:val="20"/>
        </w:rPr>
      </w:pPr>
    </w:p>
    <w:p w14:paraId="06CF34E0" w14:textId="77777777" w:rsidR="001354EB" w:rsidRPr="001354EB" w:rsidRDefault="001354EB" w:rsidP="00B91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Altis UniSA Book" w:hAnsi="Altis UniSA Book" w:cs="Arial"/>
          <w:b/>
          <w:sz w:val="20"/>
          <w:szCs w:val="20"/>
        </w:rPr>
      </w:pPr>
      <w:r w:rsidRPr="001354EB">
        <w:rPr>
          <w:rFonts w:ascii="Altis UniSA Book" w:hAnsi="Altis UniSA Book" w:cs="Arial"/>
          <w:b/>
          <w:sz w:val="20"/>
          <w:szCs w:val="20"/>
        </w:rPr>
        <w:t>Eligibility Criteria</w:t>
      </w:r>
    </w:p>
    <w:p w14:paraId="25A5CCC1" w14:textId="77777777" w:rsidR="00342C54" w:rsidRDefault="00342C54" w:rsidP="00B91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Altis UniSA Book" w:hAnsi="Altis UniSA Book" w:cs="Calibri Light"/>
          <w:sz w:val="20"/>
          <w:szCs w:val="20"/>
        </w:rPr>
      </w:pPr>
      <w:r w:rsidRPr="00B92E1D">
        <w:rPr>
          <w:rFonts w:ascii="Altis UniSA Book" w:hAnsi="Altis UniSA Book" w:cs="Calibri Light"/>
          <w:sz w:val="20"/>
          <w:szCs w:val="20"/>
        </w:rPr>
        <w:t>To be eligible for the scholarship applicants must</w:t>
      </w:r>
      <w:r>
        <w:rPr>
          <w:rFonts w:ascii="Altis UniSA Book" w:hAnsi="Altis UniSA Book" w:cs="Calibri Light"/>
          <w:sz w:val="20"/>
          <w:szCs w:val="20"/>
        </w:rPr>
        <w:t xml:space="preserve">: </w:t>
      </w:r>
    </w:p>
    <w:p w14:paraId="5616F77C" w14:textId="77777777" w:rsidR="00476A51" w:rsidRPr="00476A51" w:rsidRDefault="001354EB" w:rsidP="00B910B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426"/>
        <w:rPr>
          <w:rFonts w:ascii="Altis UniSA Book" w:hAnsi="Altis UniSA Book" w:cs="Arial"/>
          <w:color w:val="000000"/>
          <w:sz w:val="20"/>
          <w:szCs w:val="20"/>
        </w:rPr>
      </w:pPr>
      <w:r w:rsidRPr="00476A51">
        <w:rPr>
          <w:rFonts w:ascii="Altis UniSA Book" w:hAnsi="Altis UniSA Book" w:cs="Arial"/>
          <w:color w:val="000000"/>
          <w:sz w:val="20"/>
          <w:szCs w:val="20"/>
        </w:rPr>
        <w:t xml:space="preserve">be Australian citizens or Permanent Residents, </w:t>
      </w:r>
    </w:p>
    <w:p w14:paraId="77B7DF75" w14:textId="77777777" w:rsidR="00476A51" w:rsidRPr="00476A51" w:rsidRDefault="001354EB" w:rsidP="00B910B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426"/>
        <w:rPr>
          <w:rFonts w:ascii="Altis UniSA Book" w:hAnsi="Altis UniSA Book" w:cs="Arial"/>
          <w:color w:val="000000"/>
          <w:sz w:val="20"/>
          <w:szCs w:val="20"/>
        </w:rPr>
      </w:pPr>
      <w:r w:rsidRPr="00476A51">
        <w:rPr>
          <w:rFonts w:ascii="Altis UniSA Book" w:hAnsi="Altis UniSA Book" w:cs="Arial"/>
          <w:color w:val="000000"/>
          <w:sz w:val="20"/>
          <w:szCs w:val="20"/>
        </w:rPr>
        <w:t xml:space="preserve">be commencing full-time study in an undergraduate degree program at the University of South Australia.  </w:t>
      </w:r>
    </w:p>
    <w:p w14:paraId="1D707081" w14:textId="77777777" w:rsidR="00476A51" w:rsidRDefault="00476A51" w:rsidP="00B91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Altis UniSA Book" w:hAnsi="Altis UniSA Book" w:cs="Arial"/>
          <w:color w:val="000000"/>
          <w:sz w:val="20"/>
          <w:szCs w:val="20"/>
        </w:rPr>
      </w:pPr>
    </w:p>
    <w:p w14:paraId="562C2F25" w14:textId="64048BB4" w:rsidR="001354EB" w:rsidRPr="001354EB" w:rsidRDefault="001354EB" w:rsidP="00B91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Altis UniSA Book" w:hAnsi="Altis UniSA Book" w:cs="Arial"/>
          <w:color w:val="000000"/>
          <w:sz w:val="20"/>
          <w:szCs w:val="20"/>
        </w:rPr>
      </w:pPr>
      <w:r w:rsidRPr="001354EB">
        <w:rPr>
          <w:rFonts w:ascii="Altis UniSA Book" w:hAnsi="Altis UniSA Book" w:cs="Arial"/>
          <w:color w:val="000000"/>
          <w:sz w:val="20"/>
          <w:szCs w:val="20"/>
        </w:rPr>
        <w:t>The recipients will be selected on the basis of:</w:t>
      </w:r>
    </w:p>
    <w:p w14:paraId="78197A00" w14:textId="5AF8F868" w:rsidR="001354EB" w:rsidRPr="001354EB" w:rsidRDefault="00B910B5" w:rsidP="00B910B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ltis UniSA Book" w:eastAsia="Times New Roman" w:hAnsi="Altis UniSA Book" w:cs="Arial"/>
          <w:color w:val="000000"/>
          <w:sz w:val="20"/>
          <w:szCs w:val="20"/>
          <w:lang w:eastAsia="en-US"/>
        </w:rPr>
      </w:pPr>
      <w:r>
        <w:rPr>
          <w:rFonts w:ascii="Altis UniSA Book" w:eastAsia="Times New Roman" w:hAnsi="Altis UniSA Book" w:cs="Arial"/>
          <w:color w:val="000000"/>
          <w:sz w:val="20"/>
          <w:szCs w:val="20"/>
          <w:lang w:eastAsia="en-US"/>
        </w:rPr>
        <w:t>d</w:t>
      </w:r>
      <w:r w:rsidR="001354EB" w:rsidRPr="001354EB">
        <w:rPr>
          <w:rFonts w:ascii="Altis UniSA Book" w:eastAsia="Times New Roman" w:hAnsi="Altis UniSA Book" w:cs="Arial"/>
          <w:color w:val="000000"/>
          <w:sz w:val="20"/>
          <w:szCs w:val="20"/>
          <w:lang w:eastAsia="en-US"/>
        </w:rPr>
        <w:t>emonstrated financial disadvantage.</w:t>
      </w:r>
    </w:p>
    <w:p w14:paraId="046A50DC" w14:textId="758DA201" w:rsidR="001354EB" w:rsidRPr="001354EB" w:rsidRDefault="00B910B5" w:rsidP="00B910B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ltis UniSA Book" w:eastAsia="Times New Roman" w:hAnsi="Altis UniSA Book" w:cs="Arial"/>
          <w:color w:val="000000"/>
          <w:sz w:val="20"/>
          <w:szCs w:val="20"/>
          <w:lang w:eastAsia="en-US"/>
        </w:rPr>
      </w:pPr>
      <w:r>
        <w:rPr>
          <w:rFonts w:ascii="Altis UniSA Book" w:eastAsia="Times New Roman" w:hAnsi="Altis UniSA Book" w:cs="Arial"/>
          <w:color w:val="000000"/>
          <w:sz w:val="20"/>
          <w:szCs w:val="20"/>
          <w:lang w:eastAsia="en-US"/>
        </w:rPr>
        <w:t>a</w:t>
      </w:r>
      <w:r w:rsidR="001354EB" w:rsidRPr="001354EB">
        <w:rPr>
          <w:rFonts w:ascii="Altis UniSA Book" w:eastAsia="Times New Roman" w:hAnsi="Altis UniSA Book" w:cs="Arial"/>
          <w:color w:val="000000"/>
          <w:sz w:val="20"/>
          <w:szCs w:val="20"/>
          <w:lang w:eastAsia="en-US"/>
        </w:rPr>
        <w:t>cademic merit based on Australian Tertiary Admission Rank (ATAR).</w:t>
      </w:r>
    </w:p>
    <w:p w14:paraId="7DACA8F6" w14:textId="1A0B9280" w:rsidR="001354EB" w:rsidRPr="001354EB" w:rsidRDefault="00B910B5" w:rsidP="00B910B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ltis UniSA Book" w:eastAsia="Times New Roman" w:hAnsi="Altis UniSA Book" w:cs="Arial"/>
          <w:color w:val="000000"/>
          <w:sz w:val="20"/>
          <w:szCs w:val="20"/>
          <w:lang w:eastAsia="en-US"/>
        </w:rPr>
      </w:pPr>
      <w:r>
        <w:rPr>
          <w:rFonts w:ascii="Altis UniSA Book" w:eastAsia="Times New Roman" w:hAnsi="Altis UniSA Book" w:cs="Arial"/>
          <w:color w:val="000000"/>
          <w:sz w:val="20"/>
          <w:szCs w:val="20"/>
          <w:lang w:eastAsia="en-US"/>
        </w:rPr>
        <w:t>a</w:t>
      </w:r>
      <w:r w:rsidR="001354EB" w:rsidRPr="001354EB">
        <w:rPr>
          <w:rFonts w:ascii="Altis UniSA Book" w:eastAsia="Times New Roman" w:hAnsi="Altis UniSA Book" w:cs="Arial"/>
          <w:color w:val="000000"/>
          <w:sz w:val="20"/>
          <w:szCs w:val="20"/>
          <w:lang w:eastAsia="en-US"/>
        </w:rPr>
        <w:t xml:space="preserve"> character reference. The character reference must also verify that the applicant has lived in a rural or isolated area for at least four years prior to the scholarship application.</w:t>
      </w:r>
    </w:p>
    <w:p w14:paraId="63DAE98A" w14:textId="20F21A9E" w:rsidR="001354EB" w:rsidRPr="001354EB" w:rsidRDefault="00B910B5" w:rsidP="00B910B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ltis UniSA Book" w:eastAsia="Times New Roman" w:hAnsi="Altis UniSA Book" w:cs="Arial"/>
          <w:color w:val="000000"/>
          <w:sz w:val="20"/>
          <w:szCs w:val="20"/>
          <w:lang w:eastAsia="en-US"/>
        </w:rPr>
      </w:pPr>
      <w:r>
        <w:rPr>
          <w:rFonts w:ascii="Altis UniSA Book" w:eastAsia="Times New Roman" w:hAnsi="Altis UniSA Book" w:cs="Arial"/>
          <w:color w:val="000000"/>
          <w:sz w:val="20"/>
          <w:szCs w:val="20"/>
          <w:lang w:eastAsia="en-US"/>
        </w:rPr>
        <w:t>h</w:t>
      </w:r>
      <w:r w:rsidR="001354EB" w:rsidRPr="001354EB">
        <w:rPr>
          <w:rFonts w:ascii="Altis UniSA Book" w:eastAsia="Times New Roman" w:hAnsi="Altis UniSA Book" w:cs="Arial"/>
          <w:color w:val="000000"/>
          <w:sz w:val="20"/>
          <w:szCs w:val="20"/>
          <w:lang w:eastAsia="en-US"/>
        </w:rPr>
        <w:t>aving completed Year 12 within the last 2.5 years.</w:t>
      </w:r>
    </w:p>
    <w:p w14:paraId="39E35D74" w14:textId="6306DDD7" w:rsidR="009976ED" w:rsidRDefault="00B910B5" w:rsidP="00B910B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ltis UniSA Book" w:eastAsia="Times New Roman" w:hAnsi="Altis UniSA Book" w:cs="Arial"/>
          <w:color w:val="000000"/>
          <w:sz w:val="20"/>
          <w:szCs w:val="20"/>
          <w:lang w:eastAsia="en-US"/>
        </w:rPr>
      </w:pPr>
      <w:r>
        <w:rPr>
          <w:rFonts w:ascii="Altis UniSA Book" w:eastAsia="Times New Roman" w:hAnsi="Altis UniSA Book" w:cs="Arial"/>
          <w:color w:val="000000"/>
          <w:sz w:val="20"/>
          <w:szCs w:val="20"/>
          <w:lang w:eastAsia="en-US"/>
        </w:rPr>
        <w:t>a</w:t>
      </w:r>
      <w:r w:rsidR="001354EB" w:rsidRPr="001354EB">
        <w:rPr>
          <w:rFonts w:ascii="Altis UniSA Book" w:eastAsia="Times New Roman" w:hAnsi="Altis UniSA Book" w:cs="Arial"/>
          <w:color w:val="000000"/>
          <w:sz w:val="20"/>
          <w:szCs w:val="20"/>
          <w:lang w:eastAsia="en-US"/>
        </w:rPr>
        <w:t xml:space="preserve"> personal written statement (250 words) detailing</w:t>
      </w:r>
      <w:r w:rsidR="009976ED">
        <w:rPr>
          <w:rFonts w:ascii="Altis UniSA Book" w:eastAsia="Times New Roman" w:hAnsi="Altis UniSA Book" w:cs="Arial"/>
          <w:color w:val="000000"/>
          <w:sz w:val="20"/>
          <w:szCs w:val="20"/>
          <w:lang w:eastAsia="en-US"/>
        </w:rPr>
        <w:t>:</w:t>
      </w:r>
    </w:p>
    <w:p w14:paraId="78A90A5F" w14:textId="77777777" w:rsidR="009976ED" w:rsidRDefault="001354EB" w:rsidP="00B910B5">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Pr>
          <w:rFonts w:ascii="Altis UniSA Book" w:eastAsia="Times New Roman" w:hAnsi="Altis UniSA Book" w:cs="Arial"/>
          <w:color w:val="000000"/>
          <w:sz w:val="20"/>
          <w:szCs w:val="20"/>
          <w:lang w:eastAsia="en-US"/>
        </w:rPr>
      </w:pPr>
      <w:r w:rsidRPr="001354EB">
        <w:rPr>
          <w:rFonts w:ascii="Altis UniSA Book" w:eastAsia="Times New Roman" w:hAnsi="Altis UniSA Book" w:cs="Arial"/>
          <w:color w:val="000000"/>
          <w:sz w:val="20"/>
          <w:szCs w:val="20"/>
          <w:lang w:eastAsia="en-US"/>
        </w:rPr>
        <w:t xml:space="preserve">career </w:t>
      </w:r>
      <w:r w:rsidR="009976ED">
        <w:rPr>
          <w:rFonts w:ascii="Altis UniSA Book" w:eastAsia="Times New Roman" w:hAnsi="Altis UniSA Book" w:cs="Arial"/>
          <w:color w:val="000000"/>
          <w:sz w:val="20"/>
          <w:szCs w:val="20"/>
          <w:lang w:eastAsia="en-US"/>
        </w:rPr>
        <w:t>goals</w:t>
      </w:r>
    </w:p>
    <w:p w14:paraId="7F7AE37B" w14:textId="77777777" w:rsidR="009976ED" w:rsidRDefault="001354EB" w:rsidP="00B910B5">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Pr>
          <w:rFonts w:ascii="Altis UniSA Book" w:eastAsia="Times New Roman" w:hAnsi="Altis UniSA Book" w:cs="Arial"/>
          <w:color w:val="000000"/>
          <w:sz w:val="20"/>
          <w:szCs w:val="20"/>
          <w:lang w:eastAsia="en-US"/>
        </w:rPr>
      </w:pPr>
      <w:r w:rsidRPr="001354EB">
        <w:rPr>
          <w:rFonts w:ascii="Altis UniSA Book" w:eastAsia="Times New Roman" w:hAnsi="Altis UniSA Book" w:cs="Arial"/>
          <w:color w:val="000000"/>
          <w:sz w:val="20"/>
          <w:szCs w:val="20"/>
          <w:lang w:eastAsia="en-US"/>
        </w:rPr>
        <w:t xml:space="preserve">personal goals, </w:t>
      </w:r>
    </w:p>
    <w:p w14:paraId="603E3CDB" w14:textId="4C1B3D24" w:rsidR="001354EB" w:rsidRPr="001354EB" w:rsidRDefault="001354EB" w:rsidP="00B910B5">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Pr>
          <w:rFonts w:ascii="Altis UniSA Book" w:eastAsia="Times New Roman" w:hAnsi="Altis UniSA Book" w:cs="Arial"/>
          <w:color w:val="000000"/>
          <w:sz w:val="20"/>
          <w:szCs w:val="20"/>
          <w:lang w:eastAsia="en-US"/>
        </w:rPr>
      </w:pPr>
      <w:r w:rsidRPr="001354EB">
        <w:rPr>
          <w:rFonts w:ascii="Altis UniSA Book" w:eastAsia="Times New Roman" w:hAnsi="Altis UniSA Book" w:cs="Arial"/>
          <w:color w:val="000000"/>
          <w:sz w:val="20"/>
          <w:szCs w:val="20"/>
          <w:lang w:eastAsia="en-US"/>
        </w:rPr>
        <w:t>how the recipient intends to give back to the community by:</w:t>
      </w:r>
    </w:p>
    <w:p w14:paraId="4EB182B6" w14:textId="60D6958D" w:rsidR="001354EB" w:rsidRPr="001354EB" w:rsidRDefault="0021538B" w:rsidP="00B910B5">
      <w:pPr>
        <w:pStyle w:val="ListParagraph"/>
        <w:numPr>
          <w:ilvl w:val="2"/>
          <w:numId w:val="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Pr>
          <w:rFonts w:ascii="Altis UniSA Book" w:eastAsia="Times New Roman" w:hAnsi="Altis UniSA Book" w:cs="Arial"/>
          <w:color w:val="000000"/>
          <w:sz w:val="20"/>
          <w:szCs w:val="20"/>
          <w:lang w:eastAsia="en-US"/>
        </w:rPr>
      </w:pPr>
      <w:r>
        <w:rPr>
          <w:rFonts w:ascii="Altis UniSA Book" w:eastAsia="Times New Roman" w:hAnsi="Altis UniSA Book" w:cs="Arial"/>
          <w:color w:val="000000"/>
          <w:sz w:val="20"/>
          <w:szCs w:val="20"/>
          <w:lang w:eastAsia="en-US"/>
        </w:rPr>
        <w:t>r</w:t>
      </w:r>
      <w:r w:rsidR="001354EB" w:rsidRPr="001354EB">
        <w:rPr>
          <w:rFonts w:ascii="Altis UniSA Book" w:eastAsia="Times New Roman" w:hAnsi="Altis UniSA Book" w:cs="Arial"/>
          <w:color w:val="000000"/>
          <w:sz w:val="20"/>
          <w:szCs w:val="20"/>
          <w:lang w:eastAsia="en-US"/>
        </w:rPr>
        <w:t>eturning to their high school and addressing Year 11 and 12 students regarding their university</w:t>
      </w:r>
      <w:r>
        <w:rPr>
          <w:rFonts w:ascii="Altis UniSA Book" w:eastAsia="Times New Roman" w:hAnsi="Altis UniSA Book" w:cs="Arial"/>
          <w:color w:val="000000"/>
          <w:sz w:val="20"/>
          <w:szCs w:val="20"/>
          <w:lang w:eastAsia="en-US"/>
        </w:rPr>
        <w:t xml:space="preserve"> </w:t>
      </w:r>
      <w:r w:rsidR="001354EB" w:rsidRPr="001354EB">
        <w:rPr>
          <w:rFonts w:ascii="Altis UniSA Book" w:eastAsia="Times New Roman" w:hAnsi="Altis UniSA Book" w:cs="Arial"/>
          <w:color w:val="000000"/>
          <w:sz w:val="20"/>
          <w:szCs w:val="20"/>
          <w:lang w:eastAsia="en-US"/>
        </w:rPr>
        <w:t>experience.</w:t>
      </w:r>
    </w:p>
    <w:p w14:paraId="54BF1FA8" w14:textId="432E4BF8" w:rsidR="000675F9" w:rsidRDefault="000675F9" w:rsidP="00B910B5">
      <w:pPr>
        <w:ind w:left="-426"/>
        <w:rPr>
          <w:rFonts w:ascii="Altis UniSA Book" w:hAnsi="Altis UniSA Book" w:cs="Arial"/>
          <w:color w:val="000000"/>
          <w:sz w:val="20"/>
          <w:szCs w:val="20"/>
        </w:rPr>
      </w:pPr>
    </w:p>
    <w:p w14:paraId="49CAC4E7" w14:textId="77777777" w:rsidR="000675F9" w:rsidRPr="000675F9" w:rsidRDefault="000675F9" w:rsidP="00B91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Altis UniSA Book" w:hAnsi="Altis UniSA Book" w:cs="Arial"/>
          <w:b/>
          <w:sz w:val="20"/>
          <w:szCs w:val="20"/>
        </w:rPr>
      </w:pPr>
      <w:r w:rsidRPr="000675F9">
        <w:rPr>
          <w:rFonts w:ascii="Altis UniSA Book" w:hAnsi="Altis UniSA Book" w:cs="Arial"/>
          <w:b/>
          <w:sz w:val="20"/>
          <w:szCs w:val="20"/>
        </w:rPr>
        <w:t xml:space="preserve">Conditions for ongoing eligibility of the scholarship </w:t>
      </w:r>
    </w:p>
    <w:p w14:paraId="02F0AAA3" w14:textId="77777777" w:rsidR="000675F9" w:rsidRPr="000675F9" w:rsidRDefault="000675F9" w:rsidP="00B910B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ltis UniSA Book" w:eastAsia="Times New Roman" w:hAnsi="Altis UniSA Book" w:cs="Arial"/>
          <w:color w:val="000000"/>
          <w:sz w:val="20"/>
          <w:szCs w:val="20"/>
          <w:lang w:eastAsia="en-US"/>
        </w:rPr>
      </w:pPr>
      <w:r w:rsidRPr="000675F9">
        <w:rPr>
          <w:rFonts w:ascii="Altis UniSA Book" w:eastAsia="Times New Roman" w:hAnsi="Altis UniSA Book" w:cs="Arial"/>
          <w:color w:val="000000"/>
          <w:sz w:val="20"/>
          <w:szCs w:val="20"/>
          <w:lang w:eastAsia="en-US"/>
        </w:rPr>
        <w:t>Continuance of the scholarship is subject to the recipient’s adherence to the scholarship criteria, and decisions to withdraw a scholarship will be at the discretion of the Selection Committee.</w:t>
      </w:r>
    </w:p>
    <w:p w14:paraId="65CEE516" w14:textId="77777777" w:rsidR="000675F9" w:rsidRPr="000675F9" w:rsidRDefault="000675F9" w:rsidP="00B910B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ltis UniSA Book" w:eastAsia="Times New Roman" w:hAnsi="Altis UniSA Book" w:cs="Arial"/>
          <w:color w:val="000000"/>
          <w:sz w:val="20"/>
          <w:szCs w:val="20"/>
          <w:lang w:eastAsia="en-US"/>
        </w:rPr>
      </w:pPr>
      <w:r w:rsidRPr="000675F9">
        <w:rPr>
          <w:rFonts w:ascii="Altis UniSA Book" w:eastAsia="Times New Roman" w:hAnsi="Altis UniSA Book" w:cs="Arial"/>
          <w:color w:val="000000"/>
          <w:sz w:val="20"/>
          <w:szCs w:val="20"/>
          <w:lang w:eastAsia="en-US"/>
        </w:rPr>
        <w:t>Recipients must maintain satisfactory academic performance during the scholarship term.</w:t>
      </w:r>
    </w:p>
    <w:p w14:paraId="4D376DD6" w14:textId="77777777" w:rsidR="000675F9" w:rsidRPr="000675F9" w:rsidRDefault="000675F9" w:rsidP="00B910B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ltis UniSA Book" w:eastAsia="Times New Roman" w:hAnsi="Altis UniSA Book" w:cs="Arial"/>
          <w:color w:val="000000"/>
          <w:sz w:val="20"/>
          <w:szCs w:val="20"/>
          <w:lang w:eastAsia="en-US"/>
        </w:rPr>
      </w:pPr>
      <w:r w:rsidRPr="000675F9">
        <w:rPr>
          <w:rFonts w:ascii="Altis UniSA Book" w:eastAsia="Times New Roman" w:hAnsi="Altis UniSA Book" w:cs="Arial"/>
          <w:color w:val="000000"/>
          <w:sz w:val="20"/>
          <w:szCs w:val="20"/>
          <w:lang w:eastAsia="en-US"/>
        </w:rPr>
        <w:t xml:space="preserve">Recipients must be enrolled </w:t>
      </w:r>
      <w:proofErr w:type="gramStart"/>
      <w:r w:rsidRPr="000675F9">
        <w:rPr>
          <w:rFonts w:ascii="Altis UniSA Book" w:eastAsia="Times New Roman" w:hAnsi="Altis UniSA Book" w:cs="Arial"/>
          <w:color w:val="000000"/>
          <w:sz w:val="20"/>
          <w:szCs w:val="20"/>
          <w:lang w:eastAsia="en-US"/>
        </w:rPr>
        <w:t>full-time</w:t>
      </w:r>
      <w:proofErr w:type="gramEnd"/>
      <w:r w:rsidRPr="000675F9">
        <w:rPr>
          <w:rFonts w:ascii="Altis UniSA Book" w:eastAsia="Times New Roman" w:hAnsi="Altis UniSA Book" w:cs="Arial"/>
          <w:color w:val="000000"/>
          <w:sz w:val="20"/>
          <w:szCs w:val="20"/>
          <w:lang w:eastAsia="en-US"/>
        </w:rPr>
        <w:t xml:space="preserve"> and some study must be internal.</w:t>
      </w:r>
    </w:p>
    <w:p w14:paraId="627D8A59" w14:textId="77777777" w:rsidR="000675F9" w:rsidRPr="004F6CD0" w:rsidRDefault="000675F9" w:rsidP="00B910B5">
      <w:pPr>
        <w:pStyle w:val="Default"/>
        <w:widowControl/>
        <w:numPr>
          <w:ilvl w:val="0"/>
          <w:numId w:val="9"/>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0"/>
        <w:rPr>
          <w:rFonts w:ascii="Altis UniSA Book" w:hAnsi="Altis UniSA Book" w:cs="Arial"/>
          <w:sz w:val="20"/>
          <w:szCs w:val="20"/>
          <w:lang w:eastAsia="en-US"/>
        </w:rPr>
      </w:pPr>
      <w:r w:rsidRPr="004F6CD0">
        <w:rPr>
          <w:rFonts w:ascii="Altis UniSA Book" w:hAnsi="Altis UniSA Book" w:cs="Arial"/>
          <w:sz w:val="20"/>
          <w:szCs w:val="20"/>
          <w:lang w:eastAsia="en-US"/>
        </w:rPr>
        <w:t>Recipients must contribute to their local community.</w:t>
      </w:r>
    </w:p>
    <w:p w14:paraId="05316FD9" w14:textId="77777777" w:rsidR="000675F9" w:rsidRPr="006D517E" w:rsidRDefault="000675F9" w:rsidP="00B910B5">
      <w:pPr>
        <w:pStyle w:val="Default"/>
        <w:widowControl/>
        <w:numPr>
          <w:ilvl w:val="0"/>
          <w:numId w:val="9"/>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0"/>
        <w:rPr>
          <w:rFonts w:ascii="Altis UniSA Book" w:hAnsi="Altis UniSA Book" w:cs="Arial"/>
          <w:sz w:val="20"/>
          <w:szCs w:val="20"/>
          <w:lang w:eastAsia="en-US"/>
        </w:rPr>
      </w:pPr>
      <w:r w:rsidRPr="006D517E">
        <w:rPr>
          <w:rFonts w:ascii="Altis UniSA Book" w:hAnsi="Altis UniSA Book" w:cs="Arial"/>
          <w:sz w:val="20"/>
          <w:szCs w:val="20"/>
          <w:lang w:eastAsia="en-US"/>
        </w:rPr>
        <w:t>Recipients must participate in scholarship research if required.</w:t>
      </w:r>
    </w:p>
    <w:p w14:paraId="549C8071" w14:textId="77777777" w:rsidR="000675F9" w:rsidRPr="006D517E" w:rsidRDefault="000675F9" w:rsidP="00B910B5">
      <w:pPr>
        <w:pStyle w:val="Default"/>
        <w:widowControl/>
        <w:numPr>
          <w:ilvl w:val="0"/>
          <w:numId w:val="9"/>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0"/>
        <w:rPr>
          <w:rFonts w:ascii="Altis UniSA Book" w:hAnsi="Altis UniSA Book" w:cs="Arial"/>
          <w:sz w:val="20"/>
          <w:szCs w:val="20"/>
          <w:lang w:eastAsia="en-US"/>
        </w:rPr>
      </w:pPr>
      <w:r w:rsidRPr="006D517E">
        <w:rPr>
          <w:rFonts w:ascii="Altis UniSA Book" w:hAnsi="Altis UniSA Book" w:cs="Arial"/>
          <w:sz w:val="20"/>
          <w:szCs w:val="20"/>
          <w:lang w:eastAsia="en-US"/>
        </w:rPr>
        <w:t>Recipients must submit a written reflection at the conclusion of their scholarship.</w:t>
      </w:r>
    </w:p>
    <w:p w14:paraId="62253E10" w14:textId="77777777" w:rsidR="000675F9" w:rsidRPr="00617364" w:rsidRDefault="000675F9" w:rsidP="00617364">
      <w:pPr>
        <w:ind w:left="-284"/>
        <w:rPr>
          <w:rFonts w:ascii="Altis UniSA Book" w:hAnsi="Altis UniSA Book" w:cs="Arial"/>
          <w:color w:val="000000"/>
          <w:sz w:val="20"/>
          <w:szCs w:val="20"/>
        </w:rPr>
      </w:pPr>
    </w:p>
    <w:p w14:paraId="6E961F91" w14:textId="1045FEA1" w:rsidR="00862956" w:rsidRDefault="00862956" w:rsidP="00585699">
      <w:pPr>
        <w:tabs>
          <w:tab w:val="left" w:pos="1575"/>
        </w:tabs>
        <w:ind w:left="-284"/>
        <w:rPr>
          <w:rFonts w:ascii="Altis UniSA Book" w:hAnsi="Altis UniSA Book" w:cs="Calibri Light"/>
          <w:sz w:val="20"/>
          <w:szCs w:val="20"/>
        </w:rPr>
      </w:pPr>
    </w:p>
    <w:p w14:paraId="68463131" w14:textId="77777777" w:rsidR="00862956" w:rsidRDefault="00862956" w:rsidP="00585699">
      <w:pPr>
        <w:tabs>
          <w:tab w:val="left" w:pos="1575"/>
        </w:tabs>
        <w:ind w:left="-284"/>
      </w:pPr>
    </w:p>
    <w:p w14:paraId="4E7FCD57" w14:textId="77777777" w:rsidR="008F3270" w:rsidRDefault="00B92E1D" w:rsidP="00585699">
      <w:pPr>
        <w:ind w:left="-567"/>
        <w:rPr>
          <w:rFonts w:ascii="Altis UniSA Book" w:hAnsi="Altis UniSA Book"/>
          <w:b/>
          <w:sz w:val="20"/>
          <w:szCs w:val="20"/>
        </w:rPr>
      </w:pPr>
      <w:r w:rsidRPr="00585699">
        <w:rPr>
          <w:rFonts w:ascii="Arial" w:hAnsi="Arial" w:cs="Arial"/>
          <w:color w:val="000000"/>
          <w:sz w:val="19"/>
          <w:szCs w:val="19"/>
        </w:rPr>
        <w:lastRenderedPageBreak/>
        <w:br/>
      </w:r>
      <w:r w:rsidRPr="00585699">
        <w:rPr>
          <w:rFonts w:ascii="Arial" w:hAnsi="Arial" w:cs="Arial"/>
          <w:color w:val="000000"/>
          <w:sz w:val="19"/>
          <w:szCs w:val="19"/>
        </w:rPr>
        <w:br/>
      </w:r>
    </w:p>
    <w:p w14:paraId="653BA4C0" w14:textId="3C2DA2AC" w:rsidR="003B267E" w:rsidRDefault="00B92E1D" w:rsidP="00585699">
      <w:pPr>
        <w:ind w:left="-567"/>
        <w:rPr>
          <w:rFonts w:ascii="Altis UniSA Book" w:hAnsi="Altis UniSA Book" w:cs="Arial"/>
          <w:color w:val="000000"/>
          <w:sz w:val="20"/>
          <w:szCs w:val="20"/>
        </w:rPr>
      </w:pPr>
      <w:r w:rsidRPr="007D611E">
        <w:rPr>
          <w:rFonts w:ascii="Altis UniSA Book" w:hAnsi="Altis UniSA Book"/>
          <w:b/>
          <w:sz w:val="20"/>
          <w:szCs w:val="20"/>
        </w:rPr>
        <w:t>How to apply</w:t>
      </w:r>
      <w:r w:rsidRPr="00585699">
        <w:rPr>
          <w:rFonts w:ascii="Arial" w:hAnsi="Arial" w:cs="Arial"/>
          <w:color w:val="000000"/>
          <w:sz w:val="19"/>
          <w:szCs w:val="19"/>
        </w:rPr>
        <w:br/>
      </w:r>
      <w:r w:rsidRPr="00585699">
        <w:rPr>
          <w:rFonts w:ascii="Altis UniSA Book" w:hAnsi="Altis UniSA Book" w:cs="Arial"/>
          <w:color w:val="000000"/>
          <w:sz w:val="20"/>
          <w:szCs w:val="20"/>
        </w:rPr>
        <w:t xml:space="preserve">Applicants should submit </w:t>
      </w:r>
      <w:r w:rsidR="003B267E">
        <w:rPr>
          <w:rFonts w:ascii="Altis UniSA Book" w:hAnsi="Altis UniSA Book" w:cs="Arial"/>
          <w:color w:val="000000"/>
          <w:sz w:val="20"/>
          <w:szCs w:val="20"/>
        </w:rPr>
        <w:t>th</w:t>
      </w:r>
      <w:r w:rsidR="00500769">
        <w:rPr>
          <w:rFonts w:ascii="Altis UniSA Book" w:hAnsi="Altis UniSA Book" w:cs="Arial"/>
          <w:color w:val="000000"/>
          <w:sz w:val="20"/>
          <w:szCs w:val="20"/>
        </w:rPr>
        <w:t>e</w:t>
      </w:r>
      <w:r w:rsidR="003B267E">
        <w:rPr>
          <w:rFonts w:ascii="Altis UniSA Book" w:hAnsi="Altis UniSA Book" w:cs="Arial"/>
          <w:color w:val="000000"/>
          <w:sz w:val="20"/>
          <w:szCs w:val="20"/>
        </w:rPr>
        <w:t xml:space="preserve"> completed</w:t>
      </w:r>
      <w:r w:rsidRPr="00585699">
        <w:rPr>
          <w:rFonts w:ascii="Altis UniSA Book" w:hAnsi="Altis UniSA Book" w:cs="Arial"/>
          <w:color w:val="000000"/>
          <w:sz w:val="20"/>
          <w:szCs w:val="20"/>
        </w:rPr>
        <w:t xml:space="preserve"> application form</w:t>
      </w:r>
      <w:r w:rsidR="008F3270">
        <w:rPr>
          <w:rFonts w:ascii="Altis UniSA Book" w:hAnsi="Altis UniSA Book" w:cs="Arial"/>
          <w:color w:val="000000"/>
          <w:sz w:val="20"/>
          <w:szCs w:val="20"/>
        </w:rPr>
        <w:t xml:space="preserve">, </w:t>
      </w:r>
      <w:r w:rsidR="00EE53A3">
        <w:rPr>
          <w:rFonts w:ascii="Altis UniSA Book" w:hAnsi="Altis UniSA Book" w:cs="Arial"/>
          <w:color w:val="000000"/>
          <w:sz w:val="20"/>
          <w:szCs w:val="20"/>
        </w:rPr>
        <w:t xml:space="preserve">demonstrated financial disadvantage, </w:t>
      </w:r>
      <w:r w:rsidR="00A30C65">
        <w:rPr>
          <w:rFonts w:ascii="Altis UniSA Book" w:hAnsi="Altis UniSA Book" w:cs="Arial"/>
          <w:color w:val="000000"/>
          <w:sz w:val="20"/>
          <w:szCs w:val="20"/>
        </w:rPr>
        <w:t>completed character reference,</w:t>
      </w:r>
      <w:r w:rsidRPr="00585699">
        <w:rPr>
          <w:rFonts w:ascii="Altis UniSA Book" w:hAnsi="Altis UniSA Book" w:cs="Arial"/>
          <w:color w:val="000000"/>
          <w:sz w:val="20"/>
          <w:szCs w:val="20"/>
        </w:rPr>
        <w:t xml:space="preserve"> and written statement to:</w:t>
      </w:r>
      <w:r w:rsidRPr="00585699">
        <w:rPr>
          <w:rFonts w:ascii="Altis UniSA Book" w:hAnsi="Altis UniSA Book" w:cs="Arial"/>
          <w:color w:val="000000"/>
          <w:sz w:val="20"/>
          <w:szCs w:val="20"/>
        </w:rPr>
        <w:br/>
        <w:t>UniSA Scholarship Offic</w:t>
      </w:r>
      <w:r w:rsidR="003B267E">
        <w:rPr>
          <w:rFonts w:ascii="Altis UniSA Book" w:hAnsi="Altis UniSA Book" w:cs="Arial"/>
          <w:color w:val="000000"/>
          <w:sz w:val="20"/>
          <w:szCs w:val="20"/>
        </w:rPr>
        <w:t>e</w:t>
      </w:r>
    </w:p>
    <w:p w14:paraId="6734E90E" w14:textId="00BA2A58" w:rsidR="00585699" w:rsidRDefault="00B92E1D" w:rsidP="00CC2E38">
      <w:pPr>
        <w:ind w:left="-567"/>
        <w:rPr>
          <w:rFonts w:ascii="Calibri" w:hAnsi="Calibri" w:cs="Calibri"/>
          <w:b/>
          <w:bCs/>
          <w:sz w:val="20"/>
          <w:szCs w:val="20"/>
        </w:rPr>
      </w:pPr>
      <w:r w:rsidRPr="00585699">
        <w:rPr>
          <w:rFonts w:ascii="Altis UniSA Book" w:hAnsi="Altis UniSA Book" w:cs="Arial"/>
          <w:color w:val="000000"/>
          <w:sz w:val="20"/>
          <w:szCs w:val="20"/>
        </w:rPr>
        <w:t>Student and Academic Services</w:t>
      </w:r>
      <w:r w:rsidRPr="00585699">
        <w:rPr>
          <w:rFonts w:ascii="Altis UniSA Book" w:hAnsi="Altis UniSA Book" w:cs="Arial"/>
          <w:color w:val="000000"/>
          <w:sz w:val="20"/>
          <w:szCs w:val="20"/>
        </w:rPr>
        <w:br/>
        <w:t xml:space="preserve">Email: </w:t>
      </w:r>
      <w:hyperlink r:id="rId11" w:history="1">
        <w:r w:rsidR="004D3EA2" w:rsidRPr="00845E46">
          <w:rPr>
            <w:rStyle w:val="Hyperlink"/>
            <w:rFonts w:ascii="Altis UniSA Book" w:hAnsi="Altis UniSA Book" w:cs="Arial"/>
            <w:sz w:val="20"/>
            <w:szCs w:val="20"/>
          </w:rPr>
          <w:t>scholarships.prizes@unisa.edu.au</w:t>
        </w:r>
      </w:hyperlink>
      <w:r w:rsidR="00B21AFE">
        <w:rPr>
          <w:rFonts w:ascii="Altis UniSA Book" w:hAnsi="Altis UniSA Book" w:cs="Arial"/>
          <w:color w:val="000000"/>
          <w:sz w:val="20"/>
          <w:szCs w:val="20"/>
        </w:rPr>
        <w:t xml:space="preserve"> </w:t>
      </w:r>
      <w:r w:rsidRPr="00585699">
        <w:rPr>
          <w:rFonts w:ascii="Altis UniSA Book" w:hAnsi="Altis UniSA Book" w:cs="Arial"/>
          <w:color w:val="000000"/>
          <w:sz w:val="20"/>
          <w:szCs w:val="20"/>
        </w:rPr>
        <w:br/>
      </w:r>
      <w:r w:rsidRPr="00585699">
        <w:rPr>
          <w:rFonts w:ascii="Altis UniSA Book" w:hAnsi="Altis UniSA Book" w:cs="Arial"/>
          <w:color w:val="000000"/>
          <w:sz w:val="20"/>
          <w:szCs w:val="20"/>
        </w:rPr>
        <w:br/>
      </w:r>
      <w:r w:rsidRPr="00585699">
        <w:rPr>
          <w:rFonts w:ascii="Altis UniSA Book" w:hAnsi="Altis UniSA Book"/>
          <w:b/>
          <w:bCs/>
          <w:sz w:val="20"/>
          <w:szCs w:val="20"/>
        </w:rPr>
        <w:t>Value</w:t>
      </w:r>
      <w:r w:rsidRPr="00585699">
        <w:rPr>
          <w:rFonts w:ascii="Altis UniSA Book" w:hAnsi="Altis UniSA Book" w:cs="Arial"/>
          <w:color w:val="000000"/>
          <w:sz w:val="20"/>
          <w:szCs w:val="20"/>
        </w:rPr>
        <w:t xml:space="preserve">: </w:t>
      </w:r>
      <w:r w:rsidR="00DB3A57" w:rsidRPr="00DB3A57">
        <w:rPr>
          <w:rFonts w:ascii="Altis UniSA Book" w:hAnsi="Altis UniSA Book" w:cs="Arial"/>
          <w:color w:val="000000"/>
          <w:sz w:val="20"/>
          <w:szCs w:val="20"/>
        </w:rPr>
        <w:t>$</w:t>
      </w:r>
      <w:r w:rsidR="00AA6365">
        <w:rPr>
          <w:rFonts w:ascii="Altis UniSA Book" w:hAnsi="Altis UniSA Book" w:cs="Arial"/>
          <w:color w:val="000000"/>
          <w:sz w:val="20"/>
          <w:szCs w:val="20"/>
        </w:rPr>
        <w:t>8</w:t>
      </w:r>
      <w:r w:rsidR="00DB3A57" w:rsidRPr="00DB3A57">
        <w:rPr>
          <w:rFonts w:ascii="Altis UniSA Book" w:hAnsi="Altis UniSA Book" w:cs="Arial"/>
          <w:color w:val="000000"/>
          <w:sz w:val="20"/>
          <w:szCs w:val="20"/>
        </w:rPr>
        <w:t xml:space="preserve">,000 split into three instalments provided the recipient continues to meet the scholarship criteria and maintains </w:t>
      </w:r>
      <w:r w:rsidR="005C0157">
        <w:rPr>
          <w:rFonts w:ascii="Altis UniSA Book" w:hAnsi="Altis UniSA Book" w:cs="Arial"/>
          <w:color w:val="000000"/>
          <w:sz w:val="20"/>
          <w:szCs w:val="20"/>
        </w:rPr>
        <w:t>a GPA of 5.0 or above</w:t>
      </w:r>
      <w:r w:rsidR="00DB3A57" w:rsidRPr="00DB3A57">
        <w:rPr>
          <w:rFonts w:ascii="Altis UniSA Book" w:hAnsi="Altis UniSA Book" w:cs="Arial"/>
          <w:color w:val="000000"/>
          <w:sz w:val="20"/>
          <w:szCs w:val="20"/>
        </w:rPr>
        <w:t>.</w:t>
      </w:r>
      <w:r w:rsidRPr="00585699">
        <w:rPr>
          <w:rFonts w:ascii="Altis UniSA Book" w:hAnsi="Altis UniSA Book" w:cs="Arial"/>
          <w:color w:val="000000"/>
          <w:sz w:val="20"/>
          <w:szCs w:val="20"/>
        </w:rPr>
        <w:br/>
      </w:r>
      <w:r w:rsidRPr="00585699">
        <w:rPr>
          <w:rFonts w:ascii="Altis UniSA Book" w:hAnsi="Altis UniSA Book" w:cs="Arial"/>
          <w:color w:val="000000"/>
          <w:sz w:val="20"/>
          <w:szCs w:val="20"/>
        </w:rPr>
        <w:br/>
      </w:r>
      <w:r w:rsidRPr="00B21AFE">
        <w:rPr>
          <w:rFonts w:ascii="Altis UniSA Book" w:hAnsi="Altis UniSA Book"/>
          <w:b/>
          <w:sz w:val="20"/>
          <w:szCs w:val="20"/>
        </w:rPr>
        <w:t>For more information:</w:t>
      </w:r>
      <w:r w:rsidRPr="00585699">
        <w:rPr>
          <w:rFonts w:ascii="Calibri" w:hAnsi="Calibri" w:cs="Calibri"/>
          <w:b/>
          <w:bCs/>
          <w:sz w:val="20"/>
          <w:szCs w:val="20"/>
        </w:rPr>
        <w:t> </w:t>
      </w:r>
    </w:p>
    <w:p w14:paraId="2F371B78" w14:textId="59A53589" w:rsidR="00A87879" w:rsidRDefault="00CC2E38" w:rsidP="00585699">
      <w:pPr>
        <w:ind w:left="-567"/>
        <w:rPr>
          <w:rFonts w:ascii="Altis UniSA Book" w:hAnsi="Altis UniSA Book" w:cs="Arial"/>
          <w:color w:val="000000"/>
          <w:sz w:val="20"/>
          <w:szCs w:val="20"/>
        </w:rPr>
      </w:pPr>
      <w:r w:rsidRPr="00CC2E38">
        <w:rPr>
          <w:rFonts w:ascii="Altis UniSA Book" w:hAnsi="Altis UniSA Book" w:cs="Arial"/>
          <w:color w:val="000000"/>
          <w:sz w:val="20"/>
          <w:szCs w:val="20"/>
        </w:rPr>
        <w:t>Campus Central</w:t>
      </w:r>
      <w:r w:rsidRPr="00CC2E38">
        <w:rPr>
          <w:rFonts w:ascii="Altis UniSA Book" w:hAnsi="Altis UniSA Book" w:cs="Arial"/>
          <w:color w:val="000000"/>
          <w:sz w:val="20"/>
          <w:szCs w:val="20"/>
        </w:rPr>
        <w:br/>
        <w:t>Phone: 1300 301 703</w:t>
      </w:r>
      <w:r w:rsidRPr="00CC2E38">
        <w:rPr>
          <w:rFonts w:ascii="Altis UniSA Book" w:hAnsi="Altis UniSA Book" w:cs="Arial"/>
          <w:color w:val="000000"/>
          <w:sz w:val="20"/>
          <w:szCs w:val="20"/>
        </w:rPr>
        <w:br/>
        <w:t>Email:</w:t>
      </w:r>
      <w:r>
        <w:rPr>
          <w:rFonts w:ascii="Arial" w:hAnsi="Arial" w:cs="Arial"/>
          <w:color w:val="666666"/>
          <w:sz w:val="21"/>
          <w:szCs w:val="21"/>
          <w:shd w:val="clear" w:color="auto" w:fill="FFFFFF"/>
        </w:rPr>
        <w:t> </w:t>
      </w:r>
      <w:hyperlink r:id="rId12" w:history="1">
        <w:r w:rsidRPr="00CC2E38">
          <w:rPr>
            <w:rStyle w:val="Hyperlink"/>
            <w:rFonts w:ascii="Altis UniSA Book" w:hAnsi="Altis UniSA Book" w:cs="Arial"/>
            <w:sz w:val="20"/>
            <w:szCs w:val="20"/>
          </w:rPr>
          <w:t>askcampuscentral@unisa.edu.au</w:t>
        </w:r>
      </w:hyperlink>
    </w:p>
    <w:p w14:paraId="07115BB6" w14:textId="77777777" w:rsidR="00A87879" w:rsidRDefault="00A87879" w:rsidP="00585699">
      <w:pPr>
        <w:ind w:left="-567"/>
        <w:rPr>
          <w:rFonts w:ascii="Altis UniSA Book" w:hAnsi="Altis UniSA Book" w:cs="Arial"/>
          <w:color w:val="000000"/>
          <w:sz w:val="20"/>
          <w:szCs w:val="20"/>
        </w:rPr>
      </w:pPr>
    </w:p>
    <w:p w14:paraId="5DE11E94" w14:textId="77777777" w:rsidR="005907FB" w:rsidRDefault="005907FB" w:rsidP="00A87879">
      <w:pPr>
        <w:ind w:left="-567"/>
        <w:rPr>
          <w:rFonts w:ascii="Altis UniSA Book" w:hAnsi="Altis UniSA Book" w:cs="Arial"/>
          <w:color w:val="000000"/>
          <w:sz w:val="18"/>
          <w:szCs w:val="18"/>
        </w:rPr>
      </w:pPr>
    </w:p>
    <w:p w14:paraId="787A1AB0" w14:textId="77777777" w:rsidR="005907FB" w:rsidRDefault="005907FB" w:rsidP="00A87879">
      <w:pPr>
        <w:ind w:left="-567"/>
        <w:rPr>
          <w:rFonts w:ascii="Altis UniSA Book" w:hAnsi="Altis UniSA Book" w:cs="Arial"/>
          <w:color w:val="000000"/>
          <w:sz w:val="18"/>
          <w:szCs w:val="18"/>
        </w:rPr>
      </w:pPr>
    </w:p>
    <w:p w14:paraId="74D8203D" w14:textId="77777777" w:rsidR="00D155C5" w:rsidRDefault="00D155C5" w:rsidP="00A87879">
      <w:pPr>
        <w:ind w:left="-567"/>
        <w:rPr>
          <w:rFonts w:ascii="Altis UniSA Book" w:hAnsi="Altis UniSA Book" w:cs="Arial"/>
          <w:color w:val="000000"/>
          <w:sz w:val="18"/>
          <w:szCs w:val="18"/>
        </w:rPr>
      </w:pPr>
    </w:p>
    <w:p w14:paraId="4FE5D255" w14:textId="44BBD49B" w:rsidR="00A87879" w:rsidRPr="00A87879" w:rsidRDefault="00A87879" w:rsidP="00A87879">
      <w:pPr>
        <w:ind w:left="-567"/>
        <w:rPr>
          <w:rFonts w:ascii="Altis UniSA Book" w:hAnsi="Altis UniSA Book" w:cs="Arial"/>
          <w:color w:val="000000"/>
          <w:sz w:val="18"/>
          <w:szCs w:val="18"/>
        </w:rPr>
      </w:pPr>
      <w:r w:rsidRPr="00A87879">
        <w:rPr>
          <w:rFonts w:ascii="Altis UniSA Book" w:hAnsi="Altis UniSA Book" w:cs="Arial"/>
          <w:color w:val="000000"/>
          <w:sz w:val="18"/>
          <w:szCs w:val="18"/>
        </w:rPr>
        <w:t>Confidentiality - all information you provide in this application will be treated as confidential according to University Policy A.46 Confidentiality of Students’ Personal Information. Your personal information can only be released in special circumstances, where the law requires, or where you give permission.</w:t>
      </w:r>
    </w:p>
    <w:p w14:paraId="37C9B307" w14:textId="77777777" w:rsidR="00A87879" w:rsidRDefault="00A87879" w:rsidP="00585699">
      <w:pPr>
        <w:ind w:left="-567"/>
        <w:rPr>
          <w:rFonts w:ascii="Altis UniSA Book" w:hAnsi="Altis UniSA Book" w:cs="Arial"/>
          <w:color w:val="000000"/>
          <w:sz w:val="20"/>
          <w:szCs w:val="20"/>
        </w:rPr>
      </w:pPr>
    </w:p>
    <w:p w14:paraId="63B447DC" w14:textId="77777777" w:rsidR="006B7393" w:rsidRDefault="006B7393">
      <w:pPr>
        <w:spacing w:after="200"/>
        <w:rPr>
          <w:rFonts w:ascii="Altis UniSA Book" w:hAnsi="Altis UniSA Book" w:cs="Arial"/>
          <w:color w:val="000000"/>
          <w:sz w:val="20"/>
          <w:szCs w:val="20"/>
        </w:rPr>
      </w:pPr>
    </w:p>
    <w:p w14:paraId="1FFEDACC" w14:textId="4E0AD244" w:rsidR="00D4089B" w:rsidRDefault="00D4089B">
      <w:pPr>
        <w:spacing w:after="200"/>
        <w:rPr>
          <w:rFonts w:ascii="Altis UniSA Book" w:hAnsi="Altis UniSA Book" w:cs="Arial"/>
          <w:b/>
          <w:sz w:val="12"/>
          <w:szCs w:val="12"/>
          <w:u w:val="single"/>
        </w:rPr>
      </w:pPr>
      <w:r>
        <w:rPr>
          <w:rFonts w:ascii="Altis UniSA Book" w:hAnsi="Altis UniSA Book" w:cs="Arial"/>
          <w:b/>
          <w:sz w:val="12"/>
          <w:szCs w:val="12"/>
          <w:u w:val="single"/>
        </w:rPr>
        <w:br w:type="page"/>
      </w:r>
    </w:p>
    <w:p w14:paraId="103151FF" w14:textId="77777777" w:rsidR="00E74F6E" w:rsidRPr="00EC52D6" w:rsidRDefault="00E74F6E" w:rsidP="00E74F6E">
      <w:pPr>
        <w:ind w:left="-992"/>
        <w:rPr>
          <w:rFonts w:ascii="Altis UniSA Book" w:hAnsi="Altis UniSA Book" w:cs="Arial"/>
          <w:b/>
          <w:sz w:val="12"/>
          <w:szCs w:val="12"/>
          <w:u w:val="single"/>
        </w:rPr>
      </w:pPr>
    </w:p>
    <w:p w14:paraId="5660C87A" w14:textId="0F1C77E3" w:rsidR="00A87879" w:rsidRDefault="00E74F6E" w:rsidP="00E74F6E">
      <w:pPr>
        <w:ind w:left="-992"/>
        <w:rPr>
          <w:rFonts w:ascii="Altis UniSA Book" w:hAnsi="Altis UniSA Book" w:cs="Arial"/>
          <w:b/>
          <w:sz w:val="28"/>
          <w:szCs w:val="28"/>
          <w:u w:val="single"/>
        </w:rPr>
      </w:pPr>
      <w:r>
        <w:rPr>
          <w:rFonts w:ascii="Altis UniSA Book" w:hAnsi="Altis UniSA Book" w:cs="Arial"/>
          <w:b/>
          <w:sz w:val="28"/>
          <w:szCs w:val="28"/>
          <w:u w:val="single"/>
        </w:rPr>
        <w:t>Application</w:t>
      </w:r>
      <w:r w:rsidR="00A87879">
        <w:rPr>
          <w:rFonts w:ascii="Altis UniSA Book" w:hAnsi="Altis UniSA Book" w:cs="Arial"/>
          <w:b/>
          <w:sz w:val="28"/>
          <w:szCs w:val="28"/>
          <w:u w:val="single"/>
        </w:rPr>
        <w:t xml:space="preserve"> </w:t>
      </w:r>
    </w:p>
    <w:tbl>
      <w:tblPr>
        <w:tblW w:w="11263" w:type="dxa"/>
        <w:tblInd w:w="-885" w:type="dxa"/>
        <w:tblBorders>
          <w:top w:val="nil"/>
          <w:left w:val="nil"/>
          <w:bottom w:val="nil"/>
          <w:right w:val="nil"/>
        </w:tblBorders>
        <w:tblLayout w:type="fixed"/>
        <w:tblLook w:val="0000" w:firstRow="0" w:lastRow="0" w:firstColumn="0" w:lastColumn="0" w:noHBand="0" w:noVBand="0"/>
      </w:tblPr>
      <w:tblGrid>
        <w:gridCol w:w="5304"/>
        <w:gridCol w:w="112"/>
        <w:gridCol w:w="215"/>
        <w:gridCol w:w="4225"/>
        <w:gridCol w:w="702"/>
        <w:gridCol w:w="705"/>
      </w:tblGrid>
      <w:tr w:rsidR="00A87879" w:rsidRPr="00A87879" w14:paraId="29C01E80" w14:textId="77777777" w:rsidTr="00014871">
        <w:trPr>
          <w:trHeight w:val="624"/>
        </w:trPr>
        <w:tc>
          <w:tcPr>
            <w:tcW w:w="11263"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585E03AE" w14:textId="77777777" w:rsidR="00A87879" w:rsidRPr="00A87879" w:rsidRDefault="00A87879" w:rsidP="001A72CC">
            <w:pPr>
              <w:pStyle w:val="Default"/>
              <w:rPr>
                <w:rFonts w:ascii="Altis UniSA Light" w:hAnsi="Altis UniSA Light" w:cs="Times New Roman"/>
                <w:color w:val="FF0000"/>
                <w:sz w:val="20"/>
                <w:szCs w:val="20"/>
              </w:rPr>
            </w:pPr>
            <w:r w:rsidRPr="00A87879">
              <w:rPr>
                <w:rFonts w:ascii="Altis UniSA Light" w:hAnsi="Altis UniSA Light" w:cs="CBIDAO+Arial,Bold"/>
                <w:b/>
                <w:bCs/>
                <w:color w:val="auto"/>
                <w:sz w:val="20"/>
                <w:szCs w:val="20"/>
              </w:rPr>
              <w:t xml:space="preserve">Personal Details </w:t>
            </w:r>
          </w:p>
        </w:tc>
      </w:tr>
      <w:tr w:rsidR="00A87879" w:rsidRPr="00A87879" w14:paraId="3660577C" w14:textId="77777777" w:rsidTr="00014871">
        <w:trPr>
          <w:trHeight w:val="624"/>
        </w:trPr>
        <w:tc>
          <w:tcPr>
            <w:tcW w:w="11263" w:type="dxa"/>
            <w:gridSpan w:val="6"/>
            <w:tcBorders>
              <w:top w:val="single" w:sz="8" w:space="0" w:color="000000"/>
              <w:left w:val="single" w:sz="8" w:space="0" w:color="000000"/>
              <w:bottom w:val="single" w:sz="10" w:space="0" w:color="C0C0C0"/>
              <w:right w:val="single" w:sz="8" w:space="0" w:color="000000"/>
            </w:tcBorders>
            <w:vAlign w:val="center"/>
          </w:tcPr>
          <w:p w14:paraId="4A5EEABE" w14:textId="0D4DAA1A" w:rsidR="00A87879" w:rsidRPr="00A87879" w:rsidRDefault="00C0618A" w:rsidP="00A87879">
            <w:pPr>
              <w:pStyle w:val="Default"/>
              <w:rPr>
                <w:rFonts w:ascii="Altis UniSA Light" w:hAnsi="Altis UniSA Light" w:cs="Times New Roman"/>
                <w:color w:val="auto"/>
                <w:sz w:val="20"/>
                <w:szCs w:val="20"/>
              </w:rPr>
            </w:pPr>
            <w:r>
              <w:rPr>
                <w:rFonts w:ascii="Altis UniSA Light" w:hAnsi="Altis UniSA Light"/>
                <w:color w:val="auto"/>
                <w:sz w:val="20"/>
                <w:szCs w:val="20"/>
              </w:rPr>
              <w:t>Full</w:t>
            </w:r>
            <w:r w:rsidR="00A87879" w:rsidRPr="00A87879">
              <w:rPr>
                <w:rFonts w:ascii="Altis UniSA Light" w:hAnsi="Altis UniSA Light"/>
                <w:color w:val="auto"/>
                <w:sz w:val="20"/>
                <w:szCs w:val="20"/>
              </w:rPr>
              <w:t xml:space="preserve"> </w:t>
            </w:r>
            <w:r w:rsidR="00B077EE">
              <w:rPr>
                <w:rFonts w:ascii="Altis UniSA Light" w:hAnsi="Altis UniSA Light"/>
                <w:color w:val="auto"/>
                <w:sz w:val="20"/>
                <w:szCs w:val="20"/>
              </w:rPr>
              <w:t>n</w:t>
            </w:r>
            <w:r w:rsidR="00A87879" w:rsidRPr="00A87879">
              <w:rPr>
                <w:rFonts w:ascii="Altis UniSA Light" w:hAnsi="Altis UniSA Light"/>
                <w:color w:val="auto"/>
                <w:sz w:val="20"/>
                <w:szCs w:val="20"/>
              </w:rPr>
              <w:t xml:space="preserve">ame: </w:t>
            </w:r>
            <w:r w:rsidR="00246660">
              <w:rPr>
                <w:rFonts w:ascii="Altis UniSA Light" w:hAnsi="Altis UniSA Light"/>
                <w:color w:val="auto"/>
                <w:sz w:val="20"/>
                <w:szCs w:val="20"/>
              </w:rPr>
              <w:fldChar w:fldCharType="begin">
                <w:ffData>
                  <w:name w:val="Text1"/>
                  <w:enabled/>
                  <w:calcOnExit w:val="0"/>
                  <w:textInput/>
                </w:ffData>
              </w:fldChar>
            </w:r>
            <w:bookmarkStart w:id="0" w:name="Text1"/>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EE53A3">
              <w:rPr>
                <w:rFonts w:ascii="Altis UniSA Light" w:hAnsi="Altis UniSA Light"/>
                <w:color w:val="auto"/>
                <w:sz w:val="20"/>
                <w:szCs w:val="20"/>
              </w:rPr>
              <w:t> </w:t>
            </w:r>
            <w:r w:rsidR="00EE53A3">
              <w:rPr>
                <w:rFonts w:ascii="Altis UniSA Light" w:hAnsi="Altis UniSA Light"/>
                <w:color w:val="auto"/>
                <w:sz w:val="20"/>
                <w:szCs w:val="20"/>
              </w:rPr>
              <w:t> </w:t>
            </w:r>
            <w:r w:rsidR="00EE53A3">
              <w:rPr>
                <w:rFonts w:ascii="Altis UniSA Light" w:hAnsi="Altis UniSA Light"/>
                <w:color w:val="auto"/>
                <w:sz w:val="20"/>
                <w:szCs w:val="20"/>
              </w:rPr>
              <w:t> </w:t>
            </w:r>
            <w:r w:rsidR="00EE53A3">
              <w:rPr>
                <w:rFonts w:ascii="Altis UniSA Light" w:hAnsi="Altis UniSA Light"/>
                <w:color w:val="auto"/>
                <w:sz w:val="20"/>
                <w:szCs w:val="20"/>
              </w:rPr>
              <w:t> </w:t>
            </w:r>
            <w:r w:rsidR="00EE53A3">
              <w:rPr>
                <w:rFonts w:ascii="Altis UniSA Light" w:hAnsi="Altis UniSA Light"/>
                <w:color w:val="auto"/>
                <w:sz w:val="20"/>
                <w:szCs w:val="20"/>
              </w:rPr>
              <w:t> </w:t>
            </w:r>
            <w:r w:rsidR="00246660">
              <w:rPr>
                <w:rFonts w:ascii="Altis UniSA Light" w:hAnsi="Altis UniSA Light"/>
                <w:color w:val="auto"/>
                <w:sz w:val="20"/>
                <w:szCs w:val="20"/>
              </w:rPr>
              <w:fldChar w:fldCharType="end"/>
            </w:r>
            <w:bookmarkEnd w:id="0"/>
          </w:p>
        </w:tc>
      </w:tr>
      <w:tr w:rsidR="00A87879" w:rsidRPr="00A87879" w14:paraId="240DF754" w14:textId="77777777" w:rsidTr="00014871">
        <w:trPr>
          <w:trHeight w:val="624"/>
        </w:trPr>
        <w:tc>
          <w:tcPr>
            <w:tcW w:w="5304" w:type="dxa"/>
            <w:tcBorders>
              <w:top w:val="single" w:sz="10" w:space="0" w:color="C0C0C0"/>
              <w:left w:val="single" w:sz="8" w:space="0" w:color="000000"/>
              <w:bottom w:val="single" w:sz="10" w:space="0" w:color="C0C0C0"/>
              <w:right w:val="single" w:sz="8" w:space="0" w:color="000000"/>
            </w:tcBorders>
            <w:vAlign w:val="center"/>
          </w:tcPr>
          <w:p w14:paraId="69F18303" w14:textId="2CFACD91"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Date of </w:t>
            </w:r>
            <w:r w:rsidR="00B077EE">
              <w:rPr>
                <w:rFonts w:ascii="Altis UniSA Light" w:hAnsi="Altis UniSA Light"/>
                <w:color w:val="auto"/>
                <w:sz w:val="20"/>
                <w:szCs w:val="20"/>
              </w:rPr>
              <w:t>b</w:t>
            </w:r>
            <w:r w:rsidRPr="00A87879">
              <w:rPr>
                <w:rFonts w:ascii="Altis UniSA Light" w:hAnsi="Altis UniSA Light"/>
                <w:color w:val="auto"/>
                <w:sz w:val="20"/>
                <w:szCs w:val="20"/>
              </w:rPr>
              <w:t>irth:</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c>
          <w:tcPr>
            <w:tcW w:w="5959" w:type="dxa"/>
            <w:gridSpan w:val="5"/>
            <w:tcBorders>
              <w:top w:val="single" w:sz="10" w:space="0" w:color="C0C0C0"/>
              <w:left w:val="single" w:sz="8" w:space="0" w:color="000000"/>
              <w:bottom w:val="single" w:sz="10" w:space="0" w:color="C0C0C0"/>
              <w:right w:val="single" w:sz="8" w:space="0" w:color="000000"/>
            </w:tcBorders>
            <w:vAlign w:val="center"/>
          </w:tcPr>
          <w:p w14:paraId="713BF409" w14:textId="2B9C6F35"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s="Times New Roman"/>
                <w:color w:val="auto"/>
                <w:sz w:val="20"/>
                <w:szCs w:val="20"/>
              </w:rPr>
              <w:t>Mobile ph</w:t>
            </w:r>
            <w:r w:rsidR="007B25DF">
              <w:rPr>
                <w:rFonts w:ascii="Altis UniSA Light" w:hAnsi="Altis UniSA Light" w:cs="Times New Roman"/>
                <w:color w:val="auto"/>
                <w:sz w:val="20"/>
                <w:szCs w:val="20"/>
              </w:rPr>
              <w:t>one</w:t>
            </w:r>
            <w:r w:rsidRPr="00A87879">
              <w:rPr>
                <w:rFonts w:ascii="Altis UniSA Light" w:hAnsi="Altis UniSA Light" w:cs="Times New Roman"/>
                <w:color w:val="auto"/>
                <w:sz w:val="20"/>
                <w:szCs w:val="20"/>
              </w:rPr>
              <w:t xml:space="preserve"> n</w:t>
            </w:r>
            <w:r w:rsidR="007B25DF">
              <w:rPr>
                <w:rFonts w:ascii="Altis UniSA Light" w:hAnsi="Altis UniSA Light" w:cs="Times New Roman"/>
                <w:color w:val="auto"/>
                <w:sz w:val="20"/>
                <w:szCs w:val="20"/>
              </w:rPr>
              <w:t>umber</w:t>
            </w:r>
            <w:r w:rsidRPr="00A87879">
              <w:rPr>
                <w:rFonts w:ascii="Altis UniSA Light" w:hAnsi="Altis UniSA Light" w:cs="Times New Roman"/>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20AEDAB7" w14:textId="77777777" w:rsidTr="00014871">
        <w:trPr>
          <w:trHeight w:val="624"/>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46D6274F" w14:textId="00F2EBEC" w:rsidR="00A87879" w:rsidRPr="00A87879" w:rsidRDefault="00A87879" w:rsidP="00A87879">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Email </w:t>
            </w:r>
            <w:r w:rsidR="00B077EE">
              <w:rPr>
                <w:rFonts w:ascii="Altis UniSA Light" w:hAnsi="Altis UniSA Light"/>
                <w:color w:val="auto"/>
                <w:sz w:val="20"/>
                <w:szCs w:val="20"/>
              </w:rPr>
              <w:t>a</w:t>
            </w:r>
            <w:r w:rsidRPr="00A87879">
              <w:rPr>
                <w:rFonts w:ascii="Altis UniSA Light" w:hAnsi="Altis UniSA Light"/>
                <w:color w:val="auto"/>
                <w:sz w:val="20"/>
                <w:szCs w:val="20"/>
              </w:rPr>
              <w:t>ddress:</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5823416D" w14:textId="77777777" w:rsidTr="00014871">
        <w:trPr>
          <w:trHeight w:val="624"/>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6F09703A" w14:textId="06DAD55C"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Home </w:t>
            </w:r>
            <w:r w:rsidR="00B077EE">
              <w:rPr>
                <w:rFonts w:ascii="Altis UniSA Light" w:hAnsi="Altis UniSA Light"/>
                <w:color w:val="auto"/>
                <w:sz w:val="20"/>
                <w:szCs w:val="20"/>
              </w:rPr>
              <w:t>a</w:t>
            </w:r>
            <w:r w:rsidRPr="00A87879">
              <w:rPr>
                <w:rFonts w:ascii="Altis UniSA Light" w:hAnsi="Altis UniSA Light"/>
                <w:color w:val="auto"/>
                <w:sz w:val="20"/>
                <w:szCs w:val="20"/>
              </w:rPr>
              <w:t xml:space="preserve">ddress: </w:t>
            </w:r>
            <w:r w:rsidR="00DC5EE4">
              <w:rPr>
                <w:rFonts w:ascii="Altis UniSA Light" w:hAnsi="Altis UniSA Light"/>
                <w:color w:val="auto"/>
                <w:sz w:val="20"/>
                <w:szCs w:val="20"/>
              </w:rPr>
              <w:tab/>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06C68F0C" w14:textId="77777777" w:rsidTr="00014871">
        <w:trPr>
          <w:trHeight w:val="624"/>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5B91E337" w14:textId="2041BB1D" w:rsidR="00A87879" w:rsidRPr="00A87879" w:rsidRDefault="00246660" w:rsidP="00A87879">
            <w:pPr>
              <w:pStyle w:val="Default"/>
              <w:rPr>
                <w:rFonts w:ascii="Altis UniSA Light" w:hAnsi="Altis UniSA Light" w:cs="Times New Roman"/>
                <w:color w:val="auto"/>
                <w:sz w:val="20"/>
                <w:szCs w:val="20"/>
              </w:rPr>
            </w:pP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A87879" w:rsidRPr="00A87879" w14:paraId="32ACF76E" w14:textId="77777777" w:rsidTr="00014871">
        <w:trPr>
          <w:trHeight w:val="624"/>
        </w:trPr>
        <w:tc>
          <w:tcPr>
            <w:tcW w:w="5416" w:type="dxa"/>
            <w:gridSpan w:val="2"/>
            <w:tcBorders>
              <w:top w:val="single" w:sz="10" w:space="0" w:color="C0C0C0"/>
              <w:left w:val="single" w:sz="8" w:space="0" w:color="000000"/>
              <w:bottom w:val="single" w:sz="10" w:space="0" w:color="C0C0C0"/>
              <w:right w:val="single" w:sz="8" w:space="0" w:color="000000"/>
            </w:tcBorders>
            <w:vAlign w:val="center"/>
          </w:tcPr>
          <w:p w14:paraId="2CEF5AE1" w14:textId="2469D60A"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State:</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c>
          <w:tcPr>
            <w:tcW w:w="5847" w:type="dxa"/>
            <w:gridSpan w:val="4"/>
            <w:tcBorders>
              <w:top w:val="single" w:sz="10" w:space="0" w:color="C0C0C0"/>
              <w:left w:val="single" w:sz="8" w:space="0" w:color="000000"/>
              <w:bottom w:val="single" w:sz="10" w:space="0" w:color="C0C0C0"/>
              <w:right w:val="single" w:sz="8" w:space="0" w:color="000000"/>
            </w:tcBorders>
            <w:vAlign w:val="center"/>
          </w:tcPr>
          <w:p w14:paraId="0A6A7F94" w14:textId="0298365A"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Postcode:</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2599DB38" w14:textId="77777777" w:rsidTr="00014871">
        <w:trPr>
          <w:trHeight w:val="624"/>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31FF2E24" w14:textId="74F9F04B" w:rsidR="00A87879" w:rsidRPr="00246660" w:rsidRDefault="00075B28" w:rsidP="00246660">
            <w:pPr>
              <w:pStyle w:val="Default"/>
              <w:rPr>
                <w:rFonts w:ascii="Altis UniSA Light" w:hAnsi="Altis UniSA Light"/>
                <w:color w:val="auto"/>
                <w:sz w:val="20"/>
                <w:szCs w:val="20"/>
              </w:rPr>
            </w:pPr>
            <w:r w:rsidRPr="00372D29">
              <w:rPr>
                <w:rFonts w:ascii="Altis UniSA Light" w:hAnsi="Altis UniSA Light"/>
                <w:color w:val="auto"/>
                <w:sz w:val="20"/>
                <w:szCs w:val="20"/>
              </w:rPr>
              <w:t xml:space="preserve">Have you lived in a rural or isolated area for the past 4 years? </w:t>
            </w:r>
            <w:r w:rsidR="00655CFD" w:rsidRPr="00372D29">
              <w:rPr>
                <w:rFonts w:ascii="Altis UniSA Light" w:hAnsi="Altis UniSA Light"/>
                <w:color w:val="auto"/>
                <w:sz w:val="20"/>
                <w:szCs w:val="20"/>
              </w:rPr>
              <w:t xml:space="preserve"> </w:t>
            </w:r>
            <w:r w:rsidR="00655CFD">
              <w:rPr>
                <w:rFonts w:ascii="Altis UniSA Light" w:hAnsi="Altis UniSA Light"/>
                <w:color w:val="auto"/>
                <w:sz w:val="20"/>
                <w:szCs w:val="20"/>
              </w:rPr>
              <w:fldChar w:fldCharType="begin">
                <w:ffData>
                  <w:name w:val="Text1"/>
                  <w:enabled/>
                  <w:calcOnExit w:val="0"/>
                  <w:textInput/>
                </w:ffData>
              </w:fldChar>
            </w:r>
            <w:r w:rsidR="00655CFD">
              <w:rPr>
                <w:rFonts w:ascii="Altis UniSA Light" w:hAnsi="Altis UniSA Light"/>
                <w:color w:val="auto"/>
                <w:sz w:val="20"/>
                <w:szCs w:val="20"/>
              </w:rPr>
              <w:instrText xml:space="preserve"> FORMTEXT </w:instrText>
            </w:r>
            <w:r w:rsidR="00655CFD">
              <w:rPr>
                <w:rFonts w:ascii="Altis UniSA Light" w:hAnsi="Altis UniSA Light"/>
                <w:color w:val="auto"/>
                <w:sz w:val="20"/>
                <w:szCs w:val="20"/>
              </w:rPr>
            </w:r>
            <w:r w:rsidR="00655CFD">
              <w:rPr>
                <w:rFonts w:ascii="Altis UniSA Light" w:hAnsi="Altis UniSA Light"/>
                <w:color w:val="auto"/>
                <w:sz w:val="20"/>
                <w:szCs w:val="20"/>
              </w:rPr>
              <w:fldChar w:fldCharType="separate"/>
            </w:r>
            <w:r w:rsidR="00655CFD">
              <w:rPr>
                <w:rFonts w:ascii="Altis UniSA Light" w:hAnsi="Altis UniSA Light"/>
                <w:noProof/>
                <w:color w:val="auto"/>
                <w:sz w:val="20"/>
                <w:szCs w:val="20"/>
              </w:rPr>
              <w:t> </w:t>
            </w:r>
            <w:r w:rsidR="00655CFD">
              <w:rPr>
                <w:rFonts w:ascii="Altis UniSA Light" w:hAnsi="Altis UniSA Light"/>
                <w:noProof/>
                <w:color w:val="auto"/>
                <w:sz w:val="20"/>
                <w:szCs w:val="20"/>
              </w:rPr>
              <w:t> </w:t>
            </w:r>
            <w:r w:rsidR="00655CFD">
              <w:rPr>
                <w:rFonts w:ascii="Altis UniSA Light" w:hAnsi="Altis UniSA Light"/>
                <w:noProof/>
                <w:color w:val="auto"/>
                <w:sz w:val="20"/>
                <w:szCs w:val="20"/>
              </w:rPr>
              <w:t> </w:t>
            </w:r>
            <w:r w:rsidR="00655CFD">
              <w:rPr>
                <w:rFonts w:ascii="Altis UniSA Light" w:hAnsi="Altis UniSA Light"/>
                <w:noProof/>
                <w:color w:val="auto"/>
                <w:sz w:val="20"/>
                <w:szCs w:val="20"/>
              </w:rPr>
              <w:t> </w:t>
            </w:r>
            <w:r w:rsidR="00655CFD">
              <w:rPr>
                <w:rFonts w:ascii="Altis UniSA Light" w:hAnsi="Altis UniSA Light"/>
                <w:noProof/>
                <w:color w:val="auto"/>
                <w:sz w:val="20"/>
                <w:szCs w:val="20"/>
              </w:rPr>
              <w:t> </w:t>
            </w:r>
            <w:r w:rsidR="00655CFD">
              <w:rPr>
                <w:rFonts w:ascii="Altis UniSA Light" w:hAnsi="Altis UniSA Light"/>
                <w:color w:val="auto"/>
                <w:sz w:val="20"/>
                <w:szCs w:val="20"/>
              </w:rPr>
              <w:fldChar w:fldCharType="end"/>
            </w:r>
          </w:p>
        </w:tc>
      </w:tr>
      <w:tr w:rsidR="001E556D" w:rsidRPr="00A87879" w14:paraId="037E00ED" w14:textId="77777777" w:rsidTr="00014871">
        <w:trPr>
          <w:trHeight w:val="624"/>
        </w:trPr>
        <w:tc>
          <w:tcPr>
            <w:tcW w:w="11263" w:type="dxa"/>
            <w:gridSpan w:val="6"/>
            <w:tcBorders>
              <w:top w:val="single" w:sz="10" w:space="0" w:color="C0C0C0"/>
              <w:left w:val="single" w:sz="8" w:space="0" w:color="000000"/>
              <w:bottom w:val="single" w:sz="2" w:space="0" w:color="auto"/>
              <w:right w:val="single" w:sz="8" w:space="0" w:color="000000"/>
            </w:tcBorders>
            <w:vAlign w:val="center"/>
          </w:tcPr>
          <w:p w14:paraId="1FEA885C" w14:textId="741D4D2E" w:rsidR="001E556D" w:rsidRDefault="0042245D" w:rsidP="00246660">
            <w:pPr>
              <w:pStyle w:val="Default"/>
              <w:rPr>
                <w:rFonts w:ascii="Altis UniSA Light" w:hAnsi="Altis UniSA Light"/>
                <w:color w:val="auto"/>
                <w:sz w:val="20"/>
                <w:szCs w:val="20"/>
              </w:rPr>
            </w:pPr>
            <w:r>
              <w:rPr>
                <w:rFonts w:ascii="Altis UniSA Light" w:hAnsi="Altis UniSA Light"/>
                <w:color w:val="auto"/>
                <w:sz w:val="20"/>
                <w:szCs w:val="20"/>
              </w:rPr>
              <w:t>P</w:t>
            </w:r>
            <w:r w:rsidRPr="00A87879">
              <w:rPr>
                <w:rFonts w:ascii="Altis UniSA Light" w:hAnsi="Altis UniSA Light"/>
                <w:color w:val="auto"/>
                <w:sz w:val="20"/>
                <w:szCs w:val="20"/>
              </w:rPr>
              <w:t xml:space="preserve">lease </w:t>
            </w:r>
            <w:r>
              <w:rPr>
                <w:rFonts w:ascii="Altis UniSA Light" w:hAnsi="Altis UniSA Light"/>
                <w:color w:val="auto"/>
                <w:sz w:val="20"/>
                <w:szCs w:val="20"/>
              </w:rPr>
              <w:t>indicate</w:t>
            </w:r>
            <w:r w:rsidRPr="00A87879">
              <w:rPr>
                <w:rFonts w:ascii="Altis UniSA Light" w:hAnsi="Altis UniSA Light"/>
                <w:color w:val="auto"/>
                <w:sz w:val="20"/>
                <w:szCs w:val="20"/>
              </w:rPr>
              <w:t xml:space="preserve"> your residential status</w:t>
            </w:r>
            <w:r>
              <w:rPr>
                <w:rFonts w:ascii="Altis UniSA Light" w:hAnsi="Altis UniSA Light"/>
                <w:color w:val="auto"/>
                <w:sz w:val="20"/>
                <w:szCs w:val="20"/>
              </w:rPr>
              <w:t xml:space="preserve"> from the dropdown:</w:t>
            </w:r>
            <w:r w:rsidRPr="00A87879">
              <w:rPr>
                <w:rFonts w:ascii="Altis UniSA Light" w:hAnsi="Altis UniSA Light"/>
                <w:color w:val="auto"/>
                <w:sz w:val="20"/>
                <w:szCs w:val="20"/>
              </w:rPr>
              <w:t xml:space="preserve"> </w:t>
            </w:r>
            <w:r>
              <w:rPr>
                <w:rFonts w:ascii="Altis UniSA Light" w:hAnsi="Altis UniSA Light"/>
                <w:color w:val="auto"/>
                <w:sz w:val="20"/>
                <w:szCs w:val="20"/>
              </w:rPr>
              <w:t xml:space="preserve"> </w:t>
            </w:r>
            <w:r w:rsidR="00372D29">
              <w:rPr>
                <w:rFonts w:ascii="Altis UniSA Light" w:hAnsi="Altis UniSA Light"/>
                <w:color w:val="auto"/>
                <w:sz w:val="20"/>
                <w:szCs w:val="20"/>
              </w:rPr>
              <w:fldChar w:fldCharType="begin">
                <w:ffData>
                  <w:name w:val="Dropdown1"/>
                  <w:enabled/>
                  <w:calcOnExit w:val="0"/>
                  <w:ddList>
                    <w:listEntry w:val="Australian Citizen"/>
                    <w:listEntry w:val="Permanent Resident"/>
                    <w:listEntry w:val="Other"/>
                  </w:ddList>
                </w:ffData>
              </w:fldChar>
            </w:r>
            <w:bookmarkStart w:id="1" w:name="Dropdown1"/>
            <w:r w:rsidR="00372D29">
              <w:rPr>
                <w:rFonts w:ascii="Altis UniSA Light" w:hAnsi="Altis UniSA Light"/>
                <w:color w:val="auto"/>
                <w:sz w:val="20"/>
                <w:szCs w:val="20"/>
              </w:rPr>
              <w:instrText xml:space="preserve"> FORMDROPDOWN </w:instrText>
            </w:r>
            <w:r w:rsidR="006C3E7C">
              <w:rPr>
                <w:rFonts w:ascii="Altis UniSA Light" w:hAnsi="Altis UniSA Light"/>
                <w:color w:val="auto"/>
                <w:sz w:val="20"/>
                <w:szCs w:val="20"/>
              </w:rPr>
            </w:r>
            <w:r w:rsidR="006C3E7C">
              <w:rPr>
                <w:rFonts w:ascii="Altis UniSA Light" w:hAnsi="Altis UniSA Light"/>
                <w:color w:val="auto"/>
                <w:sz w:val="20"/>
                <w:szCs w:val="20"/>
              </w:rPr>
              <w:fldChar w:fldCharType="separate"/>
            </w:r>
            <w:r w:rsidR="00372D29">
              <w:rPr>
                <w:rFonts w:ascii="Altis UniSA Light" w:hAnsi="Altis UniSA Light"/>
                <w:color w:val="auto"/>
                <w:sz w:val="20"/>
                <w:szCs w:val="20"/>
              </w:rPr>
              <w:fldChar w:fldCharType="end"/>
            </w:r>
            <w:bookmarkEnd w:id="1"/>
          </w:p>
        </w:tc>
      </w:tr>
      <w:tr w:rsidR="00A87879" w:rsidRPr="00A87879" w14:paraId="78A7F8ED" w14:textId="77777777" w:rsidTr="00014871">
        <w:trPr>
          <w:trHeight w:val="624"/>
        </w:trPr>
        <w:tc>
          <w:tcPr>
            <w:tcW w:w="11263" w:type="dxa"/>
            <w:gridSpan w:val="6"/>
            <w:tcBorders>
              <w:top w:val="single" w:sz="2" w:space="0" w:color="auto"/>
              <w:left w:val="single" w:sz="8" w:space="0" w:color="000000"/>
              <w:bottom w:val="single" w:sz="8" w:space="0" w:color="000000"/>
              <w:right w:val="single" w:sz="8" w:space="0" w:color="000000"/>
            </w:tcBorders>
            <w:shd w:val="clear" w:color="auto" w:fill="D9D9D9"/>
            <w:vAlign w:val="center"/>
          </w:tcPr>
          <w:p w14:paraId="08246E4B" w14:textId="77777777" w:rsidR="00A87879" w:rsidRPr="00A87879" w:rsidRDefault="00A87879" w:rsidP="001A72CC">
            <w:pPr>
              <w:pStyle w:val="Default"/>
              <w:rPr>
                <w:rFonts w:ascii="Altis UniSA Light" w:hAnsi="Altis UniSA Light" w:cs="Times New Roman"/>
                <w:color w:val="FF0000"/>
                <w:sz w:val="20"/>
                <w:szCs w:val="20"/>
              </w:rPr>
            </w:pPr>
            <w:r w:rsidRPr="00A87879">
              <w:rPr>
                <w:rFonts w:ascii="Altis UniSA Light" w:hAnsi="Altis UniSA Light" w:cs="CBIDAO+Arial,Bold"/>
                <w:b/>
                <w:bCs/>
                <w:color w:val="auto"/>
                <w:sz w:val="20"/>
                <w:szCs w:val="20"/>
              </w:rPr>
              <w:t xml:space="preserve">Study Details </w:t>
            </w:r>
          </w:p>
        </w:tc>
      </w:tr>
      <w:tr w:rsidR="00BF5180" w:rsidRPr="00A87879" w14:paraId="55A3465B" w14:textId="77777777" w:rsidTr="00014871">
        <w:trPr>
          <w:trHeight w:val="624"/>
        </w:trPr>
        <w:tc>
          <w:tcPr>
            <w:tcW w:w="9856" w:type="dxa"/>
            <w:gridSpan w:val="4"/>
            <w:tcBorders>
              <w:top w:val="single" w:sz="8" w:space="0" w:color="000000"/>
              <w:left w:val="single" w:sz="8" w:space="0" w:color="000000"/>
              <w:bottom w:val="single" w:sz="10" w:space="0" w:color="C0C0C0"/>
              <w:right w:val="single" w:sz="4" w:space="0" w:color="BFBFBF" w:themeColor="background1" w:themeShade="BF"/>
            </w:tcBorders>
            <w:vAlign w:val="center"/>
          </w:tcPr>
          <w:p w14:paraId="43F2DC2C" w14:textId="23224285" w:rsidR="00BF5180" w:rsidRPr="00A87879" w:rsidRDefault="00BF5180" w:rsidP="00BF5180">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Do you intend to relocate to Adelaide </w:t>
            </w:r>
            <w:r w:rsidR="007D611E">
              <w:rPr>
                <w:rFonts w:ascii="Altis UniSA Light" w:hAnsi="Altis UniSA Light"/>
                <w:color w:val="auto"/>
                <w:sz w:val="20"/>
                <w:szCs w:val="20"/>
              </w:rPr>
              <w:t xml:space="preserve">to </w:t>
            </w:r>
            <w:r w:rsidR="007D611E" w:rsidRPr="00372D29">
              <w:rPr>
                <w:rFonts w:ascii="Altis UniSA Light" w:hAnsi="Altis UniSA Light"/>
                <w:color w:val="auto"/>
                <w:sz w:val="20"/>
                <w:szCs w:val="20"/>
              </w:rPr>
              <w:t>commence</w:t>
            </w:r>
            <w:r w:rsidRPr="00372D29">
              <w:rPr>
                <w:rFonts w:ascii="Altis UniSA Light" w:hAnsi="Altis UniSA Light"/>
                <w:color w:val="auto"/>
                <w:sz w:val="20"/>
                <w:szCs w:val="20"/>
              </w:rPr>
              <w:t xml:space="preserve"> full-time</w:t>
            </w:r>
            <w:r w:rsidR="007F1AF7" w:rsidRPr="00372D29">
              <w:rPr>
                <w:rFonts w:ascii="Altis UniSA Light" w:hAnsi="Altis UniSA Light"/>
                <w:color w:val="auto"/>
                <w:sz w:val="20"/>
                <w:szCs w:val="20"/>
              </w:rPr>
              <w:t xml:space="preserve"> </w:t>
            </w:r>
            <w:r w:rsidRPr="007F1AF7">
              <w:rPr>
                <w:rFonts w:ascii="Altis UniSA Light" w:hAnsi="Altis UniSA Light"/>
                <w:color w:val="auto"/>
                <w:sz w:val="20"/>
                <w:szCs w:val="20"/>
              </w:rPr>
              <w:t xml:space="preserve">undergraduate </w:t>
            </w:r>
            <w:r w:rsidRPr="00A87879">
              <w:rPr>
                <w:rFonts w:ascii="Altis UniSA Light" w:hAnsi="Altis UniSA Light"/>
                <w:color w:val="auto"/>
                <w:sz w:val="20"/>
                <w:szCs w:val="20"/>
              </w:rPr>
              <w:t xml:space="preserve">study at UniSA? </w:t>
            </w:r>
          </w:p>
        </w:tc>
        <w:tc>
          <w:tcPr>
            <w:tcW w:w="702" w:type="dxa"/>
            <w:tcBorders>
              <w:top w:val="single" w:sz="8" w:space="0" w:color="000000"/>
              <w:left w:val="single" w:sz="4" w:space="0" w:color="BFBFBF" w:themeColor="background1" w:themeShade="BF"/>
              <w:bottom w:val="single" w:sz="10" w:space="0" w:color="C0C0C0"/>
              <w:right w:val="single" w:sz="4" w:space="0" w:color="BFBFBF" w:themeColor="background1" w:themeShade="BF"/>
            </w:tcBorders>
            <w:vAlign w:val="center"/>
          </w:tcPr>
          <w:p w14:paraId="62EF2E2D" w14:textId="659F169B" w:rsidR="00BF5180" w:rsidRPr="00A87879" w:rsidRDefault="00BF5180" w:rsidP="00BF5180">
            <w:pPr>
              <w:pStyle w:val="Default"/>
              <w:rPr>
                <w:rFonts w:ascii="Altis UniSA Light" w:hAnsi="Altis UniSA Light" w:cs="Times New Roman"/>
                <w:color w:val="auto"/>
                <w:sz w:val="20"/>
                <w:szCs w:val="20"/>
              </w:rPr>
            </w:pPr>
            <w:r>
              <w:rPr>
                <w:rFonts w:ascii="Altis UniSA Light" w:hAnsi="Altis UniSA Light"/>
                <w:color w:val="auto"/>
                <w:sz w:val="20"/>
                <w:szCs w:val="20"/>
              </w:rPr>
              <w:t>Y</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Check1"/>
                  <w:enabled/>
                  <w:calcOnExit w:val="0"/>
                  <w:checkBox>
                    <w:sizeAuto/>
                    <w:default w:val="0"/>
                    <w:checked w:val="0"/>
                  </w:checkBox>
                </w:ffData>
              </w:fldChar>
            </w:r>
            <w:bookmarkStart w:id="2" w:name="Check1"/>
            <w:r w:rsidR="00246660">
              <w:rPr>
                <w:rFonts w:ascii="Altis UniSA Light" w:hAnsi="Altis UniSA Light"/>
                <w:color w:val="auto"/>
                <w:sz w:val="20"/>
                <w:szCs w:val="20"/>
              </w:rPr>
              <w:instrText xml:space="preserve"> FORMCHECKBOX </w:instrText>
            </w:r>
            <w:r w:rsidR="006C3E7C">
              <w:rPr>
                <w:rFonts w:ascii="Altis UniSA Light" w:hAnsi="Altis UniSA Light"/>
                <w:color w:val="auto"/>
                <w:sz w:val="20"/>
                <w:szCs w:val="20"/>
              </w:rPr>
            </w:r>
            <w:r w:rsidR="006C3E7C">
              <w:rPr>
                <w:rFonts w:ascii="Altis UniSA Light" w:hAnsi="Altis UniSA Light"/>
                <w:color w:val="auto"/>
                <w:sz w:val="20"/>
                <w:szCs w:val="20"/>
              </w:rPr>
              <w:fldChar w:fldCharType="separate"/>
            </w:r>
            <w:r w:rsidR="00246660">
              <w:rPr>
                <w:rFonts w:ascii="Altis UniSA Light" w:hAnsi="Altis UniSA Light"/>
                <w:color w:val="auto"/>
                <w:sz w:val="20"/>
                <w:szCs w:val="20"/>
              </w:rPr>
              <w:fldChar w:fldCharType="end"/>
            </w:r>
            <w:bookmarkEnd w:id="2"/>
            <w:r w:rsidRPr="00A87879">
              <w:rPr>
                <w:rFonts w:ascii="Altis UniSA Light" w:hAnsi="Altis UniSA Light"/>
                <w:color w:val="auto"/>
                <w:sz w:val="20"/>
                <w:szCs w:val="20"/>
              </w:rPr>
              <w:t xml:space="preserve"> </w:t>
            </w:r>
          </w:p>
        </w:tc>
        <w:tc>
          <w:tcPr>
            <w:tcW w:w="705" w:type="dxa"/>
            <w:tcBorders>
              <w:top w:val="single" w:sz="8" w:space="0" w:color="000000"/>
              <w:left w:val="single" w:sz="4" w:space="0" w:color="BFBFBF" w:themeColor="background1" w:themeShade="BF"/>
              <w:bottom w:val="single" w:sz="10" w:space="0" w:color="C0C0C0"/>
              <w:right w:val="single" w:sz="8" w:space="0" w:color="000000"/>
            </w:tcBorders>
            <w:vAlign w:val="center"/>
          </w:tcPr>
          <w:p w14:paraId="74DCCCA2" w14:textId="1ECD46E8" w:rsidR="00BF5180" w:rsidRPr="00A87879" w:rsidRDefault="00BF5180" w:rsidP="00BF5180">
            <w:pPr>
              <w:pStyle w:val="Default"/>
              <w:rPr>
                <w:rFonts w:ascii="Altis UniSA Light" w:hAnsi="Altis UniSA Light" w:cs="Times New Roman"/>
                <w:color w:val="auto"/>
                <w:sz w:val="20"/>
                <w:szCs w:val="20"/>
              </w:rPr>
            </w:pPr>
            <w:r>
              <w:rPr>
                <w:rFonts w:ascii="Altis UniSA Light" w:hAnsi="Altis UniSA Light" w:cs="Times New Roman"/>
                <w:color w:val="auto"/>
                <w:sz w:val="20"/>
                <w:szCs w:val="20"/>
              </w:rPr>
              <w:t>N</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Check1"/>
                  <w:enabled/>
                  <w:calcOnExit w:val="0"/>
                  <w:checkBox>
                    <w:sizeAuto/>
                    <w:default w:val="0"/>
                  </w:checkBox>
                </w:ffData>
              </w:fldChar>
            </w:r>
            <w:r w:rsidR="00246660">
              <w:rPr>
                <w:rFonts w:ascii="Altis UniSA Light" w:hAnsi="Altis UniSA Light"/>
                <w:color w:val="auto"/>
                <w:sz w:val="20"/>
                <w:szCs w:val="20"/>
              </w:rPr>
              <w:instrText xml:space="preserve"> FORMCHECKBOX </w:instrText>
            </w:r>
            <w:r w:rsidR="006C3E7C">
              <w:rPr>
                <w:rFonts w:ascii="Altis UniSA Light" w:hAnsi="Altis UniSA Light"/>
                <w:color w:val="auto"/>
                <w:sz w:val="20"/>
                <w:szCs w:val="20"/>
              </w:rPr>
            </w:r>
            <w:r w:rsidR="006C3E7C">
              <w:rPr>
                <w:rFonts w:ascii="Altis UniSA Light" w:hAnsi="Altis UniSA Light"/>
                <w:color w:val="auto"/>
                <w:sz w:val="20"/>
                <w:szCs w:val="20"/>
              </w:rPr>
              <w:fldChar w:fldCharType="separate"/>
            </w:r>
            <w:r w:rsidR="00246660">
              <w:rPr>
                <w:rFonts w:ascii="Altis UniSA Light" w:hAnsi="Altis UniSA Light"/>
                <w:color w:val="auto"/>
                <w:sz w:val="20"/>
                <w:szCs w:val="20"/>
              </w:rPr>
              <w:fldChar w:fldCharType="end"/>
            </w:r>
          </w:p>
        </w:tc>
      </w:tr>
      <w:tr w:rsidR="00A87879" w:rsidRPr="00A87879" w14:paraId="15B6588C" w14:textId="77777777" w:rsidTr="00014871">
        <w:trPr>
          <w:trHeight w:val="624"/>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051F1D5E" w14:textId="745E9EB6" w:rsidR="00A87879" w:rsidRPr="00A87879" w:rsidRDefault="00A87879" w:rsidP="00BF5180">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What program do you intend to study at </w:t>
            </w:r>
            <w:proofErr w:type="gramStart"/>
            <w:r w:rsidRPr="00A87879">
              <w:rPr>
                <w:rFonts w:ascii="Altis UniSA Light" w:hAnsi="Altis UniSA Light"/>
                <w:color w:val="auto"/>
                <w:sz w:val="20"/>
                <w:szCs w:val="20"/>
              </w:rPr>
              <w:t>UniSA:</w:t>
            </w:r>
            <w:proofErr w:type="gramEnd"/>
            <w:r w:rsidR="00246660">
              <w:rPr>
                <w:rFonts w:ascii="Altis UniSA Light" w:hAnsi="Altis UniSA Light"/>
                <w:color w:val="auto"/>
                <w:sz w:val="20"/>
                <w:szCs w:val="20"/>
              </w:rPr>
              <w:t xml:space="preserve"> </w:t>
            </w:r>
            <w:r w:rsidR="00DC5EE4">
              <w:rPr>
                <w:rFonts w:ascii="Altis UniSA Light" w:hAnsi="Altis UniSA Light"/>
                <w:color w:val="auto"/>
                <w:sz w:val="20"/>
                <w:szCs w:val="20"/>
              </w:rPr>
              <w:tab/>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653091" w:rsidRPr="00A87879" w14:paraId="51B698BE" w14:textId="77777777" w:rsidTr="00014871">
        <w:trPr>
          <w:trHeight w:val="624"/>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4A1639DC" w14:textId="0E6C9ED1" w:rsidR="00653091" w:rsidRPr="00A87879" w:rsidRDefault="00653091" w:rsidP="00BF5180">
            <w:pPr>
              <w:pStyle w:val="Default"/>
              <w:rPr>
                <w:rFonts w:ascii="Altis UniSA Light" w:hAnsi="Altis UniSA Light" w:cs="Times New Roman"/>
                <w:color w:val="auto"/>
                <w:sz w:val="20"/>
                <w:szCs w:val="20"/>
              </w:rPr>
            </w:pPr>
            <w:r>
              <w:rPr>
                <w:rFonts w:ascii="Altis UniSA Light" w:hAnsi="Altis UniSA Light"/>
                <w:color w:val="auto"/>
                <w:sz w:val="20"/>
                <w:szCs w:val="20"/>
              </w:rPr>
              <w:t xml:space="preserve">In what year did you complete </w:t>
            </w:r>
            <w:r w:rsidR="00DF56BB">
              <w:rPr>
                <w:rFonts w:ascii="Altis UniSA Light" w:hAnsi="Altis UniSA Light"/>
                <w:color w:val="auto"/>
                <w:sz w:val="20"/>
                <w:szCs w:val="20"/>
              </w:rPr>
              <w:t xml:space="preserve">or </w:t>
            </w:r>
            <w:r w:rsidR="00D75C85">
              <w:rPr>
                <w:rFonts w:ascii="Altis UniSA Light" w:hAnsi="Altis UniSA Light"/>
                <w:color w:val="auto"/>
                <w:sz w:val="20"/>
                <w:szCs w:val="20"/>
              </w:rPr>
              <w:t xml:space="preserve">do you </w:t>
            </w:r>
            <w:r w:rsidR="00DF56BB">
              <w:rPr>
                <w:rFonts w:ascii="Altis UniSA Light" w:hAnsi="Altis UniSA Light"/>
                <w:color w:val="auto"/>
                <w:sz w:val="20"/>
                <w:szCs w:val="20"/>
              </w:rPr>
              <w:t xml:space="preserve">anticipate completing </w:t>
            </w:r>
            <w:r w:rsidR="00AD3C6E">
              <w:rPr>
                <w:rFonts w:ascii="Altis UniSA Light" w:hAnsi="Altis UniSA Light"/>
                <w:color w:val="auto"/>
                <w:sz w:val="20"/>
                <w:szCs w:val="20"/>
              </w:rPr>
              <w:t>year 12</w:t>
            </w:r>
            <w:r>
              <w:rPr>
                <w:rFonts w:ascii="Altis UniSA Light" w:hAnsi="Altis UniSA Light"/>
                <w:color w:val="auto"/>
                <w:sz w:val="20"/>
                <w:szCs w:val="20"/>
              </w:rPr>
              <w:t>:</w:t>
            </w:r>
            <w:r w:rsidRPr="00A87879">
              <w:rPr>
                <w:rFonts w:ascii="Altis UniSA Light" w:hAnsi="Altis UniSA Light"/>
                <w:color w:val="auto"/>
                <w:sz w:val="20"/>
                <w:szCs w:val="20"/>
              </w:rPr>
              <w:t xml:space="preserve"> </w:t>
            </w:r>
            <w:r w:rsidRPr="00A87879">
              <w:rPr>
                <w:rFonts w:ascii="Altis UniSA Light" w:hAnsi="Altis UniSA Light"/>
                <w:color w:val="auto"/>
                <w:sz w:val="20"/>
                <w:szCs w:val="20"/>
              </w:rPr>
              <w:tab/>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A87879" w:rsidRPr="00A87879" w14:paraId="09B6A515" w14:textId="77777777" w:rsidTr="00014871">
        <w:trPr>
          <w:trHeight w:val="624"/>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7F3AB174" w14:textId="182E10E0" w:rsidR="00A87879" w:rsidRPr="00BF5180" w:rsidRDefault="00A87879" w:rsidP="00BF5180">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Secondary </w:t>
            </w:r>
            <w:r w:rsidR="007B25DF">
              <w:rPr>
                <w:rFonts w:ascii="Altis UniSA Light" w:hAnsi="Altis UniSA Light"/>
                <w:color w:val="auto"/>
                <w:sz w:val="20"/>
                <w:szCs w:val="20"/>
              </w:rPr>
              <w:t>s</w:t>
            </w:r>
            <w:r w:rsidRPr="00A87879">
              <w:rPr>
                <w:rFonts w:ascii="Altis UniSA Light" w:hAnsi="Altis UniSA Light"/>
                <w:color w:val="auto"/>
                <w:sz w:val="20"/>
                <w:szCs w:val="20"/>
              </w:rPr>
              <w:t xml:space="preserve">chool </w:t>
            </w:r>
            <w:r w:rsidR="007B25DF">
              <w:rPr>
                <w:rFonts w:ascii="Altis UniSA Light" w:hAnsi="Altis UniSA Light"/>
                <w:color w:val="auto"/>
                <w:sz w:val="20"/>
                <w:szCs w:val="20"/>
              </w:rPr>
              <w:t>n</w:t>
            </w:r>
            <w:r w:rsidRPr="00A87879">
              <w:rPr>
                <w:rFonts w:ascii="Altis UniSA Light" w:hAnsi="Altis UniSA Light"/>
                <w:color w:val="auto"/>
                <w:sz w:val="20"/>
                <w:szCs w:val="20"/>
              </w:rPr>
              <w:t xml:space="preserve">ame and </w:t>
            </w:r>
            <w:r w:rsidR="007B25DF">
              <w:rPr>
                <w:rFonts w:ascii="Altis UniSA Light" w:hAnsi="Altis UniSA Light"/>
                <w:color w:val="auto"/>
                <w:sz w:val="20"/>
                <w:szCs w:val="20"/>
              </w:rPr>
              <w:t>a</w:t>
            </w:r>
            <w:r w:rsidRPr="00A87879">
              <w:rPr>
                <w:rFonts w:ascii="Altis UniSA Light" w:hAnsi="Altis UniSA Light"/>
                <w:color w:val="auto"/>
                <w:sz w:val="20"/>
                <w:szCs w:val="20"/>
              </w:rPr>
              <w:t>ddress</w:t>
            </w:r>
            <w:r w:rsidR="00BF5180">
              <w:rPr>
                <w:rFonts w:ascii="Altis UniSA Light" w:hAnsi="Altis UniSA Light"/>
                <w:color w:val="auto"/>
                <w:sz w:val="20"/>
                <w:szCs w:val="20"/>
              </w:rPr>
              <w:t>:</w:t>
            </w:r>
            <w:r w:rsidRPr="00A87879">
              <w:rPr>
                <w:rFonts w:ascii="Altis UniSA Light" w:hAnsi="Altis UniSA Light"/>
                <w:color w:val="auto"/>
                <w:sz w:val="20"/>
                <w:szCs w:val="20"/>
              </w:rPr>
              <w:t xml:space="preserve"> </w:t>
            </w:r>
            <w:r w:rsidRPr="00A87879">
              <w:rPr>
                <w:rFonts w:ascii="Altis UniSA Light" w:hAnsi="Altis UniSA Light"/>
                <w:color w:val="auto"/>
                <w:sz w:val="20"/>
                <w:szCs w:val="20"/>
              </w:rPr>
              <w:tab/>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7DF95051" w14:textId="77777777" w:rsidTr="007D611E">
        <w:trPr>
          <w:trHeight w:val="775"/>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3EE7C682" w14:textId="7022B639" w:rsidR="00A87879" w:rsidRPr="00A87879" w:rsidRDefault="00A87879" w:rsidP="00BF5180">
            <w:pPr>
              <w:pStyle w:val="Default"/>
              <w:rPr>
                <w:rFonts w:ascii="Altis UniSA Light" w:hAnsi="Altis UniSA Light"/>
                <w:color w:val="auto"/>
                <w:sz w:val="20"/>
                <w:szCs w:val="20"/>
              </w:rPr>
            </w:pPr>
            <w:r w:rsidRPr="00A87879">
              <w:rPr>
                <w:rFonts w:ascii="Altis UniSA Light" w:hAnsi="Altis UniSA Light"/>
                <w:color w:val="auto"/>
                <w:sz w:val="20"/>
                <w:szCs w:val="20"/>
              </w:rPr>
              <w:t>ATAR score (before adjustment factors) (if known)</w:t>
            </w:r>
            <w:r w:rsidR="00BF5180">
              <w:rPr>
                <w:rFonts w:ascii="Altis UniSA Light" w:hAnsi="Altis UniSA Light"/>
                <w:color w:val="auto"/>
                <w:sz w:val="20"/>
                <w:szCs w:val="20"/>
              </w:rPr>
              <w:t xml:space="preserve">: </w:t>
            </w:r>
            <w:r w:rsidR="00BF5180">
              <w:rPr>
                <w:rFonts w:ascii="Altis UniSA Light" w:hAnsi="Altis UniSA Light"/>
                <w:color w:val="auto"/>
                <w:sz w:val="20"/>
                <w:szCs w:val="20"/>
              </w:rPr>
              <w:tab/>
            </w:r>
            <w:r w:rsidR="00BF5180">
              <w:rPr>
                <w:rFonts w:ascii="Altis UniSA Light" w:hAnsi="Altis UniSA Light"/>
                <w:color w:val="auto"/>
                <w:sz w:val="20"/>
                <w:szCs w:val="20"/>
              </w:rPr>
              <w:tab/>
            </w:r>
            <w:r w:rsidR="004D3EA2">
              <w:rPr>
                <w:rFonts w:ascii="Altis UniSA Light" w:hAnsi="Altis UniSA Light"/>
                <w:color w:val="auto"/>
                <w:sz w:val="20"/>
                <w:szCs w:val="20"/>
              </w:rPr>
              <w:fldChar w:fldCharType="begin">
                <w:ffData>
                  <w:name w:val="Text1"/>
                  <w:enabled/>
                  <w:calcOnExit w:val="0"/>
                  <w:textInput/>
                </w:ffData>
              </w:fldChar>
            </w:r>
            <w:r w:rsidR="004D3EA2">
              <w:rPr>
                <w:rFonts w:ascii="Altis UniSA Light" w:hAnsi="Altis UniSA Light"/>
                <w:color w:val="auto"/>
                <w:sz w:val="20"/>
                <w:szCs w:val="20"/>
              </w:rPr>
              <w:instrText xml:space="preserve"> FORMTEXT </w:instrText>
            </w:r>
            <w:r w:rsidR="004D3EA2">
              <w:rPr>
                <w:rFonts w:ascii="Altis UniSA Light" w:hAnsi="Altis UniSA Light"/>
                <w:color w:val="auto"/>
                <w:sz w:val="20"/>
                <w:szCs w:val="20"/>
              </w:rPr>
            </w:r>
            <w:r w:rsidR="004D3EA2">
              <w:rPr>
                <w:rFonts w:ascii="Altis UniSA Light" w:hAnsi="Altis UniSA Light"/>
                <w:color w:val="auto"/>
                <w:sz w:val="20"/>
                <w:szCs w:val="20"/>
              </w:rPr>
              <w:fldChar w:fldCharType="separate"/>
            </w:r>
            <w:r w:rsidR="004D3EA2">
              <w:rPr>
                <w:rFonts w:ascii="Altis UniSA Light" w:hAnsi="Altis UniSA Light"/>
                <w:noProof/>
                <w:color w:val="auto"/>
                <w:sz w:val="20"/>
                <w:szCs w:val="20"/>
              </w:rPr>
              <w:t> </w:t>
            </w:r>
            <w:r w:rsidR="004D3EA2">
              <w:rPr>
                <w:rFonts w:ascii="Altis UniSA Light" w:hAnsi="Altis UniSA Light"/>
                <w:noProof/>
                <w:color w:val="auto"/>
                <w:sz w:val="20"/>
                <w:szCs w:val="20"/>
              </w:rPr>
              <w:t> </w:t>
            </w:r>
            <w:r w:rsidR="004D3EA2">
              <w:rPr>
                <w:rFonts w:ascii="Altis UniSA Light" w:hAnsi="Altis UniSA Light"/>
                <w:noProof/>
                <w:color w:val="auto"/>
                <w:sz w:val="20"/>
                <w:szCs w:val="20"/>
              </w:rPr>
              <w:t> </w:t>
            </w:r>
            <w:r w:rsidR="004D3EA2">
              <w:rPr>
                <w:rFonts w:ascii="Altis UniSA Light" w:hAnsi="Altis UniSA Light"/>
                <w:noProof/>
                <w:color w:val="auto"/>
                <w:sz w:val="20"/>
                <w:szCs w:val="20"/>
              </w:rPr>
              <w:t> </w:t>
            </w:r>
            <w:r w:rsidR="004D3EA2">
              <w:rPr>
                <w:rFonts w:ascii="Altis UniSA Light" w:hAnsi="Altis UniSA Light"/>
                <w:noProof/>
                <w:color w:val="auto"/>
                <w:sz w:val="20"/>
                <w:szCs w:val="20"/>
              </w:rPr>
              <w:t> </w:t>
            </w:r>
            <w:r w:rsidR="004D3EA2">
              <w:rPr>
                <w:rFonts w:ascii="Altis UniSA Light" w:hAnsi="Altis UniSA Light"/>
                <w:color w:val="auto"/>
                <w:sz w:val="20"/>
                <w:szCs w:val="20"/>
              </w:rPr>
              <w:fldChar w:fldCharType="end"/>
            </w:r>
          </w:p>
          <w:p w14:paraId="5CB745B0" w14:textId="7EB59C3E" w:rsidR="00A87879" w:rsidRPr="00A87879" w:rsidRDefault="00A87879" w:rsidP="00BF5180">
            <w:pPr>
              <w:pStyle w:val="Default"/>
              <w:rPr>
                <w:rFonts w:ascii="Altis UniSA Light" w:hAnsi="Altis UniSA Light"/>
                <w:color w:val="auto"/>
                <w:sz w:val="20"/>
                <w:szCs w:val="20"/>
              </w:rPr>
            </w:pPr>
            <w:r w:rsidRPr="00A87879">
              <w:rPr>
                <w:rFonts w:ascii="Altis UniSA Light" w:hAnsi="Altis UniSA Light"/>
                <w:color w:val="auto"/>
                <w:sz w:val="20"/>
                <w:szCs w:val="20"/>
              </w:rPr>
              <w:t>ATAR score (including adjustment factors) (if known):</w:t>
            </w:r>
            <w:r w:rsidR="00BF5180">
              <w:rPr>
                <w:rFonts w:ascii="Altis UniSA Light" w:hAnsi="Altis UniSA Light"/>
                <w:color w:val="auto"/>
                <w:sz w:val="20"/>
                <w:szCs w:val="20"/>
              </w:rPr>
              <w:tab/>
            </w:r>
            <w:r w:rsidR="004D3EA2">
              <w:rPr>
                <w:rFonts w:ascii="Altis UniSA Light" w:hAnsi="Altis UniSA Light"/>
                <w:color w:val="auto"/>
                <w:sz w:val="20"/>
                <w:szCs w:val="20"/>
              </w:rPr>
              <w:fldChar w:fldCharType="begin">
                <w:ffData>
                  <w:name w:val="Text1"/>
                  <w:enabled/>
                  <w:calcOnExit w:val="0"/>
                  <w:textInput/>
                </w:ffData>
              </w:fldChar>
            </w:r>
            <w:r w:rsidR="004D3EA2">
              <w:rPr>
                <w:rFonts w:ascii="Altis UniSA Light" w:hAnsi="Altis UniSA Light"/>
                <w:color w:val="auto"/>
                <w:sz w:val="20"/>
                <w:szCs w:val="20"/>
              </w:rPr>
              <w:instrText xml:space="preserve"> FORMTEXT </w:instrText>
            </w:r>
            <w:r w:rsidR="004D3EA2">
              <w:rPr>
                <w:rFonts w:ascii="Altis UniSA Light" w:hAnsi="Altis UniSA Light"/>
                <w:color w:val="auto"/>
                <w:sz w:val="20"/>
                <w:szCs w:val="20"/>
              </w:rPr>
            </w:r>
            <w:r w:rsidR="004D3EA2">
              <w:rPr>
                <w:rFonts w:ascii="Altis UniSA Light" w:hAnsi="Altis UniSA Light"/>
                <w:color w:val="auto"/>
                <w:sz w:val="20"/>
                <w:szCs w:val="20"/>
              </w:rPr>
              <w:fldChar w:fldCharType="separate"/>
            </w:r>
            <w:r w:rsidR="004D3EA2">
              <w:rPr>
                <w:rFonts w:ascii="Altis UniSA Light" w:hAnsi="Altis UniSA Light"/>
                <w:noProof/>
                <w:color w:val="auto"/>
                <w:sz w:val="20"/>
                <w:szCs w:val="20"/>
              </w:rPr>
              <w:t> </w:t>
            </w:r>
            <w:r w:rsidR="004D3EA2">
              <w:rPr>
                <w:rFonts w:ascii="Altis UniSA Light" w:hAnsi="Altis UniSA Light"/>
                <w:noProof/>
                <w:color w:val="auto"/>
                <w:sz w:val="20"/>
                <w:szCs w:val="20"/>
              </w:rPr>
              <w:t> </w:t>
            </w:r>
            <w:r w:rsidR="004D3EA2">
              <w:rPr>
                <w:rFonts w:ascii="Altis UniSA Light" w:hAnsi="Altis UniSA Light"/>
                <w:noProof/>
                <w:color w:val="auto"/>
                <w:sz w:val="20"/>
                <w:szCs w:val="20"/>
              </w:rPr>
              <w:t> </w:t>
            </w:r>
            <w:r w:rsidR="004D3EA2">
              <w:rPr>
                <w:rFonts w:ascii="Altis UniSA Light" w:hAnsi="Altis UniSA Light"/>
                <w:noProof/>
                <w:color w:val="auto"/>
                <w:sz w:val="20"/>
                <w:szCs w:val="20"/>
              </w:rPr>
              <w:t> </w:t>
            </w:r>
            <w:r w:rsidR="004D3EA2">
              <w:rPr>
                <w:rFonts w:ascii="Altis UniSA Light" w:hAnsi="Altis UniSA Light"/>
                <w:noProof/>
                <w:color w:val="auto"/>
                <w:sz w:val="20"/>
                <w:szCs w:val="20"/>
              </w:rPr>
              <w:t> </w:t>
            </w:r>
            <w:r w:rsidR="004D3EA2">
              <w:rPr>
                <w:rFonts w:ascii="Altis UniSA Light" w:hAnsi="Altis UniSA Light"/>
                <w:color w:val="auto"/>
                <w:sz w:val="20"/>
                <w:szCs w:val="20"/>
              </w:rPr>
              <w:fldChar w:fldCharType="end"/>
            </w:r>
          </w:p>
        </w:tc>
      </w:tr>
      <w:tr w:rsidR="00BF5180" w:rsidRPr="00A87879" w14:paraId="5898CA07" w14:textId="77777777" w:rsidTr="00014871">
        <w:trPr>
          <w:trHeight w:val="624"/>
        </w:trPr>
        <w:tc>
          <w:tcPr>
            <w:tcW w:w="9856" w:type="dxa"/>
            <w:gridSpan w:val="4"/>
            <w:tcBorders>
              <w:top w:val="single" w:sz="10" w:space="0" w:color="C0C0C0"/>
              <w:left w:val="single" w:sz="8" w:space="0" w:color="000000"/>
              <w:bottom w:val="single" w:sz="10" w:space="0" w:color="C0C0C0"/>
              <w:right w:val="single" w:sz="4" w:space="0" w:color="BFBFBF" w:themeColor="background1" w:themeShade="BF"/>
            </w:tcBorders>
            <w:vAlign w:val="center"/>
          </w:tcPr>
          <w:p w14:paraId="5CA7BDC8" w14:textId="36C415E4" w:rsidR="00BF5180" w:rsidRPr="00A87879" w:rsidRDefault="00BF5180" w:rsidP="00BF5180">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Have you ever </w:t>
            </w:r>
            <w:r w:rsidR="0039420E">
              <w:rPr>
                <w:rFonts w:ascii="Altis UniSA Light" w:hAnsi="Altis UniSA Light"/>
                <w:color w:val="auto"/>
                <w:sz w:val="20"/>
                <w:szCs w:val="20"/>
              </w:rPr>
              <w:t xml:space="preserve">studied </w:t>
            </w:r>
            <w:r w:rsidR="00A62067">
              <w:rPr>
                <w:rFonts w:ascii="Altis UniSA Light" w:hAnsi="Altis UniSA Light"/>
                <w:color w:val="auto"/>
                <w:sz w:val="20"/>
                <w:szCs w:val="20"/>
              </w:rPr>
              <w:t xml:space="preserve">or enrolled </w:t>
            </w:r>
            <w:r w:rsidR="0039420E">
              <w:rPr>
                <w:rFonts w:ascii="Altis UniSA Light" w:hAnsi="Altis UniSA Light"/>
                <w:color w:val="auto"/>
                <w:sz w:val="20"/>
                <w:szCs w:val="20"/>
              </w:rPr>
              <w:t>at</w:t>
            </w:r>
            <w:r w:rsidRPr="00A87879">
              <w:rPr>
                <w:rFonts w:ascii="Altis UniSA Light" w:hAnsi="Altis UniSA Light"/>
                <w:color w:val="auto"/>
                <w:sz w:val="20"/>
                <w:szCs w:val="20"/>
              </w:rPr>
              <w:t xml:space="preserve"> </w:t>
            </w:r>
            <w:r w:rsidR="00A62067">
              <w:rPr>
                <w:rFonts w:ascii="Altis UniSA Light" w:hAnsi="Altis UniSA Light"/>
                <w:color w:val="auto"/>
                <w:sz w:val="20"/>
                <w:szCs w:val="20"/>
              </w:rPr>
              <w:t xml:space="preserve">any </w:t>
            </w:r>
            <w:r w:rsidR="00BE7B38">
              <w:rPr>
                <w:rFonts w:ascii="Altis UniSA Light" w:hAnsi="Altis UniSA Light"/>
                <w:color w:val="auto"/>
                <w:sz w:val="20"/>
                <w:szCs w:val="20"/>
              </w:rPr>
              <w:t>u</w:t>
            </w:r>
            <w:r w:rsidR="00A62067">
              <w:rPr>
                <w:rFonts w:ascii="Altis UniSA Light" w:hAnsi="Altis UniSA Light"/>
                <w:color w:val="auto"/>
                <w:sz w:val="20"/>
                <w:szCs w:val="20"/>
              </w:rPr>
              <w:t>niversity before</w:t>
            </w:r>
            <w:r>
              <w:rPr>
                <w:rFonts w:ascii="Altis UniSA Light" w:hAnsi="Altis UniSA Light"/>
                <w:color w:val="auto"/>
                <w:sz w:val="20"/>
                <w:szCs w:val="20"/>
              </w:rPr>
              <w:t>?</w:t>
            </w:r>
            <w:r w:rsidRPr="00A87879">
              <w:rPr>
                <w:rFonts w:ascii="Altis UniSA Light" w:hAnsi="Altis UniSA Light"/>
                <w:color w:val="auto"/>
                <w:sz w:val="20"/>
                <w:szCs w:val="20"/>
              </w:rPr>
              <w:t xml:space="preserve"> </w:t>
            </w:r>
          </w:p>
        </w:tc>
        <w:tc>
          <w:tcPr>
            <w:tcW w:w="702" w:type="dxa"/>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2A28792D" w14:textId="2E3BC84B" w:rsidR="00BF5180" w:rsidRPr="00A87879" w:rsidRDefault="00BF5180" w:rsidP="00487D07">
            <w:pPr>
              <w:pStyle w:val="Default"/>
              <w:ind w:right="-48"/>
              <w:rPr>
                <w:rFonts w:ascii="Altis UniSA Light" w:hAnsi="Altis UniSA Light"/>
                <w:color w:val="auto"/>
                <w:sz w:val="20"/>
                <w:szCs w:val="20"/>
              </w:rPr>
            </w:pPr>
            <w:r>
              <w:rPr>
                <w:rFonts w:ascii="Altis UniSA Light" w:hAnsi="Altis UniSA Light"/>
                <w:color w:val="auto"/>
                <w:sz w:val="20"/>
                <w:szCs w:val="20"/>
              </w:rPr>
              <w:t>Y</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Check1"/>
                  <w:enabled/>
                  <w:calcOnExit w:val="0"/>
                  <w:checkBox>
                    <w:sizeAuto/>
                    <w:default w:val="0"/>
                    <w:checked w:val="0"/>
                  </w:checkBox>
                </w:ffData>
              </w:fldChar>
            </w:r>
            <w:r w:rsidR="00246660">
              <w:rPr>
                <w:rFonts w:ascii="Altis UniSA Light" w:hAnsi="Altis UniSA Light"/>
                <w:color w:val="auto"/>
                <w:sz w:val="20"/>
                <w:szCs w:val="20"/>
              </w:rPr>
              <w:instrText xml:space="preserve"> FORMCHECKBOX </w:instrText>
            </w:r>
            <w:r w:rsidR="006C3E7C">
              <w:rPr>
                <w:rFonts w:ascii="Altis UniSA Light" w:hAnsi="Altis UniSA Light"/>
                <w:color w:val="auto"/>
                <w:sz w:val="20"/>
                <w:szCs w:val="20"/>
              </w:rPr>
            </w:r>
            <w:r w:rsidR="006C3E7C">
              <w:rPr>
                <w:rFonts w:ascii="Altis UniSA Light" w:hAnsi="Altis UniSA Light"/>
                <w:color w:val="auto"/>
                <w:sz w:val="20"/>
                <w:szCs w:val="20"/>
              </w:rPr>
              <w:fldChar w:fldCharType="separate"/>
            </w:r>
            <w:r w:rsidR="00246660">
              <w:rPr>
                <w:rFonts w:ascii="Altis UniSA Light" w:hAnsi="Altis UniSA Light"/>
                <w:color w:val="auto"/>
                <w:sz w:val="20"/>
                <w:szCs w:val="20"/>
              </w:rPr>
              <w:fldChar w:fldCharType="end"/>
            </w:r>
          </w:p>
        </w:tc>
        <w:tc>
          <w:tcPr>
            <w:tcW w:w="705" w:type="dxa"/>
            <w:tcBorders>
              <w:top w:val="single" w:sz="10" w:space="0" w:color="C0C0C0"/>
              <w:left w:val="single" w:sz="4" w:space="0" w:color="BFBFBF" w:themeColor="background1" w:themeShade="BF"/>
              <w:bottom w:val="single" w:sz="10" w:space="0" w:color="C0C0C0"/>
              <w:right w:val="single" w:sz="8" w:space="0" w:color="000000"/>
            </w:tcBorders>
            <w:vAlign w:val="center"/>
          </w:tcPr>
          <w:p w14:paraId="608B3C65" w14:textId="7308ED25" w:rsidR="00BF5180" w:rsidRPr="00A87879" w:rsidRDefault="00BF5180" w:rsidP="00BF5180">
            <w:pPr>
              <w:pStyle w:val="Default"/>
              <w:rPr>
                <w:rFonts w:ascii="Altis UniSA Light" w:hAnsi="Altis UniSA Light"/>
                <w:color w:val="auto"/>
                <w:sz w:val="20"/>
                <w:szCs w:val="20"/>
              </w:rPr>
            </w:pPr>
            <w:r>
              <w:rPr>
                <w:rFonts w:ascii="Altis UniSA Light" w:hAnsi="Altis UniSA Light"/>
                <w:color w:val="auto"/>
                <w:sz w:val="20"/>
                <w:szCs w:val="20"/>
              </w:rPr>
              <w:t>N</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Check1"/>
                  <w:enabled/>
                  <w:calcOnExit w:val="0"/>
                  <w:checkBox>
                    <w:sizeAuto/>
                    <w:default w:val="0"/>
                  </w:checkBox>
                </w:ffData>
              </w:fldChar>
            </w:r>
            <w:r w:rsidR="00246660">
              <w:rPr>
                <w:rFonts w:ascii="Altis UniSA Light" w:hAnsi="Altis UniSA Light"/>
                <w:color w:val="auto"/>
                <w:sz w:val="20"/>
                <w:szCs w:val="20"/>
              </w:rPr>
              <w:instrText xml:space="preserve"> FORMCHECKBOX </w:instrText>
            </w:r>
            <w:r w:rsidR="006C3E7C">
              <w:rPr>
                <w:rFonts w:ascii="Altis UniSA Light" w:hAnsi="Altis UniSA Light"/>
                <w:color w:val="auto"/>
                <w:sz w:val="20"/>
                <w:szCs w:val="20"/>
              </w:rPr>
            </w:r>
            <w:r w:rsidR="006C3E7C">
              <w:rPr>
                <w:rFonts w:ascii="Altis UniSA Light" w:hAnsi="Altis UniSA Light"/>
                <w:color w:val="auto"/>
                <w:sz w:val="20"/>
                <w:szCs w:val="20"/>
              </w:rPr>
              <w:fldChar w:fldCharType="separate"/>
            </w:r>
            <w:r w:rsidR="00246660">
              <w:rPr>
                <w:rFonts w:ascii="Altis UniSA Light" w:hAnsi="Altis UniSA Light"/>
                <w:color w:val="auto"/>
                <w:sz w:val="20"/>
                <w:szCs w:val="20"/>
              </w:rPr>
              <w:fldChar w:fldCharType="end"/>
            </w:r>
          </w:p>
        </w:tc>
      </w:tr>
      <w:tr w:rsidR="00BF5180" w:rsidRPr="00A87879" w14:paraId="075270FC" w14:textId="77777777" w:rsidTr="00014871">
        <w:trPr>
          <w:trHeight w:val="624"/>
        </w:trPr>
        <w:tc>
          <w:tcPr>
            <w:tcW w:w="9856" w:type="dxa"/>
            <w:gridSpan w:val="4"/>
            <w:tcBorders>
              <w:top w:val="single" w:sz="10" w:space="0" w:color="C0C0C0"/>
              <w:left w:val="single" w:sz="8" w:space="0" w:color="000000"/>
              <w:bottom w:val="single" w:sz="10" w:space="0" w:color="C0C0C0"/>
              <w:right w:val="single" w:sz="4" w:space="0" w:color="BFBFBF" w:themeColor="background1" w:themeShade="BF"/>
            </w:tcBorders>
            <w:vAlign w:val="center"/>
          </w:tcPr>
          <w:p w14:paraId="7DFCB91A" w14:textId="1AE72743" w:rsidR="00BF5180" w:rsidRPr="00A87879" w:rsidRDefault="00BF5180" w:rsidP="00BF5180">
            <w:pPr>
              <w:pStyle w:val="Default"/>
              <w:rPr>
                <w:rFonts w:ascii="Altis UniSA Light" w:hAnsi="Altis UniSA Light"/>
                <w:color w:val="auto"/>
                <w:sz w:val="20"/>
                <w:szCs w:val="20"/>
              </w:rPr>
            </w:pPr>
            <w:r w:rsidRPr="00A87879">
              <w:rPr>
                <w:rFonts w:ascii="Altis UniSA Light" w:hAnsi="Altis UniSA Light"/>
                <w:color w:val="auto"/>
                <w:sz w:val="20"/>
                <w:szCs w:val="20"/>
              </w:rPr>
              <w:t>Have you been offered a place at UniSA and deferred?</w:t>
            </w:r>
          </w:p>
        </w:tc>
        <w:tc>
          <w:tcPr>
            <w:tcW w:w="702" w:type="dxa"/>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7FB366D7" w14:textId="2F628EB1" w:rsidR="00BF5180" w:rsidRDefault="00BF5180" w:rsidP="00BF5180">
            <w:pPr>
              <w:pStyle w:val="Default"/>
              <w:rPr>
                <w:rFonts w:ascii="Altis UniSA Light" w:hAnsi="Altis UniSA Light"/>
                <w:color w:val="auto"/>
                <w:sz w:val="20"/>
                <w:szCs w:val="20"/>
              </w:rPr>
            </w:pPr>
            <w:r>
              <w:rPr>
                <w:rFonts w:ascii="Altis UniSA Light" w:hAnsi="Altis UniSA Light"/>
                <w:color w:val="auto"/>
                <w:sz w:val="20"/>
                <w:szCs w:val="20"/>
              </w:rPr>
              <w:t>Y</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Check1"/>
                  <w:enabled/>
                  <w:calcOnExit w:val="0"/>
                  <w:checkBox>
                    <w:sizeAuto/>
                    <w:default w:val="0"/>
                  </w:checkBox>
                </w:ffData>
              </w:fldChar>
            </w:r>
            <w:r w:rsidR="00246660">
              <w:rPr>
                <w:rFonts w:ascii="Altis UniSA Light" w:hAnsi="Altis UniSA Light"/>
                <w:color w:val="auto"/>
                <w:sz w:val="20"/>
                <w:szCs w:val="20"/>
              </w:rPr>
              <w:instrText xml:space="preserve"> FORMCHECKBOX </w:instrText>
            </w:r>
            <w:r w:rsidR="006C3E7C">
              <w:rPr>
                <w:rFonts w:ascii="Altis UniSA Light" w:hAnsi="Altis UniSA Light"/>
                <w:color w:val="auto"/>
                <w:sz w:val="20"/>
                <w:szCs w:val="20"/>
              </w:rPr>
            </w:r>
            <w:r w:rsidR="006C3E7C">
              <w:rPr>
                <w:rFonts w:ascii="Altis UniSA Light" w:hAnsi="Altis UniSA Light"/>
                <w:color w:val="auto"/>
                <w:sz w:val="20"/>
                <w:szCs w:val="20"/>
              </w:rPr>
              <w:fldChar w:fldCharType="separate"/>
            </w:r>
            <w:r w:rsidR="00246660">
              <w:rPr>
                <w:rFonts w:ascii="Altis UniSA Light" w:hAnsi="Altis UniSA Light"/>
                <w:color w:val="auto"/>
                <w:sz w:val="20"/>
                <w:szCs w:val="20"/>
              </w:rPr>
              <w:fldChar w:fldCharType="end"/>
            </w:r>
          </w:p>
        </w:tc>
        <w:tc>
          <w:tcPr>
            <w:tcW w:w="705" w:type="dxa"/>
            <w:tcBorders>
              <w:top w:val="single" w:sz="10" w:space="0" w:color="C0C0C0"/>
              <w:left w:val="single" w:sz="4" w:space="0" w:color="BFBFBF" w:themeColor="background1" w:themeShade="BF"/>
              <w:bottom w:val="single" w:sz="10" w:space="0" w:color="C0C0C0"/>
              <w:right w:val="single" w:sz="8" w:space="0" w:color="000000"/>
            </w:tcBorders>
            <w:vAlign w:val="center"/>
          </w:tcPr>
          <w:p w14:paraId="57E1AA63" w14:textId="387EA445" w:rsidR="00BF5180" w:rsidRPr="00A87879" w:rsidRDefault="00BF5180" w:rsidP="00BF5180">
            <w:pPr>
              <w:pStyle w:val="Default"/>
              <w:rPr>
                <w:rFonts w:ascii="Altis UniSA Light" w:hAnsi="Altis UniSA Light"/>
                <w:color w:val="auto"/>
                <w:sz w:val="20"/>
                <w:szCs w:val="20"/>
              </w:rPr>
            </w:pPr>
            <w:r>
              <w:rPr>
                <w:rFonts w:ascii="Altis UniSA Light" w:hAnsi="Altis UniSA Light"/>
                <w:color w:val="auto"/>
                <w:sz w:val="20"/>
                <w:szCs w:val="20"/>
              </w:rPr>
              <w:t>N</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Check1"/>
                  <w:enabled/>
                  <w:calcOnExit w:val="0"/>
                  <w:checkBox>
                    <w:sizeAuto/>
                    <w:default w:val="0"/>
                  </w:checkBox>
                </w:ffData>
              </w:fldChar>
            </w:r>
            <w:r w:rsidR="00246660">
              <w:rPr>
                <w:rFonts w:ascii="Altis UniSA Light" w:hAnsi="Altis UniSA Light"/>
                <w:color w:val="auto"/>
                <w:sz w:val="20"/>
                <w:szCs w:val="20"/>
              </w:rPr>
              <w:instrText xml:space="preserve"> FORMCHECKBOX </w:instrText>
            </w:r>
            <w:r w:rsidR="006C3E7C">
              <w:rPr>
                <w:rFonts w:ascii="Altis UniSA Light" w:hAnsi="Altis UniSA Light"/>
                <w:color w:val="auto"/>
                <w:sz w:val="20"/>
                <w:szCs w:val="20"/>
              </w:rPr>
            </w:r>
            <w:r w:rsidR="006C3E7C">
              <w:rPr>
                <w:rFonts w:ascii="Altis UniSA Light" w:hAnsi="Altis UniSA Light"/>
                <w:color w:val="auto"/>
                <w:sz w:val="20"/>
                <w:szCs w:val="20"/>
              </w:rPr>
              <w:fldChar w:fldCharType="separate"/>
            </w:r>
            <w:r w:rsidR="00246660">
              <w:rPr>
                <w:rFonts w:ascii="Altis UniSA Light" w:hAnsi="Altis UniSA Light"/>
                <w:color w:val="auto"/>
                <w:sz w:val="20"/>
                <w:szCs w:val="20"/>
              </w:rPr>
              <w:fldChar w:fldCharType="end"/>
            </w:r>
          </w:p>
        </w:tc>
      </w:tr>
      <w:tr w:rsidR="00B065E7" w:rsidRPr="00A87879" w14:paraId="592D555A" w14:textId="77777777" w:rsidTr="00014871">
        <w:trPr>
          <w:trHeight w:val="624"/>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5F40EF68" w14:textId="39B712EB" w:rsidR="00B065E7" w:rsidRDefault="00B065E7" w:rsidP="00BF5180">
            <w:pPr>
              <w:pStyle w:val="Default"/>
              <w:rPr>
                <w:rFonts w:ascii="Altis UniSA Light" w:hAnsi="Altis UniSA Light"/>
                <w:color w:val="auto"/>
                <w:sz w:val="20"/>
                <w:szCs w:val="20"/>
              </w:rPr>
            </w:pPr>
            <w:r w:rsidRPr="00A87879">
              <w:rPr>
                <w:rFonts w:ascii="Altis UniSA Light" w:hAnsi="Altis UniSA Light"/>
                <w:color w:val="auto"/>
                <w:sz w:val="20"/>
                <w:szCs w:val="20"/>
              </w:rPr>
              <w:t>If yes, what year did you defer:</w:t>
            </w:r>
            <w:r>
              <w:rPr>
                <w:rFonts w:ascii="Altis UniSA Light" w:hAnsi="Altis UniSA Light"/>
                <w:color w:val="auto"/>
                <w:sz w:val="20"/>
                <w:szCs w:val="20"/>
              </w:rPr>
              <w:tab/>
              <w:t xml:space="preserve"> </w:t>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fldChar w:fldCharType="end"/>
            </w:r>
          </w:p>
        </w:tc>
      </w:tr>
      <w:tr w:rsidR="00B065E7" w:rsidRPr="00A87879" w14:paraId="65FD7696" w14:textId="77777777" w:rsidTr="00014871">
        <w:trPr>
          <w:trHeight w:val="624"/>
        </w:trPr>
        <w:tc>
          <w:tcPr>
            <w:tcW w:w="9856" w:type="dxa"/>
            <w:gridSpan w:val="4"/>
            <w:tcBorders>
              <w:top w:val="single" w:sz="10" w:space="0" w:color="C0C0C0"/>
              <w:left w:val="single" w:sz="8" w:space="0" w:color="000000"/>
              <w:bottom w:val="single" w:sz="10" w:space="0" w:color="C0C0C0"/>
              <w:right w:val="single" w:sz="4" w:space="0" w:color="BFBFBF" w:themeColor="background1" w:themeShade="BF"/>
            </w:tcBorders>
            <w:vAlign w:val="center"/>
          </w:tcPr>
          <w:p w14:paraId="3604943A" w14:textId="70813BB3" w:rsidR="00B065E7" w:rsidRPr="00372D29" w:rsidRDefault="00B065E7" w:rsidP="00B065E7">
            <w:pPr>
              <w:pStyle w:val="Default"/>
              <w:rPr>
                <w:rFonts w:ascii="Altis UniSA Light" w:hAnsi="Altis UniSA Light"/>
                <w:color w:val="auto"/>
                <w:sz w:val="20"/>
                <w:szCs w:val="20"/>
              </w:rPr>
            </w:pPr>
            <w:r w:rsidRPr="00372D29">
              <w:rPr>
                <w:rFonts w:ascii="Altis UniSA Light" w:hAnsi="Altis UniSA Light"/>
                <w:color w:val="auto"/>
                <w:sz w:val="20"/>
                <w:szCs w:val="20"/>
              </w:rPr>
              <w:t xml:space="preserve">Are you in receipt of any other </w:t>
            </w:r>
            <w:r w:rsidR="00BE7B38" w:rsidRPr="00372D29">
              <w:rPr>
                <w:rFonts w:ascii="Altis UniSA Light" w:hAnsi="Altis UniSA Light"/>
                <w:color w:val="auto"/>
                <w:sz w:val="20"/>
                <w:szCs w:val="20"/>
              </w:rPr>
              <w:t>s</w:t>
            </w:r>
            <w:r w:rsidRPr="00372D29">
              <w:rPr>
                <w:rFonts w:ascii="Altis UniSA Light" w:hAnsi="Altis UniSA Light"/>
                <w:color w:val="auto"/>
                <w:sz w:val="20"/>
                <w:szCs w:val="20"/>
              </w:rPr>
              <w:t xml:space="preserve">cholarship or </w:t>
            </w:r>
            <w:r w:rsidR="00BE7B38" w:rsidRPr="00372D29">
              <w:rPr>
                <w:rFonts w:ascii="Altis UniSA Light" w:hAnsi="Altis UniSA Light"/>
                <w:color w:val="auto"/>
                <w:sz w:val="20"/>
                <w:szCs w:val="20"/>
              </w:rPr>
              <w:t>g</w:t>
            </w:r>
            <w:r w:rsidRPr="00372D29">
              <w:rPr>
                <w:rFonts w:ascii="Altis UniSA Light" w:hAnsi="Altis UniSA Light"/>
                <w:color w:val="auto"/>
                <w:sz w:val="20"/>
                <w:szCs w:val="20"/>
              </w:rPr>
              <w:t>rant administered by UniSA?</w:t>
            </w:r>
          </w:p>
        </w:tc>
        <w:tc>
          <w:tcPr>
            <w:tcW w:w="702" w:type="dxa"/>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68B73BE0" w14:textId="396C63BA" w:rsidR="00B065E7" w:rsidRPr="00372D29" w:rsidRDefault="00B065E7" w:rsidP="00B065E7">
            <w:pPr>
              <w:pStyle w:val="Default"/>
              <w:rPr>
                <w:rFonts w:ascii="Altis UniSA Light" w:hAnsi="Altis UniSA Light"/>
                <w:color w:val="auto"/>
                <w:sz w:val="20"/>
                <w:szCs w:val="20"/>
              </w:rPr>
            </w:pPr>
            <w:r w:rsidRPr="00372D29">
              <w:rPr>
                <w:rFonts w:ascii="Altis UniSA Light" w:hAnsi="Altis UniSA Light"/>
                <w:color w:val="auto"/>
                <w:sz w:val="20"/>
                <w:szCs w:val="20"/>
              </w:rPr>
              <w:t xml:space="preserve">Y  </w:t>
            </w:r>
            <w:r w:rsidRPr="00372D29">
              <w:rPr>
                <w:rFonts w:ascii="Altis UniSA Light" w:hAnsi="Altis UniSA Light"/>
                <w:color w:val="auto"/>
                <w:sz w:val="20"/>
                <w:szCs w:val="20"/>
              </w:rPr>
              <w:fldChar w:fldCharType="begin">
                <w:ffData>
                  <w:name w:val="Check1"/>
                  <w:enabled/>
                  <w:calcOnExit w:val="0"/>
                  <w:checkBox>
                    <w:sizeAuto/>
                    <w:default w:val="0"/>
                  </w:checkBox>
                </w:ffData>
              </w:fldChar>
            </w:r>
            <w:r w:rsidRPr="00372D29">
              <w:rPr>
                <w:rFonts w:ascii="Altis UniSA Light" w:hAnsi="Altis UniSA Light"/>
                <w:color w:val="auto"/>
                <w:sz w:val="20"/>
                <w:szCs w:val="20"/>
              </w:rPr>
              <w:instrText xml:space="preserve"> FORMCHECKBOX </w:instrText>
            </w:r>
            <w:r w:rsidR="006C3E7C">
              <w:rPr>
                <w:rFonts w:ascii="Altis UniSA Light" w:hAnsi="Altis UniSA Light"/>
                <w:color w:val="auto"/>
                <w:sz w:val="20"/>
                <w:szCs w:val="20"/>
              </w:rPr>
            </w:r>
            <w:r w:rsidR="006C3E7C">
              <w:rPr>
                <w:rFonts w:ascii="Altis UniSA Light" w:hAnsi="Altis UniSA Light"/>
                <w:color w:val="auto"/>
                <w:sz w:val="20"/>
                <w:szCs w:val="20"/>
              </w:rPr>
              <w:fldChar w:fldCharType="separate"/>
            </w:r>
            <w:r w:rsidRPr="00372D29">
              <w:rPr>
                <w:rFonts w:ascii="Altis UniSA Light" w:hAnsi="Altis UniSA Light"/>
                <w:color w:val="auto"/>
                <w:sz w:val="20"/>
                <w:szCs w:val="20"/>
              </w:rPr>
              <w:fldChar w:fldCharType="end"/>
            </w:r>
          </w:p>
        </w:tc>
        <w:tc>
          <w:tcPr>
            <w:tcW w:w="705" w:type="dxa"/>
            <w:tcBorders>
              <w:top w:val="single" w:sz="10" w:space="0" w:color="C0C0C0"/>
              <w:left w:val="single" w:sz="4" w:space="0" w:color="BFBFBF" w:themeColor="background1" w:themeShade="BF"/>
              <w:bottom w:val="single" w:sz="10" w:space="0" w:color="C0C0C0"/>
              <w:right w:val="single" w:sz="8" w:space="0" w:color="000000"/>
            </w:tcBorders>
            <w:vAlign w:val="center"/>
          </w:tcPr>
          <w:p w14:paraId="5880F32A" w14:textId="0E3A9EF4" w:rsidR="00B065E7" w:rsidRPr="00372D29" w:rsidRDefault="00B065E7" w:rsidP="00B065E7">
            <w:pPr>
              <w:pStyle w:val="Default"/>
              <w:rPr>
                <w:rFonts w:ascii="Altis UniSA Light" w:hAnsi="Altis UniSA Light"/>
                <w:color w:val="auto"/>
                <w:sz w:val="20"/>
                <w:szCs w:val="20"/>
              </w:rPr>
            </w:pPr>
            <w:r w:rsidRPr="00372D29">
              <w:rPr>
                <w:rFonts w:ascii="Altis UniSA Light" w:hAnsi="Altis UniSA Light"/>
                <w:color w:val="auto"/>
                <w:sz w:val="20"/>
                <w:szCs w:val="20"/>
              </w:rPr>
              <w:t xml:space="preserve">N  </w:t>
            </w:r>
            <w:r w:rsidRPr="00372D29">
              <w:rPr>
                <w:rFonts w:ascii="Altis UniSA Light" w:hAnsi="Altis UniSA Light"/>
                <w:color w:val="auto"/>
                <w:sz w:val="20"/>
                <w:szCs w:val="20"/>
              </w:rPr>
              <w:fldChar w:fldCharType="begin">
                <w:ffData>
                  <w:name w:val="Check1"/>
                  <w:enabled/>
                  <w:calcOnExit w:val="0"/>
                  <w:checkBox>
                    <w:sizeAuto/>
                    <w:default w:val="0"/>
                  </w:checkBox>
                </w:ffData>
              </w:fldChar>
            </w:r>
            <w:r w:rsidRPr="00372D29">
              <w:rPr>
                <w:rFonts w:ascii="Altis UniSA Light" w:hAnsi="Altis UniSA Light"/>
                <w:color w:val="auto"/>
                <w:sz w:val="20"/>
                <w:szCs w:val="20"/>
              </w:rPr>
              <w:instrText xml:space="preserve"> FORMCHECKBOX </w:instrText>
            </w:r>
            <w:r w:rsidR="006C3E7C">
              <w:rPr>
                <w:rFonts w:ascii="Altis UniSA Light" w:hAnsi="Altis UniSA Light"/>
                <w:color w:val="auto"/>
                <w:sz w:val="20"/>
                <w:szCs w:val="20"/>
              </w:rPr>
            </w:r>
            <w:r w:rsidR="006C3E7C">
              <w:rPr>
                <w:rFonts w:ascii="Altis UniSA Light" w:hAnsi="Altis UniSA Light"/>
                <w:color w:val="auto"/>
                <w:sz w:val="20"/>
                <w:szCs w:val="20"/>
              </w:rPr>
              <w:fldChar w:fldCharType="separate"/>
            </w:r>
            <w:r w:rsidRPr="00372D29">
              <w:rPr>
                <w:rFonts w:ascii="Altis UniSA Light" w:hAnsi="Altis UniSA Light"/>
                <w:color w:val="auto"/>
                <w:sz w:val="20"/>
                <w:szCs w:val="20"/>
              </w:rPr>
              <w:fldChar w:fldCharType="end"/>
            </w:r>
          </w:p>
        </w:tc>
      </w:tr>
      <w:tr w:rsidR="00B065E7" w:rsidRPr="00A87879" w14:paraId="254070D2" w14:textId="77777777" w:rsidTr="00014871">
        <w:trPr>
          <w:trHeight w:val="624"/>
        </w:trPr>
        <w:tc>
          <w:tcPr>
            <w:tcW w:w="5631" w:type="dxa"/>
            <w:gridSpan w:val="3"/>
            <w:tcBorders>
              <w:top w:val="single" w:sz="10" w:space="0" w:color="C0C0C0"/>
              <w:left w:val="single" w:sz="8" w:space="0" w:color="000000"/>
              <w:bottom w:val="single" w:sz="2" w:space="0" w:color="auto"/>
              <w:right w:val="single" w:sz="8" w:space="0" w:color="000000"/>
            </w:tcBorders>
            <w:vAlign w:val="center"/>
          </w:tcPr>
          <w:p w14:paraId="4611E401" w14:textId="6F9920DC" w:rsidR="00B065E7" w:rsidRPr="00A87879" w:rsidRDefault="00B065E7" w:rsidP="00B065E7">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UniSA </w:t>
            </w:r>
            <w:r w:rsidR="00BE7B38">
              <w:rPr>
                <w:rFonts w:ascii="Altis UniSA Light" w:hAnsi="Altis UniSA Light"/>
                <w:color w:val="auto"/>
                <w:sz w:val="20"/>
                <w:szCs w:val="20"/>
              </w:rPr>
              <w:t>s</w:t>
            </w:r>
            <w:r w:rsidRPr="00A87879">
              <w:rPr>
                <w:rFonts w:ascii="Altis UniSA Light" w:hAnsi="Altis UniSA Light"/>
                <w:color w:val="auto"/>
                <w:sz w:val="20"/>
                <w:szCs w:val="20"/>
              </w:rPr>
              <w:t xml:space="preserve">tudent ID </w:t>
            </w:r>
            <w:r w:rsidR="00BE7B38">
              <w:rPr>
                <w:rFonts w:ascii="Altis UniSA Light" w:hAnsi="Altis UniSA Light"/>
                <w:color w:val="auto"/>
                <w:sz w:val="20"/>
                <w:szCs w:val="20"/>
              </w:rPr>
              <w:t>n</w:t>
            </w:r>
            <w:r w:rsidRPr="00A87879">
              <w:rPr>
                <w:rFonts w:ascii="Altis UniSA Light" w:hAnsi="Altis UniSA Light"/>
                <w:color w:val="auto"/>
                <w:sz w:val="20"/>
                <w:szCs w:val="20"/>
              </w:rPr>
              <w:t>umber (if known):</w:t>
            </w:r>
            <w:r>
              <w:rPr>
                <w:rFonts w:ascii="Altis UniSA Light" w:hAnsi="Altis UniSA Light"/>
                <w:color w:val="auto"/>
                <w:sz w:val="20"/>
                <w:szCs w:val="20"/>
              </w:rPr>
              <w:tab/>
              <w:t xml:space="preserve"> </w:t>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c>
          <w:tcPr>
            <w:tcW w:w="5632" w:type="dxa"/>
            <w:gridSpan w:val="3"/>
            <w:tcBorders>
              <w:top w:val="single" w:sz="10" w:space="0" w:color="C0C0C0"/>
              <w:left w:val="single" w:sz="8" w:space="0" w:color="000000"/>
              <w:bottom w:val="single" w:sz="2" w:space="0" w:color="auto"/>
              <w:right w:val="single" w:sz="8" w:space="0" w:color="000000"/>
            </w:tcBorders>
            <w:vAlign w:val="center"/>
          </w:tcPr>
          <w:p w14:paraId="00C51EEF" w14:textId="48E64667" w:rsidR="00B065E7" w:rsidRPr="00A87879" w:rsidRDefault="00B065E7" w:rsidP="00B065E7">
            <w:pPr>
              <w:pStyle w:val="Default"/>
              <w:rPr>
                <w:rFonts w:ascii="Altis UniSA Light" w:hAnsi="Altis UniSA Light" w:cs="Times New Roman"/>
                <w:color w:val="auto"/>
                <w:sz w:val="20"/>
                <w:szCs w:val="20"/>
              </w:rPr>
            </w:pPr>
            <w:r>
              <w:rPr>
                <w:rFonts w:ascii="Altis UniSA Light" w:hAnsi="Altis UniSA Light"/>
                <w:color w:val="auto"/>
                <w:sz w:val="20"/>
                <w:szCs w:val="20"/>
              </w:rPr>
              <w:t xml:space="preserve">SATAC </w:t>
            </w:r>
            <w:r w:rsidR="00BE7B38">
              <w:rPr>
                <w:rFonts w:ascii="Altis UniSA Light" w:hAnsi="Altis UniSA Light"/>
                <w:color w:val="auto"/>
                <w:sz w:val="20"/>
                <w:szCs w:val="20"/>
              </w:rPr>
              <w:t>a</w:t>
            </w:r>
            <w:r>
              <w:rPr>
                <w:rFonts w:ascii="Altis UniSA Light" w:hAnsi="Altis UniSA Light"/>
                <w:color w:val="auto"/>
                <w:sz w:val="20"/>
                <w:szCs w:val="20"/>
              </w:rPr>
              <w:t>pplication</w:t>
            </w:r>
            <w:r w:rsidRPr="00A87879">
              <w:rPr>
                <w:rFonts w:ascii="Altis UniSA Light" w:hAnsi="Altis UniSA Light"/>
                <w:color w:val="auto"/>
                <w:sz w:val="20"/>
                <w:szCs w:val="20"/>
              </w:rPr>
              <w:t xml:space="preserve"> </w:t>
            </w:r>
            <w:r w:rsidR="00BE7B38">
              <w:rPr>
                <w:rFonts w:ascii="Altis UniSA Light" w:hAnsi="Altis UniSA Light"/>
                <w:color w:val="auto"/>
                <w:sz w:val="20"/>
                <w:szCs w:val="20"/>
              </w:rPr>
              <w:t>n</w:t>
            </w:r>
            <w:r w:rsidRPr="00A87879">
              <w:rPr>
                <w:rFonts w:ascii="Altis UniSA Light" w:hAnsi="Altis UniSA Light"/>
                <w:color w:val="auto"/>
                <w:sz w:val="20"/>
                <w:szCs w:val="20"/>
              </w:rPr>
              <w:t>umber (if known):</w:t>
            </w:r>
            <w:r>
              <w:rPr>
                <w:rFonts w:ascii="Altis UniSA Light" w:hAnsi="Altis UniSA Light"/>
                <w:color w:val="auto"/>
                <w:sz w:val="20"/>
                <w:szCs w:val="20"/>
              </w:rPr>
              <w:tab/>
              <w:t xml:space="preserve"> </w:t>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bl>
    <w:p w14:paraId="0EE685E2" w14:textId="3A751ABA" w:rsidR="00C06079" w:rsidRDefault="00C06079" w:rsidP="00E74F6E">
      <w:pPr>
        <w:ind w:left="-993"/>
        <w:rPr>
          <w:rFonts w:ascii="Altis UniSA Book" w:hAnsi="Altis UniSA Book" w:cs="Arial"/>
          <w:b/>
          <w:sz w:val="10"/>
          <w:szCs w:val="10"/>
          <w:u w:val="single"/>
        </w:rPr>
      </w:pPr>
    </w:p>
    <w:p w14:paraId="398F353A" w14:textId="425E36AA" w:rsidR="0073316B" w:rsidRDefault="0073316B">
      <w:pPr>
        <w:spacing w:after="200"/>
        <w:rPr>
          <w:rFonts w:ascii="Altis UniSA Book" w:hAnsi="Altis UniSA Book" w:cs="Arial"/>
          <w:b/>
          <w:sz w:val="10"/>
          <w:szCs w:val="10"/>
          <w:u w:val="single"/>
        </w:rPr>
      </w:pPr>
      <w:r>
        <w:rPr>
          <w:rFonts w:ascii="Altis UniSA Book" w:hAnsi="Altis UniSA Book" w:cs="Arial"/>
          <w:b/>
          <w:sz w:val="10"/>
          <w:szCs w:val="10"/>
          <w:u w:val="single"/>
        </w:rPr>
        <w:br w:type="page"/>
      </w:r>
    </w:p>
    <w:p w14:paraId="5A7B8130" w14:textId="4F17FAEF" w:rsidR="00636AF9" w:rsidRDefault="00636AF9" w:rsidP="00E74F6E">
      <w:pPr>
        <w:ind w:left="-993"/>
        <w:rPr>
          <w:rFonts w:ascii="Altis UniSA Book" w:hAnsi="Altis UniSA Book" w:cs="Arial"/>
          <w:b/>
          <w:sz w:val="10"/>
          <w:szCs w:val="10"/>
          <w:u w:val="single"/>
        </w:rPr>
      </w:pPr>
    </w:p>
    <w:p w14:paraId="66027D43" w14:textId="77777777" w:rsidR="00636AF9" w:rsidRDefault="00636AF9" w:rsidP="00E74F6E">
      <w:pPr>
        <w:ind w:left="-993"/>
        <w:rPr>
          <w:rFonts w:ascii="Altis UniSA Book" w:hAnsi="Altis UniSA Book" w:cs="Arial"/>
          <w:b/>
          <w:sz w:val="10"/>
          <w:szCs w:val="10"/>
          <w:u w:val="single"/>
        </w:rPr>
      </w:pPr>
    </w:p>
    <w:p w14:paraId="494FF8DD" w14:textId="77777777" w:rsidR="008C7B18" w:rsidRDefault="008C7B18" w:rsidP="008C7B18">
      <w:pPr>
        <w:ind w:left="-142"/>
        <w:rPr>
          <w:rFonts w:ascii="Altis UniSA Book" w:hAnsi="Altis UniSA Book" w:cs="Arial"/>
          <w:b/>
          <w:sz w:val="10"/>
          <w:szCs w:val="10"/>
          <w:u w:val="single"/>
        </w:rPr>
      </w:pPr>
    </w:p>
    <w:tbl>
      <w:tblPr>
        <w:tblStyle w:val="TableGrid"/>
        <w:tblW w:w="11057" w:type="dxa"/>
        <w:tblInd w:w="-743" w:type="dxa"/>
        <w:tblLook w:val="04A0" w:firstRow="1" w:lastRow="0" w:firstColumn="1" w:lastColumn="0" w:noHBand="0" w:noVBand="1"/>
      </w:tblPr>
      <w:tblGrid>
        <w:gridCol w:w="9640"/>
        <w:gridCol w:w="709"/>
        <w:gridCol w:w="708"/>
      </w:tblGrid>
      <w:tr w:rsidR="008C7B18" w14:paraId="07EB1DFE" w14:textId="77777777" w:rsidTr="008C7B18">
        <w:trPr>
          <w:trHeight w:val="567"/>
        </w:trPr>
        <w:tc>
          <w:tcPr>
            <w:tcW w:w="11057" w:type="dxa"/>
            <w:gridSpan w:val="3"/>
            <w:tcBorders>
              <w:bottom w:val="single" w:sz="4" w:space="0" w:color="BFBFBF"/>
            </w:tcBorders>
            <w:shd w:val="clear" w:color="auto" w:fill="D9D9D9" w:themeFill="background1" w:themeFillShade="D9"/>
            <w:vAlign w:val="center"/>
          </w:tcPr>
          <w:p w14:paraId="0240B84D" w14:textId="77777777" w:rsidR="008C7B18" w:rsidRDefault="008C7B18" w:rsidP="008C7B18">
            <w:pPr>
              <w:rPr>
                <w:rFonts w:ascii="Altis UniSA Light" w:hAnsi="Altis UniSA Light"/>
                <w:sz w:val="20"/>
                <w:szCs w:val="20"/>
              </w:rPr>
            </w:pPr>
            <w:r w:rsidRPr="006B3BB5">
              <w:rPr>
                <w:rFonts w:ascii="Altis UniSA Light" w:hAnsi="Altis UniSA Light" w:cs="CBIDAO+Arial,Bold"/>
                <w:b/>
                <w:bCs/>
                <w:sz w:val="20"/>
                <w:szCs w:val="20"/>
              </w:rPr>
              <w:t>Evidence of Financial Disadvantage</w:t>
            </w:r>
          </w:p>
        </w:tc>
      </w:tr>
      <w:tr w:rsidR="008C7B18" w14:paraId="776689B1" w14:textId="77777777" w:rsidTr="00A35801">
        <w:trPr>
          <w:trHeight w:val="737"/>
        </w:trPr>
        <w:tc>
          <w:tcPr>
            <w:tcW w:w="11057" w:type="dxa"/>
            <w:gridSpan w:val="3"/>
            <w:tcBorders>
              <w:bottom w:val="single" w:sz="12" w:space="0" w:color="auto"/>
            </w:tcBorders>
            <w:vAlign w:val="center"/>
          </w:tcPr>
          <w:p w14:paraId="61EA5FB5" w14:textId="77777777" w:rsidR="008C7B18" w:rsidRPr="00367FA6" w:rsidRDefault="008C7B18" w:rsidP="00AA0407">
            <w:pPr>
              <w:rPr>
                <w:rFonts w:ascii="Altis UniSA Light" w:hAnsi="Altis UniSA Light" w:cs="CBIDAM+Arial"/>
                <w:sz w:val="20"/>
                <w:szCs w:val="20"/>
                <w:lang w:eastAsia="en-AU"/>
              </w:rPr>
            </w:pPr>
            <w:r w:rsidRPr="006B3BB5">
              <w:rPr>
                <w:rFonts w:ascii="Altis UniSA Light" w:hAnsi="Altis UniSA Light" w:cs="CBIDAM+Arial"/>
                <w:sz w:val="20"/>
                <w:szCs w:val="20"/>
                <w:lang w:eastAsia="en-AU"/>
              </w:rPr>
              <w:t xml:space="preserve">Please read all the following options carefully, then select the </w:t>
            </w:r>
            <w:r w:rsidRPr="00C80E12">
              <w:rPr>
                <w:rFonts w:ascii="Altis UniSA Light" w:hAnsi="Altis UniSA Light" w:cs="CBIDAM+Arial"/>
                <w:b/>
                <w:bCs/>
                <w:sz w:val="20"/>
                <w:szCs w:val="20"/>
                <w:lang w:eastAsia="en-AU"/>
              </w:rPr>
              <w:t>one</w:t>
            </w:r>
            <w:r w:rsidRPr="006B3BB5">
              <w:rPr>
                <w:rFonts w:ascii="Altis UniSA Light" w:hAnsi="Altis UniSA Light" w:cs="CBIDAM+Arial"/>
                <w:sz w:val="20"/>
                <w:szCs w:val="20"/>
                <w:lang w:eastAsia="en-AU"/>
              </w:rPr>
              <w:t xml:space="preserve"> that most accurately reflects your current situation.  </w:t>
            </w:r>
          </w:p>
        </w:tc>
      </w:tr>
      <w:tr w:rsidR="008C7B18" w14:paraId="1A4A1943" w14:textId="77777777" w:rsidTr="00A35801">
        <w:trPr>
          <w:trHeight w:val="737"/>
        </w:trPr>
        <w:tc>
          <w:tcPr>
            <w:tcW w:w="9640" w:type="dxa"/>
            <w:tcBorders>
              <w:top w:val="single" w:sz="12" w:space="0" w:color="auto"/>
              <w:bottom w:val="single" w:sz="4" w:space="0" w:color="BFBFBF"/>
              <w:right w:val="single" w:sz="4" w:space="0" w:color="BFBFBF" w:themeColor="background1" w:themeShade="BF"/>
            </w:tcBorders>
            <w:vAlign w:val="center"/>
          </w:tcPr>
          <w:p w14:paraId="33BD523F" w14:textId="77777777" w:rsidR="008C7B18" w:rsidRPr="00A41C8C" w:rsidRDefault="008C7B18" w:rsidP="00AA0407">
            <w:r w:rsidRPr="00A41C8C">
              <w:rPr>
                <w:rFonts w:ascii="Altis UniSA Light" w:hAnsi="Altis UniSA Light" w:cs="CBIDAM+Arial"/>
                <w:sz w:val="20"/>
                <w:szCs w:val="20"/>
                <w:lang w:eastAsia="en-AU"/>
              </w:rPr>
              <w:t>I am currently in receipt of a Health Care Card and/or a means-tested Centrelink benefit(s) e.g. Abstudy, Austudy, Youth Allowance, etc.</w:t>
            </w:r>
          </w:p>
        </w:tc>
        <w:tc>
          <w:tcPr>
            <w:tcW w:w="709" w:type="dxa"/>
            <w:tcBorders>
              <w:top w:val="single" w:sz="12" w:space="0" w:color="auto"/>
              <w:left w:val="single" w:sz="4" w:space="0" w:color="BFBFBF" w:themeColor="background1" w:themeShade="BF"/>
              <w:bottom w:val="single" w:sz="4" w:space="0" w:color="BFBFBF"/>
              <w:right w:val="single" w:sz="4" w:space="0" w:color="BFBFBF" w:themeColor="background1" w:themeShade="BF"/>
            </w:tcBorders>
            <w:vAlign w:val="center"/>
          </w:tcPr>
          <w:p w14:paraId="010919FA" w14:textId="77777777" w:rsidR="008C7B18" w:rsidRDefault="008C7B18" w:rsidP="00AA0407">
            <w:r>
              <w:rPr>
                <w:rFonts w:ascii="Altis UniSA Light" w:hAnsi="Altis UniSA Light"/>
                <w:sz w:val="20"/>
                <w:szCs w:val="20"/>
              </w:rPr>
              <w:t xml:space="preserve">Y  </w:t>
            </w: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6C3E7C">
              <w:rPr>
                <w:rFonts w:ascii="Altis UniSA Light" w:hAnsi="Altis UniSA Light"/>
                <w:sz w:val="20"/>
                <w:szCs w:val="20"/>
              </w:rPr>
            </w:r>
            <w:r w:rsidR="006C3E7C">
              <w:rPr>
                <w:rFonts w:ascii="Altis UniSA Light" w:hAnsi="Altis UniSA Light"/>
                <w:sz w:val="20"/>
                <w:szCs w:val="20"/>
              </w:rPr>
              <w:fldChar w:fldCharType="separate"/>
            </w:r>
            <w:r>
              <w:rPr>
                <w:rFonts w:ascii="Altis UniSA Light" w:hAnsi="Altis UniSA Light"/>
                <w:sz w:val="20"/>
                <w:szCs w:val="20"/>
              </w:rPr>
              <w:fldChar w:fldCharType="end"/>
            </w:r>
            <w:r w:rsidRPr="00A87879">
              <w:rPr>
                <w:rFonts w:ascii="Altis UniSA Light" w:hAnsi="Altis UniSA Light"/>
                <w:sz w:val="20"/>
                <w:szCs w:val="20"/>
              </w:rPr>
              <w:t xml:space="preserve"> </w:t>
            </w:r>
          </w:p>
        </w:tc>
        <w:tc>
          <w:tcPr>
            <w:tcW w:w="708" w:type="dxa"/>
            <w:tcBorders>
              <w:top w:val="single" w:sz="12" w:space="0" w:color="auto"/>
              <w:left w:val="single" w:sz="4" w:space="0" w:color="BFBFBF" w:themeColor="background1" w:themeShade="BF"/>
              <w:bottom w:val="single" w:sz="4" w:space="0" w:color="BFBFBF"/>
            </w:tcBorders>
            <w:vAlign w:val="center"/>
          </w:tcPr>
          <w:p w14:paraId="55362C30" w14:textId="77777777" w:rsidR="008C7B18" w:rsidRDefault="008C7B18" w:rsidP="00AA0407">
            <w:r>
              <w:rPr>
                <w:rFonts w:ascii="Altis UniSA Light" w:hAnsi="Altis UniSA Light"/>
                <w:sz w:val="20"/>
                <w:szCs w:val="20"/>
              </w:rPr>
              <w:t xml:space="preserve">N  </w:t>
            </w:r>
            <w:r>
              <w:rPr>
                <w:rFonts w:ascii="Altis UniSA Light" w:hAnsi="Altis UniSA Light"/>
                <w:sz w:val="20"/>
                <w:szCs w:val="20"/>
              </w:rPr>
              <w:fldChar w:fldCharType="begin">
                <w:ffData>
                  <w:name w:val="Check1"/>
                  <w:enabled/>
                  <w:calcOnExit w:val="0"/>
                  <w:checkBox>
                    <w:sizeAuto/>
                    <w:default w:val="0"/>
                  </w:checkBox>
                </w:ffData>
              </w:fldChar>
            </w:r>
            <w:r>
              <w:rPr>
                <w:rFonts w:ascii="Altis UniSA Light" w:hAnsi="Altis UniSA Light"/>
                <w:sz w:val="20"/>
                <w:szCs w:val="20"/>
              </w:rPr>
              <w:instrText xml:space="preserve"> FORMCHECKBOX </w:instrText>
            </w:r>
            <w:r w:rsidR="006C3E7C">
              <w:rPr>
                <w:rFonts w:ascii="Altis UniSA Light" w:hAnsi="Altis UniSA Light"/>
                <w:sz w:val="20"/>
                <w:szCs w:val="20"/>
              </w:rPr>
            </w:r>
            <w:r w:rsidR="006C3E7C">
              <w:rPr>
                <w:rFonts w:ascii="Altis UniSA Light" w:hAnsi="Altis UniSA Light"/>
                <w:sz w:val="20"/>
                <w:szCs w:val="20"/>
              </w:rPr>
              <w:fldChar w:fldCharType="separate"/>
            </w:r>
            <w:r>
              <w:rPr>
                <w:rFonts w:ascii="Altis UniSA Light" w:hAnsi="Altis UniSA Light"/>
                <w:sz w:val="20"/>
                <w:szCs w:val="20"/>
              </w:rPr>
              <w:fldChar w:fldCharType="end"/>
            </w:r>
          </w:p>
        </w:tc>
      </w:tr>
      <w:tr w:rsidR="008C7B18" w14:paraId="676CA6EF" w14:textId="77777777" w:rsidTr="008C7B18">
        <w:trPr>
          <w:trHeight w:val="2576"/>
        </w:trPr>
        <w:tc>
          <w:tcPr>
            <w:tcW w:w="11057" w:type="dxa"/>
            <w:gridSpan w:val="3"/>
            <w:tcBorders>
              <w:top w:val="single" w:sz="4" w:space="0" w:color="BFBFBF"/>
            </w:tcBorders>
            <w:vAlign w:val="center"/>
          </w:tcPr>
          <w:p w14:paraId="27B7ECE4" w14:textId="77777777" w:rsidR="008C7B18" w:rsidRDefault="008C7B18" w:rsidP="00AA0407">
            <w:pPr>
              <w:rPr>
                <w:rFonts w:ascii="Altis UniSA Light" w:hAnsi="Altis UniSA Light" w:cs="CBIDAM+Arial"/>
                <w:sz w:val="20"/>
                <w:szCs w:val="20"/>
                <w:lang w:eastAsia="en-AU"/>
              </w:rPr>
            </w:pPr>
            <w:r>
              <w:rPr>
                <w:rFonts w:ascii="Altis UniSA Light" w:hAnsi="Altis UniSA Light" w:cs="CBIDAM+Arial"/>
                <w:sz w:val="20"/>
                <w:szCs w:val="20"/>
                <w:lang w:eastAsia="en-AU"/>
              </w:rPr>
              <w:t xml:space="preserve">If your answer is yes, please provide either: </w:t>
            </w:r>
          </w:p>
          <w:p w14:paraId="5607C097" w14:textId="77777777" w:rsidR="008C7B18" w:rsidRDefault="008C7B18" w:rsidP="00AA0407">
            <w:pPr>
              <w:rPr>
                <w:rFonts w:ascii="Altis UniSA Light" w:hAnsi="Altis UniSA Light" w:cs="CBIDAM+Arial"/>
                <w:sz w:val="20"/>
                <w:szCs w:val="20"/>
                <w:lang w:eastAsia="en-AU"/>
              </w:rPr>
            </w:pPr>
          </w:p>
          <w:p w14:paraId="027451ED" w14:textId="77777777" w:rsidR="008C7B18" w:rsidRPr="00951648" w:rsidRDefault="008C7B18" w:rsidP="008C7B18">
            <w:pPr>
              <w:pStyle w:val="ListParagraph"/>
              <w:numPr>
                <w:ilvl w:val="0"/>
                <w:numId w:val="4"/>
              </w:numPr>
              <w:ind w:left="447"/>
              <w:contextualSpacing/>
              <w:rPr>
                <w:rFonts w:ascii="Altis UniSA Light" w:hAnsi="Altis UniSA Light" w:cs="CBIDAM+Arial"/>
                <w:sz w:val="20"/>
                <w:szCs w:val="20"/>
              </w:rPr>
            </w:pPr>
            <w:r w:rsidRPr="00951648">
              <w:rPr>
                <w:rFonts w:ascii="Altis UniSA Light" w:hAnsi="Altis UniSA Light" w:cs="CBIDAM+Arial"/>
                <w:b/>
                <w:bCs/>
                <w:sz w:val="20"/>
                <w:szCs w:val="20"/>
              </w:rPr>
              <w:t>Proof of a copy of your Health Care Card (both sides)</w:t>
            </w:r>
            <w:r w:rsidRPr="00951648">
              <w:rPr>
                <w:rFonts w:ascii="Altis UniSA Light" w:hAnsi="Altis UniSA Light" w:cs="CBIDAM+Arial"/>
                <w:sz w:val="20"/>
                <w:szCs w:val="20"/>
              </w:rPr>
              <w:t xml:space="preserve">, your name clearly detailed on it and dated within the last two months. Note a Medicare Card is not a Health Care Card. </w:t>
            </w:r>
          </w:p>
          <w:p w14:paraId="4377A83F" w14:textId="77777777" w:rsidR="008C7B18" w:rsidRPr="00951648" w:rsidRDefault="008C7B18" w:rsidP="00AA0407">
            <w:pPr>
              <w:pStyle w:val="ListParagraph"/>
              <w:ind w:left="447"/>
              <w:rPr>
                <w:rFonts w:ascii="Altis UniSA Light" w:hAnsi="Altis UniSA Light" w:cs="CBIDAM+Arial"/>
                <w:sz w:val="20"/>
                <w:szCs w:val="20"/>
              </w:rPr>
            </w:pPr>
            <w:r w:rsidRPr="00951648">
              <w:rPr>
                <w:rFonts w:ascii="Altis UniSA Light" w:hAnsi="Altis UniSA Light" w:cs="CBIDAM+Arial"/>
                <w:sz w:val="20"/>
                <w:szCs w:val="20"/>
              </w:rPr>
              <w:t>OR</w:t>
            </w:r>
          </w:p>
          <w:p w14:paraId="607E46BD" w14:textId="77777777" w:rsidR="008C7B18" w:rsidRPr="00A41C8C" w:rsidRDefault="008C7B18" w:rsidP="008C7B18">
            <w:pPr>
              <w:pStyle w:val="ListParagraph"/>
              <w:numPr>
                <w:ilvl w:val="0"/>
                <w:numId w:val="4"/>
              </w:numPr>
              <w:ind w:left="447"/>
              <w:contextualSpacing/>
              <w:rPr>
                <w:rFonts w:ascii="Altis UniSA Light" w:hAnsi="Altis UniSA Light" w:cs="CBIDAM+Arial"/>
                <w:sz w:val="20"/>
                <w:szCs w:val="20"/>
              </w:rPr>
            </w:pPr>
            <w:r w:rsidRPr="00951648">
              <w:rPr>
                <w:rFonts w:ascii="Altis UniSA Light" w:hAnsi="Altis UniSA Light" w:cs="CBIDAM+Arial"/>
                <w:b/>
                <w:bCs/>
                <w:sz w:val="20"/>
                <w:szCs w:val="20"/>
              </w:rPr>
              <w:t>Proof of Government Assistance</w:t>
            </w:r>
            <w:r w:rsidRPr="00951648">
              <w:rPr>
                <w:rFonts w:ascii="Altis UniSA Light" w:hAnsi="Altis UniSA Light" w:cs="CBIDAM+Arial"/>
                <w:sz w:val="20"/>
                <w:szCs w:val="20"/>
              </w:rPr>
              <w:t xml:space="preserve">: a Centrelink income statement. </w:t>
            </w:r>
            <w:r>
              <w:rPr>
                <w:rFonts w:ascii="Altis UniSA Light" w:hAnsi="Altis UniSA Light" w:cs="CBIDAM+Arial"/>
                <w:sz w:val="20"/>
                <w:szCs w:val="20"/>
              </w:rPr>
              <w:t xml:space="preserve"> </w:t>
            </w:r>
            <w:r w:rsidRPr="00951648">
              <w:rPr>
                <w:rFonts w:ascii="Altis UniSA Light" w:hAnsi="Altis UniSA Light" w:cs="CBIDAM+Arial"/>
                <w:sz w:val="20"/>
                <w:szCs w:val="20"/>
              </w:rPr>
              <w:t xml:space="preserve">Must not be older than 2 months before the date of application - earlier statements will not be accepted. </w:t>
            </w:r>
            <w:r>
              <w:rPr>
                <w:rFonts w:ascii="Altis UniSA Light" w:hAnsi="Altis UniSA Light" w:cs="CBIDAM+Arial"/>
                <w:sz w:val="20"/>
                <w:szCs w:val="20"/>
              </w:rPr>
              <w:t xml:space="preserve"> </w:t>
            </w:r>
            <w:r w:rsidRPr="00951648">
              <w:rPr>
                <w:rFonts w:ascii="Altis UniSA Light" w:hAnsi="Altis UniSA Light" w:cs="CBIDAM+Arial"/>
                <w:sz w:val="20"/>
                <w:szCs w:val="20"/>
              </w:rPr>
              <w:t>Must detail your name - web print outs will not be accepted. Must clearly state the name of the benefit(s) you receive (AUSTUDY, Abstudy, Youth Allowance, Rent Assistance, etc) eg. - unclear statements or those with acronyms will not be accepted.</w:t>
            </w:r>
          </w:p>
        </w:tc>
      </w:tr>
      <w:tr w:rsidR="008C7B18" w14:paraId="1E73989A" w14:textId="77777777" w:rsidTr="008C7B18">
        <w:trPr>
          <w:trHeight w:val="567"/>
        </w:trPr>
        <w:tc>
          <w:tcPr>
            <w:tcW w:w="9640" w:type="dxa"/>
            <w:tcBorders>
              <w:top w:val="single" w:sz="12" w:space="0" w:color="auto"/>
              <w:bottom w:val="single" w:sz="4" w:space="0" w:color="BFBFBF" w:themeColor="background1" w:themeShade="BF"/>
              <w:right w:val="single" w:sz="4" w:space="0" w:color="BFBFBF" w:themeColor="background1" w:themeShade="BF"/>
            </w:tcBorders>
            <w:vAlign w:val="center"/>
          </w:tcPr>
          <w:p w14:paraId="4E4D1CB4" w14:textId="77777777" w:rsidR="008C7B18" w:rsidRDefault="008C7B18" w:rsidP="00AA0407">
            <w:r w:rsidRPr="00B01E5E">
              <w:rPr>
                <w:rFonts w:ascii="Altis UniSA Light" w:hAnsi="Altis UniSA Light" w:cs="CBIDAM+Arial"/>
                <w:sz w:val="20"/>
                <w:szCs w:val="20"/>
                <w:lang w:eastAsia="en-AU"/>
              </w:rPr>
              <w:t>I am currently in the National Indigenous Cadetship Project (NICP).</w:t>
            </w:r>
          </w:p>
        </w:tc>
        <w:tc>
          <w:tcPr>
            <w:tcW w:w="709"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530538" w14:textId="77777777" w:rsidR="008C7B18" w:rsidRDefault="008C7B18" w:rsidP="00AA0407">
            <w:r>
              <w:rPr>
                <w:rFonts w:ascii="Altis UniSA Light" w:hAnsi="Altis UniSA Light"/>
                <w:sz w:val="20"/>
                <w:szCs w:val="20"/>
              </w:rPr>
              <w:t xml:space="preserve">Y  </w:t>
            </w: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6C3E7C">
              <w:rPr>
                <w:rFonts w:ascii="Altis UniSA Light" w:hAnsi="Altis UniSA Light"/>
                <w:sz w:val="20"/>
                <w:szCs w:val="20"/>
              </w:rPr>
            </w:r>
            <w:r w:rsidR="006C3E7C">
              <w:rPr>
                <w:rFonts w:ascii="Altis UniSA Light" w:hAnsi="Altis UniSA Light"/>
                <w:sz w:val="20"/>
                <w:szCs w:val="20"/>
              </w:rPr>
              <w:fldChar w:fldCharType="separate"/>
            </w:r>
            <w:r>
              <w:rPr>
                <w:rFonts w:ascii="Altis UniSA Light" w:hAnsi="Altis UniSA Light"/>
                <w:sz w:val="20"/>
                <w:szCs w:val="20"/>
              </w:rPr>
              <w:fldChar w:fldCharType="end"/>
            </w:r>
            <w:r w:rsidRPr="00A87879">
              <w:rPr>
                <w:rFonts w:ascii="Altis UniSA Light" w:hAnsi="Altis UniSA Light"/>
                <w:sz w:val="20"/>
                <w:szCs w:val="20"/>
              </w:rPr>
              <w:t xml:space="preserve"> </w:t>
            </w:r>
          </w:p>
        </w:tc>
        <w:tc>
          <w:tcPr>
            <w:tcW w:w="708" w:type="dxa"/>
            <w:tcBorders>
              <w:top w:val="single" w:sz="12" w:space="0" w:color="auto"/>
              <w:left w:val="single" w:sz="4" w:space="0" w:color="BFBFBF" w:themeColor="background1" w:themeShade="BF"/>
              <w:bottom w:val="single" w:sz="4" w:space="0" w:color="BFBFBF" w:themeColor="background1" w:themeShade="BF"/>
            </w:tcBorders>
            <w:vAlign w:val="center"/>
          </w:tcPr>
          <w:p w14:paraId="2EFC41C3" w14:textId="77777777" w:rsidR="008C7B18" w:rsidRDefault="008C7B18" w:rsidP="00AA0407">
            <w:r>
              <w:rPr>
                <w:rFonts w:ascii="Altis UniSA Light" w:hAnsi="Altis UniSA Light"/>
                <w:sz w:val="20"/>
                <w:szCs w:val="20"/>
              </w:rPr>
              <w:t xml:space="preserve">N  </w:t>
            </w:r>
            <w:r>
              <w:rPr>
                <w:rFonts w:ascii="Altis UniSA Light" w:hAnsi="Altis UniSA Light"/>
                <w:sz w:val="20"/>
                <w:szCs w:val="20"/>
              </w:rPr>
              <w:fldChar w:fldCharType="begin">
                <w:ffData>
                  <w:name w:val="Check1"/>
                  <w:enabled/>
                  <w:calcOnExit w:val="0"/>
                  <w:checkBox>
                    <w:sizeAuto/>
                    <w:default w:val="0"/>
                  </w:checkBox>
                </w:ffData>
              </w:fldChar>
            </w:r>
            <w:r>
              <w:rPr>
                <w:rFonts w:ascii="Altis UniSA Light" w:hAnsi="Altis UniSA Light"/>
                <w:sz w:val="20"/>
                <w:szCs w:val="20"/>
              </w:rPr>
              <w:instrText xml:space="preserve"> FORMCHECKBOX </w:instrText>
            </w:r>
            <w:r w:rsidR="006C3E7C">
              <w:rPr>
                <w:rFonts w:ascii="Altis UniSA Light" w:hAnsi="Altis UniSA Light"/>
                <w:sz w:val="20"/>
                <w:szCs w:val="20"/>
              </w:rPr>
            </w:r>
            <w:r w:rsidR="006C3E7C">
              <w:rPr>
                <w:rFonts w:ascii="Altis UniSA Light" w:hAnsi="Altis UniSA Light"/>
                <w:sz w:val="20"/>
                <w:szCs w:val="20"/>
              </w:rPr>
              <w:fldChar w:fldCharType="separate"/>
            </w:r>
            <w:r>
              <w:rPr>
                <w:rFonts w:ascii="Altis UniSA Light" w:hAnsi="Altis UniSA Light"/>
                <w:sz w:val="20"/>
                <w:szCs w:val="20"/>
              </w:rPr>
              <w:fldChar w:fldCharType="end"/>
            </w:r>
          </w:p>
        </w:tc>
      </w:tr>
      <w:tr w:rsidR="008C7B18" w:rsidRPr="00951648" w14:paraId="2BB2A01A" w14:textId="77777777" w:rsidTr="008C7B18">
        <w:trPr>
          <w:trHeight w:val="976"/>
        </w:trPr>
        <w:tc>
          <w:tcPr>
            <w:tcW w:w="11057" w:type="dxa"/>
            <w:gridSpan w:val="3"/>
            <w:tcBorders>
              <w:top w:val="single" w:sz="4" w:space="0" w:color="BFBFBF" w:themeColor="background1" w:themeShade="BF"/>
            </w:tcBorders>
            <w:vAlign w:val="center"/>
          </w:tcPr>
          <w:p w14:paraId="53B21FB7" w14:textId="77777777" w:rsidR="008C7B18" w:rsidRDefault="008C7B18" w:rsidP="00AA0407">
            <w:pPr>
              <w:rPr>
                <w:rFonts w:ascii="Altis UniSA Light" w:hAnsi="Altis UniSA Light" w:cs="CBIDAM+Arial"/>
                <w:sz w:val="20"/>
                <w:szCs w:val="20"/>
                <w:lang w:eastAsia="en-AU"/>
              </w:rPr>
            </w:pPr>
            <w:r>
              <w:rPr>
                <w:rFonts w:ascii="Altis UniSA Light" w:hAnsi="Altis UniSA Light" w:cs="CBIDAM+Arial"/>
                <w:sz w:val="20"/>
                <w:szCs w:val="20"/>
                <w:lang w:eastAsia="en-AU"/>
              </w:rPr>
              <w:t xml:space="preserve">If your answer is yes, please provide: </w:t>
            </w:r>
          </w:p>
          <w:p w14:paraId="73778C2A" w14:textId="77777777" w:rsidR="008C7B18" w:rsidRDefault="008C7B18" w:rsidP="00AA0407">
            <w:pPr>
              <w:rPr>
                <w:rFonts w:ascii="Altis UniSA Light" w:hAnsi="Altis UniSA Light" w:cs="CBIDAM+Arial"/>
                <w:sz w:val="20"/>
                <w:szCs w:val="20"/>
                <w:lang w:eastAsia="en-AU"/>
              </w:rPr>
            </w:pPr>
          </w:p>
          <w:p w14:paraId="4C491B8C" w14:textId="77777777" w:rsidR="008C7B18" w:rsidRPr="00A41C8C" w:rsidRDefault="008C7B18" w:rsidP="008C7B18">
            <w:pPr>
              <w:pStyle w:val="ListParagraph"/>
              <w:numPr>
                <w:ilvl w:val="0"/>
                <w:numId w:val="4"/>
              </w:numPr>
              <w:contextualSpacing/>
              <w:rPr>
                <w:rFonts w:ascii="Altis UniSA Light" w:hAnsi="Altis UniSA Light" w:cs="CBIDAM+Arial"/>
                <w:sz w:val="20"/>
                <w:szCs w:val="20"/>
              </w:rPr>
            </w:pPr>
            <w:r w:rsidRPr="00951648">
              <w:rPr>
                <w:rFonts w:ascii="Altis UniSA Light" w:hAnsi="Altis UniSA Light" w:cs="CBIDAM+Arial"/>
                <w:sz w:val="20"/>
                <w:szCs w:val="20"/>
              </w:rPr>
              <w:t>A copy of your NICP contract with your employer.</w:t>
            </w:r>
          </w:p>
        </w:tc>
      </w:tr>
      <w:tr w:rsidR="008C7B18" w14:paraId="06C37712" w14:textId="77777777" w:rsidTr="008C7B18">
        <w:trPr>
          <w:trHeight w:val="737"/>
        </w:trPr>
        <w:tc>
          <w:tcPr>
            <w:tcW w:w="9640" w:type="dxa"/>
            <w:tcBorders>
              <w:top w:val="single" w:sz="12" w:space="0" w:color="auto"/>
              <w:bottom w:val="single" w:sz="4" w:space="0" w:color="BFBFBF" w:themeColor="background1" w:themeShade="BF"/>
              <w:right w:val="single" w:sz="4" w:space="0" w:color="BFBFBF" w:themeColor="background1" w:themeShade="BF"/>
            </w:tcBorders>
            <w:vAlign w:val="center"/>
          </w:tcPr>
          <w:p w14:paraId="7EB4E1E7" w14:textId="77777777" w:rsidR="008C7B18" w:rsidRDefault="008C7B18" w:rsidP="00AA0407">
            <w:r w:rsidRPr="00B01E5E">
              <w:rPr>
                <w:rFonts w:ascii="Altis UniSA Light" w:hAnsi="Altis UniSA Light" w:cs="CBIDAM+Arial"/>
                <w:sz w:val="20"/>
                <w:szCs w:val="20"/>
                <w:lang w:eastAsia="en-AU"/>
              </w:rPr>
              <w:t>My partner/parent/guardian is in receipt of a Health Care Card and/or a Centrelink benefit(s), AND I am listed as a dependent on their Health Care Card.</w:t>
            </w:r>
          </w:p>
        </w:tc>
        <w:tc>
          <w:tcPr>
            <w:tcW w:w="709"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4B60A9" w14:textId="77777777" w:rsidR="008C7B18" w:rsidRDefault="008C7B18" w:rsidP="00AA0407">
            <w:r>
              <w:rPr>
                <w:rFonts w:ascii="Altis UniSA Light" w:hAnsi="Altis UniSA Light"/>
                <w:sz w:val="20"/>
                <w:szCs w:val="20"/>
              </w:rPr>
              <w:t xml:space="preserve">Y  </w:t>
            </w: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6C3E7C">
              <w:rPr>
                <w:rFonts w:ascii="Altis UniSA Light" w:hAnsi="Altis UniSA Light"/>
                <w:sz w:val="20"/>
                <w:szCs w:val="20"/>
              </w:rPr>
            </w:r>
            <w:r w:rsidR="006C3E7C">
              <w:rPr>
                <w:rFonts w:ascii="Altis UniSA Light" w:hAnsi="Altis UniSA Light"/>
                <w:sz w:val="20"/>
                <w:szCs w:val="20"/>
              </w:rPr>
              <w:fldChar w:fldCharType="separate"/>
            </w:r>
            <w:r>
              <w:rPr>
                <w:rFonts w:ascii="Altis UniSA Light" w:hAnsi="Altis UniSA Light"/>
                <w:sz w:val="20"/>
                <w:szCs w:val="20"/>
              </w:rPr>
              <w:fldChar w:fldCharType="end"/>
            </w:r>
            <w:r w:rsidRPr="00A87879">
              <w:rPr>
                <w:rFonts w:ascii="Altis UniSA Light" w:hAnsi="Altis UniSA Light"/>
                <w:sz w:val="20"/>
                <w:szCs w:val="20"/>
              </w:rPr>
              <w:t xml:space="preserve"> </w:t>
            </w:r>
          </w:p>
        </w:tc>
        <w:tc>
          <w:tcPr>
            <w:tcW w:w="708" w:type="dxa"/>
            <w:tcBorders>
              <w:top w:val="single" w:sz="12" w:space="0" w:color="auto"/>
              <w:left w:val="single" w:sz="4" w:space="0" w:color="BFBFBF" w:themeColor="background1" w:themeShade="BF"/>
              <w:bottom w:val="single" w:sz="4" w:space="0" w:color="BFBFBF" w:themeColor="background1" w:themeShade="BF"/>
            </w:tcBorders>
            <w:vAlign w:val="center"/>
          </w:tcPr>
          <w:p w14:paraId="72C83C70" w14:textId="77777777" w:rsidR="008C7B18" w:rsidRDefault="008C7B18" w:rsidP="00AA0407">
            <w:r>
              <w:rPr>
                <w:rFonts w:ascii="Altis UniSA Light" w:hAnsi="Altis UniSA Light"/>
                <w:sz w:val="20"/>
                <w:szCs w:val="20"/>
              </w:rPr>
              <w:t xml:space="preserve">N  </w:t>
            </w:r>
            <w:r>
              <w:rPr>
                <w:rFonts w:ascii="Altis UniSA Light" w:hAnsi="Altis UniSA Light"/>
                <w:sz w:val="20"/>
                <w:szCs w:val="20"/>
              </w:rPr>
              <w:fldChar w:fldCharType="begin">
                <w:ffData>
                  <w:name w:val="Check1"/>
                  <w:enabled/>
                  <w:calcOnExit w:val="0"/>
                  <w:checkBox>
                    <w:sizeAuto/>
                    <w:default w:val="0"/>
                  </w:checkBox>
                </w:ffData>
              </w:fldChar>
            </w:r>
            <w:r>
              <w:rPr>
                <w:rFonts w:ascii="Altis UniSA Light" w:hAnsi="Altis UniSA Light"/>
                <w:sz w:val="20"/>
                <w:szCs w:val="20"/>
              </w:rPr>
              <w:instrText xml:space="preserve"> FORMCHECKBOX </w:instrText>
            </w:r>
            <w:r w:rsidR="006C3E7C">
              <w:rPr>
                <w:rFonts w:ascii="Altis UniSA Light" w:hAnsi="Altis UniSA Light"/>
                <w:sz w:val="20"/>
                <w:szCs w:val="20"/>
              </w:rPr>
            </w:r>
            <w:r w:rsidR="006C3E7C">
              <w:rPr>
                <w:rFonts w:ascii="Altis UniSA Light" w:hAnsi="Altis UniSA Light"/>
                <w:sz w:val="20"/>
                <w:szCs w:val="20"/>
              </w:rPr>
              <w:fldChar w:fldCharType="separate"/>
            </w:r>
            <w:r>
              <w:rPr>
                <w:rFonts w:ascii="Altis UniSA Light" w:hAnsi="Altis UniSA Light"/>
                <w:sz w:val="20"/>
                <w:szCs w:val="20"/>
              </w:rPr>
              <w:fldChar w:fldCharType="end"/>
            </w:r>
          </w:p>
        </w:tc>
      </w:tr>
      <w:tr w:rsidR="008C7B18" w:rsidRPr="00951648" w14:paraId="7AA6142D" w14:textId="77777777" w:rsidTr="0070470F">
        <w:trPr>
          <w:trHeight w:val="1243"/>
        </w:trPr>
        <w:tc>
          <w:tcPr>
            <w:tcW w:w="11057" w:type="dxa"/>
            <w:gridSpan w:val="3"/>
            <w:tcBorders>
              <w:top w:val="single" w:sz="4" w:space="0" w:color="BFBFBF" w:themeColor="background1" w:themeShade="BF"/>
            </w:tcBorders>
            <w:vAlign w:val="center"/>
          </w:tcPr>
          <w:p w14:paraId="13BBB40D" w14:textId="77777777" w:rsidR="008C7B18" w:rsidRDefault="008C7B18" w:rsidP="00AA0407">
            <w:pPr>
              <w:rPr>
                <w:rFonts w:ascii="Altis UniSA Light" w:hAnsi="Altis UniSA Light" w:cs="CBIDAM+Arial"/>
                <w:sz w:val="20"/>
                <w:szCs w:val="20"/>
                <w:lang w:eastAsia="en-AU"/>
              </w:rPr>
            </w:pPr>
            <w:r>
              <w:rPr>
                <w:rFonts w:ascii="Altis UniSA Light" w:hAnsi="Altis UniSA Light" w:cs="CBIDAM+Arial"/>
                <w:sz w:val="20"/>
                <w:szCs w:val="20"/>
                <w:lang w:eastAsia="en-AU"/>
              </w:rPr>
              <w:t xml:space="preserve">If your answer is yes, please provide: </w:t>
            </w:r>
          </w:p>
          <w:p w14:paraId="22F70747" w14:textId="77777777" w:rsidR="008C7B18" w:rsidRDefault="008C7B18" w:rsidP="00AA0407">
            <w:pPr>
              <w:rPr>
                <w:rFonts w:ascii="Altis UniSA Light" w:hAnsi="Altis UniSA Light" w:cs="CBIDAM+Arial"/>
                <w:sz w:val="20"/>
                <w:szCs w:val="20"/>
                <w:lang w:eastAsia="en-AU"/>
              </w:rPr>
            </w:pPr>
          </w:p>
          <w:p w14:paraId="79DEFD3D" w14:textId="77777777" w:rsidR="008C7B18" w:rsidRPr="00A41C8C" w:rsidRDefault="008C7B18" w:rsidP="008C7B18">
            <w:pPr>
              <w:pStyle w:val="ListParagraph"/>
              <w:numPr>
                <w:ilvl w:val="0"/>
                <w:numId w:val="4"/>
              </w:numPr>
              <w:contextualSpacing/>
              <w:rPr>
                <w:rFonts w:ascii="Altis UniSA Light" w:hAnsi="Altis UniSA Light" w:cs="CBIDAM+Arial"/>
                <w:sz w:val="20"/>
                <w:szCs w:val="20"/>
              </w:rPr>
            </w:pPr>
            <w:r w:rsidRPr="00951648">
              <w:rPr>
                <w:rFonts w:ascii="Altis UniSA Light" w:hAnsi="Altis UniSA Light" w:cs="CBIDAM+Arial"/>
                <w:b/>
                <w:bCs/>
                <w:sz w:val="20"/>
                <w:szCs w:val="20"/>
              </w:rPr>
              <w:t>Proof of a copy of your partner/parent/guardian's Health Care Card (both sides),</w:t>
            </w:r>
            <w:r w:rsidRPr="00951648">
              <w:rPr>
                <w:rFonts w:ascii="Altis UniSA Light" w:hAnsi="Altis UniSA Light" w:cs="CBIDAM+Arial"/>
                <w:sz w:val="20"/>
                <w:szCs w:val="20"/>
              </w:rPr>
              <w:t xml:space="preserve"> with your name clearly detailed on it, to show that you are their dependent. Note a Medicare Card is not a Health Care Card.</w:t>
            </w:r>
          </w:p>
        </w:tc>
      </w:tr>
      <w:tr w:rsidR="008C7B18" w14:paraId="73713B7F" w14:textId="77777777" w:rsidTr="008C7B18">
        <w:trPr>
          <w:trHeight w:val="737"/>
        </w:trPr>
        <w:tc>
          <w:tcPr>
            <w:tcW w:w="9640" w:type="dxa"/>
            <w:tcBorders>
              <w:top w:val="single" w:sz="12" w:space="0" w:color="auto"/>
              <w:bottom w:val="single" w:sz="4" w:space="0" w:color="BFBFBF" w:themeColor="background1" w:themeShade="BF"/>
              <w:right w:val="single" w:sz="4" w:space="0" w:color="BFBFBF" w:themeColor="background1" w:themeShade="BF"/>
            </w:tcBorders>
            <w:vAlign w:val="center"/>
          </w:tcPr>
          <w:p w14:paraId="50610ED6" w14:textId="77777777" w:rsidR="008C7B18" w:rsidRDefault="008C7B18" w:rsidP="00AA0407">
            <w:r w:rsidRPr="00B01E5E">
              <w:rPr>
                <w:rFonts w:ascii="Altis UniSA Light" w:hAnsi="Altis UniSA Light" w:cs="CBIDAM+Arial"/>
                <w:sz w:val="20"/>
                <w:szCs w:val="20"/>
                <w:lang w:eastAsia="en-AU"/>
              </w:rPr>
              <w:t xml:space="preserve">I am </w:t>
            </w:r>
            <w:r w:rsidRPr="00951648">
              <w:rPr>
                <w:rFonts w:ascii="Altis UniSA Light" w:hAnsi="Altis UniSA Light" w:cs="CBIDAM+Arial"/>
                <w:b/>
                <w:bCs/>
                <w:sz w:val="20"/>
                <w:szCs w:val="20"/>
                <w:lang w:eastAsia="en-AU"/>
              </w:rPr>
              <w:t>NOT</w:t>
            </w:r>
            <w:r w:rsidRPr="00B01E5E">
              <w:rPr>
                <w:rFonts w:ascii="Altis UniSA Light" w:hAnsi="Altis UniSA Light" w:cs="CBIDAM+Arial"/>
                <w:sz w:val="20"/>
                <w:szCs w:val="20"/>
                <w:lang w:eastAsia="en-AU"/>
              </w:rPr>
              <w:t xml:space="preserve"> in receipt of a Health Care Card or a means-tested Centrelink benefit as I am not yet considered independent by Centrelink.</w:t>
            </w:r>
            <w:r>
              <w:rPr>
                <w:rFonts w:ascii="Altis UniSA Light" w:hAnsi="Altis UniSA Light" w:cs="CBIDAM+Arial"/>
                <w:sz w:val="20"/>
                <w:szCs w:val="20"/>
                <w:lang w:eastAsia="en-AU"/>
              </w:rPr>
              <w:t xml:space="preserve"> </w:t>
            </w:r>
            <w:r w:rsidRPr="00B01E5E">
              <w:rPr>
                <w:rFonts w:ascii="Altis UniSA Light" w:hAnsi="Altis UniSA Light" w:cs="CBIDAM+Arial"/>
                <w:sz w:val="20"/>
                <w:szCs w:val="20"/>
                <w:lang w:eastAsia="en-AU"/>
              </w:rPr>
              <w:t xml:space="preserve"> </w:t>
            </w:r>
          </w:p>
        </w:tc>
        <w:tc>
          <w:tcPr>
            <w:tcW w:w="709"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8317C3" w14:textId="77777777" w:rsidR="008C7B18" w:rsidRDefault="008C7B18" w:rsidP="00AA0407">
            <w:r>
              <w:rPr>
                <w:rFonts w:ascii="Altis UniSA Light" w:hAnsi="Altis UniSA Light"/>
                <w:sz w:val="20"/>
                <w:szCs w:val="20"/>
              </w:rPr>
              <w:t xml:space="preserve">Y  </w:t>
            </w: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6C3E7C">
              <w:rPr>
                <w:rFonts w:ascii="Altis UniSA Light" w:hAnsi="Altis UniSA Light"/>
                <w:sz w:val="20"/>
                <w:szCs w:val="20"/>
              </w:rPr>
            </w:r>
            <w:r w:rsidR="006C3E7C">
              <w:rPr>
                <w:rFonts w:ascii="Altis UniSA Light" w:hAnsi="Altis UniSA Light"/>
                <w:sz w:val="20"/>
                <w:szCs w:val="20"/>
              </w:rPr>
              <w:fldChar w:fldCharType="separate"/>
            </w:r>
            <w:r>
              <w:rPr>
                <w:rFonts w:ascii="Altis UniSA Light" w:hAnsi="Altis UniSA Light"/>
                <w:sz w:val="20"/>
                <w:szCs w:val="20"/>
              </w:rPr>
              <w:fldChar w:fldCharType="end"/>
            </w:r>
            <w:r w:rsidRPr="00A87879">
              <w:rPr>
                <w:rFonts w:ascii="Altis UniSA Light" w:hAnsi="Altis UniSA Light"/>
                <w:sz w:val="20"/>
                <w:szCs w:val="20"/>
              </w:rPr>
              <w:t xml:space="preserve"> </w:t>
            </w:r>
          </w:p>
        </w:tc>
        <w:tc>
          <w:tcPr>
            <w:tcW w:w="708" w:type="dxa"/>
            <w:tcBorders>
              <w:top w:val="single" w:sz="12" w:space="0" w:color="auto"/>
              <w:left w:val="single" w:sz="4" w:space="0" w:color="BFBFBF" w:themeColor="background1" w:themeShade="BF"/>
              <w:bottom w:val="single" w:sz="4" w:space="0" w:color="BFBFBF" w:themeColor="background1" w:themeShade="BF"/>
            </w:tcBorders>
            <w:vAlign w:val="center"/>
          </w:tcPr>
          <w:p w14:paraId="5E335C85" w14:textId="77777777" w:rsidR="008C7B18" w:rsidRDefault="008C7B18" w:rsidP="00AA0407">
            <w:r>
              <w:rPr>
                <w:rFonts w:ascii="Altis UniSA Light" w:hAnsi="Altis UniSA Light"/>
                <w:sz w:val="20"/>
                <w:szCs w:val="20"/>
              </w:rPr>
              <w:t xml:space="preserve">N  </w:t>
            </w:r>
            <w:r>
              <w:rPr>
                <w:rFonts w:ascii="Altis UniSA Light" w:hAnsi="Altis UniSA Light"/>
                <w:sz w:val="20"/>
                <w:szCs w:val="20"/>
              </w:rPr>
              <w:fldChar w:fldCharType="begin">
                <w:ffData>
                  <w:name w:val="Check1"/>
                  <w:enabled/>
                  <w:calcOnExit w:val="0"/>
                  <w:checkBox>
                    <w:sizeAuto/>
                    <w:default w:val="0"/>
                  </w:checkBox>
                </w:ffData>
              </w:fldChar>
            </w:r>
            <w:r>
              <w:rPr>
                <w:rFonts w:ascii="Altis UniSA Light" w:hAnsi="Altis UniSA Light"/>
                <w:sz w:val="20"/>
                <w:szCs w:val="20"/>
              </w:rPr>
              <w:instrText xml:space="preserve"> FORMCHECKBOX </w:instrText>
            </w:r>
            <w:r w:rsidR="006C3E7C">
              <w:rPr>
                <w:rFonts w:ascii="Altis UniSA Light" w:hAnsi="Altis UniSA Light"/>
                <w:sz w:val="20"/>
                <w:szCs w:val="20"/>
              </w:rPr>
            </w:r>
            <w:r w:rsidR="006C3E7C">
              <w:rPr>
                <w:rFonts w:ascii="Altis UniSA Light" w:hAnsi="Altis UniSA Light"/>
                <w:sz w:val="20"/>
                <w:szCs w:val="20"/>
              </w:rPr>
              <w:fldChar w:fldCharType="separate"/>
            </w:r>
            <w:r>
              <w:rPr>
                <w:rFonts w:ascii="Altis UniSA Light" w:hAnsi="Altis UniSA Light"/>
                <w:sz w:val="20"/>
                <w:szCs w:val="20"/>
              </w:rPr>
              <w:fldChar w:fldCharType="end"/>
            </w:r>
          </w:p>
        </w:tc>
      </w:tr>
      <w:tr w:rsidR="008C7B18" w:rsidRPr="00951648" w14:paraId="31D1FA9C" w14:textId="77777777" w:rsidTr="008C7B18">
        <w:trPr>
          <w:trHeight w:val="1772"/>
        </w:trPr>
        <w:tc>
          <w:tcPr>
            <w:tcW w:w="11057" w:type="dxa"/>
            <w:gridSpan w:val="3"/>
            <w:tcBorders>
              <w:top w:val="single" w:sz="4" w:space="0" w:color="BFBFBF" w:themeColor="background1" w:themeShade="BF"/>
              <w:bottom w:val="single" w:sz="12" w:space="0" w:color="auto"/>
            </w:tcBorders>
            <w:vAlign w:val="center"/>
          </w:tcPr>
          <w:p w14:paraId="5A046787" w14:textId="77777777" w:rsidR="008C7B18" w:rsidRDefault="008C7B18" w:rsidP="00AA0407">
            <w:pPr>
              <w:rPr>
                <w:rFonts w:ascii="Altis UniSA Light" w:hAnsi="Altis UniSA Light" w:cs="CBIDAM+Arial"/>
                <w:sz w:val="20"/>
                <w:szCs w:val="20"/>
                <w:lang w:eastAsia="en-AU"/>
              </w:rPr>
            </w:pPr>
            <w:r>
              <w:rPr>
                <w:rFonts w:ascii="Altis UniSA Light" w:hAnsi="Altis UniSA Light" w:cs="CBIDAM+Arial"/>
                <w:sz w:val="20"/>
                <w:szCs w:val="20"/>
                <w:lang w:eastAsia="en-AU"/>
              </w:rPr>
              <w:t xml:space="preserve">If your answer is yes, please provide: </w:t>
            </w:r>
          </w:p>
          <w:p w14:paraId="76049190" w14:textId="77777777" w:rsidR="008C7B18" w:rsidRDefault="008C7B18" w:rsidP="00AA0407">
            <w:pPr>
              <w:rPr>
                <w:rFonts w:ascii="Altis UniSA Light" w:hAnsi="Altis UniSA Light" w:cs="CBIDAM+Arial"/>
                <w:sz w:val="20"/>
                <w:szCs w:val="20"/>
                <w:lang w:eastAsia="en-AU"/>
              </w:rPr>
            </w:pPr>
          </w:p>
          <w:p w14:paraId="28513441" w14:textId="77777777" w:rsidR="008C7B18" w:rsidRPr="006210E9" w:rsidRDefault="008C7B18" w:rsidP="00AA0407">
            <w:pPr>
              <w:rPr>
                <w:rFonts w:ascii="Altis UniSA Light" w:hAnsi="Altis UniSA Light" w:cs="CBIDAM+Arial"/>
                <w:sz w:val="20"/>
                <w:szCs w:val="20"/>
                <w:lang w:eastAsia="en-AU"/>
              </w:rPr>
            </w:pPr>
            <w:r w:rsidRPr="00A41C8C">
              <w:rPr>
                <w:rFonts w:ascii="Altis UniSA Light" w:hAnsi="Altis UniSA Light" w:cs="CBIDAM+Arial"/>
                <w:b/>
                <w:bCs/>
                <w:sz w:val="20"/>
                <w:szCs w:val="20"/>
                <w:lang w:eastAsia="en-AU"/>
              </w:rPr>
              <w:t>UniSA Assessment Form</w:t>
            </w:r>
            <w:r w:rsidRPr="006210E9">
              <w:rPr>
                <w:rFonts w:ascii="Altis UniSA Light" w:hAnsi="Altis UniSA Light" w:cs="CBIDAM+Arial"/>
                <w:sz w:val="20"/>
                <w:szCs w:val="20"/>
                <w:lang w:eastAsia="en-AU"/>
              </w:rPr>
              <w:t xml:space="preserve">: You must complete the form available at the following link and submit with the supporting documentation listed in the form: </w:t>
            </w:r>
          </w:p>
          <w:p w14:paraId="4E4E6DAA" w14:textId="6D190DD5" w:rsidR="008C7B18" w:rsidRPr="00951648" w:rsidRDefault="0007471E" w:rsidP="00AA0407">
            <w:pPr>
              <w:spacing w:before="100" w:beforeAutospacing="1" w:after="100" w:afterAutospacing="1"/>
              <w:rPr>
                <w:rFonts w:ascii="Altis UniSA Light" w:hAnsi="Altis UniSA Light" w:cs="CBIDAM+Arial"/>
                <w:sz w:val="20"/>
                <w:szCs w:val="20"/>
                <w:lang w:eastAsia="en-AU"/>
              </w:rPr>
            </w:pPr>
            <w:r>
              <w:rPr>
                <w:rStyle w:val="Hyperlink"/>
                <w:rFonts w:ascii="Altis UniSA Light" w:hAnsi="Altis UniSA Light" w:cs="CBIDAM+Arial"/>
                <w:sz w:val="20"/>
                <w:szCs w:val="20"/>
                <w:lang w:eastAsia="en-AU"/>
              </w:rPr>
              <w:t>https://i.unisa.edu.au/students/scholarships/equity-scholarships-at-unisa/study-grants/scholarshipapplicationassessment/</w:t>
            </w:r>
          </w:p>
        </w:tc>
      </w:tr>
      <w:tr w:rsidR="008C7B18" w14:paraId="520558AF" w14:textId="77777777" w:rsidTr="008C7B18">
        <w:trPr>
          <w:trHeight w:val="737"/>
        </w:trPr>
        <w:tc>
          <w:tcPr>
            <w:tcW w:w="9640" w:type="dxa"/>
            <w:tcBorders>
              <w:top w:val="single" w:sz="2" w:space="0" w:color="auto"/>
              <w:bottom w:val="single" w:sz="4" w:space="0" w:color="BFBFBF" w:themeColor="background1" w:themeShade="BF"/>
              <w:right w:val="single" w:sz="4" w:space="0" w:color="BFBFBF" w:themeColor="background1" w:themeShade="BF"/>
            </w:tcBorders>
            <w:vAlign w:val="center"/>
          </w:tcPr>
          <w:p w14:paraId="5F880311" w14:textId="77777777" w:rsidR="008C7B18" w:rsidRDefault="008C7B18" w:rsidP="00AA0407">
            <w:r w:rsidRPr="00B01E5E">
              <w:rPr>
                <w:rFonts w:ascii="Altis UniSA Light" w:hAnsi="Altis UniSA Light" w:cs="CBIDAM+Arial"/>
                <w:sz w:val="20"/>
                <w:szCs w:val="20"/>
                <w:lang w:eastAsia="en-AU"/>
              </w:rPr>
              <w:t xml:space="preserve">I am from a household of primary producers (eg farmers) and am not eligible for a Health Care Card or a means-tested Centrelink benefit. </w:t>
            </w:r>
          </w:p>
        </w:tc>
        <w:tc>
          <w:tcPr>
            <w:tcW w:w="709"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EA9F8E" w14:textId="77777777" w:rsidR="008C7B18" w:rsidRDefault="008C7B18" w:rsidP="00AA0407">
            <w:r>
              <w:rPr>
                <w:rFonts w:ascii="Altis UniSA Light" w:hAnsi="Altis UniSA Light"/>
                <w:sz w:val="20"/>
                <w:szCs w:val="20"/>
              </w:rPr>
              <w:t xml:space="preserve">Y  </w:t>
            </w: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6C3E7C">
              <w:rPr>
                <w:rFonts w:ascii="Altis UniSA Light" w:hAnsi="Altis UniSA Light"/>
                <w:sz w:val="20"/>
                <w:szCs w:val="20"/>
              </w:rPr>
            </w:r>
            <w:r w:rsidR="006C3E7C">
              <w:rPr>
                <w:rFonts w:ascii="Altis UniSA Light" w:hAnsi="Altis UniSA Light"/>
                <w:sz w:val="20"/>
                <w:szCs w:val="20"/>
              </w:rPr>
              <w:fldChar w:fldCharType="separate"/>
            </w:r>
            <w:r>
              <w:rPr>
                <w:rFonts w:ascii="Altis UniSA Light" w:hAnsi="Altis UniSA Light"/>
                <w:sz w:val="20"/>
                <w:szCs w:val="20"/>
              </w:rPr>
              <w:fldChar w:fldCharType="end"/>
            </w:r>
            <w:r w:rsidRPr="00A87879">
              <w:rPr>
                <w:rFonts w:ascii="Altis UniSA Light" w:hAnsi="Altis UniSA Light"/>
                <w:sz w:val="20"/>
                <w:szCs w:val="20"/>
              </w:rPr>
              <w:t xml:space="preserve"> </w:t>
            </w:r>
          </w:p>
        </w:tc>
        <w:tc>
          <w:tcPr>
            <w:tcW w:w="708" w:type="dxa"/>
            <w:tcBorders>
              <w:top w:val="single" w:sz="12" w:space="0" w:color="auto"/>
              <w:left w:val="single" w:sz="4" w:space="0" w:color="BFBFBF" w:themeColor="background1" w:themeShade="BF"/>
              <w:bottom w:val="single" w:sz="4" w:space="0" w:color="BFBFBF" w:themeColor="background1" w:themeShade="BF"/>
            </w:tcBorders>
            <w:vAlign w:val="center"/>
          </w:tcPr>
          <w:p w14:paraId="66F7F881" w14:textId="77777777" w:rsidR="008C7B18" w:rsidRDefault="008C7B18" w:rsidP="00AA0407">
            <w:r>
              <w:rPr>
                <w:rFonts w:ascii="Altis UniSA Light" w:hAnsi="Altis UniSA Light"/>
                <w:sz w:val="20"/>
                <w:szCs w:val="20"/>
              </w:rPr>
              <w:t xml:space="preserve">N  </w:t>
            </w:r>
            <w:r>
              <w:rPr>
                <w:rFonts w:ascii="Altis UniSA Light" w:hAnsi="Altis UniSA Light"/>
                <w:sz w:val="20"/>
                <w:szCs w:val="20"/>
              </w:rPr>
              <w:fldChar w:fldCharType="begin">
                <w:ffData>
                  <w:name w:val="Check1"/>
                  <w:enabled/>
                  <w:calcOnExit w:val="0"/>
                  <w:checkBox>
                    <w:sizeAuto/>
                    <w:default w:val="0"/>
                  </w:checkBox>
                </w:ffData>
              </w:fldChar>
            </w:r>
            <w:r>
              <w:rPr>
                <w:rFonts w:ascii="Altis UniSA Light" w:hAnsi="Altis UniSA Light"/>
                <w:sz w:val="20"/>
                <w:szCs w:val="20"/>
              </w:rPr>
              <w:instrText xml:space="preserve"> FORMCHECKBOX </w:instrText>
            </w:r>
            <w:r w:rsidR="006C3E7C">
              <w:rPr>
                <w:rFonts w:ascii="Altis UniSA Light" w:hAnsi="Altis UniSA Light"/>
                <w:sz w:val="20"/>
                <w:szCs w:val="20"/>
              </w:rPr>
            </w:r>
            <w:r w:rsidR="006C3E7C">
              <w:rPr>
                <w:rFonts w:ascii="Altis UniSA Light" w:hAnsi="Altis UniSA Light"/>
                <w:sz w:val="20"/>
                <w:szCs w:val="20"/>
              </w:rPr>
              <w:fldChar w:fldCharType="separate"/>
            </w:r>
            <w:r>
              <w:rPr>
                <w:rFonts w:ascii="Altis UniSA Light" w:hAnsi="Altis UniSA Light"/>
                <w:sz w:val="20"/>
                <w:szCs w:val="20"/>
              </w:rPr>
              <w:fldChar w:fldCharType="end"/>
            </w:r>
          </w:p>
        </w:tc>
      </w:tr>
      <w:tr w:rsidR="008C7B18" w:rsidRPr="00951648" w14:paraId="06C1550C" w14:textId="77777777" w:rsidTr="008C7B18">
        <w:trPr>
          <w:trHeight w:val="1839"/>
        </w:trPr>
        <w:tc>
          <w:tcPr>
            <w:tcW w:w="11057" w:type="dxa"/>
            <w:gridSpan w:val="3"/>
            <w:tcBorders>
              <w:top w:val="single" w:sz="4" w:space="0" w:color="BFBFBF" w:themeColor="background1" w:themeShade="BF"/>
              <w:bottom w:val="single" w:sz="2" w:space="0" w:color="auto"/>
            </w:tcBorders>
            <w:vAlign w:val="center"/>
          </w:tcPr>
          <w:p w14:paraId="32281A07" w14:textId="77777777" w:rsidR="008C7B18" w:rsidRDefault="008C7B18" w:rsidP="00AA0407">
            <w:pPr>
              <w:rPr>
                <w:rFonts w:ascii="Altis UniSA Light" w:hAnsi="Altis UniSA Light" w:cs="CBIDAM+Arial"/>
                <w:sz w:val="20"/>
                <w:szCs w:val="20"/>
                <w:lang w:eastAsia="en-AU"/>
              </w:rPr>
            </w:pPr>
            <w:r>
              <w:rPr>
                <w:rFonts w:ascii="Altis UniSA Light" w:hAnsi="Altis UniSA Light" w:cs="CBIDAM+Arial"/>
                <w:sz w:val="20"/>
                <w:szCs w:val="20"/>
                <w:lang w:eastAsia="en-AU"/>
              </w:rPr>
              <w:t xml:space="preserve">If your answer is yes, please provide: </w:t>
            </w:r>
          </w:p>
          <w:p w14:paraId="477B39F6" w14:textId="77777777" w:rsidR="008C7B18" w:rsidRDefault="008C7B18" w:rsidP="00AA0407">
            <w:pPr>
              <w:rPr>
                <w:rFonts w:ascii="Altis UniSA Light" w:hAnsi="Altis UniSA Light" w:cs="CBIDAM+Arial"/>
                <w:sz w:val="20"/>
                <w:szCs w:val="20"/>
                <w:lang w:eastAsia="en-AU"/>
              </w:rPr>
            </w:pPr>
          </w:p>
          <w:p w14:paraId="5D6B6DC7" w14:textId="77777777" w:rsidR="008C7B18" w:rsidRDefault="008C7B18" w:rsidP="00AA0407">
            <w:pPr>
              <w:rPr>
                <w:rFonts w:ascii="Altis UniSA Light" w:hAnsi="Altis UniSA Light" w:cs="CBIDAM+Arial"/>
                <w:sz w:val="20"/>
                <w:szCs w:val="20"/>
                <w:lang w:eastAsia="en-AU"/>
              </w:rPr>
            </w:pPr>
            <w:r w:rsidRPr="00A41C8C">
              <w:rPr>
                <w:rFonts w:ascii="Altis UniSA Light" w:hAnsi="Altis UniSA Light" w:cs="CBIDAM+Arial"/>
                <w:b/>
                <w:bCs/>
                <w:sz w:val="20"/>
                <w:szCs w:val="20"/>
                <w:lang w:eastAsia="en-AU"/>
              </w:rPr>
              <w:t>UniSA Assessment Form</w:t>
            </w:r>
            <w:r w:rsidRPr="006210E9">
              <w:rPr>
                <w:rFonts w:ascii="Altis UniSA Light" w:hAnsi="Altis UniSA Light" w:cs="CBIDAM+Arial"/>
                <w:sz w:val="20"/>
                <w:szCs w:val="20"/>
                <w:lang w:eastAsia="en-AU"/>
              </w:rPr>
              <w:t xml:space="preserve">: You must complete the form available at the following link and submit with the supporting documentation listed in the form: </w:t>
            </w:r>
          </w:p>
          <w:p w14:paraId="7D5F5C35" w14:textId="77777777" w:rsidR="008C7B18" w:rsidRPr="006210E9" w:rsidRDefault="008C7B18" w:rsidP="00AA0407">
            <w:pPr>
              <w:rPr>
                <w:rFonts w:ascii="Altis UniSA Light" w:hAnsi="Altis UniSA Light" w:cs="CBIDAM+Arial"/>
                <w:sz w:val="20"/>
                <w:szCs w:val="20"/>
                <w:lang w:eastAsia="en-AU"/>
              </w:rPr>
            </w:pPr>
          </w:p>
          <w:p w14:paraId="4E615331" w14:textId="2261FA14" w:rsidR="008C7B18" w:rsidRPr="00951648" w:rsidRDefault="0007471E" w:rsidP="00AA0407">
            <w:pPr>
              <w:rPr>
                <w:rFonts w:ascii="Altis UniSA Light" w:hAnsi="Altis UniSA Light" w:cs="CBIDAM+Arial"/>
                <w:sz w:val="20"/>
                <w:szCs w:val="20"/>
                <w:lang w:eastAsia="en-AU"/>
              </w:rPr>
            </w:pPr>
            <w:r>
              <w:rPr>
                <w:rStyle w:val="Hyperlink"/>
                <w:rFonts w:ascii="Altis UniSA Light" w:hAnsi="Altis UniSA Light" w:cs="CBIDAM+Arial"/>
                <w:sz w:val="20"/>
                <w:szCs w:val="20"/>
                <w:lang w:eastAsia="en-AU"/>
              </w:rPr>
              <w:t>https://i.unisa.edu.au/students/scholarships/equity-scholarships-at-unisa/study-grants/scholarshipapplicationassessment/</w:t>
            </w:r>
          </w:p>
        </w:tc>
      </w:tr>
    </w:tbl>
    <w:p w14:paraId="14795715" w14:textId="0449BA55" w:rsidR="00F11438" w:rsidRDefault="00F11438" w:rsidP="00E74F6E">
      <w:pPr>
        <w:ind w:left="-993"/>
        <w:rPr>
          <w:rFonts w:ascii="Altis UniSA Book" w:hAnsi="Altis UniSA Book" w:cs="Arial"/>
          <w:b/>
          <w:sz w:val="10"/>
          <w:szCs w:val="10"/>
          <w:u w:val="single"/>
        </w:rPr>
      </w:pPr>
    </w:p>
    <w:p w14:paraId="675A7F45" w14:textId="77777777" w:rsidR="0073316B" w:rsidRDefault="0073316B">
      <w:pPr>
        <w:spacing w:after="200"/>
        <w:rPr>
          <w:rFonts w:ascii="Altis UniSA Book" w:hAnsi="Altis UniSA Book" w:cs="Arial"/>
          <w:b/>
          <w:sz w:val="10"/>
          <w:szCs w:val="10"/>
          <w:u w:val="single"/>
        </w:rPr>
      </w:pPr>
      <w:r>
        <w:rPr>
          <w:rFonts w:ascii="Altis UniSA Book" w:hAnsi="Altis UniSA Book" w:cs="Arial"/>
          <w:b/>
          <w:sz w:val="10"/>
          <w:szCs w:val="10"/>
          <w:u w:val="single"/>
        </w:rPr>
        <w:br w:type="page"/>
      </w:r>
    </w:p>
    <w:p w14:paraId="4AFCE120" w14:textId="05F929B0" w:rsidR="00C711F0" w:rsidRDefault="00C711F0">
      <w:pPr>
        <w:spacing w:after="200"/>
        <w:rPr>
          <w:rFonts w:ascii="Altis UniSA Book" w:hAnsi="Altis UniSA Book" w:cs="Arial"/>
          <w:b/>
          <w:sz w:val="10"/>
          <w:szCs w:val="10"/>
          <w:u w:val="single"/>
        </w:rPr>
      </w:pPr>
    </w:p>
    <w:tbl>
      <w:tblPr>
        <w:tblW w:w="11265" w:type="dxa"/>
        <w:tblInd w:w="-885" w:type="dxa"/>
        <w:tblLayout w:type="fixed"/>
        <w:tblLook w:val="04A0" w:firstRow="1" w:lastRow="0" w:firstColumn="1" w:lastColumn="0" w:noHBand="0" w:noVBand="1"/>
      </w:tblPr>
      <w:tblGrid>
        <w:gridCol w:w="5632"/>
        <w:gridCol w:w="5633"/>
      </w:tblGrid>
      <w:tr w:rsidR="00C711F0" w14:paraId="79FD5563" w14:textId="77777777" w:rsidTr="00AA0407">
        <w:trPr>
          <w:trHeight w:val="513"/>
        </w:trPr>
        <w:tc>
          <w:tcPr>
            <w:tcW w:w="1126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2906EF5" w14:textId="5EA99841" w:rsidR="00C711F0" w:rsidRDefault="00D2648A" w:rsidP="00AA0407">
            <w:pPr>
              <w:pStyle w:val="Default"/>
              <w:rPr>
                <w:rFonts w:ascii="Altis UniSA Light" w:hAnsi="Altis UniSA Light" w:cs="Times New Roman"/>
                <w:color w:val="FF0000"/>
                <w:sz w:val="20"/>
                <w:szCs w:val="20"/>
                <w:lang w:eastAsia="en-US"/>
              </w:rPr>
            </w:pPr>
            <w:r>
              <w:rPr>
                <w:rFonts w:ascii="Altis UniSA Light" w:hAnsi="Altis UniSA Light" w:cs="CBIDAO+Arial,Bold"/>
                <w:b/>
                <w:bCs/>
                <w:color w:val="auto"/>
                <w:sz w:val="20"/>
                <w:szCs w:val="20"/>
                <w:lang w:eastAsia="en-US"/>
              </w:rPr>
              <w:t>Character Reference</w:t>
            </w:r>
            <w:r w:rsidR="00C711F0">
              <w:rPr>
                <w:rFonts w:ascii="Altis UniSA Light" w:hAnsi="Altis UniSA Light" w:cs="CBIDAO+Arial,Bold"/>
                <w:b/>
                <w:bCs/>
                <w:color w:val="auto"/>
                <w:sz w:val="20"/>
                <w:szCs w:val="20"/>
                <w:lang w:eastAsia="en-US"/>
              </w:rPr>
              <w:t xml:space="preserve"> </w:t>
            </w:r>
            <w:r w:rsidR="00C711F0">
              <w:rPr>
                <w:rFonts w:ascii="Altis UniSA Light" w:hAnsi="Altis UniSA Light" w:cs="CBIDAO+Arial,Bold"/>
                <w:b/>
                <w:bCs/>
                <w:sz w:val="20"/>
                <w:szCs w:val="20"/>
                <w:lang w:eastAsia="en-US"/>
              </w:rPr>
              <w:t xml:space="preserve"> </w:t>
            </w:r>
          </w:p>
        </w:tc>
      </w:tr>
      <w:tr w:rsidR="00C711F0" w14:paraId="69606B0C" w14:textId="77777777" w:rsidTr="00232C30">
        <w:trPr>
          <w:trHeight w:val="2655"/>
        </w:trPr>
        <w:tc>
          <w:tcPr>
            <w:tcW w:w="11265" w:type="dxa"/>
            <w:gridSpan w:val="2"/>
            <w:tcBorders>
              <w:top w:val="single" w:sz="8" w:space="0" w:color="000000"/>
              <w:left w:val="single" w:sz="8" w:space="0" w:color="000000"/>
              <w:bottom w:val="single" w:sz="12" w:space="0" w:color="C0C0C0"/>
              <w:right w:val="single" w:sz="8" w:space="0" w:color="000000"/>
            </w:tcBorders>
            <w:vAlign w:val="center"/>
            <w:hideMark/>
          </w:tcPr>
          <w:p w14:paraId="03371BDA" w14:textId="77777777" w:rsidR="00232C30" w:rsidRDefault="002C7943" w:rsidP="002C79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ltis UniSA Light" w:hAnsi="Altis UniSA Light"/>
                <w:color w:val="auto"/>
                <w:sz w:val="20"/>
                <w:szCs w:val="20"/>
                <w:lang w:eastAsia="en-US"/>
              </w:rPr>
            </w:pPr>
            <w:r w:rsidRPr="002C7943">
              <w:rPr>
                <w:rFonts w:ascii="Altis UniSA Light" w:hAnsi="Altis UniSA Light"/>
                <w:color w:val="auto"/>
                <w:sz w:val="20"/>
                <w:szCs w:val="20"/>
                <w:lang w:eastAsia="en-US"/>
              </w:rPr>
              <w:t xml:space="preserve">Please attach a character reference. </w:t>
            </w:r>
          </w:p>
          <w:p w14:paraId="0F841FC7" w14:textId="77777777" w:rsidR="00232C30" w:rsidRDefault="00232C30" w:rsidP="002C79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ltis UniSA Light" w:hAnsi="Altis UniSA Light"/>
                <w:color w:val="auto"/>
                <w:sz w:val="20"/>
                <w:szCs w:val="20"/>
                <w:lang w:eastAsia="en-US"/>
              </w:rPr>
            </w:pPr>
          </w:p>
          <w:p w14:paraId="15335D63" w14:textId="74342534" w:rsidR="002C7943" w:rsidRPr="002C7943" w:rsidRDefault="002C7943" w:rsidP="002C79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ltis UniSA Light" w:hAnsi="Altis UniSA Light"/>
                <w:color w:val="auto"/>
                <w:sz w:val="20"/>
                <w:szCs w:val="20"/>
                <w:lang w:eastAsia="en-US"/>
              </w:rPr>
            </w:pPr>
            <w:r w:rsidRPr="002C7943">
              <w:rPr>
                <w:rFonts w:ascii="Altis UniSA Light" w:hAnsi="Altis UniSA Light"/>
                <w:color w:val="auto"/>
                <w:sz w:val="20"/>
                <w:szCs w:val="20"/>
                <w:lang w:eastAsia="en-US"/>
              </w:rPr>
              <w:t>The character reference must also verify that you have lived in a rural or isolated area for at least four years prior to the scholarship application.</w:t>
            </w:r>
          </w:p>
          <w:p w14:paraId="6E92634C" w14:textId="77777777" w:rsidR="002C7943" w:rsidRPr="002C7943" w:rsidRDefault="002C7943" w:rsidP="002C79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ltis UniSA Light" w:hAnsi="Altis UniSA Light"/>
                <w:color w:val="auto"/>
                <w:sz w:val="20"/>
                <w:szCs w:val="20"/>
                <w:lang w:eastAsia="en-US"/>
              </w:rPr>
            </w:pPr>
          </w:p>
          <w:p w14:paraId="04B6AFBF" w14:textId="77777777" w:rsidR="002C7943" w:rsidRDefault="002C7943" w:rsidP="002C79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ltis UniSA Light" w:hAnsi="Altis UniSA Light"/>
                <w:color w:val="auto"/>
                <w:sz w:val="20"/>
                <w:szCs w:val="20"/>
                <w:lang w:eastAsia="en-US"/>
              </w:rPr>
            </w:pPr>
            <w:r w:rsidRPr="002C7943">
              <w:rPr>
                <w:rFonts w:ascii="Altis UniSA Light" w:hAnsi="Altis UniSA Light"/>
                <w:color w:val="auto"/>
                <w:sz w:val="20"/>
                <w:szCs w:val="20"/>
                <w:lang w:eastAsia="en-US"/>
              </w:rPr>
              <w:t xml:space="preserve">Please note that your referee must not be related to you.  Examples of a suitable referee could include a teacher, school principal, lawyer, social worker, religious or community leader, Justice of the Peace (JP).  </w:t>
            </w:r>
          </w:p>
          <w:p w14:paraId="3D69D331" w14:textId="77777777" w:rsidR="002C7943" w:rsidRDefault="002C7943" w:rsidP="002C79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ltis UniSA Light" w:hAnsi="Altis UniSA Light"/>
                <w:color w:val="auto"/>
                <w:sz w:val="20"/>
                <w:szCs w:val="20"/>
                <w:lang w:eastAsia="en-US"/>
              </w:rPr>
            </w:pPr>
          </w:p>
          <w:p w14:paraId="4B146B2D" w14:textId="3957643E" w:rsidR="00C711F0" w:rsidRPr="002C7943" w:rsidRDefault="002C7943" w:rsidP="002C79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ltis UniSA Light" w:hAnsi="Altis UniSA Light"/>
                <w:color w:val="auto"/>
                <w:sz w:val="20"/>
                <w:szCs w:val="20"/>
                <w:lang w:eastAsia="en-US"/>
              </w:rPr>
            </w:pPr>
            <w:r w:rsidRPr="002C7943">
              <w:rPr>
                <w:rFonts w:ascii="Altis UniSA Light" w:hAnsi="Altis UniSA Light"/>
                <w:color w:val="auto"/>
                <w:sz w:val="20"/>
                <w:szCs w:val="20"/>
                <w:lang w:eastAsia="en-US"/>
              </w:rPr>
              <w:t xml:space="preserve">Once completed, the referee must sign </w:t>
            </w:r>
            <w:r w:rsidR="000B3BC9" w:rsidRPr="002C7943">
              <w:rPr>
                <w:rFonts w:ascii="Altis UniSA Light" w:hAnsi="Altis UniSA Light"/>
                <w:color w:val="auto"/>
                <w:sz w:val="20"/>
                <w:szCs w:val="20"/>
                <w:lang w:eastAsia="en-US"/>
              </w:rPr>
              <w:t>below,</w:t>
            </w:r>
            <w:r w:rsidRPr="002C7943">
              <w:rPr>
                <w:rFonts w:ascii="Altis UniSA Light" w:hAnsi="Altis UniSA Light"/>
                <w:color w:val="auto"/>
                <w:sz w:val="20"/>
                <w:szCs w:val="20"/>
                <w:lang w:eastAsia="en-US"/>
              </w:rPr>
              <w:t xml:space="preserve"> and the statement should be attached and returned with this application. </w:t>
            </w:r>
          </w:p>
        </w:tc>
      </w:tr>
      <w:tr w:rsidR="00655CF7" w14:paraId="7036F44A" w14:textId="77777777" w:rsidTr="00CB1E80">
        <w:trPr>
          <w:trHeight w:val="680"/>
        </w:trPr>
        <w:tc>
          <w:tcPr>
            <w:tcW w:w="11265" w:type="dxa"/>
            <w:gridSpan w:val="2"/>
            <w:tcBorders>
              <w:top w:val="single" w:sz="12" w:space="0" w:color="C0C0C0"/>
              <w:left w:val="single" w:sz="8" w:space="0" w:color="000000"/>
              <w:bottom w:val="single" w:sz="4" w:space="0" w:color="auto"/>
              <w:right w:val="single" w:sz="8" w:space="0" w:color="000000"/>
            </w:tcBorders>
            <w:shd w:val="clear" w:color="auto" w:fill="D9D9D9" w:themeFill="background1" w:themeFillShade="D9"/>
            <w:vAlign w:val="center"/>
          </w:tcPr>
          <w:p w14:paraId="2638E85D" w14:textId="0AA8C7C6" w:rsidR="00655CF7" w:rsidRDefault="009E5DAA" w:rsidP="00AA0407">
            <w:pPr>
              <w:pStyle w:val="Default"/>
              <w:rPr>
                <w:rFonts w:ascii="Altis UniSA Light" w:hAnsi="Altis UniSA Light" w:cs="Times New Roman"/>
                <w:color w:val="auto"/>
                <w:sz w:val="20"/>
                <w:szCs w:val="20"/>
                <w:lang w:eastAsia="en-US"/>
              </w:rPr>
            </w:pPr>
            <w:r w:rsidRPr="00655CF7">
              <w:rPr>
                <w:rFonts w:ascii="Altis UniSA Light" w:hAnsi="Altis UniSA Light" w:cs="CBIDAO+Arial,Bold"/>
                <w:b/>
                <w:bCs/>
                <w:color w:val="auto"/>
                <w:sz w:val="20"/>
                <w:szCs w:val="20"/>
                <w:lang w:eastAsia="en-US"/>
              </w:rPr>
              <w:t>Referee</w:t>
            </w:r>
            <w:r w:rsidR="00655CF7" w:rsidRPr="00655CF7">
              <w:rPr>
                <w:rFonts w:ascii="Altis UniSA Light" w:hAnsi="Altis UniSA Light" w:cs="CBIDAO+Arial,Bold"/>
                <w:b/>
                <w:bCs/>
                <w:color w:val="auto"/>
                <w:sz w:val="20"/>
                <w:szCs w:val="20"/>
                <w:lang w:eastAsia="en-US"/>
              </w:rPr>
              <w:t xml:space="preserve"> declaration</w:t>
            </w:r>
          </w:p>
        </w:tc>
      </w:tr>
      <w:tr w:rsidR="00412E9D" w14:paraId="110FA5C0" w14:textId="77777777" w:rsidTr="0048766C">
        <w:trPr>
          <w:trHeight w:val="680"/>
        </w:trPr>
        <w:tc>
          <w:tcPr>
            <w:tcW w:w="11265" w:type="dxa"/>
            <w:gridSpan w:val="2"/>
            <w:tcBorders>
              <w:top w:val="single" w:sz="12" w:space="0" w:color="C0C0C0"/>
              <w:left w:val="single" w:sz="8" w:space="0" w:color="000000"/>
              <w:bottom w:val="single" w:sz="4" w:space="0" w:color="auto"/>
              <w:right w:val="single" w:sz="8" w:space="0" w:color="000000"/>
            </w:tcBorders>
            <w:vAlign w:val="center"/>
          </w:tcPr>
          <w:p w14:paraId="0178C44E" w14:textId="1D5E2A4B" w:rsidR="00412E9D" w:rsidRDefault="00412E9D" w:rsidP="00AA040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I declare that </w:t>
            </w:r>
            <w:r w:rsidRPr="00412E9D">
              <w:rPr>
                <w:rFonts w:ascii="Altis UniSA Light" w:hAnsi="Altis UniSA Light"/>
                <w:color w:val="auto"/>
                <w:sz w:val="20"/>
                <w:szCs w:val="20"/>
                <w:lang w:eastAsia="en-US"/>
              </w:rPr>
              <w:t>the information provided in my statement is an accurate character reference of the applicant</w:t>
            </w:r>
            <w:r>
              <w:rPr>
                <w:rFonts w:ascii="Calibri" w:eastAsia="Calibri" w:hAnsi="Calibri"/>
                <w:sz w:val="22"/>
              </w:rPr>
              <w:t xml:space="preserve">  </w:t>
            </w:r>
          </w:p>
        </w:tc>
      </w:tr>
      <w:tr w:rsidR="00324E97" w14:paraId="76E70A37" w14:textId="77777777" w:rsidTr="0048766C">
        <w:trPr>
          <w:trHeight w:val="680"/>
        </w:trPr>
        <w:tc>
          <w:tcPr>
            <w:tcW w:w="5632" w:type="dxa"/>
            <w:tcBorders>
              <w:top w:val="single" w:sz="12" w:space="0" w:color="C0C0C0"/>
              <w:left w:val="single" w:sz="8" w:space="0" w:color="000000"/>
              <w:bottom w:val="single" w:sz="4" w:space="0" w:color="auto"/>
              <w:right w:val="single" w:sz="8" w:space="0" w:color="000000"/>
            </w:tcBorders>
            <w:vAlign w:val="center"/>
          </w:tcPr>
          <w:p w14:paraId="05140222" w14:textId="2617DDF4" w:rsidR="00324E97" w:rsidRDefault="00324E97" w:rsidP="00324E97">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Signature: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w:t>
            </w:r>
          </w:p>
        </w:tc>
        <w:tc>
          <w:tcPr>
            <w:tcW w:w="5633" w:type="dxa"/>
            <w:tcBorders>
              <w:top w:val="single" w:sz="12" w:space="0" w:color="C0C0C0"/>
              <w:left w:val="single" w:sz="8" w:space="0" w:color="000000"/>
              <w:bottom w:val="single" w:sz="4" w:space="0" w:color="auto"/>
              <w:right w:val="single" w:sz="8" w:space="0" w:color="000000"/>
            </w:tcBorders>
            <w:vAlign w:val="center"/>
          </w:tcPr>
          <w:p w14:paraId="339BB121" w14:textId="7CAA9B80" w:rsidR="00324E97" w:rsidRDefault="00324E97" w:rsidP="00324E97">
            <w:pPr>
              <w:pStyle w:val="Default"/>
              <w:rPr>
                <w:rFonts w:ascii="Altis UniSA Light" w:hAnsi="Altis UniSA Light"/>
                <w:color w:val="auto"/>
                <w:sz w:val="20"/>
                <w:szCs w:val="20"/>
                <w:lang w:eastAsia="en-US"/>
              </w:rPr>
            </w:pPr>
            <w:r>
              <w:rPr>
                <w:rFonts w:ascii="Altis UniSA Light" w:hAnsi="Altis UniSA Light" w:cs="Times New Roman"/>
                <w:color w:val="auto"/>
                <w:sz w:val="20"/>
                <w:szCs w:val="20"/>
                <w:lang w:eastAsia="en-US"/>
              </w:rPr>
              <w:t>Date</w:t>
            </w:r>
            <w:r>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r w:rsidR="00324E97" w14:paraId="1EDEB186" w14:textId="77777777" w:rsidTr="0048766C">
        <w:trPr>
          <w:trHeight w:val="680"/>
        </w:trPr>
        <w:tc>
          <w:tcPr>
            <w:tcW w:w="11265" w:type="dxa"/>
            <w:gridSpan w:val="2"/>
            <w:tcBorders>
              <w:top w:val="single" w:sz="12" w:space="0" w:color="C0C0C0"/>
              <w:left w:val="single" w:sz="8" w:space="0" w:color="000000"/>
              <w:bottom w:val="single" w:sz="4" w:space="0" w:color="auto"/>
              <w:right w:val="single" w:sz="8" w:space="0" w:color="000000"/>
            </w:tcBorders>
            <w:vAlign w:val="center"/>
          </w:tcPr>
          <w:p w14:paraId="34F7BB71" w14:textId="2F8646E7" w:rsidR="00324E97" w:rsidRDefault="00324E97" w:rsidP="00324E9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Full name: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r w:rsidR="006D2F1A" w14:paraId="37F898F8" w14:textId="77777777" w:rsidTr="0048766C">
        <w:trPr>
          <w:trHeight w:val="680"/>
        </w:trPr>
        <w:tc>
          <w:tcPr>
            <w:tcW w:w="11265" w:type="dxa"/>
            <w:gridSpan w:val="2"/>
            <w:tcBorders>
              <w:top w:val="single" w:sz="12" w:space="0" w:color="C0C0C0"/>
              <w:left w:val="single" w:sz="8" w:space="0" w:color="000000"/>
              <w:bottom w:val="single" w:sz="4" w:space="0" w:color="auto"/>
              <w:right w:val="single" w:sz="8" w:space="0" w:color="000000"/>
            </w:tcBorders>
            <w:vAlign w:val="center"/>
          </w:tcPr>
          <w:p w14:paraId="7A1CA526" w14:textId="03142611" w:rsidR="006D2F1A" w:rsidRDefault="006A6B3C" w:rsidP="00324E9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Home a</w:t>
            </w:r>
            <w:r w:rsidR="006D2F1A">
              <w:rPr>
                <w:rFonts w:ascii="Altis UniSA Light" w:hAnsi="Altis UniSA Light"/>
                <w:color w:val="auto"/>
                <w:sz w:val="20"/>
                <w:szCs w:val="20"/>
                <w:lang w:eastAsia="en-US"/>
              </w:rPr>
              <w:t xml:space="preserve">ddress:  </w:t>
            </w:r>
            <w:r w:rsidR="006D2F1A">
              <w:rPr>
                <w:rFonts w:ascii="Altis UniSA Light" w:hAnsi="Altis UniSA Light"/>
                <w:color w:val="auto"/>
                <w:sz w:val="20"/>
                <w:szCs w:val="20"/>
                <w:lang w:eastAsia="en-US"/>
              </w:rPr>
              <w:fldChar w:fldCharType="begin">
                <w:ffData>
                  <w:name w:val="Text1"/>
                  <w:enabled/>
                  <w:calcOnExit w:val="0"/>
                  <w:textInput/>
                </w:ffData>
              </w:fldChar>
            </w:r>
            <w:r w:rsidR="006D2F1A">
              <w:rPr>
                <w:rFonts w:ascii="Altis UniSA Light" w:hAnsi="Altis UniSA Light"/>
                <w:color w:val="auto"/>
                <w:sz w:val="20"/>
                <w:szCs w:val="20"/>
                <w:lang w:eastAsia="en-US"/>
              </w:rPr>
              <w:instrText xml:space="preserve"> FORMTEXT </w:instrText>
            </w:r>
            <w:r w:rsidR="006D2F1A">
              <w:rPr>
                <w:rFonts w:ascii="Altis UniSA Light" w:hAnsi="Altis UniSA Light"/>
                <w:color w:val="auto"/>
                <w:sz w:val="20"/>
                <w:szCs w:val="20"/>
                <w:lang w:eastAsia="en-US"/>
              </w:rPr>
            </w:r>
            <w:r w:rsidR="006D2F1A">
              <w:rPr>
                <w:rFonts w:ascii="Altis UniSA Light" w:hAnsi="Altis UniSA Light"/>
                <w:color w:val="auto"/>
                <w:sz w:val="20"/>
                <w:szCs w:val="20"/>
                <w:lang w:eastAsia="en-US"/>
              </w:rPr>
              <w:fldChar w:fldCharType="separate"/>
            </w:r>
            <w:r w:rsidR="006D2F1A">
              <w:rPr>
                <w:rFonts w:ascii="Altis UniSA Light" w:hAnsi="Altis UniSA Light"/>
                <w:noProof/>
                <w:color w:val="auto"/>
                <w:sz w:val="20"/>
                <w:szCs w:val="20"/>
                <w:lang w:eastAsia="en-US"/>
              </w:rPr>
              <w:t> </w:t>
            </w:r>
            <w:r w:rsidR="006D2F1A">
              <w:rPr>
                <w:rFonts w:ascii="Altis UniSA Light" w:hAnsi="Altis UniSA Light"/>
                <w:noProof/>
                <w:color w:val="auto"/>
                <w:sz w:val="20"/>
                <w:szCs w:val="20"/>
                <w:lang w:eastAsia="en-US"/>
              </w:rPr>
              <w:t> </w:t>
            </w:r>
            <w:r w:rsidR="006D2F1A">
              <w:rPr>
                <w:rFonts w:ascii="Altis UniSA Light" w:hAnsi="Altis UniSA Light"/>
                <w:noProof/>
                <w:color w:val="auto"/>
                <w:sz w:val="20"/>
                <w:szCs w:val="20"/>
                <w:lang w:eastAsia="en-US"/>
              </w:rPr>
              <w:t> </w:t>
            </w:r>
            <w:r w:rsidR="006D2F1A">
              <w:rPr>
                <w:rFonts w:ascii="Altis UniSA Light" w:hAnsi="Altis UniSA Light"/>
                <w:noProof/>
                <w:color w:val="auto"/>
                <w:sz w:val="20"/>
                <w:szCs w:val="20"/>
                <w:lang w:eastAsia="en-US"/>
              </w:rPr>
              <w:t> </w:t>
            </w:r>
            <w:r w:rsidR="006D2F1A">
              <w:rPr>
                <w:rFonts w:ascii="Altis UniSA Light" w:hAnsi="Altis UniSA Light"/>
                <w:noProof/>
                <w:color w:val="auto"/>
                <w:sz w:val="20"/>
                <w:szCs w:val="20"/>
                <w:lang w:eastAsia="en-US"/>
              </w:rPr>
              <w:t> </w:t>
            </w:r>
            <w:r w:rsidR="006D2F1A">
              <w:rPr>
                <w:rFonts w:ascii="Altis UniSA Light" w:hAnsi="Altis UniSA Light"/>
                <w:color w:val="auto"/>
                <w:sz w:val="20"/>
                <w:szCs w:val="20"/>
                <w:lang w:eastAsia="en-US"/>
              </w:rPr>
              <w:fldChar w:fldCharType="end"/>
            </w:r>
          </w:p>
        </w:tc>
      </w:tr>
      <w:tr w:rsidR="00324E97" w14:paraId="6C1B9664" w14:textId="77777777" w:rsidTr="0048766C">
        <w:trPr>
          <w:trHeight w:val="680"/>
        </w:trPr>
        <w:tc>
          <w:tcPr>
            <w:tcW w:w="5632" w:type="dxa"/>
            <w:tcBorders>
              <w:top w:val="single" w:sz="12" w:space="0" w:color="C0C0C0"/>
              <w:left w:val="single" w:sz="8" w:space="0" w:color="000000"/>
              <w:bottom w:val="single" w:sz="4" w:space="0" w:color="auto"/>
              <w:right w:val="single" w:sz="4" w:space="0" w:color="BFBFBF" w:themeColor="background1" w:themeShade="BF"/>
            </w:tcBorders>
            <w:vAlign w:val="center"/>
          </w:tcPr>
          <w:p w14:paraId="02074D1E" w14:textId="3AE4BF88" w:rsidR="00324E97" w:rsidRDefault="00324E97" w:rsidP="00324E97">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State: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c>
          <w:tcPr>
            <w:tcW w:w="5633" w:type="dxa"/>
            <w:tcBorders>
              <w:top w:val="single" w:sz="12" w:space="0" w:color="C0C0C0"/>
              <w:left w:val="single" w:sz="4" w:space="0" w:color="BFBFBF" w:themeColor="background1" w:themeShade="BF"/>
              <w:bottom w:val="single" w:sz="4" w:space="0" w:color="auto"/>
              <w:right w:val="single" w:sz="8" w:space="0" w:color="000000"/>
            </w:tcBorders>
            <w:vAlign w:val="center"/>
          </w:tcPr>
          <w:p w14:paraId="6D2629B9" w14:textId="72599217" w:rsidR="00324E97" w:rsidRDefault="00324E97" w:rsidP="00324E97">
            <w:pPr>
              <w:pStyle w:val="Default"/>
              <w:rPr>
                <w:rFonts w:ascii="Altis UniSA Light" w:hAnsi="Altis UniSA Light" w:cs="Times New Roman"/>
                <w:color w:val="auto"/>
                <w:sz w:val="20"/>
                <w:szCs w:val="20"/>
                <w:lang w:eastAsia="en-US"/>
              </w:rPr>
            </w:pPr>
            <w:r>
              <w:rPr>
                <w:rFonts w:ascii="Altis UniSA Light" w:hAnsi="Altis UniSA Light" w:cs="Times New Roman"/>
                <w:color w:val="auto"/>
                <w:sz w:val="20"/>
                <w:szCs w:val="20"/>
                <w:lang w:eastAsia="en-US"/>
              </w:rPr>
              <w:t xml:space="preserve">Postcode: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r w:rsidR="006D2F1A" w14:paraId="08288A2F" w14:textId="77777777" w:rsidTr="0048766C">
        <w:trPr>
          <w:trHeight w:val="680"/>
        </w:trPr>
        <w:tc>
          <w:tcPr>
            <w:tcW w:w="11265" w:type="dxa"/>
            <w:gridSpan w:val="2"/>
            <w:tcBorders>
              <w:top w:val="single" w:sz="12" w:space="0" w:color="C0C0C0"/>
              <w:left w:val="single" w:sz="8" w:space="0" w:color="000000"/>
              <w:bottom w:val="single" w:sz="4" w:space="0" w:color="auto"/>
              <w:right w:val="single" w:sz="8" w:space="0" w:color="000000"/>
            </w:tcBorders>
            <w:vAlign w:val="center"/>
          </w:tcPr>
          <w:p w14:paraId="477254B5" w14:textId="07147F59" w:rsidR="006D2F1A" w:rsidRDefault="006D2F1A" w:rsidP="00324E9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Phone number: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r w:rsidR="00324E97" w14:paraId="415E1034" w14:textId="77777777" w:rsidTr="0048766C">
        <w:trPr>
          <w:trHeight w:val="680"/>
        </w:trPr>
        <w:tc>
          <w:tcPr>
            <w:tcW w:w="5632" w:type="dxa"/>
            <w:tcBorders>
              <w:top w:val="single" w:sz="12" w:space="0" w:color="C0C0C0"/>
              <w:left w:val="single" w:sz="8" w:space="0" w:color="000000"/>
              <w:bottom w:val="single" w:sz="4" w:space="0" w:color="auto"/>
              <w:right w:val="single" w:sz="4" w:space="0" w:color="BFBFBF" w:themeColor="background1" w:themeShade="BF"/>
            </w:tcBorders>
            <w:vAlign w:val="center"/>
          </w:tcPr>
          <w:p w14:paraId="5F43840C" w14:textId="4CC720EA" w:rsidR="00324E97" w:rsidRDefault="00324E97" w:rsidP="00324E97">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Occupation: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c>
          <w:tcPr>
            <w:tcW w:w="5633" w:type="dxa"/>
            <w:tcBorders>
              <w:top w:val="single" w:sz="12" w:space="0" w:color="C0C0C0"/>
              <w:left w:val="single" w:sz="4" w:space="0" w:color="BFBFBF" w:themeColor="background1" w:themeShade="BF"/>
              <w:bottom w:val="single" w:sz="4" w:space="0" w:color="auto"/>
              <w:right w:val="single" w:sz="8" w:space="0" w:color="000000"/>
            </w:tcBorders>
            <w:vAlign w:val="center"/>
          </w:tcPr>
          <w:p w14:paraId="3C2DBAA5" w14:textId="6D961235" w:rsidR="00324E97" w:rsidRDefault="00324E97" w:rsidP="00324E97">
            <w:pPr>
              <w:pStyle w:val="Default"/>
              <w:rPr>
                <w:rFonts w:ascii="Altis UniSA Light" w:hAnsi="Altis UniSA Light" w:cs="Times New Roman"/>
                <w:color w:val="auto"/>
                <w:sz w:val="20"/>
                <w:szCs w:val="20"/>
                <w:lang w:eastAsia="en-US"/>
              </w:rPr>
            </w:pPr>
            <w:r>
              <w:rPr>
                <w:rFonts w:ascii="Altis UniSA Light" w:hAnsi="Altis UniSA Light" w:cs="Times New Roman"/>
                <w:color w:val="auto"/>
                <w:sz w:val="20"/>
                <w:szCs w:val="20"/>
                <w:lang w:eastAsia="en-US"/>
              </w:rPr>
              <w:t xml:space="preserve">Relationship to applicant: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bl>
    <w:p w14:paraId="42C10959" w14:textId="77777777" w:rsidR="00C711F0" w:rsidRDefault="00C711F0">
      <w:pPr>
        <w:spacing w:after="200"/>
        <w:rPr>
          <w:rFonts w:ascii="Altis UniSA Book" w:hAnsi="Altis UniSA Book" w:cs="Arial"/>
          <w:b/>
          <w:sz w:val="10"/>
          <w:szCs w:val="10"/>
          <w:u w:val="single"/>
        </w:rPr>
      </w:pPr>
    </w:p>
    <w:p w14:paraId="79561E98" w14:textId="32BE562E" w:rsidR="00C711F0" w:rsidRDefault="00F11438">
      <w:pPr>
        <w:spacing w:after="200"/>
        <w:rPr>
          <w:rFonts w:ascii="Altis UniSA Book" w:hAnsi="Altis UniSA Book" w:cs="Arial"/>
          <w:b/>
          <w:sz w:val="10"/>
          <w:szCs w:val="10"/>
          <w:u w:val="single"/>
        </w:rPr>
      </w:pPr>
      <w:r>
        <w:rPr>
          <w:rFonts w:ascii="Altis UniSA Book" w:hAnsi="Altis UniSA Book" w:cs="Arial"/>
          <w:b/>
          <w:sz w:val="10"/>
          <w:szCs w:val="10"/>
          <w:u w:val="single"/>
        </w:rPr>
        <w:br w:type="page"/>
      </w:r>
    </w:p>
    <w:p w14:paraId="563682EE" w14:textId="77777777" w:rsidR="00600A79" w:rsidRDefault="00600A79" w:rsidP="00C711F0">
      <w:pPr>
        <w:rPr>
          <w:rFonts w:ascii="Altis UniSA Book" w:hAnsi="Altis UniSA Book" w:cs="Arial"/>
          <w:b/>
          <w:sz w:val="10"/>
          <w:szCs w:val="10"/>
          <w:u w:val="single"/>
        </w:rPr>
      </w:pPr>
    </w:p>
    <w:tbl>
      <w:tblPr>
        <w:tblW w:w="11265" w:type="dxa"/>
        <w:tblInd w:w="-885" w:type="dxa"/>
        <w:tblLayout w:type="fixed"/>
        <w:tblLook w:val="04A0" w:firstRow="1" w:lastRow="0" w:firstColumn="1" w:lastColumn="0" w:noHBand="0" w:noVBand="1"/>
      </w:tblPr>
      <w:tblGrid>
        <w:gridCol w:w="5632"/>
        <w:gridCol w:w="5633"/>
      </w:tblGrid>
      <w:tr w:rsidR="00C06079" w14:paraId="26856444" w14:textId="77777777" w:rsidTr="00E74F6E">
        <w:trPr>
          <w:trHeight w:val="513"/>
        </w:trPr>
        <w:tc>
          <w:tcPr>
            <w:tcW w:w="1126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41B70D48" w14:textId="77777777" w:rsidR="00C06079" w:rsidRDefault="00C06079">
            <w:pPr>
              <w:pStyle w:val="Default"/>
              <w:rPr>
                <w:rFonts w:ascii="Altis UniSA Light" w:hAnsi="Altis UniSA Light" w:cs="Times New Roman"/>
                <w:color w:val="FF0000"/>
                <w:sz w:val="20"/>
                <w:szCs w:val="20"/>
                <w:lang w:eastAsia="en-US"/>
              </w:rPr>
            </w:pPr>
            <w:r>
              <w:rPr>
                <w:rFonts w:ascii="Altis UniSA Light" w:hAnsi="Altis UniSA Light" w:cs="CBIDAO+Arial,Bold"/>
                <w:b/>
                <w:bCs/>
                <w:color w:val="auto"/>
                <w:sz w:val="20"/>
                <w:szCs w:val="20"/>
                <w:lang w:eastAsia="en-US"/>
              </w:rPr>
              <w:t xml:space="preserve">Applicant Declaration </w:t>
            </w:r>
            <w:r>
              <w:rPr>
                <w:rFonts w:ascii="Altis UniSA Light" w:hAnsi="Altis UniSA Light" w:cs="CBIDAO+Arial,Bold"/>
                <w:b/>
                <w:bCs/>
                <w:sz w:val="20"/>
                <w:szCs w:val="20"/>
                <w:lang w:eastAsia="en-US"/>
              </w:rPr>
              <w:t xml:space="preserve"> </w:t>
            </w:r>
          </w:p>
        </w:tc>
      </w:tr>
      <w:tr w:rsidR="00C06079" w14:paraId="45F16EAD" w14:textId="77777777" w:rsidTr="00CB0621">
        <w:trPr>
          <w:trHeight w:val="2191"/>
        </w:trPr>
        <w:tc>
          <w:tcPr>
            <w:tcW w:w="11265" w:type="dxa"/>
            <w:gridSpan w:val="2"/>
            <w:tcBorders>
              <w:top w:val="single" w:sz="8" w:space="0" w:color="000000"/>
              <w:left w:val="single" w:sz="8" w:space="0" w:color="000000"/>
              <w:bottom w:val="single" w:sz="12" w:space="0" w:color="C0C0C0"/>
              <w:right w:val="single" w:sz="8" w:space="0" w:color="000000"/>
            </w:tcBorders>
            <w:vAlign w:val="center"/>
            <w:hideMark/>
          </w:tcPr>
          <w:p w14:paraId="7092F91B" w14:textId="77777777" w:rsidR="00CB0621" w:rsidRDefault="00C06079">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I declare that the information I have supplied about my personal and study details is true and complete.  I acknowledge that should this information be found to be incorrect, any scholarship awarded to me may be withdrawn. </w:t>
            </w:r>
          </w:p>
          <w:p w14:paraId="2041CFE1" w14:textId="77777777" w:rsidR="00CB0621" w:rsidRDefault="00CB0621">
            <w:pPr>
              <w:pStyle w:val="Default"/>
              <w:rPr>
                <w:rFonts w:ascii="Altis UniSA Light" w:hAnsi="Altis UniSA Light"/>
                <w:color w:val="auto"/>
                <w:sz w:val="20"/>
                <w:szCs w:val="20"/>
                <w:lang w:eastAsia="en-US"/>
              </w:rPr>
            </w:pPr>
          </w:p>
          <w:p w14:paraId="666447C3" w14:textId="516B6656" w:rsidR="00C06079" w:rsidRDefault="00C06079">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I authorise the University of South Australia to confirm my Australian Tertiary Admissions Rank (ATAR) to support my application.</w:t>
            </w:r>
          </w:p>
          <w:p w14:paraId="3021F37C" w14:textId="3B657104" w:rsidR="00C06079" w:rsidRDefault="00C06079">
            <w:pPr>
              <w:pStyle w:val="Default"/>
              <w:rPr>
                <w:rFonts w:ascii="Altis UniSA Light" w:hAnsi="Altis UniSA Light"/>
                <w:color w:val="auto"/>
                <w:sz w:val="20"/>
                <w:szCs w:val="20"/>
                <w:lang w:eastAsia="en-US"/>
              </w:rPr>
            </w:pPr>
          </w:p>
          <w:p w14:paraId="2186A840" w14:textId="7B1C1551" w:rsidR="00C06079" w:rsidRDefault="0076083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I authorise the University of South Australia to disclose all information contained within my application to the donors of this scholarship (who are external to the University) for the purposes of assessing my application.</w:t>
            </w:r>
          </w:p>
        </w:tc>
      </w:tr>
      <w:tr w:rsidR="00C06079" w14:paraId="720404DD" w14:textId="77777777" w:rsidTr="00E74F6E">
        <w:trPr>
          <w:trHeight w:val="554"/>
        </w:trPr>
        <w:tc>
          <w:tcPr>
            <w:tcW w:w="5632" w:type="dxa"/>
            <w:tcBorders>
              <w:top w:val="single" w:sz="12" w:space="0" w:color="C0C0C0"/>
              <w:left w:val="single" w:sz="8" w:space="0" w:color="000000"/>
              <w:bottom w:val="single" w:sz="4" w:space="0" w:color="auto"/>
              <w:right w:val="single" w:sz="4" w:space="0" w:color="BFBFBF" w:themeColor="background1" w:themeShade="BF"/>
            </w:tcBorders>
            <w:vAlign w:val="center"/>
            <w:hideMark/>
          </w:tcPr>
          <w:p w14:paraId="5A2FAB01" w14:textId="77777777" w:rsidR="00C06079" w:rsidRDefault="00C06079">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Signature: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w:t>
            </w:r>
          </w:p>
        </w:tc>
        <w:tc>
          <w:tcPr>
            <w:tcW w:w="5633" w:type="dxa"/>
            <w:tcBorders>
              <w:top w:val="single" w:sz="12" w:space="0" w:color="C0C0C0"/>
              <w:left w:val="single" w:sz="4" w:space="0" w:color="BFBFBF" w:themeColor="background1" w:themeShade="BF"/>
              <w:bottom w:val="single" w:sz="4" w:space="0" w:color="auto"/>
              <w:right w:val="single" w:sz="8" w:space="0" w:color="000000"/>
            </w:tcBorders>
            <w:vAlign w:val="center"/>
            <w:hideMark/>
          </w:tcPr>
          <w:p w14:paraId="71C01C21" w14:textId="77777777" w:rsidR="00C06079" w:rsidRDefault="00C06079">
            <w:pPr>
              <w:pStyle w:val="Default"/>
              <w:rPr>
                <w:rFonts w:ascii="Altis UniSA Light" w:hAnsi="Altis UniSA Light" w:cs="Times New Roman"/>
                <w:color w:val="auto"/>
                <w:sz w:val="20"/>
                <w:szCs w:val="20"/>
                <w:lang w:eastAsia="en-US"/>
              </w:rPr>
            </w:pPr>
            <w:r>
              <w:rPr>
                <w:rFonts w:ascii="Altis UniSA Light" w:hAnsi="Altis UniSA Light" w:cs="Times New Roman"/>
                <w:color w:val="auto"/>
                <w:sz w:val="20"/>
                <w:szCs w:val="20"/>
                <w:lang w:eastAsia="en-US"/>
              </w:rPr>
              <w:t>Date</w:t>
            </w:r>
            <w:r>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bl>
    <w:p w14:paraId="1F3B7B43" w14:textId="7DDF584F" w:rsidR="00C06079" w:rsidRPr="001F3A05" w:rsidRDefault="00C06079" w:rsidP="00C06079">
      <w:pPr>
        <w:spacing w:after="200"/>
        <w:rPr>
          <w:rFonts w:ascii="Altis UniSA Book" w:hAnsi="Altis UniSA Book" w:cs="Calibri Light"/>
          <w:sz w:val="2"/>
          <w:szCs w:val="2"/>
        </w:rPr>
      </w:pPr>
    </w:p>
    <w:tbl>
      <w:tblPr>
        <w:tblW w:w="11265" w:type="dxa"/>
        <w:tblInd w:w="-885" w:type="dxa"/>
        <w:tblLayout w:type="fixed"/>
        <w:tblLook w:val="04A0" w:firstRow="1" w:lastRow="0" w:firstColumn="1" w:lastColumn="0" w:noHBand="0" w:noVBand="1"/>
      </w:tblPr>
      <w:tblGrid>
        <w:gridCol w:w="11265"/>
      </w:tblGrid>
      <w:tr w:rsidR="006A0214" w14:paraId="26FC7939" w14:textId="77777777" w:rsidTr="006C085A">
        <w:trPr>
          <w:trHeight w:val="513"/>
        </w:trPr>
        <w:tc>
          <w:tcPr>
            <w:tcW w:w="1126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6384003" w14:textId="5A2FCC7A" w:rsidR="006A0214" w:rsidRDefault="00760837" w:rsidP="004B7667">
            <w:pPr>
              <w:pStyle w:val="Default"/>
              <w:rPr>
                <w:rFonts w:ascii="Altis UniSA Light" w:hAnsi="Altis UniSA Light" w:cs="Times New Roman"/>
                <w:color w:val="FF0000"/>
                <w:sz w:val="20"/>
                <w:szCs w:val="20"/>
                <w:lang w:eastAsia="en-US"/>
              </w:rPr>
            </w:pPr>
            <w:r>
              <w:rPr>
                <w:rFonts w:ascii="Altis UniSA Light" w:hAnsi="Altis UniSA Light" w:cs="CBIDAO+Arial,Bold"/>
                <w:b/>
                <w:bCs/>
                <w:color w:val="auto"/>
                <w:sz w:val="20"/>
                <w:szCs w:val="20"/>
                <w:lang w:eastAsia="en-US"/>
              </w:rPr>
              <w:t>Checklist</w:t>
            </w:r>
          </w:p>
        </w:tc>
      </w:tr>
      <w:tr w:rsidR="006C085A" w14:paraId="26B9DCF5" w14:textId="77777777" w:rsidTr="008C7B18">
        <w:trPr>
          <w:trHeight w:val="3501"/>
        </w:trPr>
        <w:tc>
          <w:tcPr>
            <w:tcW w:w="11265" w:type="dxa"/>
            <w:tcBorders>
              <w:top w:val="single" w:sz="8" w:space="0" w:color="000000"/>
              <w:left w:val="single" w:sz="8" w:space="0" w:color="000000"/>
              <w:bottom w:val="single" w:sz="4" w:space="0" w:color="auto"/>
              <w:right w:val="single" w:sz="8" w:space="0" w:color="000000"/>
            </w:tcBorders>
            <w:vAlign w:val="center"/>
            <w:hideMark/>
          </w:tcPr>
          <w:p w14:paraId="3CCA003B" w14:textId="117C3E13" w:rsidR="006C085A" w:rsidRDefault="006C085A" w:rsidP="004B7667">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Please ensure you have provided the following: </w:t>
            </w:r>
          </w:p>
          <w:p w14:paraId="038002A5" w14:textId="77777777" w:rsidR="006C085A" w:rsidRDefault="006C085A" w:rsidP="004B7667">
            <w:pPr>
              <w:pStyle w:val="Default"/>
              <w:rPr>
                <w:rFonts w:ascii="Altis UniSA Light" w:hAnsi="Altis UniSA Light"/>
                <w:color w:val="auto"/>
                <w:sz w:val="20"/>
                <w:szCs w:val="20"/>
                <w:lang w:eastAsia="en-US"/>
              </w:rPr>
            </w:pPr>
          </w:p>
          <w:p w14:paraId="5BCD768A" w14:textId="482EED36" w:rsidR="006C085A" w:rsidRDefault="006C085A" w:rsidP="00CB0621">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6C3E7C">
              <w:rPr>
                <w:rFonts w:ascii="Altis UniSA Light" w:hAnsi="Altis UniSA Light"/>
                <w:color w:val="auto"/>
                <w:sz w:val="20"/>
                <w:szCs w:val="20"/>
                <w:lang w:eastAsia="en-US"/>
              </w:rPr>
            </w:r>
            <w:r w:rsidR="006C3E7C">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Completed application form</w:t>
            </w:r>
          </w:p>
          <w:p w14:paraId="4B4F1C24" w14:textId="77777777" w:rsidR="00EF7214" w:rsidRDefault="00EF7214" w:rsidP="00CB0621">
            <w:pPr>
              <w:pStyle w:val="Default"/>
              <w:rPr>
                <w:rFonts w:ascii="Altis UniSA Light" w:hAnsi="Altis UniSA Light"/>
                <w:color w:val="auto"/>
                <w:sz w:val="20"/>
                <w:szCs w:val="20"/>
                <w:lang w:eastAsia="en-US"/>
              </w:rPr>
            </w:pPr>
          </w:p>
          <w:p w14:paraId="294F8B7E" w14:textId="08B17406" w:rsidR="008155CA" w:rsidRDefault="00EF7214" w:rsidP="00EF7214">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6C3E7C">
              <w:rPr>
                <w:rFonts w:ascii="Altis UniSA Light" w:hAnsi="Altis UniSA Light"/>
                <w:color w:val="auto"/>
                <w:sz w:val="20"/>
                <w:szCs w:val="20"/>
                <w:lang w:eastAsia="en-US"/>
              </w:rPr>
            </w:r>
            <w:r w:rsidR="006C3E7C">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w:t>
            </w:r>
            <w:r w:rsidRPr="00C03FAA">
              <w:rPr>
                <w:rFonts w:ascii="Altis UniSA Light" w:hAnsi="Altis UniSA Light"/>
                <w:color w:val="auto"/>
                <w:sz w:val="20"/>
                <w:szCs w:val="20"/>
                <w:lang w:eastAsia="en-US"/>
              </w:rPr>
              <w:t>Evidence of financial disadvantage</w:t>
            </w:r>
          </w:p>
          <w:p w14:paraId="1ABCB32B" w14:textId="77777777" w:rsidR="008155CA" w:rsidRDefault="008155CA" w:rsidP="00EF7214">
            <w:pPr>
              <w:pStyle w:val="Default"/>
              <w:rPr>
                <w:rFonts w:ascii="Altis UniSA Light" w:hAnsi="Altis UniSA Light"/>
                <w:color w:val="auto"/>
                <w:sz w:val="20"/>
                <w:szCs w:val="20"/>
                <w:lang w:eastAsia="en-US"/>
              </w:rPr>
            </w:pPr>
          </w:p>
          <w:p w14:paraId="6BA73537" w14:textId="50E3D17E" w:rsidR="008155CA" w:rsidRPr="00C03FAA" w:rsidRDefault="008155CA" w:rsidP="008155CA">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6C3E7C">
              <w:rPr>
                <w:rFonts w:ascii="Altis UniSA Light" w:hAnsi="Altis UniSA Light"/>
                <w:color w:val="auto"/>
                <w:sz w:val="20"/>
                <w:szCs w:val="20"/>
                <w:lang w:eastAsia="en-US"/>
              </w:rPr>
            </w:r>
            <w:r w:rsidR="006C3E7C">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w:t>
            </w:r>
            <w:r w:rsidRPr="00C03FAA">
              <w:rPr>
                <w:rFonts w:ascii="Altis UniSA Light" w:hAnsi="Altis UniSA Light"/>
                <w:color w:val="auto"/>
                <w:sz w:val="20"/>
                <w:szCs w:val="20"/>
                <w:lang w:eastAsia="en-US"/>
              </w:rPr>
              <w:t>Documentary evidence of ATAR and subjects studied in year 12</w:t>
            </w:r>
            <w:r w:rsidR="001F3A05" w:rsidRPr="00C03FAA">
              <w:rPr>
                <w:rFonts w:ascii="Altis UniSA Light" w:hAnsi="Altis UniSA Light"/>
                <w:color w:val="auto"/>
                <w:sz w:val="20"/>
                <w:szCs w:val="20"/>
                <w:lang w:eastAsia="en-US"/>
              </w:rPr>
              <w:t xml:space="preserve"> (if available)</w:t>
            </w:r>
            <w:r w:rsidRPr="00C03FAA">
              <w:rPr>
                <w:rFonts w:ascii="Altis UniSA Light" w:hAnsi="Altis UniSA Light"/>
                <w:color w:val="auto"/>
                <w:sz w:val="20"/>
                <w:szCs w:val="20"/>
                <w:lang w:eastAsia="en-US"/>
              </w:rPr>
              <w:t xml:space="preserve"> </w:t>
            </w:r>
          </w:p>
          <w:p w14:paraId="4EE8B101" w14:textId="77777777" w:rsidR="00917E2D" w:rsidRPr="001F3A05" w:rsidRDefault="00917E2D" w:rsidP="008155CA">
            <w:pPr>
              <w:pStyle w:val="Default"/>
              <w:rPr>
                <w:rFonts w:ascii="Altis UniSA Light" w:hAnsi="Altis UniSA Light"/>
                <w:color w:val="FF0000"/>
                <w:sz w:val="20"/>
                <w:szCs w:val="20"/>
                <w:lang w:eastAsia="en-US"/>
              </w:rPr>
            </w:pPr>
          </w:p>
          <w:p w14:paraId="7471C172" w14:textId="62E05F9D" w:rsidR="006C085A" w:rsidRDefault="00917E2D" w:rsidP="00CB0621">
            <w:pPr>
              <w:pStyle w:val="Default"/>
              <w:rPr>
                <w:rFonts w:ascii="Altis UniSA Light" w:hAnsi="Altis UniSA Light"/>
                <w:color w:val="FF0000"/>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6C3E7C">
              <w:rPr>
                <w:rFonts w:ascii="Altis UniSA Light" w:hAnsi="Altis UniSA Light"/>
                <w:color w:val="auto"/>
                <w:sz w:val="20"/>
                <w:szCs w:val="20"/>
                <w:lang w:eastAsia="en-US"/>
              </w:rPr>
            </w:r>
            <w:r w:rsidR="006C3E7C">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w:t>
            </w:r>
            <w:r w:rsidRPr="00C03FAA">
              <w:rPr>
                <w:rFonts w:ascii="Altis UniSA Light" w:hAnsi="Altis UniSA Light"/>
                <w:color w:val="auto"/>
                <w:sz w:val="20"/>
                <w:szCs w:val="20"/>
                <w:lang w:eastAsia="en-US"/>
              </w:rPr>
              <w:t xml:space="preserve">Character </w:t>
            </w:r>
            <w:r w:rsidR="00600A79" w:rsidRPr="00C03FAA">
              <w:rPr>
                <w:rFonts w:ascii="Altis UniSA Light" w:hAnsi="Altis UniSA Light"/>
                <w:color w:val="auto"/>
                <w:sz w:val="20"/>
                <w:szCs w:val="20"/>
                <w:lang w:eastAsia="en-US"/>
              </w:rPr>
              <w:t xml:space="preserve">reference declaration </w:t>
            </w:r>
            <w:proofErr w:type="gramStart"/>
            <w:r w:rsidR="00600A79" w:rsidRPr="00C03FAA">
              <w:rPr>
                <w:rFonts w:ascii="Altis UniSA Light" w:hAnsi="Altis UniSA Light"/>
                <w:color w:val="auto"/>
                <w:sz w:val="20"/>
                <w:szCs w:val="20"/>
                <w:lang w:eastAsia="en-US"/>
              </w:rPr>
              <w:t>completed</w:t>
            </w:r>
            <w:proofErr w:type="gramEnd"/>
            <w:r w:rsidR="00600A79" w:rsidRPr="00C03FAA">
              <w:rPr>
                <w:rFonts w:ascii="Altis UniSA Light" w:hAnsi="Altis UniSA Light"/>
                <w:color w:val="auto"/>
                <w:sz w:val="20"/>
                <w:szCs w:val="20"/>
                <w:lang w:eastAsia="en-US"/>
              </w:rPr>
              <w:t xml:space="preserve"> and referee statement is attached</w:t>
            </w:r>
          </w:p>
          <w:p w14:paraId="289B5B34" w14:textId="77777777" w:rsidR="00917E2D" w:rsidRDefault="00917E2D" w:rsidP="00CB0621">
            <w:pPr>
              <w:pStyle w:val="Default"/>
              <w:rPr>
                <w:rFonts w:ascii="Altis UniSA Light" w:hAnsi="Altis UniSA Light"/>
                <w:color w:val="auto"/>
                <w:sz w:val="20"/>
                <w:szCs w:val="20"/>
                <w:lang w:eastAsia="en-US"/>
              </w:rPr>
            </w:pPr>
          </w:p>
          <w:p w14:paraId="2B6B29EC" w14:textId="59EEB7F9" w:rsidR="005123D5" w:rsidRDefault="006C085A" w:rsidP="00CB0621">
            <w:pPr>
              <w:pStyle w:val="Default"/>
              <w:rPr>
                <w:rFonts w:ascii="Altis UniSA Light" w:hAnsi="Altis UniSA Light"/>
                <w:color w:val="FF0000"/>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6C3E7C">
              <w:rPr>
                <w:rFonts w:ascii="Altis UniSA Light" w:hAnsi="Altis UniSA Light"/>
                <w:color w:val="auto"/>
                <w:sz w:val="20"/>
                <w:szCs w:val="20"/>
                <w:lang w:eastAsia="en-US"/>
              </w:rPr>
            </w:r>
            <w:r w:rsidR="006C3E7C">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sidR="00CB0621">
              <w:rPr>
                <w:rFonts w:ascii="Altis UniSA Light" w:hAnsi="Altis UniSA Light"/>
                <w:color w:val="auto"/>
                <w:sz w:val="20"/>
                <w:szCs w:val="20"/>
                <w:lang w:eastAsia="en-US"/>
              </w:rPr>
              <w:t xml:space="preserve"> </w:t>
            </w:r>
            <w:r w:rsidRPr="00C03FAA">
              <w:rPr>
                <w:rFonts w:ascii="Altis UniSA Light" w:hAnsi="Altis UniSA Light"/>
                <w:color w:val="auto"/>
                <w:sz w:val="20"/>
                <w:szCs w:val="20"/>
                <w:lang w:eastAsia="en-US"/>
              </w:rPr>
              <w:t>Written Statement</w:t>
            </w:r>
            <w:r w:rsidR="00C03FAA">
              <w:rPr>
                <w:rFonts w:ascii="Altis UniSA Light" w:hAnsi="Altis UniSA Light"/>
                <w:color w:val="auto"/>
                <w:sz w:val="20"/>
                <w:szCs w:val="20"/>
                <w:lang w:eastAsia="en-US"/>
              </w:rPr>
              <w:t xml:space="preserve"> as outlined in the ‘Information’ section of this form</w:t>
            </w:r>
            <w:r w:rsidR="00CB0621" w:rsidRPr="00C03FAA">
              <w:rPr>
                <w:rFonts w:ascii="Altis UniSA Light" w:hAnsi="Altis UniSA Light"/>
                <w:color w:val="auto"/>
                <w:sz w:val="20"/>
                <w:szCs w:val="20"/>
                <w:lang w:eastAsia="en-US"/>
              </w:rPr>
              <w:t xml:space="preserve"> (</w:t>
            </w:r>
            <w:r w:rsidR="00C03FAA" w:rsidRPr="00C03FAA">
              <w:rPr>
                <w:rFonts w:ascii="Altis UniSA Light" w:hAnsi="Altis UniSA Light"/>
                <w:color w:val="auto"/>
                <w:sz w:val="20"/>
                <w:szCs w:val="20"/>
                <w:lang w:eastAsia="en-US"/>
              </w:rPr>
              <w:t>250</w:t>
            </w:r>
            <w:r w:rsidR="00CB0621" w:rsidRPr="00C03FAA">
              <w:rPr>
                <w:rFonts w:ascii="Altis UniSA Light" w:hAnsi="Altis UniSA Light"/>
                <w:color w:val="auto"/>
                <w:sz w:val="20"/>
                <w:szCs w:val="20"/>
                <w:lang w:eastAsia="en-US"/>
              </w:rPr>
              <w:t xml:space="preserve"> words)</w:t>
            </w:r>
          </w:p>
          <w:p w14:paraId="603691D5" w14:textId="49340F3C" w:rsidR="00CB0621" w:rsidRPr="00CB0621" w:rsidRDefault="00CB0621" w:rsidP="00CB0621">
            <w:pPr>
              <w:pStyle w:val="Default"/>
              <w:rPr>
                <w:rFonts w:ascii="Altis UniSA Light" w:hAnsi="Altis UniSA Light"/>
                <w:color w:val="auto"/>
                <w:sz w:val="20"/>
                <w:szCs w:val="20"/>
                <w:lang w:eastAsia="en-US"/>
              </w:rPr>
            </w:pPr>
          </w:p>
          <w:p w14:paraId="2A9F59F4" w14:textId="49D2D245" w:rsidR="006C085A" w:rsidRDefault="006C085A" w:rsidP="00CB0621">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6C3E7C">
              <w:rPr>
                <w:rFonts w:ascii="Altis UniSA Light" w:hAnsi="Altis UniSA Light"/>
                <w:color w:val="auto"/>
                <w:sz w:val="20"/>
                <w:szCs w:val="20"/>
                <w:lang w:eastAsia="en-US"/>
              </w:rPr>
            </w:r>
            <w:r w:rsidR="006C3E7C">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sidR="00CB0621">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t xml:space="preserve">Signed the application declaration of this form </w:t>
            </w:r>
          </w:p>
          <w:p w14:paraId="37D97450" w14:textId="77777777" w:rsidR="008C7B18" w:rsidRDefault="008C7B18" w:rsidP="00CB0621">
            <w:pPr>
              <w:pStyle w:val="Default"/>
              <w:rPr>
                <w:rFonts w:ascii="Altis UniSA Light" w:hAnsi="Altis UniSA Light"/>
                <w:color w:val="auto"/>
                <w:sz w:val="20"/>
                <w:szCs w:val="20"/>
                <w:lang w:eastAsia="en-US"/>
              </w:rPr>
            </w:pPr>
          </w:p>
          <w:p w14:paraId="53F986EC" w14:textId="5828A719" w:rsidR="005123D5" w:rsidRDefault="005123D5" w:rsidP="001F3A05">
            <w:pPr>
              <w:pStyle w:val="Default"/>
              <w:rPr>
                <w:rFonts w:ascii="Altis UniSA Light" w:hAnsi="Altis UniSA Light" w:cs="Times New Roman"/>
                <w:color w:val="auto"/>
                <w:sz w:val="20"/>
                <w:szCs w:val="20"/>
                <w:lang w:eastAsia="en-US"/>
              </w:rPr>
            </w:pPr>
          </w:p>
        </w:tc>
      </w:tr>
    </w:tbl>
    <w:p w14:paraId="735EE054" w14:textId="2C8C1BDF" w:rsidR="003B267E" w:rsidRDefault="003B267E" w:rsidP="00A125D4">
      <w:pPr>
        <w:ind w:left="-709"/>
        <w:rPr>
          <w:rFonts w:ascii="Altis UniSA Book" w:hAnsi="Altis UniSA Book" w:cs="Arial"/>
          <w:color w:val="000000"/>
          <w:sz w:val="20"/>
          <w:szCs w:val="20"/>
        </w:rPr>
      </w:pPr>
      <w:r w:rsidRPr="00585699">
        <w:rPr>
          <w:rFonts w:ascii="Arial" w:hAnsi="Arial" w:cs="Arial"/>
          <w:color w:val="000000"/>
          <w:sz w:val="19"/>
          <w:szCs w:val="19"/>
        </w:rPr>
        <w:br/>
      </w:r>
      <w:r w:rsidR="006752A8" w:rsidRPr="00585699">
        <w:rPr>
          <w:rFonts w:ascii="Altis UniSA Book" w:hAnsi="Altis UniSA Book" w:cs="Arial"/>
          <w:color w:val="000000"/>
          <w:sz w:val="20"/>
          <w:szCs w:val="20"/>
        </w:rPr>
        <w:t xml:space="preserve">Applicants should submit </w:t>
      </w:r>
      <w:r w:rsidR="006752A8">
        <w:rPr>
          <w:rFonts w:ascii="Altis UniSA Book" w:hAnsi="Altis UniSA Book" w:cs="Arial"/>
          <w:color w:val="000000"/>
          <w:sz w:val="20"/>
          <w:szCs w:val="20"/>
        </w:rPr>
        <w:t>the completed</w:t>
      </w:r>
      <w:r w:rsidR="006752A8" w:rsidRPr="00585699">
        <w:rPr>
          <w:rFonts w:ascii="Altis UniSA Book" w:hAnsi="Altis UniSA Book" w:cs="Arial"/>
          <w:color w:val="000000"/>
          <w:sz w:val="20"/>
          <w:szCs w:val="20"/>
        </w:rPr>
        <w:t xml:space="preserve"> application form</w:t>
      </w:r>
      <w:r w:rsidR="006752A8">
        <w:rPr>
          <w:rFonts w:ascii="Altis UniSA Book" w:hAnsi="Altis UniSA Book" w:cs="Arial"/>
          <w:color w:val="000000"/>
          <w:sz w:val="20"/>
          <w:szCs w:val="20"/>
        </w:rPr>
        <w:t>, demonstrated financial disadvantage, completed character reference,</w:t>
      </w:r>
      <w:r w:rsidR="006752A8" w:rsidRPr="00585699">
        <w:rPr>
          <w:rFonts w:ascii="Altis UniSA Book" w:hAnsi="Altis UniSA Book" w:cs="Arial"/>
          <w:color w:val="000000"/>
          <w:sz w:val="20"/>
          <w:szCs w:val="20"/>
        </w:rPr>
        <w:t xml:space="preserve"> and written statement to</w:t>
      </w:r>
      <w:r w:rsidRPr="00585699">
        <w:rPr>
          <w:rFonts w:ascii="Altis UniSA Book" w:hAnsi="Altis UniSA Book" w:cs="Arial"/>
          <w:color w:val="000000"/>
          <w:sz w:val="20"/>
          <w:szCs w:val="20"/>
        </w:rPr>
        <w:t>:</w:t>
      </w:r>
      <w:r w:rsidRPr="00585699">
        <w:rPr>
          <w:rFonts w:ascii="Altis UniSA Book" w:hAnsi="Altis UniSA Book" w:cs="Arial"/>
          <w:color w:val="000000"/>
          <w:sz w:val="20"/>
          <w:szCs w:val="20"/>
        </w:rPr>
        <w:br/>
      </w:r>
      <w:r w:rsidRPr="006752A8">
        <w:rPr>
          <w:rFonts w:ascii="Altis UniSA Book" w:hAnsi="Altis UniSA Book" w:cs="Arial"/>
          <w:b/>
          <w:bCs/>
          <w:color w:val="000000"/>
          <w:sz w:val="20"/>
          <w:szCs w:val="20"/>
        </w:rPr>
        <w:t>UniSA Scholarship Office</w:t>
      </w:r>
    </w:p>
    <w:p w14:paraId="693E3703" w14:textId="618BD5B3" w:rsidR="00C1110B" w:rsidRDefault="003B267E" w:rsidP="00A125D4">
      <w:pPr>
        <w:ind w:left="-709"/>
        <w:rPr>
          <w:rStyle w:val="Hyperlink"/>
          <w:rFonts w:ascii="Altis UniSA Book" w:hAnsi="Altis UniSA Book" w:cs="Arial"/>
          <w:sz w:val="20"/>
          <w:szCs w:val="20"/>
        </w:rPr>
      </w:pPr>
      <w:r w:rsidRPr="00585699">
        <w:rPr>
          <w:rFonts w:ascii="Altis UniSA Book" w:hAnsi="Altis UniSA Book" w:cs="Arial"/>
          <w:color w:val="000000"/>
          <w:sz w:val="20"/>
          <w:szCs w:val="20"/>
        </w:rPr>
        <w:t>Student and Academic Services</w:t>
      </w:r>
      <w:r w:rsidRPr="00585699">
        <w:rPr>
          <w:rFonts w:ascii="Altis UniSA Book" w:hAnsi="Altis UniSA Book" w:cs="Arial"/>
          <w:color w:val="000000"/>
          <w:sz w:val="20"/>
          <w:szCs w:val="20"/>
        </w:rPr>
        <w:br/>
        <w:t xml:space="preserve">Email: </w:t>
      </w:r>
      <w:hyperlink r:id="rId13" w:history="1">
        <w:r w:rsidR="004D3EA2" w:rsidRPr="00845E46">
          <w:rPr>
            <w:rStyle w:val="Hyperlink"/>
            <w:rFonts w:ascii="Altis UniSA Book" w:hAnsi="Altis UniSA Book" w:cs="Arial"/>
            <w:sz w:val="20"/>
            <w:szCs w:val="20"/>
          </w:rPr>
          <w:t>scholarships.prizes@unisa.edu.au</w:t>
        </w:r>
      </w:hyperlink>
    </w:p>
    <w:p w14:paraId="56B9A02A" w14:textId="77777777" w:rsidR="00A77B74" w:rsidRDefault="00A77B74" w:rsidP="00A125D4">
      <w:pPr>
        <w:ind w:left="-709"/>
        <w:rPr>
          <w:rStyle w:val="Hyperlink"/>
          <w:rFonts w:ascii="Altis UniSA Book" w:hAnsi="Altis UniSA Book" w:cs="Arial"/>
          <w:sz w:val="20"/>
          <w:szCs w:val="20"/>
        </w:rPr>
      </w:pPr>
    </w:p>
    <w:p w14:paraId="2CF7FCFB" w14:textId="6A4E8C56" w:rsidR="00D52247" w:rsidRDefault="00960143" w:rsidP="00A125D4">
      <w:pPr>
        <w:ind w:left="-709"/>
        <w:rPr>
          <w:rFonts w:ascii="Altis UniSA Book" w:hAnsi="Altis UniSA Book" w:cs="Arial"/>
          <w:color w:val="000000"/>
          <w:sz w:val="20"/>
          <w:szCs w:val="20"/>
        </w:rPr>
      </w:pPr>
      <w:r>
        <w:rPr>
          <w:rFonts w:ascii="Altis UniSA Book" w:hAnsi="Altis UniSA Book" w:cs="Arial"/>
          <w:color w:val="000000"/>
          <w:sz w:val="20"/>
          <w:szCs w:val="20"/>
        </w:rPr>
        <w:t xml:space="preserve">Following your submission of your application, you will receive an email acknowledging your submission from the University of South Australia. </w:t>
      </w:r>
      <w:r w:rsidR="00480983">
        <w:rPr>
          <w:rFonts w:ascii="Altis UniSA Book" w:hAnsi="Altis UniSA Book" w:cs="Arial"/>
          <w:color w:val="000000"/>
          <w:sz w:val="20"/>
          <w:szCs w:val="20"/>
        </w:rPr>
        <w:t xml:space="preserve"> This may take a few days. </w:t>
      </w:r>
    </w:p>
    <w:p w14:paraId="4B1CA4DB" w14:textId="77777777" w:rsidR="00A77B74" w:rsidRDefault="00A77B74" w:rsidP="00A125D4">
      <w:pPr>
        <w:ind w:left="-709"/>
        <w:rPr>
          <w:rFonts w:ascii="Altis UniSA Book" w:hAnsi="Altis UniSA Book" w:cs="Arial"/>
          <w:color w:val="000000"/>
          <w:sz w:val="20"/>
          <w:szCs w:val="20"/>
        </w:rPr>
      </w:pPr>
    </w:p>
    <w:p w14:paraId="5CC09996" w14:textId="41E4240E" w:rsidR="00A77B74" w:rsidRDefault="00A77B74" w:rsidP="00A125D4">
      <w:pPr>
        <w:ind w:left="-709"/>
        <w:rPr>
          <w:rFonts w:ascii="Calibri" w:hAnsi="Calibri" w:cs="Calibri"/>
          <w:color w:val="000000"/>
          <w:sz w:val="20"/>
          <w:szCs w:val="20"/>
        </w:rPr>
      </w:pPr>
      <w:r w:rsidRPr="00A77B74">
        <w:rPr>
          <w:rFonts w:ascii="Altis UniSA Book" w:hAnsi="Altis UniSA Book" w:cs="Arial"/>
          <w:color w:val="000000"/>
          <w:sz w:val="20"/>
          <w:szCs w:val="20"/>
        </w:rPr>
        <w:t xml:space="preserve">Assessments take place </w:t>
      </w:r>
      <w:r w:rsidR="004669B0">
        <w:rPr>
          <w:rFonts w:ascii="Altis UniSA Book" w:hAnsi="Altis UniSA Book" w:cs="Arial"/>
          <w:color w:val="000000"/>
          <w:sz w:val="20"/>
          <w:szCs w:val="20"/>
        </w:rPr>
        <w:t xml:space="preserve">after </w:t>
      </w:r>
      <w:r w:rsidRPr="00A77B74">
        <w:rPr>
          <w:rFonts w:ascii="Altis UniSA Book" w:hAnsi="Altis UniSA Book" w:cs="Arial"/>
          <w:color w:val="000000"/>
          <w:sz w:val="20"/>
          <w:szCs w:val="20"/>
        </w:rPr>
        <w:t>the closing date of the application period.</w:t>
      </w:r>
      <w:r w:rsidRPr="00A77B74">
        <w:rPr>
          <w:rFonts w:ascii="Calibri" w:hAnsi="Calibri" w:cs="Calibri"/>
          <w:color w:val="000000"/>
          <w:sz w:val="20"/>
          <w:szCs w:val="20"/>
        </w:rPr>
        <w:t>  </w:t>
      </w:r>
      <w:r w:rsidRPr="00A77B74">
        <w:rPr>
          <w:rFonts w:ascii="Altis UniSA Book" w:hAnsi="Altis UniSA Book" w:cs="Arial"/>
          <w:color w:val="000000"/>
          <w:sz w:val="20"/>
          <w:szCs w:val="20"/>
        </w:rPr>
        <w:t xml:space="preserve"> During the assessment period, you may be contacted by a UniSA staff member to clarify information that you have provided, or to request further documentation to support your application.</w:t>
      </w:r>
      <w:r w:rsidRPr="00A77B74">
        <w:rPr>
          <w:rFonts w:ascii="Calibri" w:hAnsi="Calibri" w:cs="Calibri"/>
          <w:color w:val="000000"/>
          <w:sz w:val="20"/>
          <w:szCs w:val="20"/>
        </w:rPr>
        <w:t> </w:t>
      </w:r>
    </w:p>
    <w:p w14:paraId="3FE79839" w14:textId="77777777" w:rsidR="00A77B74" w:rsidRPr="00A77B74" w:rsidRDefault="00A77B74" w:rsidP="00A125D4">
      <w:pPr>
        <w:ind w:left="-709"/>
        <w:rPr>
          <w:rFonts w:ascii="Altis UniSA Book" w:hAnsi="Altis UniSA Book" w:cs="Arial"/>
          <w:color w:val="000000"/>
          <w:sz w:val="20"/>
          <w:szCs w:val="20"/>
        </w:rPr>
      </w:pPr>
    </w:p>
    <w:p w14:paraId="63D0FADD" w14:textId="30E2940F" w:rsidR="00A77B74" w:rsidRDefault="00A77B74" w:rsidP="00A125D4">
      <w:pPr>
        <w:ind w:left="-709"/>
        <w:rPr>
          <w:rFonts w:ascii="Altis UniSA Book" w:hAnsi="Altis UniSA Book" w:cs="Arial"/>
          <w:color w:val="000000"/>
          <w:sz w:val="20"/>
          <w:szCs w:val="20"/>
        </w:rPr>
      </w:pPr>
      <w:r w:rsidRPr="00A77B74">
        <w:rPr>
          <w:rFonts w:ascii="Altis UniSA Book" w:hAnsi="Altis UniSA Book" w:cs="Arial"/>
          <w:color w:val="000000"/>
          <w:sz w:val="20"/>
          <w:szCs w:val="20"/>
        </w:rPr>
        <w:t xml:space="preserve">All applicants will be notified of the outcome of their application approximately 8 weeks after the closing date. </w:t>
      </w:r>
      <w:r w:rsidRPr="00A77B74">
        <w:rPr>
          <w:rFonts w:ascii="Calibri" w:hAnsi="Calibri" w:cs="Calibri"/>
          <w:color w:val="000000"/>
          <w:sz w:val="20"/>
          <w:szCs w:val="20"/>
        </w:rPr>
        <w:t>  </w:t>
      </w:r>
      <w:r w:rsidRPr="00A77B74">
        <w:rPr>
          <w:rFonts w:ascii="Altis UniSA Book" w:hAnsi="Altis UniSA Book" w:cs="Arial"/>
          <w:color w:val="000000"/>
          <w:sz w:val="20"/>
          <w:szCs w:val="20"/>
        </w:rPr>
        <w:t xml:space="preserve">This will be via an email to </w:t>
      </w:r>
      <w:r w:rsidR="00B575BC">
        <w:rPr>
          <w:rFonts w:ascii="Altis UniSA Book" w:hAnsi="Altis UniSA Book" w:cs="Arial"/>
          <w:color w:val="000000"/>
          <w:sz w:val="20"/>
          <w:szCs w:val="20"/>
        </w:rPr>
        <w:t>the</w:t>
      </w:r>
      <w:r w:rsidRPr="00A77B74">
        <w:rPr>
          <w:rFonts w:ascii="Altis UniSA Book" w:hAnsi="Altis UniSA Book" w:cs="Arial"/>
          <w:color w:val="000000"/>
          <w:sz w:val="20"/>
          <w:szCs w:val="20"/>
        </w:rPr>
        <w:t xml:space="preserve"> email account</w:t>
      </w:r>
      <w:r w:rsidR="00B575BC">
        <w:rPr>
          <w:rFonts w:ascii="Altis UniSA Book" w:hAnsi="Altis UniSA Book" w:cs="Arial"/>
          <w:color w:val="000000"/>
          <w:sz w:val="20"/>
          <w:szCs w:val="20"/>
        </w:rPr>
        <w:t xml:space="preserve"> that you have provided in your application form. </w:t>
      </w:r>
    </w:p>
    <w:p w14:paraId="2DDC0365" w14:textId="77777777" w:rsidR="00A77B74" w:rsidRPr="00A77B74" w:rsidRDefault="00A77B74" w:rsidP="00A125D4">
      <w:pPr>
        <w:ind w:left="-709"/>
        <w:rPr>
          <w:rFonts w:ascii="Altis UniSA Book" w:hAnsi="Altis UniSA Book" w:cs="Arial"/>
          <w:color w:val="000000"/>
          <w:sz w:val="20"/>
          <w:szCs w:val="20"/>
        </w:rPr>
      </w:pPr>
    </w:p>
    <w:p w14:paraId="6334D549" w14:textId="0B9DA35D" w:rsidR="00A77B74" w:rsidRDefault="00B575BC" w:rsidP="00A125D4">
      <w:pPr>
        <w:ind w:left="-709"/>
        <w:rPr>
          <w:rFonts w:ascii="Altis UniSA Book" w:hAnsi="Altis UniSA Book" w:cs="Arial"/>
          <w:color w:val="000000"/>
          <w:sz w:val="20"/>
          <w:szCs w:val="20"/>
        </w:rPr>
      </w:pPr>
      <w:r>
        <w:rPr>
          <w:rFonts w:ascii="Altis UniSA Book" w:hAnsi="Altis UniSA Book" w:cs="Arial"/>
          <w:color w:val="000000"/>
          <w:sz w:val="20"/>
          <w:szCs w:val="20"/>
        </w:rPr>
        <w:t>Shortlisted applicants will be required to attend an interview</w:t>
      </w:r>
      <w:r w:rsidR="00A77B74" w:rsidRPr="00A77B74">
        <w:rPr>
          <w:rFonts w:ascii="Altis UniSA Book" w:hAnsi="Altis UniSA Book" w:cs="Arial"/>
          <w:color w:val="000000"/>
          <w:sz w:val="20"/>
          <w:szCs w:val="20"/>
        </w:rPr>
        <w:t>; applicants who have been shortlisted will receive an email notifying them of the details of the interview, including date, time, location, panel members and what to expect.</w:t>
      </w:r>
    </w:p>
    <w:p w14:paraId="3990DD09" w14:textId="057C693B" w:rsidR="00A125D4" w:rsidRDefault="00A125D4" w:rsidP="00A125D4">
      <w:pPr>
        <w:ind w:left="-709"/>
        <w:rPr>
          <w:rFonts w:ascii="Altis UniSA Book" w:hAnsi="Altis UniSA Book" w:cs="Arial"/>
          <w:color w:val="000000"/>
          <w:sz w:val="20"/>
          <w:szCs w:val="20"/>
        </w:rPr>
      </w:pPr>
    </w:p>
    <w:p w14:paraId="37E6D64B" w14:textId="3D05C08C" w:rsidR="0042718C" w:rsidRPr="00D4089B" w:rsidRDefault="00A125D4" w:rsidP="006752A8">
      <w:pPr>
        <w:ind w:left="-709"/>
        <w:rPr>
          <w:rFonts w:asciiTheme="majorHAnsi" w:hAnsiTheme="majorHAnsi" w:cstheme="majorHAnsi"/>
          <w:color w:val="000000"/>
          <w:sz w:val="22"/>
          <w:szCs w:val="22"/>
        </w:rPr>
      </w:pPr>
      <w:r w:rsidRPr="00557DED">
        <w:rPr>
          <w:rFonts w:ascii="Altis UniSA Book" w:hAnsi="Altis UniSA Book" w:cs="Arial"/>
          <w:color w:val="000000"/>
          <w:sz w:val="20"/>
          <w:szCs w:val="20"/>
        </w:rPr>
        <w:t>Successful applicants will receive an email notifying them of their outcome and outlining the terms and the ongoing conditions of receiving the scholarship.</w:t>
      </w:r>
      <w:r w:rsidRPr="00557DED">
        <w:rPr>
          <w:rFonts w:ascii="Calibri" w:hAnsi="Calibri" w:cs="Calibri"/>
          <w:color w:val="000000"/>
          <w:sz w:val="20"/>
          <w:szCs w:val="20"/>
        </w:rPr>
        <w:t>  </w:t>
      </w:r>
      <w:r w:rsidRPr="00557DED">
        <w:rPr>
          <w:rFonts w:ascii="Altis UniSA Book" w:hAnsi="Altis UniSA Book" w:cs="Arial"/>
          <w:color w:val="000000"/>
          <w:sz w:val="20"/>
          <w:szCs w:val="20"/>
        </w:rPr>
        <w:t xml:space="preserve"> They will also receive an automated email of offer, which they must accept in order to receive payment of the scholarship.</w:t>
      </w:r>
      <w:r w:rsidRPr="00557DED">
        <w:rPr>
          <w:rFonts w:ascii="Calibri" w:hAnsi="Calibri" w:cs="Calibri"/>
          <w:color w:val="000000"/>
          <w:sz w:val="20"/>
          <w:szCs w:val="20"/>
        </w:rPr>
        <w:t> </w:t>
      </w:r>
      <w:r w:rsidR="008D2888">
        <w:rPr>
          <w:rFonts w:ascii="Calibri" w:hAnsi="Calibri" w:cs="Calibri"/>
          <w:color w:val="000000"/>
          <w:sz w:val="20"/>
          <w:szCs w:val="20"/>
        </w:rPr>
        <w:t xml:space="preserve">    </w:t>
      </w:r>
      <w:r w:rsidR="00557DED" w:rsidRPr="00557DED">
        <w:rPr>
          <w:rFonts w:ascii="Altis UniSA Book" w:hAnsi="Altis UniSA Book" w:cs="Arial"/>
          <w:color w:val="000000"/>
          <w:sz w:val="20"/>
          <w:szCs w:val="20"/>
        </w:rPr>
        <w:t>Unsuccessful applicants will receive an email notifying them of their outcome.</w:t>
      </w:r>
      <w:r w:rsidR="006752A8">
        <w:rPr>
          <w:rFonts w:ascii="Altis UniSA Book" w:hAnsi="Altis UniSA Book" w:cs="Arial"/>
          <w:color w:val="000000"/>
          <w:sz w:val="20"/>
          <w:szCs w:val="20"/>
        </w:rPr>
        <w:t xml:space="preserve"> </w:t>
      </w:r>
    </w:p>
    <w:sectPr w:rsidR="0042718C" w:rsidRPr="00D4089B" w:rsidSect="008D2888">
      <w:headerReference w:type="default" r:id="rId14"/>
      <w:footerReference w:type="default" r:id="rId15"/>
      <w:headerReference w:type="first" r:id="rId16"/>
      <w:type w:val="continuous"/>
      <w:pgSz w:w="11900" w:h="16840"/>
      <w:pgMar w:top="2127" w:right="843" w:bottom="142" w:left="1276" w:header="0"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C638" w14:textId="77777777" w:rsidR="006C3E7C" w:rsidRDefault="006C3E7C">
      <w:r>
        <w:separator/>
      </w:r>
    </w:p>
  </w:endnote>
  <w:endnote w:type="continuationSeparator" w:id="0">
    <w:p w14:paraId="39C8B24C" w14:textId="77777777" w:rsidR="006C3E7C" w:rsidRDefault="006C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BIDAM+Arial">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tis UniSA Medium">
    <w:panose1 w:val="020B0703030000000003"/>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Altis UniSA Book">
    <w:panose1 w:val="020B05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ltis UniSA Light">
    <w:panose1 w:val="020B0303030000000003"/>
    <w:charset w:val="00"/>
    <w:family w:val="swiss"/>
    <w:notTrueType/>
    <w:pitch w:val="variable"/>
    <w:sig w:usb0="A00000BF" w:usb1="4000647B" w:usb2="00000000" w:usb3="00000000" w:csb0="00000093" w:csb1="00000000"/>
  </w:font>
  <w:font w:name="CBIDAO+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A45C" w14:textId="77777777" w:rsidR="003D50F0" w:rsidRDefault="003D50F0" w:rsidP="003D50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463A" w14:textId="77777777" w:rsidR="006C3E7C" w:rsidRDefault="006C3E7C">
      <w:r>
        <w:separator/>
      </w:r>
    </w:p>
  </w:footnote>
  <w:footnote w:type="continuationSeparator" w:id="0">
    <w:p w14:paraId="05BCFAA8" w14:textId="77777777" w:rsidR="006C3E7C" w:rsidRDefault="006C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EA63" w14:textId="2B806DAF" w:rsidR="0032329E" w:rsidRPr="00CE66A4" w:rsidRDefault="00CE66A4" w:rsidP="00CE66A4">
    <w:pPr>
      <w:pStyle w:val="Header"/>
    </w:pPr>
    <w:r>
      <w:rPr>
        <w:noProof/>
        <w:lang w:val="en-US"/>
      </w:rPr>
      <w:drawing>
        <wp:anchor distT="0" distB="0" distL="114300" distR="114300" simplePos="0" relativeHeight="251661312" behindDoc="0" locked="0" layoutInCell="1" allowOverlap="1" wp14:anchorId="78FC9E2C" wp14:editId="2332CD84">
          <wp:simplePos x="0" y="0"/>
          <wp:positionH relativeFrom="margin">
            <wp:posOffset>-801279</wp:posOffset>
          </wp:positionH>
          <wp:positionV relativeFrom="margin">
            <wp:posOffset>-1388392</wp:posOffset>
          </wp:positionV>
          <wp:extent cx="7629525" cy="1414780"/>
          <wp:effectExtent l="0" t="0" r="9525"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stretch>
                    <a:fillRect/>
                  </a:stretch>
                </pic:blipFill>
                <pic:spPr>
                  <a:xfrm>
                    <a:off x="0" y="0"/>
                    <a:ext cx="7629525" cy="1414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C353" w14:textId="4A7D0383" w:rsidR="004E0DC3" w:rsidRDefault="004754F5" w:rsidP="00734D4B">
    <w:pPr>
      <w:pStyle w:val="Header"/>
      <w:ind w:left="-1418"/>
    </w:pPr>
    <w:r>
      <w:rPr>
        <w:noProof/>
        <w:lang w:val="en-US"/>
      </w:rPr>
      <w:drawing>
        <wp:anchor distT="0" distB="0" distL="114300" distR="114300" simplePos="0" relativeHeight="251659264" behindDoc="1" locked="0" layoutInCell="1" allowOverlap="1" wp14:anchorId="18AF1FA7" wp14:editId="12A047C0">
          <wp:simplePos x="0" y="0"/>
          <wp:positionH relativeFrom="column">
            <wp:posOffset>-810260</wp:posOffset>
          </wp:positionH>
          <wp:positionV relativeFrom="paragraph">
            <wp:posOffset>0</wp:posOffset>
          </wp:positionV>
          <wp:extent cx="7724775" cy="1352550"/>
          <wp:effectExtent l="0" t="0" r="9525" b="0"/>
          <wp:wrapTight wrapText="bothSides">
            <wp:wrapPolygon edited="0">
              <wp:start x="0" y="0"/>
              <wp:lineTo x="0" y="21296"/>
              <wp:lineTo x="21573" y="21296"/>
              <wp:lineTo x="21573" y="0"/>
              <wp:lineTo x="0" y="0"/>
            </wp:wrapPolygon>
          </wp:wrapTight>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stretch>
                    <a:fillRect/>
                  </a:stretch>
                </pic:blipFill>
                <pic:spPr>
                  <a:xfrm>
                    <a:off x="0" y="0"/>
                    <a:ext cx="7724775" cy="13525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2"/>
    <w:lvl w:ilvl="0">
      <w:start w:val="1"/>
      <w:numFmt w:val="bullet"/>
      <w:lvlText w:val=""/>
      <w:lvlJc w:val="left"/>
      <w:pPr>
        <w:tabs>
          <w:tab w:val="num" w:pos="720"/>
        </w:tabs>
        <w:ind w:left="720" w:hanging="360"/>
      </w:pPr>
      <w:rPr>
        <w:rFonts w:ascii="Symbol" w:eastAsia="Symbol" w:hAnsi="Symbol"/>
        <w:b w:val="0"/>
        <w:i w:val="0"/>
        <w:strike w:val="0"/>
        <w:color w:val="1D1B11"/>
        <w:position w:val="0"/>
        <w:sz w:val="22"/>
        <w:u w:val="none"/>
        <w:shd w:val="clear" w:color="auto" w:fill="auto"/>
      </w:rPr>
    </w:lvl>
  </w:abstractNum>
  <w:abstractNum w:abstractNumId="1" w15:restartNumberingAfterBreak="0">
    <w:nsid w:val="00000002"/>
    <w:multiLevelType w:val="singleLevel"/>
    <w:tmpl w:val="00000004"/>
    <w:lvl w:ilvl="0">
      <w:start w:val="1"/>
      <w:numFmt w:val="bullet"/>
      <w:lvlText w:val=""/>
      <w:lvlJc w:val="left"/>
      <w:pPr>
        <w:tabs>
          <w:tab w:val="num" w:pos="1440"/>
        </w:tabs>
        <w:ind w:left="1440" w:hanging="360"/>
      </w:pPr>
      <w:rPr>
        <w:rFonts w:ascii="Symbol" w:eastAsia="Symbol" w:hAnsi="Symbol"/>
        <w:b w:val="0"/>
        <w:i w:val="0"/>
        <w:strike w:val="0"/>
        <w:color w:val="1D1B11"/>
        <w:position w:val="0"/>
        <w:sz w:val="22"/>
        <w:u w:val="none"/>
        <w:shd w:val="clear" w:color="auto" w:fill="auto"/>
      </w:rPr>
    </w:lvl>
  </w:abstractNum>
  <w:abstractNum w:abstractNumId="2" w15:restartNumberingAfterBreak="0">
    <w:nsid w:val="00000003"/>
    <w:multiLevelType w:val="singleLevel"/>
    <w:tmpl w:val="00000006"/>
    <w:lvl w:ilvl="0">
      <w:start w:val="1"/>
      <w:numFmt w:val="bullet"/>
      <w:lvlText w:val=""/>
      <w:lvlJc w:val="left"/>
      <w:pPr>
        <w:tabs>
          <w:tab w:val="num" w:pos="420"/>
        </w:tabs>
        <w:ind w:left="420" w:hanging="360"/>
      </w:pPr>
      <w:rPr>
        <w:rFonts w:ascii="Symbol" w:eastAsia="Symbol" w:hAnsi="Symbol"/>
        <w:b w:val="0"/>
        <w:i w:val="0"/>
        <w:strike w:val="0"/>
        <w:color w:val="1D1B11"/>
        <w:position w:val="0"/>
        <w:sz w:val="22"/>
        <w:u w:val="none"/>
        <w:shd w:val="clear" w:color="auto" w:fill="auto"/>
      </w:rPr>
    </w:lvl>
  </w:abstractNum>
  <w:abstractNum w:abstractNumId="3" w15:restartNumberingAfterBreak="0">
    <w:nsid w:val="06093C8E"/>
    <w:multiLevelType w:val="hybridMultilevel"/>
    <w:tmpl w:val="758E45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BC1E28"/>
    <w:multiLevelType w:val="hybridMultilevel"/>
    <w:tmpl w:val="4C805FD2"/>
    <w:lvl w:ilvl="0" w:tplc="3154BA0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C104070"/>
    <w:multiLevelType w:val="hybridMultilevel"/>
    <w:tmpl w:val="8CF61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E40CD"/>
    <w:multiLevelType w:val="hybridMultilevel"/>
    <w:tmpl w:val="78BE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966384"/>
    <w:multiLevelType w:val="hybridMultilevel"/>
    <w:tmpl w:val="360A8234"/>
    <w:lvl w:ilvl="0" w:tplc="0C090001">
      <w:start w:val="1"/>
      <w:numFmt w:val="bullet"/>
      <w:lvlText w:val=""/>
      <w:lvlJc w:val="left"/>
      <w:pPr>
        <w:ind w:left="76" w:hanging="360"/>
      </w:pPr>
      <w:rPr>
        <w:rFonts w:ascii="Symbol" w:hAnsi="Symbol" w:hint="default"/>
      </w:rPr>
    </w:lvl>
    <w:lvl w:ilvl="1" w:tplc="0C090003">
      <w:start w:val="1"/>
      <w:numFmt w:val="bullet"/>
      <w:lvlText w:val="o"/>
      <w:lvlJc w:val="left"/>
      <w:pPr>
        <w:ind w:left="796" w:hanging="360"/>
      </w:pPr>
      <w:rPr>
        <w:rFonts w:ascii="Courier New" w:hAnsi="Courier New" w:cs="Courier New" w:hint="default"/>
      </w:rPr>
    </w:lvl>
    <w:lvl w:ilvl="2" w:tplc="0C090005">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8" w15:restartNumberingAfterBreak="0">
    <w:nsid w:val="6ABE3C51"/>
    <w:multiLevelType w:val="hybridMultilevel"/>
    <w:tmpl w:val="9D960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9767DD"/>
    <w:multiLevelType w:val="hybridMultilevel"/>
    <w:tmpl w:val="D15679A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4"/>
  </w:num>
  <w:num w:numId="6">
    <w:abstractNumId w:val="0"/>
  </w:num>
  <w:num w:numId="7">
    <w:abstractNumId w:val="1"/>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AEWF0nFJ6+vC5pNRT8gXO+M2PZYnGvQy5iRjXZLtRfCyJRvNi/sF3jHd33JgbnQdTd5vvvDFbKnNyoGfhhd+qw==" w:salt="kUw3f5vWdoufaCQilxnUw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374"/>
    <w:rsid w:val="00014871"/>
    <w:rsid w:val="0003653C"/>
    <w:rsid w:val="000403E4"/>
    <w:rsid w:val="00052439"/>
    <w:rsid w:val="000675F9"/>
    <w:rsid w:val="00067708"/>
    <w:rsid w:val="0007471E"/>
    <w:rsid w:val="00075B28"/>
    <w:rsid w:val="0009203E"/>
    <w:rsid w:val="000A7E43"/>
    <w:rsid w:val="000B3BC9"/>
    <w:rsid w:val="000F3FFD"/>
    <w:rsid w:val="00106281"/>
    <w:rsid w:val="00115137"/>
    <w:rsid w:val="00124C6D"/>
    <w:rsid w:val="001354EB"/>
    <w:rsid w:val="00146D19"/>
    <w:rsid w:val="00152C7A"/>
    <w:rsid w:val="00166BE0"/>
    <w:rsid w:val="00185A4B"/>
    <w:rsid w:val="00190709"/>
    <w:rsid w:val="00191676"/>
    <w:rsid w:val="001B5430"/>
    <w:rsid w:val="001C0DC3"/>
    <w:rsid w:val="001E556D"/>
    <w:rsid w:val="001F3A05"/>
    <w:rsid w:val="002030C8"/>
    <w:rsid w:val="002059BE"/>
    <w:rsid w:val="0021538B"/>
    <w:rsid w:val="00222C79"/>
    <w:rsid w:val="00230461"/>
    <w:rsid w:val="00232C30"/>
    <w:rsid w:val="002430F3"/>
    <w:rsid w:val="00246660"/>
    <w:rsid w:val="00247AF4"/>
    <w:rsid w:val="00295A7C"/>
    <w:rsid w:val="002B03D0"/>
    <w:rsid w:val="002B7291"/>
    <w:rsid w:val="002C7943"/>
    <w:rsid w:val="002D1DDD"/>
    <w:rsid w:val="002D286E"/>
    <w:rsid w:val="002E1212"/>
    <w:rsid w:val="002E2C59"/>
    <w:rsid w:val="002E5280"/>
    <w:rsid w:val="00304FAC"/>
    <w:rsid w:val="0032329E"/>
    <w:rsid w:val="00324935"/>
    <w:rsid w:val="00324E97"/>
    <w:rsid w:val="00330131"/>
    <w:rsid w:val="00342C54"/>
    <w:rsid w:val="00344103"/>
    <w:rsid w:val="00372D29"/>
    <w:rsid w:val="0039420E"/>
    <w:rsid w:val="003B267E"/>
    <w:rsid w:val="003D50F0"/>
    <w:rsid w:val="003E4CE6"/>
    <w:rsid w:val="004043D4"/>
    <w:rsid w:val="00412E9D"/>
    <w:rsid w:val="00416E25"/>
    <w:rsid w:val="00417CA8"/>
    <w:rsid w:val="0042245D"/>
    <w:rsid w:val="0042718C"/>
    <w:rsid w:val="00462DF6"/>
    <w:rsid w:val="004669B0"/>
    <w:rsid w:val="004754F5"/>
    <w:rsid w:val="00476A51"/>
    <w:rsid w:val="00480983"/>
    <w:rsid w:val="0048766C"/>
    <w:rsid w:val="00487D07"/>
    <w:rsid w:val="004A4107"/>
    <w:rsid w:val="004A4D69"/>
    <w:rsid w:val="004D1F93"/>
    <w:rsid w:val="004D3EA2"/>
    <w:rsid w:val="004E0DC3"/>
    <w:rsid w:val="004E1FBC"/>
    <w:rsid w:val="004F23DB"/>
    <w:rsid w:val="004F3374"/>
    <w:rsid w:val="004F630B"/>
    <w:rsid w:val="004F6CD0"/>
    <w:rsid w:val="00500769"/>
    <w:rsid w:val="005041E9"/>
    <w:rsid w:val="005123D5"/>
    <w:rsid w:val="00522F66"/>
    <w:rsid w:val="00557DED"/>
    <w:rsid w:val="00560FA4"/>
    <w:rsid w:val="00567A98"/>
    <w:rsid w:val="00585699"/>
    <w:rsid w:val="005907FB"/>
    <w:rsid w:val="005A06A1"/>
    <w:rsid w:val="005B1A09"/>
    <w:rsid w:val="005C0157"/>
    <w:rsid w:val="005D39A1"/>
    <w:rsid w:val="00600A79"/>
    <w:rsid w:val="00611595"/>
    <w:rsid w:val="00617364"/>
    <w:rsid w:val="006210E9"/>
    <w:rsid w:val="00636AF9"/>
    <w:rsid w:val="00652AC4"/>
    <w:rsid w:val="00653091"/>
    <w:rsid w:val="00655CF7"/>
    <w:rsid w:val="00655CFD"/>
    <w:rsid w:val="006752A8"/>
    <w:rsid w:val="006A0214"/>
    <w:rsid w:val="006A6B3C"/>
    <w:rsid w:val="006B3BB5"/>
    <w:rsid w:val="006B6850"/>
    <w:rsid w:val="006B7393"/>
    <w:rsid w:val="006C085A"/>
    <w:rsid w:val="006C3E7C"/>
    <w:rsid w:val="006D2F1A"/>
    <w:rsid w:val="006D517E"/>
    <w:rsid w:val="0070470F"/>
    <w:rsid w:val="00730F40"/>
    <w:rsid w:val="0073316B"/>
    <w:rsid w:val="00734D4B"/>
    <w:rsid w:val="00754773"/>
    <w:rsid w:val="00760837"/>
    <w:rsid w:val="00766994"/>
    <w:rsid w:val="00775351"/>
    <w:rsid w:val="0078534B"/>
    <w:rsid w:val="007A3BDB"/>
    <w:rsid w:val="007B25DF"/>
    <w:rsid w:val="007C2226"/>
    <w:rsid w:val="007D611E"/>
    <w:rsid w:val="007E43EA"/>
    <w:rsid w:val="007F0482"/>
    <w:rsid w:val="007F1AF7"/>
    <w:rsid w:val="00805A96"/>
    <w:rsid w:val="008155CA"/>
    <w:rsid w:val="008241B4"/>
    <w:rsid w:val="00862956"/>
    <w:rsid w:val="008A40CC"/>
    <w:rsid w:val="008B2F85"/>
    <w:rsid w:val="008C7B18"/>
    <w:rsid w:val="008D2888"/>
    <w:rsid w:val="008E5004"/>
    <w:rsid w:val="008F3270"/>
    <w:rsid w:val="00912256"/>
    <w:rsid w:val="00917E2D"/>
    <w:rsid w:val="00931522"/>
    <w:rsid w:val="00960143"/>
    <w:rsid w:val="00985311"/>
    <w:rsid w:val="009976ED"/>
    <w:rsid w:val="00997E25"/>
    <w:rsid w:val="009B2E26"/>
    <w:rsid w:val="009D1829"/>
    <w:rsid w:val="009E5DAA"/>
    <w:rsid w:val="009F1896"/>
    <w:rsid w:val="009F341E"/>
    <w:rsid w:val="00A125D4"/>
    <w:rsid w:val="00A30C65"/>
    <w:rsid w:val="00A35801"/>
    <w:rsid w:val="00A35AD9"/>
    <w:rsid w:val="00A62067"/>
    <w:rsid w:val="00A75A39"/>
    <w:rsid w:val="00A77B74"/>
    <w:rsid w:val="00A87879"/>
    <w:rsid w:val="00AA6365"/>
    <w:rsid w:val="00AC1818"/>
    <w:rsid w:val="00AD0722"/>
    <w:rsid w:val="00AD3C6E"/>
    <w:rsid w:val="00AE131C"/>
    <w:rsid w:val="00B01E5E"/>
    <w:rsid w:val="00B065E7"/>
    <w:rsid w:val="00B077EE"/>
    <w:rsid w:val="00B21AFE"/>
    <w:rsid w:val="00B27CDB"/>
    <w:rsid w:val="00B50BEC"/>
    <w:rsid w:val="00B575BC"/>
    <w:rsid w:val="00B7688D"/>
    <w:rsid w:val="00B910B5"/>
    <w:rsid w:val="00B92E1D"/>
    <w:rsid w:val="00BE7B38"/>
    <w:rsid w:val="00BF5180"/>
    <w:rsid w:val="00BF6668"/>
    <w:rsid w:val="00C01A03"/>
    <w:rsid w:val="00C03FAA"/>
    <w:rsid w:val="00C06079"/>
    <w:rsid w:val="00C0618A"/>
    <w:rsid w:val="00C1110B"/>
    <w:rsid w:val="00C55FC3"/>
    <w:rsid w:val="00C711F0"/>
    <w:rsid w:val="00C76190"/>
    <w:rsid w:val="00C80E12"/>
    <w:rsid w:val="00C80EE7"/>
    <w:rsid w:val="00C9302F"/>
    <w:rsid w:val="00CB0621"/>
    <w:rsid w:val="00CB1E80"/>
    <w:rsid w:val="00CB36B0"/>
    <w:rsid w:val="00CB77D0"/>
    <w:rsid w:val="00CC2E38"/>
    <w:rsid w:val="00CD1B60"/>
    <w:rsid w:val="00CE66A4"/>
    <w:rsid w:val="00D155C5"/>
    <w:rsid w:val="00D2648A"/>
    <w:rsid w:val="00D4089B"/>
    <w:rsid w:val="00D52247"/>
    <w:rsid w:val="00D655DB"/>
    <w:rsid w:val="00D75C85"/>
    <w:rsid w:val="00D77DF7"/>
    <w:rsid w:val="00D80200"/>
    <w:rsid w:val="00DB3A57"/>
    <w:rsid w:val="00DC3138"/>
    <w:rsid w:val="00DC527A"/>
    <w:rsid w:val="00DC5EE4"/>
    <w:rsid w:val="00DD5466"/>
    <w:rsid w:val="00DE6797"/>
    <w:rsid w:val="00DF18E9"/>
    <w:rsid w:val="00DF56BB"/>
    <w:rsid w:val="00E029B3"/>
    <w:rsid w:val="00E05E9D"/>
    <w:rsid w:val="00E16AEC"/>
    <w:rsid w:val="00E20BBE"/>
    <w:rsid w:val="00E21962"/>
    <w:rsid w:val="00E25397"/>
    <w:rsid w:val="00E46C1E"/>
    <w:rsid w:val="00E50AE5"/>
    <w:rsid w:val="00E51FA0"/>
    <w:rsid w:val="00E52944"/>
    <w:rsid w:val="00E62615"/>
    <w:rsid w:val="00E74F6E"/>
    <w:rsid w:val="00E8028A"/>
    <w:rsid w:val="00EC52D6"/>
    <w:rsid w:val="00ED1FBD"/>
    <w:rsid w:val="00EE53A3"/>
    <w:rsid w:val="00EF2BA2"/>
    <w:rsid w:val="00EF7214"/>
    <w:rsid w:val="00F10C33"/>
    <w:rsid w:val="00F11438"/>
    <w:rsid w:val="00F26076"/>
    <w:rsid w:val="00F55ADC"/>
    <w:rsid w:val="00F6710D"/>
    <w:rsid w:val="00F74BDC"/>
    <w:rsid w:val="00F90460"/>
    <w:rsid w:val="00F90895"/>
    <w:rsid w:val="00F937F7"/>
    <w:rsid w:val="00FB5881"/>
    <w:rsid w:val="00FD071C"/>
    <w:rsid w:val="00FD746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5A807FF"/>
  <w15:docId w15:val="{FEE36B51-17DB-E341-8CCF-A0A55CA5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FAC"/>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FA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304FAC"/>
  </w:style>
  <w:style w:type="paragraph" w:styleId="Footer">
    <w:name w:val="footer"/>
    <w:basedOn w:val="Normal"/>
    <w:link w:val="FooterChar"/>
    <w:rsid w:val="00304FAC"/>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304FAC"/>
  </w:style>
  <w:style w:type="paragraph" w:customStyle="1" w:styleId="Noparagraphstyle">
    <w:name w:val="[No paragraph style]"/>
    <w:rsid w:val="00304FAC"/>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106281"/>
    <w:rPr>
      <w:rFonts w:ascii="Tahoma" w:hAnsi="Tahoma" w:cs="Tahoma"/>
      <w:sz w:val="16"/>
      <w:szCs w:val="16"/>
    </w:rPr>
  </w:style>
  <w:style w:type="character" w:customStyle="1" w:styleId="BalloonTextChar">
    <w:name w:val="Balloon Text Char"/>
    <w:basedOn w:val="DefaultParagraphFont"/>
    <w:link w:val="BalloonText"/>
    <w:rsid w:val="00106281"/>
    <w:rPr>
      <w:rFonts w:ascii="Tahoma" w:eastAsia="Times New Roman" w:hAnsi="Tahoma" w:cs="Tahoma"/>
      <w:sz w:val="16"/>
      <w:szCs w:val="16"/>
    </w:rPr>
  </w:style>
  <w:style w:type="paragraph" w:styleId="NormalWeb">
    <w:name w:val="Normal (Web)"/>
    <w:basedOn w:val="Normal"/>
    <w:uiPriority w:val="99"/>
    <w:unhideWhenUsed/>
    <w:rsid w:val="003D50F0"/>
    <w:pPr>
      <w:spacing w:before="100" w:beforeAutospacing="1" w:after="100" w:afterAutospacing="1"/>
    </w:pPr>
    <w:rPr>
      <w:rFonts w:eastAsiaTheme="minorEastAsia"/>
      <w:lang w:eastAsia="en-AU"/>
    </w:rPr>
  </w:style>
  <w:style w:type="character" w:styleId="Hyperlink">
    <w:name w:val="Hyperlink"/>
    <w:basedOn w:val="DefaultParagraphFont"/>
    <w:uiPriority w:val="99"/>
    <w:rsid w:val="0032329E"/>
    <w:rPr>
      <w:color w:val="0000FF" w:themeColor="hyperlink"/>
      <w:u w:val="single"/>
    </w:rPr>
  </w:style>
  <w:style w:type="paragraph" w:customStyle="1" w:styleId="BasicParagraph">
    <w:name w:val="[Basic Paragraph]"/>
    <w:basedOn w:val="Normal"/>
    <w:rsid w:val="004F3374"/>
    <w:pPr>
      <w:spacing w:line="288" w:lineRule="auto"/>
    </w:pPr>
    <w:rPr>
      <w:color w:val="000000"/>
      <w:kern w:val="28"/>
      <w:lang w:eastAsia="en-AU"/>
      <w14:ligatures w14:val="standard"/>
      <w14:cntxtAlts/>
    </w:rPr>
  </w:style>
  <w:style w:type="paragraph" w:styleId="ListParagraph">
    <w:name w:val="List Paragraph"/>
    <w:basedOn w:val="Normal"/>
    <w:uiPriority w:val="34"/>
    <w:qFormat/>
    <w:rsid w:val="00B92E1D"/>
    <w:pPr>
      <w:ind w:left="720"/>
    </w:pPr>
    <w:rPr>
      <w:rFonts w:ascii="Calibri" w:eastAsia="Calibri" w:hAnsi="Calibri"/>
      <w:sz w:val="22"/>
      <w:szCs w:val="22"/>
      <w:lang w:eastAsia="en-AU"/>
    </w:rPr>
  </w:style>
  <w:style w:type="character" w:styleId="Strong">
    <w:name w:val="Strong"/>
    <w:basedOn w:val="DefaultParagraphFont"/>
    <w:uiPriority w:val="22"/>
    <w:qFormat/>
    <w:rsid w:val="00B92E1D"/>
    <w:rPr>
      <w:b/>
      <w:bCs/>
    </w:rPr>
  </w:style>
  <w:style w:type="character" w:styleId="UnresolvedMention">
    <w:name w:val="Unresolved Mention"/>
    <w:basedOn w:val="DefaultParagraphFont"/>
    <w:uiPriority w:val="99"/>
    <w:semiHidden/>
    <w:unhideWhenUsed/>
    <w:rsid w:val="00B21AFE"/>
    <w:rPr>
      <w:color w:val="605E5C"/>
      <w:shd w:val="clear" w:color="auto" w:fill="E1DFDD"/>
    </w:rPr>
  </w:style>
  <w:style w:type="paragraph" w:customStyle="1" w:styleId="Default">
    <w:name w:val="Default"/>
    <w:rsid w:val="00A87879"/>
    <w:pPr>
      <w:widowControl w:val="0"/>
      <w:autoSpaceDE w:val="0"/>
      <w:autoSpaceDN w:val="0"/>
      <w:adjustRightInd w:val="0"/>
      <w:spacing w:after="0"/>
    </w:pPr>
    <w:rPr>
      <w:rFonts w:ascii="CBIDAM+Arial" w:eastAsia="Times New Roman" w:hAnsi="CBIDAM+Arial" w:cs="CBIDAM+Arial"/>
      <w:color w:val="000000"/>
      <w:lang w:eastAsia="en-AU"/>
    </w:rPr>
  </w:style>
  <w:style w:type="character" w:styleId="PlaceholderText">
    <w:name w:val="Placeholder Text"/>
    <w:basedOn w:val="DefaultParagraphFont"/>
    <w:semiHidden/>
    <w:rsid w:val="00246660"/>
    <w:rPr>
      <w:color w:val="808080"/>
    </w:rPr>
  </w:style>
  <w:style w:type="table" w:styleId="TableGrid">
    <w:name w:val="Table Grid"/>
    <w:basedOn w:val="TableNormal"/>
    <w:uiPriority w:val="39"/>
    <w:rsid w:val="008C7B18"/>
    <w:pPr>
      <w:spacing w:after="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ListParagraph"/>
    <w:rsid w:val="000675F9"/>
    <w:pPr>
      <w:widowControl w:val="0"/>
    </w:pPr>
    <w:rPr>
      <w:rFonts w:ascii="CBIDAM+Arial" w:eastAsia="CBIDAM+Arial" w:hAnsi="CBIDAM+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848">
      <w:bodyDiv w:val="1"/>
      <w:marLeft w:val="0"/>
      <w:marRight w:val="0"/>
      <w:marTop w:val="0"/>
      <w:marBottom w:val="0"/>
      <w:divBdr>
        <w:top w:val="none" w:sz="0" w:space="0" w:color="auto"/>
        <w:left w:val="none" w:sz="0" w:space="0" w:color="auto"/>
        <w:bottom w:val="none" w:sz="0" w:space="0" w:color="auto"/>
        <w:right w:val="none" w:sz="0" w:space="0" w:color="auto"/>
      </w:divBdr>
    </w:div>
    <w:div w:id="370497376">
      <w:bodyDiv w:val="1"/>
      <w:marLeft w:val="0"/>
      <w:marRight w:val="0"/>
      <w:marTop w:val="0"/>
      <w:marBottom w:val="0"/>
      <w:divBdr>
        <w:top w:val="none" w:sz="0" w:space="0" w:color="auto"/>
        <w:left w:val="none" w:sz="0" w:space="0" w:color="auto"/>
        <w:bottom w:val="none" w:sz="0" w:space="0" w:color="auto"/>
        <w:right w:val="none" w:sz="0" w:space="0" w:color="auto"/>
      </w:divBdr>
    </w:div>
    <w:div w:id="441341728">
      <w:bodyDiv w:val="1"/>
      <w:marLeft w:val="0"/>
      <w:marRight w:val="0"/>
      <w:marTop w:val="0"/>
      <w:marBottom w:val="0"/>
      <w:divBdr>
        <w:top w:val="none" w:sz="0" w:space="0" w:color="auto"/>
        <w:left w:val="none" w:sz="0" w:space="0" w:color="auto"/>
        <w:bottom w:val="none" w:sz="0" w:space="0" w:color="auto"/>
        <w:right w:val="none" w:sz="0" w:space="0" w:color="auto"/>
      </w:divBdr>
    </w:div>
    <w:div w:id="1889762849">
      <w:bodyDiv w:val="1"/>
      <w:marLeft w:val="0"/>
      <w:marRight w:val="0"/>
      <w:marTop w:val="0"/>
      <w:marBottom w:val="0"/>
      <w:divBdr>
        <w:top w:val="none" w:sz="0" w:space="0" w:color="auto"/>
        <w:left w:val="none" w:sz="0" w:space="0" w:color="auto"/>
        <w:bottom w:val="none" w:sz="0" w:space="0" w:color="auto"/>
        <w:right w:val="none" w:sz="0" w:space="0" w:color="auto"/>
      </w:divBdr>
    </w:div>
    <w:div w:id="1977642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prizes@unisa.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kcampuscentral@unisa.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s.prizes@unisa.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leeseaj\Style%20guide\Templates\A4invite_UniSAfull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09ec40-14c8-4b3a-a008-aa81de299f1d" xsi:nil="true"/>
    <lcf76f155ced4ddcb4097134ff3c332f xmlns="c7b7d1ff-23e3-4c74-bcdd-a8bad2ecaef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251DCB264073468AF6BC5351561D38" ma:contentTypeVersion="34" ma:contentTypeDescription="Create a new document." ma:contentTypeScope="" ma:versionID="71f3af7da2d0daf97898558146bc5506">
  <xsd:schema xmlns:xsd="http://www.w3.org/2001/XMLSchema" xmlns:xs="http://www.w3.org/2001/XMLSchema" xmlns:p="http://schemas.microsoft.com/office/2006/metadata/properties" xmlns:ns2="c7b7d1ff-23e3-4c74-bcdd-a8bad2ecaefc" xmlns:ns3="1009ec40-14c8-4b3a-a008-aa81de299f1d" targetNamespace="http://schemas.microsoft.com/office/2006/metadata/properties" ma:root="true" ma:fieldsID="a6b8b71cf4ed3080c523e1efc10cf9a8" ns2:_="" ns3:_="">
    <xsd:import namespace="c7b7d1ff-23e3-4c74-bcdd-a8bad2ecaefc"/>
    <xsd:import namespace="1009ec40-14c8-4b3a-a008-aa81de299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7d1ff-23e3-4c74-bcdd-a8bad2ecae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d28307-4a2f-4d46-81dd-0b9c12a47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09ec40-14c8-4b3a-a008-aa81de299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0af570-fd19-4d33-94f4-602aa375554d}" ma:internalName="TaxCatchAll" ma:showField="CatchAllData" ma:web="1009ec40-14c8-4b3a-a008-aa81de299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C49A0-B2BE-4337-867D-94C00BFD5263}">
  <ds:schemaRefs>
    <ds:schemaRef ds:uri="http://schemas.microsoft.com/sharepoint/v3/contenttype/forms"/>
  </ds:schemaRefs>
</ds:datastoreItem>
</file>

<file path=customXml/itemProps2.xml><?xml version="1.0" encoding="utf-8"?>
<ds:datastoreItem xmlns:ds="http://schemas.openxmlformats.org/officeDocument/2006/customXml" ds:itemID="{E69219D0-5BCB-4CFE-89F5-34B7E8E3B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5B0FE3-1EB2-4D5E-9540-DF7B706FBA56}">
  <ds:schemaRefs>
    <ds:schemaRef ds:uri="http://schemas.openxmlformats.org/officeDocument/2006/bibliography"/>
  </ds:schemaRefs>
</ds:datastoreItem>
</file>

<file path=customXml/itemProps4.xml><?xml version="1.0" encoding="utf-8"?>
<ds:datastoreItem xmlns:ds="http://schemas.openxmlformats.org/officeDocument/2006/customXml" ds:itemID="{15AC1975-25D8-49E0-A026-C9974E5E4D0B}"/>
</file>

<file path=docProps/app.xml><?xml version="1.0" encoding="utf-8"?>
<Properties xmlns="http://schemas.openxmlformats.org/officeDocument/2006/extended-properties" xmlns:vt="http://schemas.openxmlformats.org/officeDocument/2006/docPropsVTypes">
  <Template>A4invite_UniSAfull2013.dotx</Template>
  <TotalTime>40</TotalTime>
  <Pages>6</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South Australia</dc:creator>
  <cp:lastModifiedBy>Tina Ellis</cp:lastModifiedBy>
  <cp:revision>37</cp:revision>
  <cp:lastPrinted>2021-06-04T01:18:00Z</cp:lastPrinted>
  <dcterms:created xsi:type="dcterms:W3CDTF">2021-08-13T03:50:00Z</dcterms:created>
  <dcterms:modified xsi:type="dcterms:W3CDTF">2022-08-15T23:49:00Z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0x010100A1251DCB264073468AF6BC5351561D38</vt:lpwstr>
  </property>
</Properties>
</file>